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AF" w:rsidRPr="00E85AAF" w:rsidRDefault="000901AA" w:rsidP="00E85AAF">
      <w:bookmarkStart w:id="0" w:name="_GoBack"/>
      <w:bookmarkEnd w:id="0"/>
      <w:r>
        <w:br/>
      </w:r>
      <w:r w:rsidR="00E85AAF" w:rsidRPr="00E85AAF">
        <w:t xml:space="preserve">Hi </w:t>
      </w:r>
      <w:r w:rsidR="00D627DA" w:rsidRPr="000901AA">
        <w:t>(</w:t>
      </w:r>
      <w:r w:rsidR="00E85AAF" w:rsidRPr="000901AA">
        <w:t>insert accounts payable name</w:t>
      </w:r>
      <w:r>
        <w:t xml:space="preserve"> here</w:t>
      </w:r>
      <w:r w:rsidR="00D627DA" w:rsidRPr="000901AA">
        <w:t>)</w:t>
      </w:r>
    </w:p>
    <w:p w:rsidR="00E85AAF" w:rsidRPr="00E85AAF" w:rsidRDefault="00C71D42" w:rsidP="00E85AAF">
      <w:r>
        <w:t>It’</w:t>
      </w:r>
      <w:r w:rsidR="00E85AAF" w:rsidRPr="00E85AAF">
        <w:t xml:space="preserve">s </w:t>
      </w:r>
      <w:r w:rsidR="00D627DA" w:rsidRPr="000901AA">
        <w:t>(</w:t>
      </w:r>
      <w:r>
        <w:t>your</w:t>
      </w:r>
      <w:r w:rsidR="00E85AAF" w:rsidRPr="000901AA">
        <w:t xml:space="preserve"> name</w:t>
      </w:r>
      <w:r w:rsidR="000901AA" w:rsidRPr="000901AA">
        <w:t xml:space="preserve"> here</w:t>
      </w:r>
      <w:r w:rsidR="00D627DA" w:rsidRPr="000901AA">
        <w:t>)</w:t>
      </w:r>
      <w:r w:rsidR="00E85AAF" w:rsidRPr="00E85AAF">
        <w:t xml:space="preserve"> from </w:t>
      </w:r>
      <w:r w:rsidR="00D627DA" w:rsidRPr="000901AA">
        <w:t>(</w:t>
      </w:r>
      <w:r>
        <w:t>i</w:t>
      </w:r>
      <w:r w:rsidR="00E85AAF" w:rsidRPr="000901AA">
        <w:t>nsert Company Name</w:t>
      </w:r>
      <w:r w:rsidR="000901AA">
        <w:t xml:space="preserve"> here</w:t>
      </w:r>
      <w:r w:rsidR="00D627DA" w:rsidRPr="000901AA">
        <w:t>).</w:t>
      </w:r>
      <w:r w:rsidR="00D627DA">
        <w:t> </w:t>
      </w:r>
      <w:r w:rsidR="00E85AAF" w:rsidRPr="00E85AAF">
        <w:t>I am contacting you to</w:t>
      </w:r>
      <w:r>
        <w:t xml:space="preserve"> follow up an overdue invoice. </w:t>
      </w:r>
      <w:r w:rsidR="00E85AAF" w:rsidRPr="00E85AAF">
        <w:t xml:space="preserve">I have sent you a few emails and really need to know when </w:t>
      </w:r>
      <w:r w:rsidR="00D627DA">
        <w:t>we can expect this to be paid. </w:t>
      </w:r>
      <w:r w:rsidR="00E85AAF" w:rsidRPr="00E85AAF">
        <w:t>The invoice is now more than 30 days overdue and this is really impacting my business.</w:t>
      </w:r>
    </w:p>
    <w:p w:rsidR="00E85AAF" w:rsidRPr="00C71D42" w:rsidRDefault="00E85AAF" w:rsidP="00E85AAF">
      <w:pPr>
        <w:rPr>
          <w:color w:val="365F91" w:themeColor="accent1" w:themeShade="BF"/>
        </w:rPr>
      </w:pPr>
      <w:r w:rsidRPr="00C71D42">
        <w:rPr>
          <w:color w:val="365F91" w:themeColor="accent1" w:themeShade="BF"/>
        </w:rPr>
        <w:t>Quote the invoice det</w:t>
      </w:r>
      <w:r w:rsidR="00C71D42" w:rsidRPr="00C71D42">
        <w:rPr>
          <w:color w:val="365F91" w:themeColor="accent1" w:themeShade="BF"/>
        </w:rPr>
        <w:t>ails</w:t>
      </w:r>
    </w:p>
    <w:p w:rsidR="00E85AAF" w:rsidRPr="000901AA" w:rsidRDefault="00D627DA" w:rsidP="00E85AAF">
      <w:r w:rsidRPr="000901AA">
        <w:t>Invoice Date: (</w:t>
      </w:r>
      <w:r w:rsidR="00E85AAF" w:rsidRPr="000901AA">
        <w:t>insert date of original invoice</w:t>
      </w:r>
      <w:r w:rsidR="000901AA">
        <w:t xml:space="preserve"> here</w:t>
      </w:r>
      <w:r w:rsidRPr="000901AA">
        <w:t>)</w:t>
      </w:r>
    </w:p>
    <w:p w:rsidR="00E85AAF" w:rsidRPr="000901AA" w:rsidRDefault="00D627DA" w:rsidP="00E85AAF">
      <w:r w:rsidRPr="000901AA">
        <w:t>Invoice No: (</w:t>
      </w:r>
      <w:r w:rsidR="00E85AAF" w:rsidRPr="000901AA">
        <w:t>insert</w:t>
      </w:r>
      <w:r w:rsidRPr="000901AA">
        <w:t xml:space="preserve"> invoice number</w:t>
      </w:r>
      <w:r w:rsidR="000901AA">
        <w:t xml:space="preserve"> here</w:t>
      </w:r>
      <w:r w:rsidRPr="000901AA">
        <w:t>)</w:t>
      </w:r>
    </w:p>
    <w:p w:rsidR="00E85AAF" w:rsidRPr="000901AA" w:rsidRDefault="00D627DA" w:rsidP="00E85AAF">
      <w:r w:rsidRPr="000901AA">
        <w:t>Invoice Amount: (</w:t>
      </w:r>
      <w:r w:rsidR="00E85AAF" w:rsidRPr="000901AA">
        <w:t>insert invoice amount</w:t>
      </w:r>
      <w:r w:rsidR="000901AA">
        <w:t xml:space="preserve"> here</w:t>
      </w:r>
      <w:r w:rsidRPr="000901AA">
        <w:t>)</w:t>
      </w:r>
    </w:p>
    <w:p w:rsidR="00E85AAF" w:rsidRPr="000901AA" w:rsidRDefault="00E85AAF" w:rsidP="00E85AAF">
      <w:r w:rsidRPr="000901AA">
        <w:t>Try and get a commitment to get the invoice paid that</w:t>
      </w:r>
      <w:r w:rsidR="00C71D42">
        <w:t xml:space="preserve"> day. If they cannot pay it on the</w:t>
      </w:r>
      <w:r w:rsidRPr="000901AA">
        <w:t xml:space="preserve"> day</w:t>
      </w:r>
      <w:r w:rsidR="00C71D42">
        <w:t>,</w:t>
      </w:r>
      <w:r w:rsidRPr="000901AA">
        <w:t xml:space="preserve"> ask when it will be paid.</w:t>
      </w:r>
    </w:p>
    <w:p w:rsidR="00C15892" w:rsidRPr="000901AA" w:rsidRDefault="00E85AAF" w:rsidP="00D627DA">
      <w:r w:rsidRPr="000901AA">
        <w:t>Ensure you follow up on the day that they say it is going to be paid and if it is still unpaid then move to the formal letter of demand.</w:t>
      </w:r>
    </w:p>
    <w:sectPr w:rsidR="00C15892" w:rsidRPr="000901AA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F" w:rsidRPr="00716F02" w:rsidRDefault="00E85AAF" w:rsidP="00B105EA">
    <w:pPr>
      <w:jc w:val="right"/>
    </w:pPr>
    <w:r>
      <w:t>Follow up contact script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347803" w:rsidRPr="00347803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347803" w:rsidRPr="00347803">
      <w:rPr>
        <w:noProof/>
        <w:szCs w:val="32"/>
      </w:rPr>
      <w:t>1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82" w:rsidRDefault="00FB2B82" w:rsidP="000901AA">
    <w:pPr>
      <w:pStyle w:val="Heading1"/>
    </w:pPr>
    <w:r>
      <w:t>Follow up contact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01AA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47803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876AE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662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244B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38FD"/>
    <w:rsid w:val="00916306"/>
    <w:rsid w:val="00916ECD"/>
    <w:rsid w:val="00920578"/>
    <w:rsid w:val="00920A12"/>
    <w:rsid w:val="009236A6"/>
    <w:rsid w:val="00925036"/>
    <w:rsid w:val="00931E85"/>
    <w:rsid w:val="00935887"/>
    <w:rsid w:val="00935D5B"/>
    <w:rsid w:val="009360F3"/>
    <w:rsid w:val="0093736E"/>
    <w:rsid w:val="00937FB8"/>
    <w:rsid w:val="0094318C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85D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29F8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1D4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27DC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7DA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60E1A"/>
    <w:rsid w:val="00E702F6"/>
    <w:rsid w:val="00E70BC2"/>
    <w:rsid w:val="00E72014"/>
    <w:rsid w:val="00E772E0"/>
    <w:rsid w:val="00E82F01"/>
    <w:rsid w:val="00E84AF2"/>
    <w:rsid w:val="00E854F8"/>
    <w:rsid w:val="00E85AAF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B7628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673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B2B82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FC12F12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B480-7B45-4ADC-B577-C54D38B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up contact script</vt:lpstr>
    </vt:vector>
  </TitlesOfParts>
  <Company>Business Victoria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contact script</dc:title>
  <dc:subject>Money profit and accounting</dc:subject>
  <dc:creator>Hyma Vulpala;Product Team</dc:creator>
  <cp:keywords>Follow up contact script</cp:keywords>
  <dc:description>An example of Follow up contact script</dc:description>
  <cp:lastModifiedBy>Shane D Luder (DEDJTR)</cp:lastModifiedBy>
  <cp:revision>2</cp:revision>
  <cp:lastPrinted>2014-11-27T00:13:00Z</cp:lastPrinted>
  <dcterms:created xsi:type="dcterms:W3CDTF">2019-01-22T03:15:00Z</dcterms:created>
  <dcterms:modified xsi:type="dcterms:W3CDTF">2019-01-22T03:15:00Z</dcterms:modified>
  <cp:category>Money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3ccdedf2-03bb-41b9-8a5d-5b8fc6e9de24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