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AF19" w14:textId="6C21CB04" w:rsidR="00F31C7A" w:rsidRDefault="00F31C7A" w:rsidP="00196C33">
      <w:pPr>
        <w:pStyle w:val="Title"/>
        <w:rPr>
          <w:caps w:val="0"/>
          <w:color w:val="000000"/>
          <w:spacing w:val="0"/>
          <w:sz w:val="18"/>
          <w:szCs w:val="18"/>
          <w:lang w:val="en-AU"/>
        </w:rPr>
      </w:pPr>
    </w:p>
    <w:sdt>
      <w:sdtPr>
        <w:rPr>
          <w:caps w:val="0"/>
          <w:color w:val="000000"/>
          <w:spacing w:val="0"/>
          <w:sz w:val="18"/>
          <w:szCs w:val="18"/>
          <w:lang w:val="en-AU"/>
        </w:rPr>
        <w:id w:val="-1190906142"/>
        <w:docPartObj>
          <w:docPartGallery w:val="Cover Pages"/>
          <w:docPartUnique/>
        </w:docPartObj>
      </w:sdtPr>
      <w:sdtEndPr>
        <w:rPr>
          <w:sz w:val="20"/>
          <w:szCs w:val="20"/>
        </w:rPr>
      </w:sdtEndPr>
      <w:sdtContent>
        <w:p w14:paraId="501785AA" w14:textId="098FB5AF" w:rsidR="00A976CE" w:rsidRPr="000D21D8" w:rsidRDefault="000E2DB8" w:rsidP="00196C33">
          <w:pPr>
            <w:pStyle w:val="Title"/>
            <w:rPr>
              <w:lang w:val="en-AU"/>
            </w:rPr>
          </w:pPr>
          <w:sdt>
            <w:sdtPr>
              <w:rPr>
                <w:lang w:val="en-AU"/>
              </w:rPr>
              <w:id w:val="-1805535528"/>
              <w:placeholder>
                <w:docPart w:val="69A381E74E3D400EBA3CD7E359262A04"/>
              </w:placeholder>
            </w:sdtPr>
            <w:sdtEndPr/>
            <w:sdtContent>
              <w:r w:rsidR="00196C33" w:rsidRPr="000D21D8">
                <w:rPr>
                  <w:lang w:val="en-AU"/>
                </w:rPr>
                <w:t>Business Groups Flood Recovery Grants</w:t>
              </w:r>
            </w:sdtContent>
          </w:sdt>
        </w:p>
        <w:sdt>
          <w:sdtPr>
            <w:rPr>
              <w:noProof w:val="0"/>
              <w:lang w:val="en-AU"/>
            </w:rPr>
            <w:id w:val="-518473900"/>
            <w:placeholder>
              <w:docPart w:val="D49B53909C1B452E92EF8956B81EE23B"/>
            </w:placeholder>
          </w:sdtPr>
          <w:sdtEndPr/>
          <w:sdtContent>
            <w:p w14:paraId="316FA772" w14:textId="2BC0A966" w:rsidR="00A976CE" w:rsidRPr="000D21D8" w:rsidRDefault="00196C33" w:rsidP="00196C33">
              <w:pPr>
                <w:pStyle w:val="Subtitle"/>
                <w:rPr>
                  <w:noProof w:val="0"/>
                  <w:lang w:val="en-AU"/>
                </w:rPr>
              </w:pPr>
              <w:r w:rsidRPr="000D21D8">
                <w:rPr>
                  <w:noProof w:val="0"/>
                  <w:lang w:val="en-AU"/>
                </w:rPr>
                <w:t>GUIDELINES</w:t>
              </w:r>
            </w:p>
          </w:sdtContent>
        </w:sdt>
        <w:p w14:paraId="23778E57" w14:textId="0B65EE99" w:rsidR="00A976CE" w:rsidRPr="000D21D8" w:rsidRDefault="000E2DB8" w:rsidP="00196C33">
          <w:pPr>
            <w:rPr>
              <w:sz w:val="28"/>
              <w:szCs w:val="28"/>
              <w:lang w:val="en-AU"/>
            </w:rPr>
            <w:sectPr w:rsidR="00A976CE" w:rsidRPr="000D21D8" w:rsidSect="00477880">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701" w:left="1361" w:header="284" w:footer="340" w:gutter="0"/>
              <w:pgNumType w:start="0"/>
              <w:cols w:space="708"/>
              <w:titlePg/>
              <w:docGrid w:linePitch="360"/>
            </w:sectPr>
          </w:pPr>
        </w:p>
      </w:sdtContent>
    </w:sdt>
    <w:p w14:paraId="3C9C75D9" w14:textId="77777777" w:rsidR="004B661B" w:rsidRPr="000D21D8" w:rsidRDefault="004B661B" w:rsidP="00196C33">
      <w:pPr>
        <w:rPr>
          <w:lang w:val="en-AU"/>
        </w:rPr>
      </w:pPr>
      <w:r w:rsidRPr="000D21D8">
        <w:rPr>
          <w:lang w:val="en-AU"/>
        </w:rPr>
        <w:lastRenderedPageBreak/>
        <w:t>TABLE OF CONTENTS</w:t>
      </w:r>
    </w:p>
    <w:p w14:paraId="5B4DB37E" w14:textId="1591C9D1" w:rsidR="00735B6C" w:rsidRDefault="0047378C">
      <w:pPr>
        <w:pStyle w:val="TOC1"/>
        <w:tabs>
          <w:tab w:val="left" w:pos="440"/>
          <w:tab w:val="right" w:leader="dot" w:pos="9174"/>
        </w:tabs>
        <w:rPr>
          <w:rFonts w:asciiTheme="minorHAnsi" w:eastAsiaTheme="minorEastAsia" w:hAnsiTheme="minorHAnsi" w:cstheme="minorBidi"/>
          <w:noProof/>
          <w:color w:val="auto"/>
          <w:sz w:val="22"/>
          <w:szCs w:val="22"/>
          <w:lang w:val="en-AU" w:eastAsia="en-AU"/>
        </w:rPr>
      </w:pPr>
      <w:r w:rsidRPr="000D21D8">
        <w:rPr>
          <w:lang w:val="en-AU"/>
        </w:rPr>
        <w:fldChar w:fldCharType="begin"/>
      </w:r>
      <w:r w:rsidRPr="000D21D8">
        <w:rPr>
          <w:lang w:val="en-AU"/>
        </w:rPr>
        <w:instrText xml:space="preserve"> TOC \o "1-2" \h \z \u </w:instrText>
      </w:r>
      <w:r w:rsidRPr="000D21D8">
        <w:rPr>
          <w:lang w:val="en-AU"/>
        </w:rPr>
        <w:fldChar w:fldCharType="separate"/>
      </w:r>
      <w:hyperlink w:anchor="_Toc134773744" w:history="1">
        <w:r w:rsidR="00735B6C" w:rsidRPr="00570C54">
          <w:rPr>
            <w:rStyle w:val="Hyperlink"/>
            <w:noProof/>
            <w:lang w:val="en-AU"/>
          </w:rPr>
          <w:t>1.</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Summary</w:t>
        </w:r>
        <w:r w:rsidR="00735B6C">
          <w:rPr>
            <w:noProof/>
            <w:webHidden/>
          </w:rPr>
          <w:tab/>
        </w:r>
        <w:r w:rsidR="00735B6C">
          <w:rPr>
            <w:noProof/>
            <w:webHidden/>
          </w:rPr>
          <w:fldChar w:fldCharType="begin"/>
        </w:r>
        <w:r w:rsidR="00735B6C">
          <w:rPr>
            <w:noProof/>
            <w:webHidden/>
          </w:rPr>
          <w:instrText xml:space="preserve"> PAGEREF _Toc134773744 \h </w:instrText>
        </w:r>
        <w:r w:rsidR="00735B6C">
          <w:rPr>
            <w:noProof/>
            <w:webHidden/>
          </w:rPr>
        </w:r>
        <w:r w:rsidR="00735B6C">
          <w:rPr>
            <w:noProof/>
            <w:webHidden/>
          </w:rPr>
          <w:fldChar w:fldCharType="separate"/>
        </w:r>
        <w:r w:rsidR="00753427">
          <w:rPr>
            <w:noProof/>
            <w:webHidden/>
          </w:rPr>
          <w:t>1</w:t>
        </w:r>
        <w:r w:rsidR="00735B6C">
          <w:rPr>
            <w:noProof/>
            <w:webHidden/>
          </w:rPr>
          <w:fldChar w:fldCharType="end"/>
        </w:r>
      </w:hyperlink>
    </w:p>
    <w:p w14:paraId="4EEBC2D6" w14:textId="53307D08" w:rsidR="00735B6C" w:rsidRDefault="000E2DB8">
      <w:pPr>
        <w:pStyle w:val="TOC1"/>
        <w:tabs>
          <w:tab w:val="left" w:pos="440"/>
          <w:tab w:val="right" w:leader="dot" w:pos="9174"/>
        </w:tabs>
        <w:rPr>
          <w:rFonts w:asciiTheme="minorHAnsi" w:eastAsiaTheme="minorEastAsia" w:hAnsiTheme="minorHAnsi" w:cstheme="minorBidi"/>
          <w:noProof/>
          <w:color w:val="auto"/>
          <w:sz w:val="22"/>
          <w:szCs w:val="22"/>
          <w:lang w:val="en-AU" w:eastAsia="en-AU"/>
        </w:rPr>
      </w:pPr>
      <w:hyperlink w:anchor="_Toc134773745" w:history="1">
        <w:r w:rsidR="00735B6C" w:rsidRPr="00570C54">
          <w:rPr>
            <w:rStyle w:val="Hyperlink"/>
            <w:noProof/>
            <w:lang w:val="en-AU"/>
          </w:rPr>
          <w:t>2.</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Objectives</w:t>
        </w:r>
        <w:r w:rsidR="00735B6C">
          <w:rPr>
            <w:noProof/>
            <w:webHidden/>
          </w:rPr>
          <w:tab/>
        </w:r>
        <w:r w:rsidR="00735B6C">
          <w:rPr>
            <w:noProof/>
            <w:webHidden/>
          </w:rPr>
          <w:fldChar w:fldCharType="begin"/>
        </w:r>
        <w:r w:rsidR="00735B6C">
          <w:rPr>
            <w:noProof/>
            <w:webHidden/>
          </w:rPr>
          <w:instrText xml:space="preserve"> PAGEREF _Toc134773745 \h </w:instrText>
        </w:r>
        <w:r w:rsidR="00735B6C">
          <w:rPr>
            <w:noProof/>
            <w:webHidden/>
          </w:rPr>
        </w:r>
        <w:r w:rsidR="00735B6C">
          <w:rPr>
            <w:noProof/>
            <w:webHidden/>
          </w:rPr>
          <w:fldChar w:fldCharType="separate"/>
        </w:r>
        <w:r w:rsidR="00753427">
          <w:rPr>
            <w:noProof/>
            <w:webHidden/>
          </w:rPr>
          <w:t>1</w:t>
        </w:r>
        <w:r w:rsidR="00735B6C">
          <w:rPr>
            <w:noProof/>
            <w:webHidden/>
          </w:rPr>
          <w:fldChar w:fldCharType="end"/>
        </w:r>
      </w:hyperlink>
    </w:p>
    <w:p w14:paraId="459E7252" w14:textId="6871FA79" w:rsidR="00735B6C" w:rsidRDefault="000E2DB8">
      <w:pPr>
        <w:pStyle w:val="TOC1"/>
        <w:tabs>
          <w:tab w:val="left" w:pos="440"/>
          <w:tab w:val="right" w:leader="dot" w:pos="9174"/>
        </w:tabs>
        <w:rPr>
          <w:rFonts w:asciiTheme="minorHAnsi" w:eastAsiaTheme="minorEastAsia" w:hAnsiTheme="minorHAnsi" w:cstheme="minorBidi"/>
          <w:noProof/>
          <w:color w:val="auto"/>
          <w:sz w:val="22"/>
          <w:szCs w:val="22"/>
          <w:lang w:val="en-AU" w:eastAsia="en-AU"/>
        </w:rPr>
      </w:pPr>
      <w:hyperlink w:anchor="_Toc134773746" w:history="1">
        <w:r w:rsidR="00735B6C" w:rsidRPr="00570C54">
          <w:rPr>
            <w:rStyle w:val="Hyperlink"/>
            <w:noProof/>
            <w:lang w:val="en-AU"/>
          </w:rPr>
          <w:t>3.</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Grants</w:t>
        </w:r>
        <w:r w:rsidR="00735B6C">
          <w:rPr>
            <w:noProof/>
            <w:webHidden/>
          </w:rPr>
          <w:tab/>
        </w:r>
        <w:r w:rsidR="00735B6C">
          <w:rPr>
            <w:noProof/>
            <w:webHidden/>
          </w:rPr>
          <w:fldChar w:fldCharType="begin"/>
        </w:r>
        <w:r w:rsidR="00735B6C">
          <w:rPr>
            <w:noProof/>
            <w:webHidden/>
          </w:rPr>
          <w:instrText xml:space="preserve"> PAGEREF _Toc134773746 \h </w:instrText>
        </w:r>
        <w:r w:rsidR="00735B6C">
          <w:rPr>
            <w:noProof/>
            <w:webHidden/>
          </w:rPr>
        </w:r>
        <w:r w:rsidR="00735B6C">
          <w:rPr>
            <w:noProof/>
            <w:webHidden/>
          </w:rPr>
          <w:fldChar w:fldCharType="separate"/>
        </w:r>
        <w:r w:rsidR="00753427">
          <w:rPr>
            <w:noProof/>
            <w:webHidden/>
          </w:rPr>
          <w:t>2</w:t>
        </w:r>
        <w:r w:rsidR="00735B6C">
          <w:rPr>
            <w:noProof/>
            <w:webHidden/>
          </w:rPr>
          <w:fldChar w:fldCharType="end"/>
        </w:r>
      </w:hyperlink>
    </w:p>
    <w:p w14:paraId="6A9480D0" w14:textId="3F94F08D" w:rsidR="00735B6C" w:rsidRDefault="000E2DB8">
      <w:pPr>
        <w:pStyle w:val="TOC1"/>
        <w:tabs>
          <w:tab w:val="left" w:pos="440"/>
          <w:tab w:val="right" w:leader="dot" w:pos="9174"/>
        </w:tabs>
        <w:rPr>
          <w:rFonts w:asciiTheme="minorHAnsi" w:eastAsiaTheme="minorEastAsia" w:hAnsiTheme="minorHAnsi" w:cstheme="minorBidi"/>
          <w:noProof/>
          <w:color w:val="auto"/>
          <w:sz w:val="22"/>
          <w:szCs w:val="22"/>
          <w:lang w:val="en-AU" w:eastAsia="en-AU"/>
        </w:rPr>
      </w:pPr>
      <w:hyperlink w:anchor="_Toc134773747" w:history="1">
        <w:r w:rsidR="00735B6C" w:rsidRPr="00570C54">
          <w:rPr>
            <w:rStyle w:val="Hyperlink"/>
            <w:noProof/>
            <w:lang w:val="en-AU"/>
          </w:rPr>
          <w:t>4.</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Eligibility</w:t>
        </w:r>
        <w:r w:rsidR="00735B6C">
          <w:rPr>
            <w:noProof/>
            <w:webHidden/>
          </w:rPr>
          <w:tab/>
        </w:r>
        <w:r w:rsidR="00735B6C">
          <w:rPr>
            <w:noProof/>
            <w:webHidden/>
          </w:rPr>
          <w:fldChar w:fldCharType="begin"/>
        </w:r>
        <w:r w:rsidR="00735B6C">
          <w:rPr>
            <w:noProof/>
            <w:webHidden/>
          </w:rPr>
          <w:instrText xml:space="preserve"> PAGEREF _Toc134773747 \h </w:instrText>
        </w:r>
        <w:r w:rsidR="00735B6C">
          <w:rPr>
            <w:noProof/>
            <w:webHidden/>
          </w:rPr>
        </w:r>
        <w:r w:rsidR="00735B6C">
          <w:rPr>
            <w:noProof/>
            <w:webHidden/>
          </w:rPr>
          <w:fldChar w:fldCharType="separate"/>
        </w:r>
        <w:r w:rsidR="00753427">
          <w:rPr>
            <w:noProof/>
            <w:webHidden/>
          </w:rPr>
          <w:t>2</w:t>
        </w:r>
        <w:r w:rsidR="00735B6C">
          <w:rPr>
            <w:noProof/>
            <w:webHidden/>
          </w:rPr>
          <w:fldChar w:fldCharType="end"/>
        </w:r>
      </w:hyperlink>
    </w:p>
    <w:p w14:paraId="5E1EA146" w14:textId="7439C5EE" w:rsidR="00735B6C" w:rsidRDefault="000E2DB8">
      <w:pPr>
        <w:pStyle w:val="TOC1"/>
        <w:tabs>
          <w:tab w:val="left" w:pos="440"/>
          <w:tab w:val="right" w:leader="dot" w:pos="9174"/>
        </w:tabs>
        <w:rPr>
          <w:rFonts w:asciiTheme="minorHAnsi" w:eastAsiaTheme="minorEastAsia" w:hAnsiTheme="minorHAnsi" w:cstheme="minorBidi"/>
          <w:noProof/>
          <w:color w:val="auto"/>
          <w:sz w:val="22"/>
          <w:szCs w:val="22"/>
          <w:lang w:val="en-AU" w:eastAsia="en-AU"/>
        </w:rPr>
      </w:pPr>
      <w:hyperlink w:anchor="_Toc134773748" w:history="1">
        <w:r w:rsidR="00735B6C" w:rsidRPr="00570C54">
          <w:rPr>
            <w:rStyle w:val="Hyperlink"/>
            <w:noProof/>
            <w:lang w:val="en-AU"/>
          </w:rPr>
          <w:t>5.</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Projects</w:t>
        </w:r>
        <w:r w:rsidR="00735B6C">
          <w:rPr>
            <w:noProof/>
            <w:webHidden/>
          </w:rPr>
          <w:tab/>
        </w:r>
        <w:r w:rsidR="00735B6C">
          <w:rPr>
            <w:noProof/>
            <w:webHidden/>
          </w:rPr>
          <w:fldChar w:fldCharType="begin"/>
        </w:r>
        <w:r w:rsidR="00735B6C">
          <w:rPr>
            <w:noProof/>
            <w:webHidden/>
          </w:rPr>
          <w:instrText xml:space="preserve"> PAGEREF _Toc134773748 \h </w:instrText>
        </w:r>
        <w:r w:rsidR="00735B6C">
          <w:rPr>
            <w:noProof/>
            <w:webHidden/>
          </w:rPr>
        </w:r>
        <w:r w:rsidR="00735B6C">
          <w:rPr>
            <w:noProof/>
            <w:webHidden/>
          </w:rPr>
          <w:fldChar w:fldCharType="separate"/>
        </w:r>
        <w:r w:rsidR="00753427">
          <w:rPr>
            <w:noProof/>
            <w:webHidden/>
          </w:rPr>
          <w:t>2</w:t>
        </w:r>
        <w:r w:rsidR="00735B6C">
          <w:rPr>
            <w:noProof/>
            <w:webHidden/>
          </w:rPr>
          <w:fldChar w:fldCharType="end"/>
        </w:r>
      </w:hyperlink>
    </w:p>
    <w:p w14:paraId="581DE1FB" w14:textId="137BACF2" w:rsidR="00735B6C" w:rsidRDefault="000E2DB8">
      <w:pPr>
        <w:pStyle w:val="TOC2"/>
        <w:tabs>
          <w:tab w:val="left" w:pos="880"/>
          <w:tab w:val="right" w:leader="dot" w:pos="9174"/>
        </w:tabs>
        <w:rPr>
          <w:rFonts w:asciiTheme="minorHAnsi" w:eastAsiaTheme="minorEastAsia" w:hAnsiTheme="minorHAnsi" w:cstheme="minorBidi"/>
          <w:noProof/>
          <w:color w:val="auto"/>
          <w:sz w:val="22"/>
          <w:szCs w:val="22"/>
          <w:lang w:val="en-AU" w:eastAsia="en-AU"/>
        </w:rPr>
      </w:pPr>
      <w:hyperlink w:anchor="_Toc134773749" w:history="1">
        <w:r w:rsidR="00735B6C" w:rsidRPr="00570C54">
          <w:rPr>
            <w:rStyle w:val="Hyperlink"/>
            <w:noProof/>
            <w:lang w:val="en-AU"/>
          </w:rPr>
          <w:t>5.1.</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Use of funds</w:t>
        </w:r>
        <w:r w:rsidR="00735B6C">
          <w:rPr>
            <w:noProof/>
            <w:webHidden/>
          </w:rPr>
          <w:tab/>
        </w:r>
        <w:r w:rsidR="00735B6C">
          <w:rPr>
            <w:noProof/>
            <w:webHidden/>
          </w:rPr>
          <w:fldChar w:fldCharType="begin"/>
        </w:r>
        <w:r w:rsidR="00735B6C">
          <w:rPr>
            <w:noProof/>
            <w:webHidden/>
          </w:rPr>
          <w:instrText xml:space="preserve"> PAGEREF _Toc134773749 \h </w:instrText>
        </w:r>
        <w:r w:rsidR="00735B6C">
          <w:rPr>
            <w:noProof/>
            <w:webHidden/>
          </w:rPr>
        </w:r>
        <w:r w:rsidR="00735B6C">
          <w:rPr>
            <w:noProof/>
            <w:webHidden/>
          </w:rPr>
          <w:fldChar w:fldCharType="separate"/>
        </w:r>
        <w:r w:rsidR="00753427">
          <w:rPr>
            <w:noProof/>
            <w:webHidden/>
          </w:rPr>
          <w:t>2</w:t>
        </w:r>
        <w:r w:rsidR="00735B6C">
          <w:rPr>
            <w:noProof/>
            <w:webHidden/>
          </w:rPr>
          <w:fldChar w:fldCharType="end"/>
        </w:r>
      </w:hyperlink>
    </w:p>
    <w:p w14:paraId="0D733513" w14:textId="2F0470BC" w:rsidR="00735B6C" w:rsidRDefault="000E2DB8">
      <w:pPr>
        <w:pStyle w:val="TOC2"/>
        <w:tabs>
          <w:tab w:val="left" w:pos="880"/>
          <w:tab w:val="right" w:leader="dot" w:pos="9174"/>
        </w:tabs>
        <w:rPr>
          <w:rFonts w:asciiTheme="minorHAnsi" w:eastAsiaTheme="minorEastAsia" w:hAnsiTheme="minorHAnsi" w:cstheme="minorBidi"/>
          <w:noProof/>
          <w:color w:val="auto"/>
          <w:sz w:val="22"/>
          <w:szCs w:val="22"/>
          <w:lang w:val="en-AU" w:eastAsia="en-AU"/>
        </w:rPr>
      </w:pPr>
      <w:hyperlink w:anchor="_Toc134773750" w:history="1">
        <w:r w:rsidR="00735B6C" w:rsidRPr="00570C54">
          <w:rPr>
            <w:rStyle w:val="Hyperlink"/>
            <w:noProof/>
            <w:lang w:val="en-AU"/>
          </w:rPr>
          <w:t>5.2.</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Suitable project examples</w:t>
        </w:r>
        <w:r w:rsidR="00735B6C">
          <w:rPr>
            <w:noProof/>
            <w:webHidden/>
          </w:rPr>
          <w:tab/>
        </w:r>
        <w:r w:rsidR="00735B6C">
          <w:rPr>
            <w:noProof/>
            <w:webHidden/>
          </w:rPr>
          <w:fldChar w:fldCharType="begin"/>
        </w:r>
        <w:r w:rsidR="00735B6C">
          <w:rPr>
            <w:noProof/>
            <w:webHidden/>
          </w:rPr>
          <w:instrText xml:space="preserve"> PAGEREF _Toc134773750 \h </w:instrText>
        </w:r>
        <w:r w:rsidR="00735B6C">
          <w:rPr>
            <w:noProof/>
            <w:webHidden/>
          </w:rPr>
        </w:r>
        <w:r w:rsidR="00735B6C">
          <w:rPr>
            <w:noProof/>
            <w:webHidden/>
          </w:rPr>
          <w:fldChar w:fldCharType="separate"/>
        </w:r>
        <w:r w:rsidR="00753427">
          <w:rPr>
            <w:noProof/>
            <w:webHidden/>
          </w:rPr>
          <w:t>3</w:t>
        </w:r>
        <w:r w:rsidR="00735B6C">
          <w:rPr>
            <w:noProof/>
            <w:webHidden/>
          </w:rPr>
          <w:fldChar w:fldCharType="end"/>
        </w:r>
      </w:hyperlink>
    </w:p>
    <w:p w14:paraId="17C7DA0B" w14:textId="4DD5F33E" w:rsidR="00735B6C" w:rsidRDefault="000E2DB8">
      <w:pPr>
        <w:pStyle w:val="TOC2"/>
        <w:tabs>
          <w:tab w:val="left" w:pos="880"/>
          <w:tab w:val="right" w:leader="dot" w:pos="9174"/>
        </w:tabs>
        <w:rPr>
          <w:rFonts w:asciiTheme="minorHAnsi" w:eastAsiaTheme="minorEastAsia" w:hAnsiTheme="minorHAnsi" w:cstheme="minorBidi"/>
          <w:noProof/>
          <w:color w:val="auto"/>
          <w:sz w:val="22"/>
          <w:szCs w:val="22"/>
          <w:lang w:val="en-AU" w:eastAsia="en-AU"/>
        </w:rPr>
      </w:pPr>
      <w:hyperlink w:anchor="_Toc134773751" w:history="1">
        <w:r w:rsidR="00735B6C" w:rsidRPr="00570C54">
          <w:rPr>
            <w:rStyle w:val="Hyperlink"/>
            <w:noProof/>
            <w:lang w:val="en-AU"/>
          </w:rPr>
          <w:t>5.3.</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Eligible project expenses</w:t>
        </w:r>
        <w:r w:rsidR="00735B6C">
          <w:rPr>
            <w:noProof/>
            <w:webHidden/>
          </w:rPr>
          <w:tab/>
        </w:r>
        <w:r w:rsidR="00735B6C">
          <w:rPr>
            <w:noProof/>
            <w:webHidden/>
          </w:rPr>
          <w:fldChar w:fldCharType="begin"/>
        </w:r>
        <w:r w:rsidR="00735B6C">
          <w:rPr>
            <w:noProof/>
            <w:webHidden/>
          </w:rPr>
          <w:instrText xml:space="preserve"> PAGEREF _Toc134773751 \h </w:instrText>
        </w:r>
        <w:r w:rsidR="00735B6C">
          <w:rPr>
            <w:noProof/>
            <w:webHidden/>
          </w:rPr>
        </w:r>
        <w:r w:rsidR="00735B6C">
          <w:rPr>
            <w:noProof/>
            <w:webHidden/>
          </w:rPr>
          <w:fldChar w:fldCharType="separate"/>
        </w:r>
        <w:r w:rsidR="00753427">
          <w:rPr>
            <w:noProof/>
            <w:webHidden/>
          </w:rPr>
          <w:t>3</w:t>
        </w:r>
        <w:r w:rsidR="00735B6C">
          <w:rPr>
            <w:noProof/>
            <w:webHidden/>
          </w:rPr>
          <w:fldChar w:fldCharType="end"/>
        </w:r>
      </w:hyperlink>
    </w:p>
    <w:p w14:paraId="69049E0D" w14:textId="1D58D87F" w:rsidR="00735B6C" w:rsidRDefault="000E2DB8">
      <w:pPr>
        <w:pStyle w:val="TOC1"/>
        <w:tabs>
          <w:tab w:val="left" w:pos="440"/>
          <w:tab w:val="right" w:leader="dot" w:pos="9174"/>
        </w:tabs>
        <w:rPr>
          <w:rFonts w:asciiTheme="minorHAnsi" w:eastAsiaTheme="minorEastAsia" w:hAnsiTheme="minorHAnsi" w:cstheme="minorBidi"/>
          <w:noProof/>
          <w:color w:val="auto"/>
          <w:sz w:val="22"/>
          <w:szCs w:val="22"/>
          <w:lang w:val="en-AU" w:eastAsia="en-AU"/>
        </w:rPr>
      </w:pPr>
      <w:hyperlink w:anchor="_Toc134773752" w:history="1">
        <w:r w:rsidR="00735B6C" w:rsidRPr="00570C54">
          <w:rPr>
            <w:rStyle w:val="Hyperlink"/>
            <w:noProof/>
            <w:lang w:val="en-AU"/>
          </w:rPr>
          <w:t>6.</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How to apply</w:t>
        </w:r>
        <w:r w:rsidR="00735B6C">
          <w:rPr>
            <w:noProof/>
            <w:webHidden/>
          </w:rPr>
          <w:tab/>
        </w:r>
        <w:r w:rsidR="00735B6C">
          <w:rPr>
            <w:noProof/>
            <w:webHidden/>
          </w:rPr>
          <w:fldChar w:fldCharType="begin"/>
        </w:r>
        <w:r w:rsidR="00735B6C">
          <w:rPr>
            <w:noProof/>
            <w:webHidden/>
          </w:rPr>
          <w:instrText xml:space="preserve"> PAGEREF _Toc134773752 \h </w:instrText>
        </w:r>
        <w:r w:rsidR="00735B6C">
          <w:rPr>
            <w:noProof/>
            <w:webHidden/>
          </w:rPr>
        </w:r>
        <w:r w:rsidR="00735B6C">
          <w:rPr>
            <w:noProof/>
            <w:webHidden/>
          </w:rPr>
          <w:fldChar w:fldCharType="separate"/>
        </w:r>
        <w:r w:rsidR="00753427">
          <w:rPr>
            <w:noProof/>
            <w:webHidden/>
          </w:rPr>
          <w:t>3</w:t>
        </w:r>
        <w:r w:rsidR="00735B6C">
          <w:rPr>
            <w:noProof/>
            <w:webHidden/>
          </w:rPr>
          <w:fldChar w:fldCharType="end"/>
        </w:r>
      </w:hyperlink>
    </w:p>
    <w:p w14:paraId="7130528E" w14:textId="7A38CB11" w:rsidR="00735B6C" w:rsidRDefault="000E2DB8">
      <w:pPr>
        <w:pStyle w:val="TOC1"/>
        <w:tabs>
          <w:tab w:val="left" w:pos="440"/>
          <w:tab w:val="right" w:leader="dot" w:pos="9174"/>
        </w:tabs>
        <w:rPr>
          <w:rFonts w:asciiTheme="minorHAnsi" w:eastAsiaTheme="minorEastAsia" w:hAnsiTheme="minorHAnsi" w:cstheme="minorBidi"/>
          <w:noProof/>
          <w:color w:val="auto"/>
          <w:sz w:val="22"/>
          <w:szCs w:val="22"/>
          <w:lang w:val="en-AU" w:eastAsia="en-AU"/>
        </w:rPr>
      </w:pPr>
      <w:hyperlink w:anchor="_Toc134773753" w:history="1">
        <w:r w:rsidR="00735B6C" w:rsidRPr="00570C54">
          <w:rPr>
            <w:rStyle w:val="Hyperlink"/>
            <w:noProof/>
            <w:lang w:val="en-AU"/>
          </w:rPr>
          <w:t>7.</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Assessment process</w:t>
        </w:r>
        <w:r w:rsidR="00735B6C">
          <w:rPr>
            <w:noProof/>
            <w:webHidden/>
          </w:rPr>
          <w:tab/>
        </w:r>
        <w:r w:rsidR="00735B6C">
          <w:rPr>
            <w:noProof/>
            <w:webHidden/>
          </w:rPr>
          <w:fldChar w:fldCharType="begin"/>
        </w:r>
        <w:r w:rsidR="00735B6C">
          <w:rPr>
            <w:noProof/>
            <w:webHidden/>
          </w:rPr>
          <w:instrText xml:space="preserve"> PAGEREF _Toc134773753 \h </w:instrText>
        </w:r>
        <w:r w:rsidR="00735B6C">
          <w:rPr>
            <w:noProof/>
            <w:webHidden/>
          </w:rPr>
        </w:r>
        <w:r w:rsidR="00735B6C">
          <w:rPr>
            <w:noProof/>
            <w:webHidden/>
          </w:rPr>
          <w:fldChar w:fldCharType="separate"/>
        </w:r>
        <w:r w:rsidR="00753427">
          <w:rPr>
            <w:noProof/>
            <w:webHidden/>
          </w:rPr>
          <w:t>4</w:t>
        </w:r>
        <w:r w:rsidR="00735B6C">
          <w:rPr>
            <w:noProof/>
            <w:webHidden/>
          </w:rPr>
          <w:fldChar w:fldCharType="end"/>
        </w:r>
      </w:hyperlink>
    </w:p>
    <w:p w14:paraId="65DBF8C3" w14:textId="198C4824" w:rsidR="00735B6C" w:rsidRDefault="000E2DB8">
      <w:pPr>
        <w:pStyle w:val="TOC2"/>
        <w:tabs>
          <w:tab w:val="left" w:pos="880"/>
          <w:tab w:val="right" w:leader="dot" w:pos="9174"/>
        </w:tabs>
        <w:rPr>
          <w:rFonts w:asciiTheme="minorHAnsi" w:eastAsiaTheme="minorEastAsia" w:hAnsiTheme="minorHAnsi" w:cstheme="minorBidi"/>
          <w:noProof/>
          <w:color w:val="auto"/>
          <w:sz w:val="22"/>
          <w:szCs w:val="22"/>
          <w:lang w:val="en-AU" w:eastAsia="en-AU"/>
        </w:rPr>
      </w:pPr>
      <w:hyperlink w:anchor="_Toc134773754" w:history="1">
        <w:r w:rsidR="00735B6C" w:rsidRPr="00570C54">
          <w:rPr>
            <w:rStyle w:val="Hyperlink"/>
            <w:noProof/>
            <w:lang w:val="en-AU"/>
          </w:rPr>
          <w:t>7.1.</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Assessment and outcome</w:t>
        </w:r>
        <w:r w:rsidR="00735B6C">
          <w:rPr>
            <w:noProof/>
            <w:webHidden/>
          </w:rPr>
          <w:tab/>
        </w:r>
        <w:r w:rsidR="00735B6C">
          <w:rPr>
            <w:noProof/>
            <w:webHidden/>
          </w:rPr>
          <w:fldChar w:fldCharType="begin"/>
        </w:r>
        <w:r w:rsidR="00735B6C">
          <w:rPr>
            <w:noProof/>
            <w:webHidden/>
          </w:rPr>
          <w:instrText xml:space="preserve"> PAGEREF _Toc134773754 \h </w:instrText>
        </w:r>
        <w:r w:rsidR="00735B6C">
          <w:rPr>
            <w:noProof/>
            <w:webHidden/>
          </w:rPr>
        </w:r>
        <w:r w:rsidR="00735B6C">
          <w:rPr>
            <w:noProof/>
            <w:webHidden/>
          </w:rPr>
          <w:fldChar w:fldCharType="separate"/>
        </w:r>
        <w:r w:rsidR="00753427">
          <w:rPr>
            <w:noProof/>
            <w:webHidden/>
          </w:rPr>
          <w:t>4</w:t>
        </w:r>
        <w:r w:rsidR="00735B6C">
          <w:rPr>
            <w:noProof/>
            <w:webHidden/>
          </w:rPr>
          <w:fldChar w:fldCharType="end"/>
        </w:r>
      </w:hyperlink>
    </w:p>
    <w:p w14:paraId="42E32F53" w14:textId="7A91023C" w:rsidR="00735B6C" w:rsidRDefault="000E2DB8">
      <w:pPr>
        <w:pStyle w:val="TOC2"/>
        <w:tabs>
          <w:tab w:val="left" w:pos="880"/>
          <w:tab w:val="right" w:leader="dot" w:pos="9174"/>
        </w:tabs>
        <w:rPr>
          <w:rFonts w:asciiTheme="minorHAnsi" w:eastAsiaTheme="minorEastAsia" w:hAnsiTheme="minorHAnsi" w:cstheme="minorBidi"/>
          <w:noProof/>
          <w:color w:val="auto"/>
          <w:sz w:val="22"/>
          <w:szCs w:val="22"/>
          <w:lang w:val="en-AU" w:eastAsia="en-AU"/>
        </w:rPr>
      </w:pPr>
      <w:hyperlink w:anchor="_Toc134773755" w:history="1">
        <w:r w:rsidR="00735B6C" w:rsidRPr="00570C54">
          <w:rPr>
            <w:rStyle w:val="Hyperlink"/>
            <w:noProof/>
            <w:lang w:val="en-AU"/>
          </w:rPr>
          <w:t>7.2.</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Assessment framework</w:t>
        </w:r>
        <w:r w:rsidR="00735B6C">
          <w:rPr>
            <w:noProof/>
            <w:webHidden/>
          </w:rPr>
          <w:tab/>
        </w:r>
        <w:r w:rsidR="00735B6C">
          <w:rPr>
            <w:noProof/>
            <w:webHidden/>
          </w:rPr>
          <w:fldChar w:fldCharType="begin"/>
        </w:r>
        <w:r w:rsidR="00735B6C">
          <w:rPr>
            <w:noProof/>
            <w:webHidden/>
          </w:rPr>
          <w:instrText xml:space="preserve"> PAGEREF _Toc134773755 \h </w:instrText>
        </w:r>
        <w:r w:rsidR="00735B6C">
          <w:rPr>
            <w:noProof/>
            <w:webHidden/>
          </w:rPr>
        </w:r>
        <w:r w:rsidR="00735B6C">
          <w:rPr>
            <w:noProof/>
            <w:webHidden/>
          </w:rPr>
          <w:fldChar w:fldCharType="separate"/>
        </w:r>
        <w:r w:rsidR="00753427">
          <w:rPr>
            <w:noProof/>
            <w:webHidden/>
          </w:rPr>
          <w:t>4</w:t>
        </w:r>
        <w:r w:rsidR="00735B6C">
          <w:rPr>
            <w:noProof/>
            <w:webHidden/>
          </w:rPr>
          <w:fldChar w:fldCharType="end"/>
        </w:r>
      </w:hyperlink>
    </w:p>
    <w:p w14:paraId="209B5EDE" w14:textId="7D4F328A" w:rsidR="00735B6C" w:rsidRDefault="000E2DB8">
      <w:pPr>
        <w:pStyle w:val="TOC2"/>
        <w:tabs>
          <w:tab w:val="left" w:pos="880"/>
          <w:tab w:val="right" w:leader="dot" w:pos="9174"/>
        </w:tabs>
        <w:rPr>
          <w:rFonts w:asciiTheme="minorHAnsi" w:eastAsiaTheme="minorEastAsia" w:hAnsiTheme="minorHAnsi" w:cstheme="minorBidi"/>
          <w:noProof/>
          <w:color w:val="auto"/>
          <w:sz w:val="22"/>
          <w:szCs w:val="22"/>
          <w:lang w:val="en-AU" w:eastAsia="en-AU"/>
        </w:rPr>
      </w:pPr>
      <w:hyperlink w:anchor="_Toc134773756" w:history="1">
        <w:r w:rsidR="00735B6C" w:rsidRPr="00570C54">
          <w:rPr>
            <w:rStyle w:val="Hyperlink"/>
            <w:noProof/>
            <w:lang w:val="en-AU"/>
          </w:rPr>
          <w:t>7.3.</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Due diligence assessments</w:t>
        </w:r>
        <w:r w:rsidR="00735B6C">
          <w:rPr>
            <w:noProof/>
            <w:webHidden/>
          </w:rPr>
          <w:tab/>
        </w:r>
        <w:r w:rsidR="00735B6C">
          <w:rPr>
            <w:noProof/>
            <w:webHidden/>
          </w:rPr>
          <w:fldChar w:fldCharType="begin"/>
        </w:r>
        <w:r w:rsidR="00735B6C">
          <w:rPr>
            <w:noProof/>
            <w:webHidden/>
          </w:rPr>
          <w:instrText xml:space="preserve"> PAGEREF _Toc134773756 \h </w:instrText>
        </w:r>
        <w:r w:rsidR="00735B6C">
          <w:rPr>
            <w:noProof/>
            <w:webHidden/>
          </w:rPr>
        </w:r>
        <w:r w:rsidR="00735B6C">
          <w:rPr>
            <w:noProof/>
            <w:webHidden/>
          </w:rPr>
          <w:fldChar w:fldCharType="separate"/>
        </w:r>
        <w:r w:rsidR="00753427">
          <w:rPr>
            <w:noProof/>
            <w:webHidden/>
          </w:rPr>
          <w:t>5</w:t>
        </w:r>
        <w:r w:rsidR="00735B6C">
          <w:rPr>
            <w:noProof/>
            <w:webHidden/>
          </w:rPr>
          <w:fldChar w:fldCharType="end"/>
        </w:r>
      </w:hyperlink>
    </w:p>
    <w:p w14:paraId="03932AB7" w14:textId="1C3CEFDB" w:rsidR="00735B6C" w:rsidRDefault="000E2DB8">
      <w:pPr>
        <w:pStyle w:val="TOC1"/>
        <w:tabs>
          <w:tab w:val="left" w:pos="440"/>
          <w:tab w:val="right" w:leader="dot" w:pos="9174"/>
        </w:tabs>
        <w:rPr>
          <w:rFonts w:asciiTheme="minorHAnsi" w:eastAsiaTheme="minorEastAsia" w:hAnsiTheme="minorHAnsi" w:cstheme="minorBidi"/>
          <w:noProof/>
          <w:color w:val="auto"/>
          <w:sz w:val="22"/>
          <w:szCs w:val="22"/>
          <w:lang w:val="en-AU" w:eastAsia="en-AU"/>
        </w:rPr>
      </w:pPr>
      <w:hyperlink w:anchor="_Toc134773757" w:history="1">
        <w:r w:rsidR="00735B6C" w:rsidRPr="00570C54">
          <w:rPr>
            <w:rStyle w:val="Hyperlink"/>
            <w:noProof/>
            <w:lang w:val="en-AU"/>
          </w:rPr>
          <w:t>8.</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Funding conditions</w:t>
        </w:r>
        <w:r w:rsidR="00735B6C">
          <w:rPr>
            <w:noProof/>
            <w:webHidden/>
          </w:rPr>
          <w:tab/>
        </w:r>
        <w:r w:rsidR="00735B6C">
          <w:rPr>
            <w:noProof/>
            <w:webHidden/>
          </w:rPr>
          <w:fldChar w:fldCharType="begin"/>
        </w:r>
        <w:r w:rsidR="00735B6C">
          <w:rPr>
            <w:noProof/>
            <w:webHidden/>
          </w:rPr>
          <w:instrText xml:space="preserve"> PAGEREF _Toc134773757 \h </w:instrText>
        </w:r>
        <w:r w:rsidR="00735B6C">
          <w:rPr>
            <w:noProof/>
            <w:webHidden/>
          </w:rPr>
        </w:r>
        <w:r w:rsidR="00735B6C">
          <w:rPr>
            <w:noProof/>
            <w:webHidden/>
          </w:rPr>
          <w:fldChar w:fldCharType="separate"/>
        </w:r>
        <w:r w:rsidR="00753427">
          <w:rPr>
            <w:noProof/>
            <w:webHidden/>
          </w:rPr>
          <w:t>6</w:t>
        </w:r>
        <w:r w:rsidR="00735B6C">
          <w:rPr>
            <w:noProof/>
            <w:webHidden/>
          </w:rPr>
          <w:fldChar w:fldCharType="end"/>
        </w:r>
      </w:hyperlink>
    </w:p>
    <w:p w14:paraId="3FDA6D92" w14:textId="370D3285" w:rsidR="00735B6C" w:rsidRDefault="000E2DB8">
      <w:pPr>
        <w:pStyle w:val="TOC2"/>
        <w:tabs>
          <w:tab w:val="left" w:pos="880"/>
          <w:tab w:val="right" w:leader="dot" w:pos="9174"/>
        </w:tabs>
        <w:rPr>
          <w:rFonts w:asciiTheme="minorHAnsi" w:eastAsiaTheme="minorEastAsia" w:hAnsiTheme="minorHAnsi" w:cstheme="minorBidi"/>
          <w:noProof/>
          <w:color w:val="auto"/>
          <w:sz w:val="22"/>
          <w:szCs w:val="22"/>
          <w:lang w:val="en-AU" w:eastAsia="en-AU"/>
        </w:rPr>
      </w:pPr>
      <w:hyperlink w:anchor="_Toc134773758" w:history="1">
        <w:r w:rsidR="00735B6C" w:rsidRPr="00570C54">
          <w:rPr>
            <w:rStyle w:val="Hyperlink"/>
            <w:noProof/>
            <w:lang w:val="en-AU"/>
          </w:rPr>
          <w:t>8.1.</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Applicable terms</w:t>
        </w:r>
        <w:r w:rsidR="00735B6C">
          <w:rPr>
            <w:noProof/>
            <w:webHidden/>
          </w:rPr>
          <w:tab/>
        </w:r>
        <w:r w:rsidR="00735B6C">
          <w:rPr>
            <w:noProof/>
            <w:webHidden/>
          </w:rPr>
          <w:fldChar w:fldCharType="begin"/>
        </w:r>
        <w:r w:rsidR="00735B6C">
          <w:rPr>
            <w:noProof/>
            <w:webHidden/>
          </w:rPr>
          <w:instrText xml:space="preserve"> PAGEREF _Toc134773758 \h </w:instrText>
        </w:r>
        <w:r w:rsidR="00735B6C">
          <w:rPr>
            <w:noProof/>
            <w:webHidden/>
          </w:rPr>
        </w:r>
        <w:r w:rsidR="00735B6C">
          <w:rPr>
            <w:noProof/>
            <w:webHidden/>
          </w:rPr>
          <w:fldChar w:fldCharType="separate"/>
        </w:r>
        <w:r w:rsidR="00753427">
          <w:rPr>
            <w:noProof/>
            <w:webHidden/>
          </w:rPr>
          <w:t>6</w:t>
        </w:r>
        <w:r w:rsidR="00735B6C">
          <w:rPr>
            <w:noProof/>
            <w:webHidden/>
          </w:rPr>
          <w:fldChar w:fldCharType="end"/>
        </w:r>
      </w:hyperlink>
    </w:p>
    <w:p w14:paraId="39AA51A2" w14:textId="152EC588" w:rsidR="00735B6C" w:rsidRDefault="000E2DB8">
      <w:pPr>
        <w:pStyle w:val="TOC2"/>
        <w:tabs>
          <w:tab w:val="left" w:pos="880"/>
          <w:tab w:val="right" w:leader="dot" w:pos="9174"/>
        </w:tabs>
        <w:rPr>
          <w:rFonts w:asciiTheme="minorHAnsi" w:eastAsiaTheme="minorEastAsia" w:hAnsiTheme="minorHAnsi" w:cstheme="minorBidi"/>
          <w:noProof/>
          <w:color w:val="auto"/>
          <w:sz w:val="22"/>
          <w:szCs w:val="22"/>
          <w:lang w:val="en-AU" w:eastAsia="en-AU"/>
        </w:rPr>
      </w:pPr>
      <w:hyperlink w:anchor="_Toc134773759" w:history="1">
        <w:r w:rsidR="00735B6C" w:rsidRPr="00570C54">
          <w:rPr>
            <w:rStyle w:val="Hyperlink"/>
            <w:noProof/>
            <w:lang w:val="en-AU"/>
          </w:rPr>
          <w:t>8.2.</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Publicity/Acknowledgement</w:t>
        </w:r>
        <w:r w:rsidR="00735B6C">
          <w:rPr>
            <w:noProof/>
            <w:webHidden/>
          </w:rPr>
          <w:tab/>
        </w:r>
        <w:r w:rsidR="00735B6C">
          <w:rPr>
            <w:noProof/>
            <w:webHidden/>
          </w:rPr>
          <w:fldChar w:fldCharType="begin"/>
        </w:r>
        <w:r w:rsidR="00735B6C">
          <w:rPr>
            <w:noProof/>
            <w:webHidden/>
          </w:rPr>
          <w:instrText xml:space="preserve"> PAGEREF _Toc134773759 \h </w:instrText>
        </w:r>
        <w:r w:rsidR="00735B6C">
          <w:rPr>
            <w:noProof/>
            <w:webHidden/>
          </w:rPr>
        </w:r>
        <w:r w:rsidR="00735B6C">
          <w:rPr>
            <w:noProof/>
            <w:webHidden/>
          </w:rPr>
          <w:fldChar w:fldCharType="separate"/>
        </w:r>
        <w:r w:rsidR="00753427">
          <w:rPr>
            <w:noProof/>
            <w:webHidden/>
          </w:rPr>
          <w:t>7</w:t>
        </w:r>
        <w:r w:rsidR="00735B6C">
          <w:rPr>
            <w:noProof/>
            <w:webHidden/>
          </w:rPr>
          <w:fldChar w:fldCharType="end"/>
        </w:r>
      </w:hyperlink>
    </w:p>
    <w:p w14:paraId="560A744A" w14:textId="032F4275" w:rsidR="00735B6C" w:rsidRDefault="000E2DB8">
      <w:pPr>
        <w:pStyle w:val="TOC2"/>
        <w:tabs>
          <w:tab w:val="left" w:pos="880"/>
          <w:tab w:val="right" w:leader="dot" w:pos="9174"/>
        </w:tabs>
        <w:rPr>
          <w:rFonts w:asciiTheme="minorHAnsi" w:eastAsiaTheme="minorEastAsia" w:hAnsiTheme="minorHAnsi" w:cstheme="minorBidi"/>
          <w:noProof/>
          <w:color w:val="auto"/>
          <w:sz w:val="22"/>
          <w:szCs w:val="22"/>
          <w:lang w:val="en-AU" w:eastAsia="en-AU"/>
        </w:rPr>
      </w:pPr>
      <w:hyperlink w:anchor="_Toc134773760" w:history="1">
        <w:r w:rsidR="00735B6C" w:rsidRPr="00570C54">
          <w:rPr>
            <w:rStyle w:val="Hyperlink"/>
            <w:noProof/>
            <w:lang w:val="en-AU"/>
          </w:rPr>
          <w:t>8.3.</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Privacy and confidentiality</w:t>
        </w:r>
        <w:r w:rsidR="00735B6C">
          <w:rPr>
            <w:noProof/>
            <w:webHidden/>
          </w:rPr>
          <w:tab/>
        </w:r>
        <w:r w:rsidR="00735B6C">
          <w:rPr>
            <w:noProof/>
            <w:webHidden/>
          </w:rPr>
          <w:fldChar w:fldCharType="begin"/>
        </w:r>
        <w:r w:rsidR="00735B6C">
          <w:rPr>
            <w:noProof/>
            <w:webHidden/>
          </w:rPr>
          <w:instrText xml:space="preserve"> PAGEREF _Toc134773760 \h </w:instrText>
        </w:r>
        <w:r w:rsidR="00735B6C">
          <w:rPr>
            <w:noProof/>
            <w:webHidden/>
          </w:rPr>
        </w:r>
        <w:r w:rsidR="00735B6C">
          <w:rPr>
            <w:noProof/>
            <w:webHidden/>
          </w:rPr>
          <w:fldChar w:fldCharType="separate"/>
        </w:r>
        <w:r w:rsidR="00753427">
          <w:rPr>
            <w:noProof/>
            <w:webHidden/>
          </w:rPr>
          <w:t>7</w:t>
        </w:r>
        <w:r w:rsidR="00735B6C">
          <w:rPr>
            <w:noProof/>
            <w:webHidden/>
          </w:rPr>
          <w:fldChar w:fldCharType="end"/>
        </w:r>
      </w:hyperlink>
    </w:p>
    <w:p w14:paraId="6A1C1CD0" w14:textId="15FAF662" w:rsidR="00735B6C" w:rsidRDefault="000E2DB8">
      <w:pPr>
        <w:pStyle w:val="TOC2"/>
        <w:tabs>
          <w:tab w:val="left" w:pos="880"/>
          <w:tab w:val="right" w:leader="dot" w:pos="9174"/>
        </w:tabs>
        <w:rPr>
          <w:rFonts w:asciiTheme="minorHAnsi" w:eastAsiaTheme="minorEastAsia" w:hAnsiTheme="minorHAnsi" w:cstheme="minorBidi"/>
          <w:noProof/>
          <w:color w:val="auto"/>
          <w:sz w:val="22"/>
          <w:szCs w:val="22"/>
          <w:lang w:val="en-AU" w:eastAsia="en-AU"/>
        </w:rPr>
      </w:pPr>
      <w:hyperlink w:anchor="_Toc134773761" w:history="1">
        <w:r w:rsidR="00735B6C" w:rsidRPr="00570C54">
          <w:rPr>
            <w:rStyle w:val="Hyperlink"/>
            <w:noProof/>
            <w:lang w:val="en-AU"/>
          </w:rPr>
          <w:t>8.4.</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Post project evaluation</w:t>
        </w:r>
        <w:r w:rsidR="00735B6C">
          <w:rPr>
            <w:noProof/>
            <w:webHidden/>
          </w:rPr>
          <w:tab/>
        </w:r>
        <w:r w:rsidR="00735B6C">
          <w:rPr>
            <w:noProof/>
            <w:webHidden/>
          </w:rPr>
          <w:fldChar w:fldCharType="begin"/>
        </w:r>
        <w:r w:rsidR="00735B6C">
          <w:rPr>
            <w:noProof/>
            <w:webHidden/>
          </w:rPr>
          <w:instrText xml:space="preserve"> PAGEREF _Toc134773761 \h </w:instrText>
        </w:r>
        <w:r w:rsidR="00735B6C">
          <w:rPr>
            <w:noProof/>
            <w:webHidden/>
          </w:rPr>
        </w:r>
        <w:r w:rsidR="00735B6C">
          <w:rPr>
            <w:noProof/>
            <w:webHidden/>
          </w:rPr>
          <w:fldChar w:fldCharType="separate"/>
        </w:r>
        <w:r w:rsidR="00753427">
          <w:rPr>
            <w:noProof/>
            <w:webHidden/>
          </w:rPr>
          <w:t>8</w:t>
        </w:r>
        <w:r w:rsidR="00735B6C">
          <w:rPr>
            <w:noProof/>
            <w:webHidden/>
          </w:rPr>
          <w:fldChar w:fldCharType="end"/>
        </w:r>
      </w:hyperlink>
    </w:p>
    <w:p w14:paraId="538A40E9" w14:textId="1AD091BF" w:rsidR="00735B6C" w:rsidRDefault="000E2DB8">
      <w:pPr>
        <w:pStyle w:val="TOC2"/>
        <w:tabs>
          <w:tab w:val="left" w:pos="880"/>
          <w:tab w:val="right" w:leader="dot" w:pos="9174"/>
        </w:tabs>
        <w:rPr>
          <w:rFonts w:asciiTheme="minorHAnsi" w:eastAsiaTheme="minorEastAsia" w:hAnsiTheme="minorHAnsi" w:cstheme="minorBidi"/>
          <w:noProof/>
          <w:color w:val="auto"/>
          <w:sz w:val="22"/>
          <w:szCs w:val="22"/>
          <w:lang w:val="en-AU" w:eastAsia="en-AU"/>
        </w:rPr>
      </w:pPr>
      <w:hyperlink w:anchor="_Toc134773762" w:history="1">
        <w:r w:rsidR="00735B6C" w:rsidRPr="00570C54">
          <w:rPr>
            <w:rStyle w:val="Hyperlink"/>
            <w:noProof/>
            <w:lang w:val="en-AU"/>
          </w:rPr>
          <w:t>8.5.</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Compliance and audit</w:t>
        </w:r>
        <w:r w:rsidR="00735B6C">
          <w:rPr>
            <w:noProof/>
            <w:webHidden/>
          </w:rPr>
          <w:tab/>
        </w:r>
        <w:r w:rsidR="00735B6C">
          <w:rPr>
            <w:noProof/>
            <w:webHidden/>
          </w:rPr>
          <w:fldChar w:fldCharType="begin"/>
        </w:r>
        <w:r w:rsidR="00735B6C">
          <w:rPr>
            <w:noProof/>
            <w:webHidden/>
          </w:rPr>
          <w:instrText xml:space="preserve"> PAGEREF _Toc134773762 \h </w:instrText>
        </w:r>
        <w:r w:rsidR="00735B6C">
          <w:rPr>
            <w:noProof/>
            <w:webHidden/>
          </w:rPr>
        </w:r>
        <w:r w:rsidR="00735B6C">
          <w:rPr>
            <w:noProof/>
            <w:webHidden/>
          </w:rPr>
          <w:fldChar w:fldCharType="separate"/>
        </w:r>
        <w:r w:rsidR="00753427">
          <w:rPr>
            <w:noProof/>
            <w:webHidden/>
          </w:rPr>
          <w:t>8</w:t>
        </w:r>
        <w:r w:rsidR="00735B6C">
          <w:rPr>
            <w:noProof/>
            <w:webHidden/>
          </w:rPr>
          <w:fldChar w:fldCharType="end"/>
        </w:r>
      </w:hyperlink>
    </w:p>
    <w:p w14:paraId="79E91351" w14:textId="5672ED31" w:rsidR="00735B6C" w:rsidRDefault="000E2DB8">
      <w:pPr>
        <w:pStyle w:val="TOC1"/>
        <w:tabs>
          <w:tab w:val="left" w:pos="440"/>
          <w:tab w:val="right" w:leader="dot" w:pos="9174"/>
        </w:tabs>
        <w:rPr>
          <w:rFonts w:asciiTheme="minorHAnsi" w:eastAsiaTheme="minorEastAsia" w:hAnsiTheme="minorHAnsi" w:cstheme="minorBidi"/>
          <w:noProof/>
          <w:color w:val="auto"/>
          <w:sz w:val="22"/>
          <w:szCs w:val="22"/>
          <w:lang w:val="en-AU" w:eastAsia="en-AU"/>
        </w:rPr>
      </w:pPr>
      <w:hyperlink w:anchor="_Toc134773763" w:history="1">
        <w:r w:rsidR="00735B6C" w:rsidRPr="00570C54">
          <w:rPr>
            <w:rStyle w:val="Hyperlink"/>
            <w:noProof/>
            <w:lang w:val="en-AU"/>
          </w:rPr>
          <w:t>9.</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Other information</w:t>
        </w:r>
        <w:r w:rsidR="00735B6C">
          <w:rPr>
            <w:noProof/>
            <w:webHidden/>
          </w:rPr>
          <w:tab/>
        </w:r>
        <w:r w:rsidR="00735B6C">
          <w:rPr>
            <w:noProof/>
            <w:webHidden/>
          </w:rPr>
          <w:fldChar w:fldCharType="begin"/>
        </w:r>
        <w:r w:rsidR="00735B6C">
          <w:rPr>
            <w:noProof/>
            <w:webHidden/>
          </w:rPr>
          <w:instrText xml:space="preserve"> PAGEREF _Toc134773763 \h </w:instrText>
        </w:r>
        <w:r w:rsidR="00735B6C">
          <w:rPr>
            <w:noProof/>
            <w:webHidden/>
          </w:rPr>
        </w:r>
        <w:r w:rsidR="00735B6C">
          <w:rPr>
            <w:noProof/>
            <w:webHidden/>
          </w:rPr>
          <w:fldChar w:fldCharType="separate"/>
        </w:r>
        <w:r w:rsidR="00753427">
          <w:rPr>
            <w:noProof/>
            <w:webHidden/>
          </w:rPr>
          <w:t>8</w:t>
        </w:r>
        <w:r w:rsidR="00735B6C">
          <w:rPr>
            <w:noProof/>
            <w:webHidden/>
          </w:rPr>
          <w:fldChar w:fldCharType="end"/>
        </w:r>
      </w:hyperlink>
    </w:p>
    <w:p w14:paraId="7D97011C" w14:textId="00885E21" w:rsidR="00735B6C" w:rsidRDefault="000E2DB8">
      <w:pPr>
        <w:pStyle w:val="TOC1"/>
        <w:tabs>
          <w:tab w:val="left" w:pos="660"/>
          <w:tab w:val="right" w:leader="dot" w:pos="9174"/>
        </w:tabs>
        <w:rPr>
          <w:rFonts w:asciiTheme="minorHAnsi" w:eastAsiaTheme="minorEastAsia" w:hAnsiTheme="minorHAnsi" w:cstheme="minorBidi"/>
          <w:noProof/>
          <w:color w:val="auto"/>
          <w:sz w:val="22"/>
          <w:szCs w:val="22"/>
          <w:lang w:val="en-AU" w:eastAsia="en-AU"/>
        </w:rPr>
      </w:pPr>
      <w:hyperlink w:anchor="_Toc134773764" w:history="1">
        <w:r w:rsidR="00735B6C" w:rsidRPr="00570C54">
          <w:rPr>
            <w:rStyle w:val="Hyperlink"/>
            <w:noProof/>
            <w:lang w:val="en-AU"/>
          </w:rPr>
          <w:t>10.</w:t>
        </w:r>
        <w:r w:rsidR="00735B6C">
          <w:rPr>
            <w:rFonts w:asciiTheme="minorHAnsi" w:eastAsiaTheme="minorEastAsia" w:hAnsiTheme="minorHAnsi" w:cstheme="minorBidi"/>
            <w:noProof/>
            <w:color w:val="auto"/>
            <w:sz w:val="22"/>
            <w:szCs w:val="22"/>
            <w:lang w:val="en-AU" w:eastAsia="en-AU"/>
          </w:rPr>
          <w:tab/>
        </w:r>
        <w:r w:rsidR="00735B6C" w:rsidRPr="00570C54">
          <w:rPr>
            <w:rStyle w:val="Hyperlink"/>
            <w:noProof/>
            <w:lang w:val="en-AU"/>
          </w:rPr>
          <w:t>Definitions</w:t>
        </w:r>
        <w:r w:rsidR="00735B6C">
          <w:rPr>
            <w:noProof/>
            <w:webHidden/>
          </w:rPr>
          <w:tab/>
        </w:r>
        <w:r w:rsidR="00735B6C">
          <w:rPr>
            <w:noProof/>
            <w:webHidden/>
          </w:rPr>
          <w:fldChar w:fldCharType="begin"/>
        </w:r>
        <w:r w:rsidR="00735B6C">
          <w:rPr>
            <w:noProof/>
            <w:webHidden/>
          </w:rPr>
          <w:instrText xml:space="preserve"> PAGEREF _Toc134773764 \h </w:instrText>
        </w:r>
        <w:r w:rsidR="00735B6C">
          <w:rPr>
            <w:noProof/>
            <w:webHidden/>
          </w:rPr>
        </w:r>
        <w:r w:rsidR="00735B6C">
          <w:rPr>
            <w:noProof/>
            <w:webHidden/>
          </w:rPr>
          <w:fldChar w:fldCharType="separate"/>
        </w:r>
        <w:r w:rsidR="00753427">
          <w:rPr>
            <w:noProof/>
            <w:webHidden/>
          </w:rPr>
          <w:t>9</w:t>
        </w:r>
        <w:r w:rsidR="00735B6C">
          <w:rPr>
            <w:noProof/>
            <w:webHidden/>
          </w:rPr>
          <w:fldChar w:fldCharType="end"/>
        </w:r>
      </w:hyperlink>
    </w:p>
    <w:p w14:paraId="6A07F10E" w14:textId="25128496" w:rsidR="004B661B" w:rsidRPr="000D21D8" w:rsidRDefault="0047378C" w:rsidP="00196C33">
      <w:pPr>
        <w:rPr>
          <w:lang w:val="en-AU"/>
        </w:rPr>
      </w:pPr>
      <w:r w:rsidRPr="000D21D8">
        <w:rPr>
          <w:lang w:val="en-AU"/>
        </w:rPr>
        <w:fldChar w:fldCharType="end"/>
      </w:r>
    </w:p>
    <w:p w14:paraId="4DB79009" w14:textId="023D712A" w:rsidR="004B661B" w:rsidRPr="000D21D8" w:rsidRDefault="00376434" w:rsidP="00196C33">
      <w:pPr>
        <w:rPr>
          <w:lang w:val="en-AU"/>
        </w:rPr>
      </w:pPr>
      <w:r w:rsidRPr="000D21D8">
        <w:rPr>
          <w:noProof/>
          <w:lang w:val="en-AU"/>
        </w:rPr>
        <mc:AlternateContent>
          <mc:Choice Requires="wps">
            <w:drawing>
              <wp:inline distT="0" distB="0" distL="0" distR="0" wp14:anchorId="1B1774D1" wp14:editId="6DE9365D">
                <wp:extent cx="5828400" cy="1584000"/>
                <wp:effectExtent l="0" t="0" r="1270" b="0"/>
                <wp:docPr id="10" name="Text Box 10"/>
                <wp:cNvGraphicFramePr/>
                <a:graphic xmlns:a="http://schemas.openxmlformats.org/drawingml/2006/main">
                  <a:graphicData uri="http://schemas.microsoft.com/office/word/2010/wordprocessingShape">
                    <wps:wsp>
                      <wps:cNvSpPr txBox="1"/>
                      <wps:spPr>
                        <a:xfrm>
                          <a:off x="0" y="0"/>
                          <a:ext cx="5828400" cy="1584000"/>
                        </a:xfrm>
                        <a:prstGeom prst="rect">
                          <a:avLst/>
                        </a:prstGeom>
                        <a:solidFill>
                          <a:schemeClr val="lt1"/>
                        </a:solidFill>
                        <a:ln w="6350">
                          <a:noFill/>
                        </a:ln>
                      </wps:spPr>
                      <wps:txbx>
                        <w:txbxContent>
                          <w:p w14:paraId="24515C0A" w14:textId="77777777" w:rsidR="00376434" w:rsidRDefault="00376434" w:rsidP="00196C33">
                            <w:pPr>
                              <w:pStyle w:val="Authorisationtext"/>
                            </w:pPr>
                            <w:r>
                              <w:t>Department of Jobs, Skills, Industry and Regions, 121 Exhibition Street Melbourne Victoria 3000</w:t>
                            </w:r>
                          </w:p>
                          <w:p w14:paraId="6044AE52" w14:textId="2406CD2D" w:rsidR="00376434" w:rsidRDefault="00376434" w:rsidP="00196C33">
                            <w:pPr>
                              <w:pStyle w:val="Authorisationtext"/>
                            </w:pPr>
                            <w:r>
                              <w:t xml:space="preserve">Telephone (03) </w:t>
                            </w:r>
                            <w:sdt>
                              <w:sdtPr>
                                <w:alias w:val="XXXX XXXX"/>
                                <w:tag w:val="XXXX XXXX"/>
                                <w:id w:val="-1296137130"/>
                                <w:placeholder>
                                  <w:docPart w:val="4663C8699B744F76A7284A0A46ECCCA5"/>
                                </w:placeholder>
                              </w:sdtPr>
                              <w:sdtEndPr/>
                              <w:sdtContent>
                                <w:r w:rsidR="000D21D8">
                                  <w:t>9651 9999</w:t>
                                </w:r>
                              </w:sdtContent>
                            </w:sdt>
                          </w:p>
                          <w:p w14:paraId="45E06398" w14:textId="77777777" w:rsidR="00376434" w:rsidRDefault="00376434" w:rsidP="00196C33">
                            <w:pPr>
                              <w:pStyle w:val="Authorisationtext"/>
                            </w:pPr>
                            <w:r>
                              <w:t>© Copyright State of Victoria,</w:t>
                            </w:r>
                          </w:p>
                          <w:p w14:paraId="4C5995F6" w14:textId="77777777" w:rsidR="00376434" w:rsidRDefault="00376434" w:rsidP="00196C33">
                            <w:pPr>
                              <w:pStyle w:val="Authorisationtext"/>
                            </w:pPr>
                            <w:r>
                              <w:t>Department of Jobs, Skills, Industry and Regions 2023</w:t>
                            </w:r>
                          </w:p>
                          <w:p w14:paraId="1BED6EB7" w14:textId="0F45C305" w:rsidR="00376434" w:rsidRDefault="00376434" w:rsidP="00196C33">
                            <w:pPr>
                              <w:pStyle w:val="Authorisationtext"/>
                            </w:pPr>
                            <w:r>
                              <w:t>Except for any logos, emblems, trademarks, artwork</w:t>
                            </w:r>
                            <w:r w:rsidR="00296778">
                              <w:t>,</w:t>
                            </w:r>
                            <w:r>
                              <w:t xml:space="preserve"> and photography this document is made available under the terms of the Creative Commons Attribution 3.0 Australia license.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type w14:anchorId="1B1774D1" id="_x0000_t202" coordsize="21600,21600" o:spt="202" path="m,l,21600r21600,l21600,xe">
                <v:stroke joinstyle="miter"/>
                <v:path gradientshapeok="t" o:connecttype="rect"/>
              </v:shapetype>
              <v:shape id="Text Box 10" o:spid="_x0000_s1026" type="#_x0000_t202" style="width:458.95pt;height:124.7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" fillcolor="white [3201]" stroked="f" strokeweight=".5pt">
                <v:textbox inset="0,0,0,0">
                  <w:txbxContent>
                    <w:p w14:paraId="24515C0A" w14:textId="77777777" w:rsidR="00376434" w:rsidRDefault="00376434" w:rsidP="00196C33">
                      <w:pPr>
                        <w:pStyle w:val="Authorisationtext"/>
                      </w:pPr>
                      <w:r>
                        <w:t>Department of Jobs, Skills, Industry and Regions, 121 Exhibition Street Melbourne Victoria 3000</w:t>
                      </w:r>
                    </w:p>
                    <w:p w14:paraId="6044AE52" w14:textId="2406CD2D" w:rsidR="00376434" w:rsidRDefault="00376434" w:rsidP="00196C33">
                      <w:pPr>
                        <w:pStyle w:val="Authorisationtext"/>
                      </w:pPr>
                      <w:r>
                        <w:t xml:space="preserve">Telephone (03) </w:t>
                      </w:r>
                      <w:sdt>
                        <w:sdtPr>
                          <w:alias w:val="XXXX XXXX"/>
                          <w:tag w:val="XXXX XXXX"/>
                          <w:id w:val="-1296137130"/>
                          <w:placeholder>
                            <w:docPart w:val="4663C8699B744F76A7284A0A46ECCCA5"/>
                          </w:placeholder>
                        </w:sdtPr>
                        <w:sdtContent>
                          <w:r w:rsidR="000D21D8">
                            <w:t>9651 9999</w:t>
                          </w:r>
                        </w:sdtContent>
                      </w:sdt>
                    </w:p>
                    <w:p w14:paraId="45E06398" w14:textId="77777777" w:rsidR="00376434" w:rsidRDefault="00376434" w:rsidP="00196C33">
                      <w:pPr>
                        <w:pStyle w:val="Authorisationtext"/>
                      </w:pPr>
                      <w:r>
                        <w:t>© Copyright State of Victoria,</w:t>
                      </w:r>
                    </w:p>
                    <w:p w14:paraId="4C5995F6" w14:textId="77777777" w:rsidR="00376434" w:rsidRDefault="00376434" w:rsidP="00196C33">
                      <w:pPr>
                        <w:pStyle w:val="Authorisationtext"/>
                      </w:pPr>
                      <w:r>
                        <w:t>Department of Jobs, Skills, Industry and Regions 2023</w:t>
                      </w:r>
                    </w:p>
                    <w:p w14:paraId="1BED6EB7" w14:textId="0F45C305" w:rsidR="00376434" w:rsidRDefault="00376434" w:rsidP="00196C33">
                      <w:pPr>
                        <w:pStyle w:val="Authorisationtext"/>
                      </w:pPr>
                      <w:r>
                        <w:t>Except for any logos, emblems, trademarks, artwork</w:t>
                      </w:r>
                      <w:r w:rsidR="00296778">
                        <w:t>,</w:t>
                      </w:r>
                      <w:r>
                        <w:t xml:space="preserve"> and photography this document is made available under the terms of the Creative Commons Attribution 3.0 Australia license.</w:t>
                      </w:r>
                    </w:p>
                  </w:txbxContent>
                </v:textbox>
                <w10:anchorlock/>
              </v:shape>
            </w:pict>
          </mc:Fallback>
        </mc:AlternateContent>
      </w:r>
    </w:p>
    <w:p w14:paraId="161D7CF8" w14:textId="77777777" w:rsidR="004B661B" w:rsidRPr="000D21D8" w:rsidRDefault="004B661B" w:rsidP="00196C33">
      <w:pPr>
        <w:rPr>
          <w:lang w:val="en-AU"/>
        </w:rPr>
        <w:sectPr w:rsidR="004B661B" w:rsidRPr="000D21D8" w:rsidSect="00477880">
          <w:headerReference w:type="even" r:id="rId17"/>
          <w:headerReference w:type="default" r:id="rId18"/>
          <w:footerReference w:type="default" r:id="rId19"/>
          <w:headerReference w:type="first" r:id="rId20"/>
          <w:type w:val="oddPage"/>
          <w:pgSz w:w="11906" w:h="16838" w:code="9"/>
          <w:pgMar w:top="2268" w:right="1361" w:bottom="1701" w:left="1361" w:header="284" w:footer="340" w:gutter="0"/>
          <w:cols w:space="708"/>
          <w:docGrid w:linePitch="360"/>
        </w:sectPr>
      </w:pPr>
    </w:p>
    <w:p w14:paraId="54E0CFD7" w14:textId="324C4AAE" w:rsidR="00196C33" w:rsidRPr="007E0133" w:rsidRDefault="61563222" w:rsidP="00196C33">
      <w:pPr>
        <w:spacing w:line="300" w:lineRule="auto"/>
        <w:rPr>
          <w:color w:val="auto"/>
          <w:lang w:val="en-AU"/>
        </w:rPr>
      </w:pPr>
      <w:r w:rsidRPr="007E0133">
        <w:rPr>
          <w:color w:val="auto"/>
          <w:lang w:val="en-AU"/>
        </w:rPr>
        <w:lastRenderedPageBreak/>
        <w:t xml:space="preserve">Business Groups Flood Recovery Grants are jointly funded by the </w:t>
      </w:r>
      <w:r w:rsidR="25A189FD" w:rsidRPr="007E0133">
        <w:rPr>
          <w:color w:val="auto"/>
          <w:lang w:val="en-AU"/>
        </w:rPr>
        <w:t xml:space="preserve">Australian </w:t>
      </w:r>
      <w:r w:rsidRPr="007E0133">
        <w:rPr>
          <w:color w:val="auto"/>
          <w:lang w:val="en-AU"/>
        </w:rPr>
        <w:t xml:space="preserve">and Victorian Governments under the Disaster Recovery Funding Arrangements in relation to the Victorian </w:t>
      </w:r>
      <w:r w:rsidR="4AE1B4BB" w:rsidRPr="007E0133">
        <w:rPr>
          <w:color w:val="auto"/>
          <w:lang w:val="en-AU"/>
        </w:rPr>
        <w:t>f</w:t>
      </w:r>
      <w:r w:rsidR="312882CC" w:rsidRPr="007E0133">
        <w:rPr>
          <w:color w:val="auto"/>
          <w:lang w:val="en-AU"/>
        </w:rPr>
        <w:t>loods</w:t>
      </w:r>
      <w:r w:rsidR="551FBD6D" w:rsidRPr="007E0133">
        <w:rPr>
          <w:color w:val="auto"/>
          <w:lang w:val="en-AU"/>
        </w:rPr>
        <w:t xml:space="preserve"> </w:t>
      </w:r>
      <w:r w:rsidR="788436D8" w:rsidRPr="007E0133">
        <w:rPr>
          <w:color w:val="auto"/>
          <w:lang w:val="en-AU"/>
        </w:rPr>
        <w:t xml:space="preserve">beginning in </w:t>
      </w:r>
      <w:r w:rsidRPr="007E0133">
        <w:rPr>
          <w:color w:val="auto"/>
          <w:lang w:val="en-AU"/>
        </w:rPr>
        <w:t>October 2022 (AGRN 1037)</w:t>
      </w:r>
      <w:r w:rsidR="3C81DF8E" w:rsidRPr="007E0133">
        <w:rPr>
          <w:color w:val="auto"/>
          <w:lang w:val="en-AU"/>
        </w:rPr>
        <w:t>.</w:t>
      </w:r>
      <w:r w:rsidR="003F1665" w:rsidRPr="007E0133">
        <w:rPr>
          <w:color w:val="auto"/>
          <w:lang w:val="en-AU"/>
        </w:rPr>
        <w:t xml:space="preserve"> </w:t>
      </w:r>
    </w:p>
    <w:p w14:paraId="08223ED4" w14:textId="06587A8A" w:rsidR="0000440C" w:rsidRPr="000D21D8" w:rsidRDefault="00196C33" w:rsidP="00611453">
      <w:pPr>
        <w:pStyle w:val="Heading1"/>
        <w:numPr>
          <w:ilvl w:val="0"/>
          <w:numId w:val="9"/>
        </w:numPr>
        <w:rPr>
          <w:lang w:val="en-AU"/>
        </w:rPr>
      </w:pPr>
      <w:bookmarkStart w:id="0" w:name="_Toc134773744"/>
      <w:r w:rsidRPr="000D21D8">
        <w:rPr>
          <w:lang w:val="en-AU"/>
        </w:rPr>
        <w:t>Summary</w:t>
      </w:r>
      <w:bookmarkEnd w:id="0"/>
    </w:p>
    <w:p w14:paraId="5851EA67" w14:textId="146C1F5D" w:rsidR="00196C33" w:rsidRPr="000D21D8" w:rsidRDefault="61563222" w:rsidP="00196C33">
      <w:pPr>
        <w:rPr>
          <w:lang w:val="en-AU"/>
        </w:rPr>
      </w:pPr>
      <w:r w:rsidRPr="432E633B">
        <w:rPr>
          <w:lang w:val="en-AU"/>
        </w:rPr>
        <w:t xml:space="preserve">Business Groups Flood Recovery Grants provide funding for </w:t>
      </w:r>
      <w:r w:rsidR="0DA25067" w:rsidRPr="432E633B">
        <w:rPr>
          <w:lang w:val="en-AU"/>
        </w:rPr>
        <w:t xml:space="preserve">eligible </w:t>
      </w:r>
      <w:r w:rsidRPr="432E633B">
        <w:rPr>
          <w:lang w:val="en-AU"/>
        </w:rPr>
        <w:t>locally led projects to reactivate business</w:t>
      </w:r>
      <w:r w:rsidR="2B547FCA" w:rsidRPr="432E633B">
        <w:rPr>
          <w:lang w:val="en-AU"/>
        </w:rPr>
        <w:t xml:space="preserve"> activity</w:t>
      </w:r>
      <w:r w:rsidRPr="432E633B">
        <w:rPr>
          <w:lang w:val="en-AU"/>
        </w:rPr>
        <w:t xml:space="preserve"> in local government areas impacted by the Victorian </w:t>
      </w:r>
      <w:r w:rsidR="788436D8" w:rsidRPr="432E633B">
        <w:rPr>
          <w:lang w:val="en-AU"/>
        </w:rPr>
        <w:t>f</w:t>
      </w:r>
      <w:r w:rsidRPr="432E633B">
        <w:rPr>
          <w:lang w:val="en-AU"/>
        </w:rPr>
        <w:t>loods.</w:t>
      </w:r>
    </w:p>
    <w:p w14:paraId="599A573F" w14:textId="2C330ED3" w:rsidR="00196C33" w:rsidRPr="000D21D8" w:rsidRDefault="00196C33" w:rsidP="00196C33">
      <w:pPr>
        <w:rPr>
          <w:lang w:val="en-AU"/>
        </w:rPr>
      </w:pPr>
      <w:r w:rsidRPr="000D21D8">
        <w:rPr>
          <w:lang w:val="en-AU"/>
        </w:rPr>
        <w:t>Grants of up to $50,</w:t>
      </w:r>
      <w:r w:rsidRPr="00237B87">
        <w:rPr>
          <w:lang w:val="en-AU"/>
        </w:rPr>
        <w:t xml:space="preserve">000 </w:t>
      </w:r>
      <w:r w:rsidR="007C5CB4" w:rsidRPr="00237B87">
        <w:rPr>
          <w:lang w:val="en-AU"/>
        </w:rPr>
        <w:t xml:space="preserve">(excl GST) </w:t>
      </w:r>
      <w:r w:rsidRPr="00237B87">
        <w:rPr>
          <w:lang w:val="en-AU"/>
        </w:rPr>
        <w:t>are</w:t>
      </w:r>
      <w:r w:rsidRPr="000D21D8">
        <w:rPr>
          <w:lang w:val="en-AU"/>
        </w:rPr>
        <w:t xml:space="preserve"> available to </w:t>
      </w:r>
      <w:r w:rsidR="00857B5E">
        <w:rPr>
          <w:lang w:val="en-AU"/>
        </w:rPr>
        <w:t>B</w:t>
      </w:r>
      <w:r w:rsidRPr="000D21D8">
        <w:rPr>
          <w:lang w:val="en-AU"/>
        </w:rPr>
        <w:t xml:space="preserve">usiness </w:t>
      </w:r>
      <w:r w:rsidR="00857B5E">
        <w:rPr>
          <w:lang w:val="en-AU"/>
        </w:rPr>
        <w:t>G</w:t>
      </w:r>
      <w:r w:rsidRPr="000D21D8">
        <w:rPr>
          <w:lang w:val="en-AU"/>
        </w:rPr>
        <w:t>roups.</w:t>
      </w:r>
    </w:p>
    <w:p w14:paraId="1111DFF6" w14:textId="5458ACA3" w:rsidR="00196C33" w:rsidRPr="000D21D8" w:rsidRDefault="61563222" w:rsidP="00196C33">
      <w:pPr>
        <w:rPr>
          <w:lang w:val="en-AU"/>
        </w:rPr>
      </w:pPr>
      <w:r w:rsidRPr="000D21D8">
        <w:rPr>
          <w:lang w:val="en-AU"/>
        </w:rPr>
        <w:t xml:space="preserve">Business </w:t>
      </w:r>
      <w:r w:rsidR="2A14A804">
        <w:rPr>
          <w:lang w:val="en-AU"/>
        </w:rPr>
        <w:t>G</w:t>
      </w:r>
      <w:r w:rsidRPr="000D21D8">
        <w:rPr>
          <w:lang w:val="en-AU"/>
        </w:rPr>
        <w:t xml:space="preserve">roups must support a membership of businesses impacted by the Victorian </w:t>
      </w:r>
      <w:r w:rsidR="788436D8">
        <w:rPr>
          <w:lang w:val="en-AU"/>
        </w:rPr>
        <w:t>f</w:t>
      </w:r>
      <w:r w:rsidRPr="000D21D8">
        <w:rPr>
          <w:lang w:val="en-AU"/>
        </w:rPr>
        <w:t>loods</w:t>
      </w:r>
      <w:r w:rsidR="00B448E6">
        <w:rPr>
          <w:lang w:val="en-AU"/>
        </w:rPr>
        <w:t xml:space="preserve"> and deliver a project</w:t>
      </w:r>
      <w:r w:rsidR="003E6A81">
        <w:rPr>
          <w:lang w:val="en-AU"/>
        </w:rPr>
        <w:t xml:space="preserve"> that reflects the severity of </w:t>
      </w:r>
      <w:r w:rsidR="00587F68">
        <w:rPr>
          <w:lang w:val="en-AU"/>
        </w:rPr>
        <w:t xml:space="preserve">local </w:t>
      </w:r>
      <w:r w:rsidR="008240E7">
        <w:rPr>
          <w:lang w:val="en-AU"/>
        </w:rPr>
        <w:t>impact.</w:t>
      </w:r>
    </w:p>
    <w:p w14:paraId="6EF5EA8F" w14:textId="77777777" w:rsidR="00962475" w:rsidRDefault="00196C33" w:rsidP="432E633B">
      <w:pPr>
        <w:rPr>
          <w:lang w:val="en-AU"/>
        </w:rPr>
      </w:pPr>
      <w:r w:rsidRPr="000D21D8">
        <w:rPr>
          <w:lang w:val="en-AU"/>
        </w:rPr>
        <w:t xml:space="preserve">Victorian multicultural </w:t>
      </w:r>
      <w:r w:rsidR="004F6379">
        <w:rPr>
          <w:lang w:val="en-AU"/>
        </w:rPr>
        <w:t>Business Group</w:t>
      </w:r>
      <w:r w:rsidRPr="000D21D8">
        <w:rPr>
          <w:lang w:val="en-AU"/>
        </w:rPr>
        <w:t xml:space="preserve">s and Aboriginal </w:t>
      </w:r>
      <w:r w:rsidR="004F6379">
        <w:rPr>
          <w:lang w:val="en-AU"/>
        </w:rPr>
        <w:t>Business Group</w:t>
      </w:r>
      <w:r w:rsidRPr="000D21D8">
        <w:rPr>
          <w:lang w:val="en-AU"/>
        </w:rPr>
        <w:t>s are encouraged to apply.</w:t>
      </w:r>
      <w:r w:rsidR="006B7303">
        <w:rPr>
          <w:lang w:val="en-AU"/>
        </w:rPr>
        <w:t xml:space="preserve"> </w:t>
      </w:r>
    </w:p>
    <w:p w14:paraId="6649F833" w14:textId="002B566C" w:rsidR="69517D72" w:rsidRDefault="69517D72" w:rsidP="432E633B">
      <w:pPr>
        <w:rPr>
          <w:rFonts w:eastAsia="Arial"/>
          <w:lang w:val="en-AU"/>
        </w:rPr>
      </w:pPr>
      <w:r w:rsidRPr="432E633B">
        <w:rPr>
          <w:rFonts w:eastAsia="Arial"/>
          <w:lang w:val="en-AU"/>
        </w:rPr>
        <w:t>The</w:t>
      </w:r>
      <w:r w:rsidR="00E91FFD">
        <w:rPr>
          <w:rFonts w:eastAsia="Arial"/>
          <w:lang w:val="en-AU"/>
        </w:rPr>
        <w:t xml:space="preserve"> </w:t>
      </w:r>
      <w:r w:rsidRPr="432E633B">
        <w:rPr>
          <w:rFonts w:eastAsia="Arial"/>
          <w:lang w:val="en-AU"/>
        </w:rPr>
        <w:t xml:space="preserve">program will open for applications on </w:t>
      </w:r>
      <w:r w:rsidR="00F620F8">
        <w:rPr>
          <w:rFonts w:eastAsia="Arial"/>
          <w:lang w:val="en-AU"/>
        </w:rPr>
        <w:t>1</w:t>
      </w:r>
      <w:r w:rsidR="001E2869">
        <w:rPr>
          <w:rFonts w:eastAsia="Arial"/>
          <w:lang w:val="en-AU"/>
        </w:rPr>
        <w:t>8</w:t>
      </w:r>
      <w:r w:rsidR="00F620F8">
        <w:rPr>
          <w:rFonts w:eastAsia="Arial"/>
          <w:lang w:val="en-AU"/>
        </w:rPr>
        <w:t xml:space="preserve"> May</w:t>
      </w:r>
      <w:r w:rsidRPr="432E633B">
        <w:rPr>
          <w:rFonts w:eastAsia="Arial"/>
          <w:lang w:val="en-AU"/>
        </w:rPr>
        <w:t xml:space="preserve"> 2023 and close on </w:t>
      </w:r>
      <w:r w:rsidR="1B7B2EF3" w:rsidRPr="741E2DFE">
        <w:rPr>
          <w:rFonts w:eastAsia="Arial"/>
          <w:lang w:val="en-AU"/>
        </w:rPr>
        <w:t>31</w:t>
      </w:r>
      <w:r w:rsidRPr="432E633B">
        <w:rPr>
          <w:rFonts w:eastAsia="Arial"/>
          <w:lang w:val="en-AU"/>
        </w:rPr>
        <w:t xml:space="preserve"> October</w:t>
      </w:r>
      <w:r w:rsidR="007E5DAA">
        <w:rPr>
          <w:rFonts w:eastAsia="Arial"/>
          <w:lang w:val="en-AU"/>
        </w:rPr>
        <w:t xml:space="preserve"> 2023</w:t>
      </w:r>
      <w:r w:rsidRPr="432E633B">
        <w:rPr>
          <w:rFonts w:eastAsia="Arial"/>
          <w:lang w:val="en-AU"/>
        </w:rPr>
        <w:t xml:space="preserve"> at </w:t>
      </w:r>
      <w:r w:rsidR="0B891AEC" w:rsidRPr="432E633B">
        <w:rPr>
          <w:rFonts w:eastAsia="Arial"/>
          <w:lang w:val="en-AU"/>
        </w:rPr>
        <w:t>midnight</w:t>
      </w:r>
      <w:r w:rsidRPr="432E633B">
        <w:rPr>
          <w:rFonts w:eastAsia="Arial"/>
          <w:lang w:val="en-AU"/>
        </w:rPr>
        <w:t xml:space="preserve">, or earlier if funds are exhausted. </w:t>
      </w:r>
      <w:bookmarkStart w:id="1" w:name="_Hlk130823683"/>
      <w:r w:rsidRPr="432E633B">
        <w:rPr>
          <w:rFonts w:eastAsia="Arial"/>
          <w:lang w:val="en-AU"/>
        </w:rPr>
        <w:t>Applications are assessed on a first</w:t>
      </w:r>
      <w:r w:rsidR="00A358D1">
        <w:rPr>
          <w:rFonts w:eastAsia="Arial"/>
          <w:lang w:val="en-AU"/>
        </w:rPr>
        <w:t>-</w:t>
      </w:r>
      <w:r w:rsidRPr="432E633B">
        <w:rPr>
          <w:rFonts w:eastAsia="Arial"/>
          <w:lang w:val="en-AU"/>
        </w:rPr>
        <w:t>in</w:t>
      </w:r>
      <w:r w:rsidR="00A358D1">
        <w:rPr>
          <w:rFonts w:eastAsia="Arial"/>
          <w:lang w:val="en-AU"/>
        </w:rPr>
        <w:t>,</w:t>
      </w:r>
      <w:r w:rsidRPr="432E633B">
        <w:rPr>
          <w:rFonts w:eastAsia="Arial"/>
          <w:lang w:val="en-AU"/>
        </w:rPr>
        <w:t xml:space="preserve"> first</w:t>
      </w:r>
      <w:r w:rsidR="00A358D1">
        <w:rPr>
          <w:rFonts w:eastAsia="Arial"/>
          <w:lang w:val="en-AU"/>
        </w:rPr>
        <w:t>-</w:t>
      </w:r>
      <w:r w:rsidRPr="432E633B">
        <w:rPr>
          <w:rFonts w:eastAsia="Arial"/>
          <w:lang w:val="en-AU"/>
        </w:rPr>
        <w:t>serve</w:t>
      </w:r>
      <w:r w:rsidR="006D654A">
        <w:rPr>
          <w:rFonts w:eastAsia="Arial"/>
          <w:lang w:val="en-AU"/>
        </w:rPr>
        <w:t>d</w:t>
      </w:r>
      <w:r w:rsidRPr="432E633B">
        <w:rPr>
          <w:rFonts w:eastAsia="Arial"/>
          <w:lang w:val="en-AU"/>
        </w:rPr>
        <w:t xml:space="preserve"> basis</w:t>
      </w:r>
      <w:bookmarkEnd w:id="1"/>
      <w:r w:rsidRPr="432E633B">
        <w:rPr>
          <w:rFonts w:eastAsia="Arial"/>
          <w:lang w:val="en-AU"/>
        </w:rPr>
        <w:t>.</w:t>
      </w:r>
    </w:p>
    <w:p w14:paraId="0337EA90" w14:textId="50888B0F" w:rsidR="004D22C9" w:rsidRPr="000D21D8" w:rsidRDefault="00196C33" w:rsidP="00196C33">
      <w:pPr>
        <w:rPr>
          <w:lang w:val="en-AU"/>
        </w:rPr>
      </w:pPr>
      <w:r w:rsidRPr="000D21D8">
        <w:rPr>
          <w:lang w:val="en-AU"/>
        </w:rPr>
        <w:t>Successful applicants will have up to 12 months to deliver the funded project.</w:t>
      </w:r>
    </w:p>
    <w:p w14:paraId="0027A04E" w14:textId="63A90313" w:rsidR="0000440C" w:rsidRPr="000D21D8" w:rsidRDefault="00196C33" w:rsidP="00196C33">
      <w:pPr>
        <w:pStyle w:val="Heading1"/>
        <w:numPr>
          <w:ilvl w:val="0"/>
          <w:numId w:val="9"/>
        </w:numPr>
        <w:rPr>
          <w:lang w:val="en-AU"/>
        </w:rPr>
      </w:pPr>
      <w:bookmarkStart w:id="2" w:name="_Toc134773745"/>
      <w:r w:rsidRPr="000D21D8">
        <w:rPr>
          <w:lang w:val="en-AU"/>
        </w:rPr>
        <w:t>Objectives</w:t>
      </w:r>
      <w:bookmarkEnd w:id="2"/>
    </w:p>
    <w:p w14:paraId="6FC00E64" w14:textId="421E27D9" w:rsidR="00196C33" w:rsidRPr="000D21D8" w:rsidRDefault="4317BAC0" w:rsidP="00196C33">
      <w:pPr>
        <w:rPr>
          <w:lang w:val="en-AU"/>
        </w:rPr>
      </w:pPr>
      <w:r w:rsidRPr="000D21D8">
        <w:rPr>
          <w:lang w:val="en-AU"/>
        </w:rPr>
        <w:t>The</w:t>
      </w:r>
      <w:r w:rsidR="6FF3A3E3">
        <w:rPr>
          <w:lang w:val="en-AU"/>
        </w:rPr>
        <w:t xml:space="preserve"> </w:t>
      </w:r>
      <w:r w:rsidR="55B7773A">
        <w:rPr>
          <w:lang w:val="en-AU"/>
        </w:rPr>
        <w:t xml:space="preserve">overarching purpose </w:t>
      </w:r>
      <w:r w:rsidRPr="000D21D8">
        <w:rPr>
          <w:lang w:val="en-AU"/>
        </w:rPr>
        <w:t xml:space="preserve">of this grant program is to reactivate the small business sector in local government areas </w:t>
      </w:r>
      <w:r w:rsidR="00F43862">
        <w:rPr>
          <w:lang w:val="en-AU"/>
        </w:rPr>
        <w:t xml:space="preserve">which have been </w:t>
      </w:r>
      <w:r w:rsidRPr="000D21D8">
        <w:rPr>
          <w:lang w:val="en-AU"/>
        </w:rPr>
        <w:t xml:space="preserve">impacted by the Victorian </w:t>
      </w:r>
      <w:r w:rsidR="005B77B2">
        <w:rPr>
          <w:lang w:val="en-AU"/>
        </w:rPr>
        <w:t>f</w:t>
      </w:r>
      <w:r w:rsidR="005B77B2" w:rsidRPr="000D21D8">
        <w:rPr>
          <w:lang w:val="en-AU"/>
        </w:rPr>
        <w:t>loods</w:t>
      </w:r>
      <w:r w:rsidR="00A5128C">
        <w:rPr>
          <w:lang w:val="en-AU"/>
        </w:rPr>
        <w:t>,</w:t>
      </w:r>
      <w:r w:rsidR="005B77B2">
        <w:rPr>
          <w:lang w:val="en-AU"/>
        </w:rPr>
        <w:t xml:space="preserve"> and</w:t>
      </w:r>
      <w:r w:rsidRPr="000D21D8">
        <w:rPr>
          <w:lang w:val="en-AU"/>
        </w:rPr>
        <w:t xml:space="preserve"> </w:t>
      </w:r>
      <w:r w:rsidR="00A5128C">
        <w:rPr>
          <w:lang w:val="en-AU"/>
        </w:rPr>
        <w:t xml:space="preserve">which are </w:t>
      </w:r>
      <w:r w:rsidRPr="000D21D8">
        <w:rPr>
          <w:lang w:val="en-AU"/>
        </w:rPr>
        <w:t xml:space="preserve">designated for assistance under </w:t>
      </w:r>
      <w:r w:rsidR="00C154C7" w:rsidRPr="00C154C7">
        <w:rPr>
          <w:lang w:val="en-AU"/>
        </w:rPr>
        <w:t>Disaster Recovery Funding Arrangements</w:t>
      </w:r>
      <w:r w:rsidR="00770795">
        <w:rPr>
          <w:lang w:val="en-AU"/>
        </w:rPr>
        <w:t>.</w:t>
      </w:r>
      <w:r w:rsidR="008D33FA" w:rsidRPr="000D21D8">
        <w:rPr>
          <w:rStyle w:val="FootnoteReference"/>
          <w:lang w:val="en-AU"/>
        </w:rPr>
        <w:footnoteReference w:id="2"/>
      </w:r>
    </w:p>
    <w:p w14:paraId="512040D9" w14:textId="6A872FC1" w:rsidR="00E2161E" w:rsidRPr="000D21D8" w:rsidRDefault="00B7073B" w:rsidP="008D33FA">
      <w:pPr>
        <w:rPr>
          <w:lang w:val="en-AU"/>
        </w:rPr>
      </w:pPr>
      <w:r>
        <w:rPr>
          <w:lang w:val="en-AU"/>
        </w:rPr>
        <w:t xml:space="preserve"> Objectives </w:t>
      </w:r>
      <w:r w:rsidR="008D33FA" w:rsidRPr="000D21D8">
        <w:rPr>
          <w:lang w:val="en-AU"/>
        </w:rPr>
        <w:t xml:space="preserve">for the program </w:t>
      </w:r>
      <w:r w:rsidR="000C35CD">
        <w:rPr>
          <w:lang w:val="en-AU"/>
        </w:rPr>
        <w:t>are to</w:t>
      </w:r>
      <w:r w:rsidR="008D33FA" w:rsidRPr="000D21D8">
        <w:rPr>
          <w:lang w:val="en-AU"/>
        </w:rPr>
        <w:t>:</w:t>
      </w:r>
    </w:p>
    <w:p w14:paraId="77A78DDD" w14:textId="1C758351" w:rsidR="00E2161E" w:rsidRPr="00E2161E" w:rsidRDefault="008D33FA" w:rsidP="00AE4234">
      <w:pPr>
        <w:pStyle w:val="ListParagraph"/>
        <w:numPr>
          <w:ilvl w:val="0"/>
          <w:numId w:val="25"/>
        </w:numPr>
        <w:rPr>
          <w:lang w:val="en-AU"/>
        </w:rPr>
      </w:pPr>
      <w:r w:rsidRPr="00E2161E">
        <w:rPr>
          <w:lang w:val="en-AU"/>
        </w:rPr>
        <w:t>enable local business recovery, restart</w:t>
      </w:r>
      <w:r w:rsidR="00A50F92">
        <w:rPr>
          <w:lang w:val="en-AU"/>
        </w:rPr>
        <w:t>,</w:t>
      </w:r>
      <w:r w:rsidRPr="00E2161E">
        <w:rPr>
          <w:lang w:val="en-AU"/>
        </w:rPr>
        <w:t xml:space="preserve"> and collaboration</w:t>
      </w:r>
    </w:p>
    <w:p w14:paraId="6AA4A0F3" w14:textId="45EE0D5F" w:rsidR="00E2161E" w:rsidRPr="00E2161E" w:rsidRDefault="008D33FA" w:rsidP="00AE4234">
      <w:pPr>
        <w:pStyle w:val="ListParagraph"/>
        <w:numPr>
          <w:ilvl w:val="0"/>
          <w:numId w:val="25"/>
        </w:numPr>
        <w:rPr>
          <w:lang w:val="en-AU"/>
        </w:rPr>
      </w:pPr>
      <w:r w:rsidRPr="00E2161E">
        <w:rPr>
          <w:lang w:val="en-AU"/>
        </w:rPr>
        <w:t>educate, inform</w:t>
      </w:r>
      <w:r w:rsidR="00A50F92">
        <w:rPr>
          <w:lang w:val="en-AU"/>
        </w:rPr>
        <w:t>,</w:t>
      </w:r>
      <w:r w:rsidRPr="00E2161E">
        <w:rPr>
          <w:lang w:val="en-AU"/>
        </w:rPr>
        <w:t xml:space="preserve"> and empower small businesses</w:t>
      </w:r>
    </w:p>
    <w:p w14:paraId="620B4DB0" w14:textId="7CC6D695" w:rsidR="00E2161E" w:rsidRPr="00E2161E" w:rsidRDefault="008D33FA" w:rsidP="00AE4234">
      <w:pPr>
        <w:pStyle w:val="ListParagraph"/>
        <w:numPr>
          <w:ilvl w:val="0"/>
          <w:numId w:val="25"/>
        </w:numPr>
        <w:rPr>
          <w:lang w:val="en-AU"/>
        </w:rPr>
      </w:pPr>
      <w:r w:rsidRPr="00E2161E">
        <w:rPr>
          <w:lang w:val="en-AU"/>
        </w:rPr>
        <w:t>support small businesses to rebuild capability</w:t>
      </w:r>
    </w:p>
    <w:p w14:paraId="1B892B27" w14:textId="4E8E8560" w:rsidR="00A079F4" w:rsidRPr="00A079F4" w:rsidRDefault="008D33FA" w:rsidP="00A079F4">
      <w:pPr>
        <w:pStyle w:val="ListParagraph"/>
        <w:numPr>
          <w:ilvl w:val="0"/>
          <w:numId w:val="25"/>
        </w:numPr>
        <w:rPr>
          <w:lang w:val="en-AU"/>
        </w:rPr>
      </w:pPr>
      <w:r w:rsidRPr="00E2161E">
        <w:rPr>
          <w:lang w:val="en-AU"/>
        </w:rPr>
        <w:t>rebuild the resilience of small business owners.</w:t>
      </w:r>
    </w:p>
    <w:p w14:paraId="2DDFE22D" w14:textId="6777EBAD" w:rsidR="008D33FA" w:rsidRPr="000D21D8" w:rsidRDefault="008D33FA" w:rsidP="00BE423B">
      <w:pPr>
        <w:pStyle w:val="Heading1"/>
        <w:keepLines/>
        <w:numPr>
          <w:ilvl w:val="0"/>
          <w:numId w:val="9"/>
        </w:numPr>
        <w:rPr>
          <w:lang w:val="en-AU"/>
        </w:rPr>
      </w:pPr>
      <w:bookmarkStart w:id="3" w:name="_Toc134773746"/>
      <w:r w:rsidRPr="000D21D8">
        <w:rPr>
          <w:lang w:val="en-AU"/>
        </w:rPr>
        <w:lastRenderedPageBreak/>
        <w:t>Grants</w:t>
      </w:r>
      <w:bookmarkEnd w:id="3"/>
    </w:p>
    <w:p w14:paraId="4CAF24BA" w14:textId="2AA7C514" w:rsidR="004267A8" w:rsidRDefault="00160ED3" w:rsidP="00BE423B">
      <w:pPr>
        <w:keepNext/>
        <w:keepLines/>
        <w:rPr>
          <w:lang w:val="en-AU"/>
        </w:rPr>
      </w:pPr>
      <w:r>
        <w:rPr>
          <w:lang w:val="en-AU"/>
        </w:rPr>
        <w:t xml:space="preserve">There are </w:t>
      </w:r>
      <w:r w:rsidR="002B7D55">
        <w:rPr>
          <w:lang w:val="en-AU"/>
        </w:rPr>
        <w:t>2</w:t>
      </w:r>
      <w:r w:rsidR="00B72B9D">
        <w:rPr>
          <w:lang w:val="en-AU"/>
        </w:rPr>
        <w:t xml:space="preserve"> </w:t>
      </w:r>
      <w:r w:rsidR="0027640C">
        <w:rPr>
          <w:lang w:val="en-AU"/>
        </w:rPr>
        <w:t>grant</w:t>
      </w:r>
      <w:r>
        <w:rPr>
          <w:lang w:val="en-AU"/>
        </w:rPr>
        <w:t xml:space="preserve"> amounts</w:t>
      </w:r>
      <w:r w:rsidR="00D34AAF">
        <w:rPr>
          <w:lang w:val="en-AU"/>
        </w:rPr>
        <w:t>:</w:t>
      </w:r>
    </w:p>
    <w:p w14:paraId="39F046CF" w14:textId="7DB60489" w:rsidR="008D33FA" w:rsidRPr="000D21D8" w:rsidRDefault="008D33FA" w:rsidP="007A485D">
      <w:pPr>
        <w:pStyle w:val="ListParagraph"/>
        <w:keepNext/>
        <w:keepLines/>
        <w:numPr>
          <w:ilvl w:val="0"/>
          <w:numId w:val="43"/>
        </w:numPr>
        <w:rPr>
          <w:lang w:val="en-AU"/>
        </w:rPr>
      </w:pPr>
      <w:r w:rsidRPr="000D21D8">
        <w:rPr>
          <w:lang w:val="en-AU"/>
        </w:rPr>
        <w:t xml:space="preserve">Grants of </w:t>
      </w:r>
      <w:r w:rsidR="0040145B">
        <w:rPr>
          <w:lang w:val="en-AU"/>
        </w:rPr>
        <w:t xml:space="preserve">up to </w:t>
      </w:r>
      <w:r w:rsidRPr="000D21D8">
        <w:rPr>
          <w:lang w:val="en-AU"/>
        </w:rPr>
        <w:t xml:space="preserve">$20,000 </w:t>
      </w:r>
      <w:r w:rsidR="00130E7B">
        <w:rPr>
          <w:lang w:val="en-AU"/>
        </w:rPr>
        <w:t xml:space="preserve">(excl GST) </w:t>
      </w:r>
      <w:r w:rsidRPr="000D21D8">
        <w:rPr>
          <w:lang w:val="en-AU"/>
        </w:rPr>
        <w:t xml:space="preserve">are available to eligible </w:t>
      </w:r>
      <w:r w:rsidR="004F6379">
        <w:rPr>
          <w:lang w:val="en-AU"/>
        </w:rPr>
        <w:t>Business Group</w:t>
      </w:r>
      <w:r w:rsidRPr="000D21D8">
        <w:rPr>
          <w:lang w:val="en-AU"/>
        </w:rPr>
        <w:t>s that make a successful application.</w:t>
      </w:r>
    </w:p>
    <w:p w14:paraId="7AC5B3B8" w14:textId="002CC1B1" w:rsidR="00E250E8" w:rsidRDefault="4317BAC0" w:rsidP="00DA5A58">
      <w:pPr>
        <w:pStyle w:val="ListParagraph"/>
        <w:keepNext/>
        <w:keepLines/>
        <w:numPr>
          <w:ilvl w:val="0"/>
          <w:numId w:val="43"/>
        </w:numPr>
        <w:rPr>
          <w:lang w:val="en-AU"/>
        </w:rPr>
      </w:pPr>
      <w:r w:rsidRPr="432E633B">
        <w:rPr>
          <w:lang w:val="en-AU"/>
        </w:rPr>
        <w:t xml:space="preserve">Grants of up to $50,000 </w:t>
      </w:r>
      <w:r w:rsidR="2C3B5244" w:rsidRPr="432E633B">
        <w:rPr>
          <w:lang w:val="en-AU"/>
        </w:rPr>
        <w:t xml:space="preserve">(excl GST) </w:t>
      </w:r>
      <w:r w:rsidRPr="432E633B">
        <w:rPr>
          <w:lang w:val="en-AU"/>
        </w:rPr>
        <w:t xml:space="preserve">are available to eligible </w:t>
      </w:r>
      <w:r w:rsidR="6B97E283" w:rsidRPr="432E633B">
        <w:rPr>
          <w:lang w:val="en-AU"/>
        </w:rPr>
        <w:t>Business Group</w:t>
      </w:r>
      <w:r w:rsidRPr="432E633B">
        <w:rPr>
          <w:lang w:val="en-AU"/>
        </w:rPr>
        <w:t xml:space="preserve">s that support a membership of businesses acutely impacted by the Victorian </w:t>
      </w:r>
      <w:r w:rsidR="7BB0D520" w:rsidRPr="432E633B">
        <w:rPr>
          <w:lang w:val="en-AU"/>
        </w:rPr>
        <w:t>f</w:t>
      </w:r>
      <w:r w:rsidRPr="432E633B">
        <w:rPr>
          <w:lang w:val="en-AU"/>
        </w:rPr>
        <w:t>loods.</w:t>
      </w:r>
    </w:p>
    <w:p w14:paraId="657E1B81" w14:textId="49D30E06" w:rsidR="00EC06E1" w:rsidRPr="00571837" w:rsidRDefault="00EC06E1" w:rsidP="00571837">
      <w:pPr>
        <w:ind w:left="720"/>
      </w:pPr>
      <w:r w:rsidRPr="00571837">
        <w:t>The department may give Acute Impact consideration where the applicant is a Business Group that has attested:</w:t>
      </w:r>
    </w:p>
    <w:p w14:paraId="2E1437BE" w14:textId="14042512" w:rsidR="00EC06E1" w:rsidRPr="00571837" w:rsidRDefault="00EC06E1" w:rsidP="00571837">
      <w:pPr>
        <w:pStyle w:val="ListParagraph"/>
        <w:numPr>
          <w:ilvl w:val="0"/>
          <w:numId w:val="51"/>
        </w:numPr>
        <w:ind w:left="1440"/>
      </w:pPr>
      <w:r w:rsidRPr="00571837">
        <w:t>more than half of its member businesses have been Severely or Extremely Impacted by the Victorian floods, or</w:t>
      </w:r>
    </w:p>
    <w:p w14:paraId="500F4265" w14:textId="1CCEF574" w:rsidR="00EC06E1" w:rsidRPr="00571837" w:rsidRDefault="00EC06E1" w:rsidP="00571837">
      <w:pPr>
        <w:pStyle w:val="ListParagraph"/>
        <w:numPr>
          <w:ilvl w:val="0"/>
          <w:numId w:val="51"/>
        </w:numPr>
        <w:ind w:left="1440"/>
      </w:pPr>
      <w:r w:rsidRPr="00571837">
        <w:t>its proposed project will be delivered in a geographic area where more than half of local businesses have been Severely or Extremely Impacted by the Victorian Floods.</w:t>
      </w:r>
    </w:p>
    <w:p w14:paraId="2ECF5C05" w14:textId="164855D8" w:rsidR="005E382B" w:rsidRDefault="007A485D" w:rsidP="6C65EDEB">
      <w:pPr>
        <w:pStyle w:val="ListParagraph"/>
        <w:keepNext/>
        <w:keepLines/>
        <w:rPr>
          <w:lang w:val="en-AU"/>
        </w:rPr>
      </w:pPr>
      <w:r w:rsidDel="00770795">
        <w:br/>
      </w:r>
      <w:r w:rsidR="0049538F">
        <w:rPr>
          <w:lang w:val="en-AU"/>
        </w:rPr>
        <w:t>See</w:t>
      </w:r>
      <w:r w:rsidR="00193AFF" w:rsidRPr="00770795">
        <w:rPr>
          <w:lang w:val="en-AU"/>
        </w:rPr>
        <w:t xml:space="preserve"> </w:t>
      </w:r>
      <w:hyperlink w:anchor="_Definitions" w:history="1">
        <w:r w:rsidR="00193AFF" w:rsidRPr="0049538F">
          <w:rPr>
            <w:rStyle w:val="Hyperlink"/>
            <w:lang w:val="en-AU"/>
          </w:rPr>
          <w:t>Section 10. Definitions</w:t>
        </w:r>
      </w:hyperlink>
      <w:r w:rsidR="00193AFF">
        <w:rPr>
          <w:lang w:val="en-AU"/>
        </w:rPr>
        <w:t xml:space="preserve"> for mor</w:t>
      </w:r>
      <w:r w:rsidR="0049538F">
        <w:rPr>
          <w:lang w:val="en-AU"/>
        </w:rPr>
        <w:t>e information.</w:t>
      </w:r>
      <w:r w:rsidR="4317BAC0" w:rsidRPr="00A827B5">
        <w:rPr>
          <w:lang w:val="en-AU"/>
        </w:rPr>
        <w:t xml:space="preserve"> </w:t>
      </w:r>
    </w:p>
    <w:p w14:paraId="3E4EB0DD" w14:textId="05C853C0" w:rsidR="008D33FA" w:rsidRPr="000D21D8" w:rsidRDefault="00B82598" w:rsidP="008D33FA">
      <w:pPr>
        <w:rPr>
          <w:lang w:val="en-AU"/>
        </w:rPr>
      </w:pPr>
      <w:r>
        <w:t>A</w:t>
      </w:r>
      <w:r w:rsidR="003F2978">
        <w:t>n</w:t>
      </w:r>
      <w:r>
        <w:t xml:space="preserve"> eligible Business Group as defined by its ABN can only receive one grant</w:t>
      </w:r>
      <w:r w:rsidR="00F805D3">
        <w:t>.</w:t>
      </w:r>
      <w:r w:rsidR="003122CE">
        <w:t xml:space="preserve"> </w:t>
      </w:r>
      <w:r w:rsidR="008D33FA" w:rsidRPr="432E633B" w:rsidDel="4317BAC0">
        <w:rPr>
          <w:lang w:val="en-AU"/>
        </w:rPr>
        <w:t xml:space="preserve">Business </w:t>
      </w:r>
      <w:r w:rsidR="008D33FA" w:rsidRPr="432E633B" w:rsidDel="77A1107E">
        <w:rPr>
          <w:lang w:val="en-AU"/>
        </w:rPr>
        <w:t>G</w:t>
      </w:r>
      <w:r w:rsidR="008D33FA" w:rsidRPr="432E633B" w:rsidDel="4317BAC0">
        <w:rPr>
          <w:lang w:val="en-AU"/>
        </w:rPr>
        <w:t xml:space="preserve">roups may </w:t>
      </w:r>
      <w:r w:rsidR="008D33FA" w:rsidRPr="432E633B">
        <w:rPr>
          <w:lang w:val="en-AU"/>
        </w:rPr>
        <w:t xml:space="preserve">apply </w:t>
      </w:r>
      <w:r w:rsidR="00631D28">
        <w:rPr>
          <w:lang w:val="en-AU"/>
        </w:rPr>
        <w:t xml:space="preserve">more than once </w:t>
      </w:r>
      <w:r w:rsidR="00CE4F6D">
        <w:rPr>
          <w:lang w:val="en-AU"/>
        </w:rPr>
        <w:t xml:space="preserve">to </w:t>
      </w:r>
      <w:r w:rsidR="00631D28">
        <w:rPr>
          <w:lang w:val="en-AU"/>
        </w:rPr>
        <w:t xml:space="preserve">the program but are limited to one grant. </w:t>
      </w:r>
    </w:p>
    <w:p w14:paraId="1AF9DADF" w14:textId="32E642ED" w:rsidR="008D33FA" w:rsidRPr="000D21D8" w:rsidRDefault="00BE423B" w:rsidP="00BE423B">
      <w:pPr>
        <w:pStyle w:val="Heading1"/>
        <w:numPr>
          <w:ilvl w:val="0"/>
          <w:numId w:val="9"/>
        </w:numPr>
        <w:rPr>
          <w:lang w:val="en-AU"/>
        </w:rPr>
      </w:pPr>
      <w:bookmarkStart w:id="4" w:name="_Toc134773747"/>
      <w:r w:rsidRPr="000D21D8">
        <w:rPr>
          <w:lang w:val="en-AU"/>
        </w:rPr>
        <w:t>Eligibility</w:t>
      </w:r>
      <w:bookmarkEnd w:id="4"/>
    </w:p>
    <w:p w14:paraId="23B6FEAE" w14:textId="77E452E8" w:rsidR="00BE423B" w:rsidRPr="000D21D8" w:rsidRDefault="00BE423B" w:rsidP="00E36CFB">
      <w:pPr>
        <w:rPr>
          <w:lang w:val="en-AU"/>
        </w:rPr>
      </w:pPr>
      <w:r w:rsidRPr="000D21D8">
        <w:rPr>
          <w:lang w:val="en-AU"/>
        </w:rPr>
        <w:t xml:space="preserve">To be eligible for a grant under this program, a </w:t>
      </w:r>
      <w:r w:rsidR="004F6379">
        <w:rPr>
          <w:lang w:val="en-AU"/>
        </w:rPr>
        <w:t>Business Group</w:t>
      </w:r>
      <w:r w:rsidRPr="000D21D8">
        <w:rPr>
          <w:lang w:val="en-AU"/>
        </w:rPr>
        <w:t xml:space="preserve"> must:</w:t>
      </w:r>
    </w:p>
    <w:p w14:paraId="3E551B00" w14:textId="247B4D58" w:rsidR="00BE423B" w:rsidRPr="000D21D8" w:rsidRDefault="004861A4" w:rsidP="00E36CFB">
      <w:pPr>
        <w:pStyle w:val="ListParagraph"/>
        <w:numPr>
          <w:ilvl w:val="0"/>
          <w:numId w:val="17"/>
        </w:numPr>
      </w:pPr>
      <w:r>
        <w:t>represent a membership of Victorian business</w:t>
      </w:r>
      <w:r w:rsidR="002E6F5C">
        <w:t>es</w:t>
      </w:r>
      <w:r>
        <w:t xml:space="preserve"> </w:t>
      </w:r>
      <w:r w:rsidR="0057729E">
        <w:t xml:space="preserve">located </w:t>
      </w:r>
      <w:r w:rsidR="0058150A">
        <w:t>in</w:t>
      </w:r>
      <w:r w:rsidDel="00DB2336">
        <w:t xml:space="preserve"> </w:t>
      </w:r>
      <w:hyperlink r:id="rId21" w:history="1">
        <w:r w:rsidRPr="00540631">
          <w:rPr>
            <w:rStyle w:val="Hyperlink"/>
          </w:rPr>
          <w:t>local government areas</w:t>
        </w:r>
      </w:hyperlink>
      <w:r w:rsidR="00107AD6">
        <w:rPr>
          <w:rStyle w:val="Hyperlink"/>
        </w:rPr>
        <w:t xml:space="preserve"> </w:t>
      </w:r>
      <w:r w:rsidR="00EC7C65">
        <w:br/>
      </w:r>
      <w:r w:rsidR="00107AD6" w:rsidRPr="00754B58">
        <w:rPr>
          <w:lang w:val="en-AU"/>
        </w:rPr>
        <w:t xml:space="preserve">deemed eligible for assistance under </w:t>
      </w:r>
      <w:r w:rsidR="00EC7C65" w:rsidRPr="00754B58">
        <w:rPr>
          <w:lang w:val="en-AU"/>
        </w:rPr>
        <w:t xml:space="preserve">the </w:t>
      </w:r>
      <w:hyperlink r:id="rId22" w:history="1">
        <w:r w:rsidR="00EC7C65" w:rsidRPr="00754B58">
          <w:rPr>
            <w:rStyle w:val="Hyperlink"/>
            <w:lang w:val="en-AU"/>
          </w:rPr>
          <w:t>Disaster Recovery Funding Arrangement</w:t>
        </w:r>
      </w:hyperlink>
      <w:r w:rsidR="002414CB" w:rsidRPr="007E0133">
        <w:rPr>
          <w:rStyle w:val="FootnoteReference"/>
          <w:color w:val="006864" w:themeColor="hyperlink"/>
          <w:u w:val="single"/>
          <w:lang w:val="en-AU"/>
        </w:rPr>
        <w:footnoteReference w:id="3"/>
      </w:r>
    </w:p>
    <w:p w14:paraId="61F994E8" w14:textId="0A49A227" w:rsidR="00BE423B" w:rsidRPr="000D21D8" w:rsidRDefault="00BE423B" w:rsidP="00E36CFB">
      <w:pPr>
        <w:pStyle w:val="ListParagraph"/>
        <w:numPr>
          <w:ilvl w:val="0"/>
          <w:numId w:val="17"/>
        </w:numPr>
        <w:rPr>
          <w:lang w:val="en-AU"/>
        </w:rPr>
      </w:pPr>
      <w:r w:rsidRPr="000D21D8">
        <w:rPr>
          <w:lang w:val="en-AU"/>
        </w:rPr>
        <w:t>be based in Victoria or be the Victorian chapter of a national organisation</w:t>
      </w:r>
      <w:r w:rsidR="00A35723" w:rsidRPr="00A35723">
        <w:t xml:space="preserve"> </w:t>
      </w:r>
    </w:p>
    <w:p w14:paraId="3ED2742E" w14:textId="3BFC6C31" w:rsidR="00BE423B" w:rsidRPr="000D21D8" w:rsidRDefault="00BE423B" w:rsidP="00E36CFB">
      <w:pPr>
        <w:pStyle w:val="ListParagraph"/>
        <w:numPr>
          <w:ilvl w:val="0"/>
          <w:numId w:val="17"/>
        </w:numPr>
        <w:rPr>
          <w:lang w:val="en-AU"/>
        </w:rPr>
      </w:pPr>
      <w:r w:rsidRPr="000D21D8">
        <w:rPr>
          <w:lang w:val="en-AU"/>
        </w:rPr>
        <w:t>be a not-for-profit member organisation with the core purpose of acting for its members</w:t>
      </w:r>
    </w:p>
    <w:p w14:paraId="2ABFD1C5" w14:textId="77777777" w:rsidR="00BE423B" w:rsidRPr="000D21D8" w:rsidRDefault="00BE423B" w:rsidP="00E36CFB">
      <w:pPr>
        <w:pStyle w:val="ListParagraph"/>
        <w:numPr>
          <w:ilvl w:val="0"/>
          <w:numId w:val="17"/>
        </w:numPr>
        <w:rPr>
          <w:lang w:val="en-AU"/>
        </w:rPr>
      </w:pPr>
      <w:r w:rsidRPr="000D21D8">
        <w:rPr>
          <w:lang w:val="en-AU"/>
        </w:rPr>
        <w:t xml:space="preserve">hold a current Australian Business Number (ABN) </w:t>
      </w:r>
    </w:p>
    <w:p w14:paraId="74F828A5" w14:textId="1C9A964E" w:rsidR="00BE423B" w:rsidRPr="000D21D8" w:rsidRDefault="00BE423B" w:rsidP="00E36CFB">
      <w:pPr>
        <w:pStyle w:val="ListParagraph"/>
        <w:numPr>
          <w:ilvl w:val="0"/>
          <w:numId w:val="17"/>
        </w:numPr>
        <w:rPr>
          <w:lang w:val="en-AU"/>
        </w:rPr>
      </w:pPr>
      <w:r w:rsidRPr="000D21D8">
        <w:rPr>
          <w:lang w:val="en-AU"/>
        </w:rPr>
        <w:t>be registered with the responsible federal or state regulator.</w:t>
      </w:r>
    </w:p>
    <w:p w14:paraId="5B55DF12" w14:textId="5F8C2F83" w:rsidR="00BE423B" w:rsidRPr="000D21D8" w:rsidRDefault="00BE423B" w:rsidP="00BE423B">
      <w:pPr>
        <w:rPr>
          <w:lang w:val="en-AU"/>
        </w:rPr>
      </w:pPr>
      <w:r w:rsidRPr="000D21D8">
        <w:rPr>
          <w:lang w:val="en-AU"/>
        </w:rPr>
        <w:t xml:space="preserve">Unincorporated </w:t>
      </w:r>
      <w:r w:rsidR="004F6379">
        <w:rPr>
          <w:lang w:val="en-AU"/>
        </w:rPr>
        <w:t>Business Group</w:t>
      </w:r>
      <w:r w:rsidR="000D21D8">
        <w:rPr>
          <w:lang w:val="en-AU"/>
        </w:rPr>
        <w:t>s</w:t>
      </w:r>
      <w:r w:rsidRPr="000D21D8">
        <w:rPr>
          <w:lang w:val="en-AU"/>
        </w:rPr>
        <w:t xml:space="preserve"> and organisations with an ABN registered after 1 November 2021 will be required to have a local council enter into the grant agreement on their behalf. </w:t>
      </w:r>
    </w:p>
    <w:p w14:paraId="05BB7B94" w14:textId="1380D3A2" w:rsidR="00BE423B" w:rsidRPr="000D21D8" w:rsidRDefault="004F6379" w:rsidP="00BE423B">
      <w:pPr>
        <w:rPr>
          <w:lang w:val="en-AU"/>
        </w:rPr>
      </w:pPr>
      <w:r>
        <w:rPr>
          <w:lang w:val="en-AU"/>
        </w:rPr>
        <w:t>Business Group</w:t>
      </w:r>
      <w:r w:rsidR="00BE423B" w:rsidRPr="000D21D8">
        <w:rPr>
          <w:lang w:val="en-AU"/>
        </w:rPr>
        <w:t xml:space="preserve">s that </w:t>
      </w:r>
      <w:r w:rsidR="000D7593">
        <w:rPr>
          <w:lang w:val="en-AU"/>
        </w:rPr>
        <w:t>have received funding</w:t>
      </w:r>
      <w:r w:rsidR="00BE423B" w:rsidRPr="000D21D8">
        <w:rPr>
          <w:lang w:val="en-AU"/>
        </w:rPr>
        <w:t xml:space="preserve"> under the </w:t>
      </w:r>
      <w:hyperlink r:id="rId23" w:history="1">
        <w:r w:rsidR="008A3A47" w:rsidRPr="005D2B11">
          <w:rPr>
            <w:rStyle w:val="Hyperlink"/>
            <w:lang w:val="en-AU"/>
          </w:rPr>
          <w:t>Business Chambers and Trader Groups program</w:t>
        </w:r>
      </w:hyperlink>
      <w:r w:rsidR="00BE423B" w:rsidRPr="000D21D8">
        <w:rPr>
          <w:lang w:val="en-AU"/>
        </w:rPr>
        <w:t xml:space="preserve"> may apply</w:t>
      </w:r>
      <w:r w:rsidR="00675728">
        <w:rPr>
          <w:lang w:val="en-AU"/>
        </w:rPr>
        <w:t xml:space="preserve">. </w:t>
      </w:r>
      <w:r w:rsidR="00544560">
        <w:rPr>
          <w:lang w:val="en-AU"/>
        </w:rPr>
        <w:t xml:space="preserve">Applicants must be </w:t>
      </w:r>
      <w:r w:rsidR="00BE423B" w:rsidRPr="000D21D8">
        <w:rPr>
          <w:lang w:val="en-AU"/>
        </w:rPr>
        <w:t xml:space="preserve">compliant with all obligations under the prior grant agreement(s), including </w:t>
      </w:r>
      <w:r w:rsidR="00930F0D">
        <w:rPr>
          <w:lang w:val="en-AU"/>
        </w:rPr>
        <w:t xml:space="preserve">funds </w:t>
      </w:r>
      <w:r w:rsidR="00BE423B" w:rsidRPr="000D21D8">
        <w:rPr>
          <w:lang w:val="en-AU"/>
        </w:rPr>
        <w:t xml:space="preserve">acquittal and </w:t>
      </w:r>
      <w:r w:rsidR="00930F0D">
        <w:rPr>
          <w:lang w:val="en-AU"/>
        </w:rPr>
        <w:t xml:space="preserve">final report </w:t>
      </w:r>
      <w:r w:rsidR="00BE423B" w:rsidRPr="000D21D8">
        <w:rPr>
          <w:lang w:val="en-AU"/>
        </w:rPr>
        <w:t>submission</w:t>
      </w:r>
      <w:r w:rsidR="00930F0D">
        <w:rPr>
          <w:lang w:val="en-AU"/>
        </w:rPr>
        <w:t>,</w:t>
      </w:r>
      <w:r w:rsidR="00544560">
        <w:rPr>
          <w:lang w:val="en-AU"/>
        </w:rPr>
        <w:t xml:space="preserve"> to </w:t>
      </w:r>
      <w:r w:rsidR="00544560" w:rsidRPr="004D26D6">
        <w:rPr>
          <w:sz w:val="18"/>
          <w:szCs w:val="18"/>
          <w:lang w:val="en-AU"/>
        </w:rPr>
        <w:t>be</w:t>
      </w:r>
      <w:r w:rsidR="00544560">
        <w:rPr>
          <w:lang w:val="en-AU"/>
        </w:rPr>
        <w:t xml:space="preserve"> eligible</w:t>
      </w:r>
      <w:r w:rsidR="00BE423B" w:rsidRPr="000D21D8">
        <w:rPr>
          <w:lang w:val="en-AU"/>
        </w:rPr>
        <w:t>.</w:t>
      </w:r>
    </w:p>
    <w:p w14:paraId="7B214B9E" w14:textId="2278A4EB" w:rsidR="00611453" w:rsidRPr="000D21D8" w:rsidRDefault="00611453" w:rsidP="00611453">
      <w:pPr>
        <w:pStyle w:val="Heading1"/>
        <w:numPr>
          <w:ilvl w:val="0"/>
          <w:numId w:val="9"/>
        </w:numPr>
        <w:rPr>
          <w:lang w:val="en-AU"/>
        </w:rPr>
      </w:pPr>
      <w:bookmarkStart w:id="5" w:name="_Toc134773748"/>
      <w:r w:rsidRPr="000D21D8">
        <w:rPr>
          <w:lang w:val="en-AU"/>
        </w:rPr>
        <w:lastRenderedPageBreak/>
        <w:t>Projects</w:t>
      </w:r>
      <w:bookmarkEnd w:id="5"/>
    </w:p>
    <w:p w14:paraId="7E163458" w14:textId="00036A30" w:rsidR="00611453" w:rsidRPr="000D21D8" w:rsidRDefault="00611453" w:rsidP="00E36CFB">
      <w:pPr>
        <w:pStyle w:val="Heading2"/>
        <w:numPr>
          <w:ilvl w:val="1"/>
          <w:numId w:val="9"/>
        </w:numPr>
        <w:rPr>
          <w:lang w:val="en-AU"/>
        </w:rPr>
      </w:pPr>
      <w:bookmarkStart w:id="6" w:name="_Toc134773749"/>
      <w:r w:rsidRPr="000D21D8">
        <w:rPr>
          <w:lang w:val="en-AU"/>
        </w:rPr>
        <w:t>Use of funds</w:t>
      </w:r>
      <w:bookmarkEnd w:id="6"/>
    </w:p>
    <w:p w14:paraId="34E31A9E" w14:textId="780EECF7" w:rsidR="00611453" w:rsidRPr="000D21D8" w:rsidRDefault="4BA16935" w:rsidP="00E36CFB">
      <w:pPr>
        <w:rPr>
          <w:lang w:val="en-AU"/>
        </w:rPr>
      </w:pPr>
      <w:r w:rsidRPr="432E633B">
        <w:rPr>
          <w:lang w:val="en-AU"/>
        </w:rPr>
        <w:t>Grant funds must be used solely to support flood-related recovery activities for members</w:t>
      </w:r>
      <w:r w:rsidR="00E8426F">
        <w:rPr>
          <w:lang w:val="en-AU"/>
        </w:rPr>
        <w:t xml:space="preserve">. </w:t>
      </w:r>
      <w:r w:rsidR="004E1511">
        <w:rPr>
          <w:lang w:val="en-AU"/>
        </w:rPr>
        <w:t xml:space="preserve">Funds </w:t>
      </w:r>
      <w:r w:rsidR="00094A04">
        <w:rPr>
          <w:lang w:val="en-AU"/>
        </w:rPr>
        <w:t>are designed</w:t>
      </w:r>
      <w:r w:rsidRPr="432E633B">
        <w:rPr>
          <w:lang w:val="en-AU"/>
        </w:rPr>
        <w:t xml:space="preserve"> to enable reactivation of small business </w:t>
      </w:r>
      <w:r w:rsidR="004670DE">
        <w:rPr>
          <w:lang w:val="en-AU"/>
        </w:rPr>
        <w:t xml:space="preserve">located </w:t>
      </w:r>
      <w:r w:rsidR="00D005EE">
        <w:rPr>
          <w:lang w:val="en-AU"/>
        </w:rPr>
        <w:t xml:space="preserve">within </w:t>
      </w:r>
      <w:hyperlink r:id="rId24" w:history="1">
        <w:r w:rsidR="00623249" w:rsidRPr="002B43DC">
          <w:rPr>
            <w:rStyle w:val="Hyperlink"/>
            <w:lang w:val="en-AU"/>
          </w:rPr>
          <w:t>eligible local government areas</w:t>
        </w:r>
      </w:hyperlink>
      <w:r w:rsidRPr="432E633B">
        <w:rPr>
          <w:lang w:val="en-AU"/>
        </w:rPr>
        <w:t xml:space="preserve"> impacted by the Victorian </w:t>
      </w:r>
      <w:r w:rsidR="7BB0D520" w:rsidRPr="432E633B">
        <w:rPr>
          <w:lang w:val="en-AU"/>
        </w:rPr>
        <w:t>f</w:t>
      </w:r>
      <w:r w:rsidRPr="432E633B">
        <w:rPr>
          <w:lang w:val="en-AU"/>
        </w:rPr>
        <w:t xml:space="preserve">loods. </w:t>
      </w:r>
    </w:p>
    <w:p w14:paraId="0780E29D" w14:textId="583F8A93" w:rsidR="00611453" w:rsidRPr="000D21D8" w:rsidRDefault="00611453" w:rsidP="00E36CFB">
      <w:pPr>
        <w:rPr>
          <w:lang w:val="en-AU"/>
        </w:rPr>
      </w:pPr>
      <w:r w:rsidRPr="000D21D8">
        <w:rPr>
          <w:lang w:val="en-AU"/>
        </w:rPr>
        <w:t xml:space="preserve">Projects and activities that </w:t>
      </w:r>
      <w:r w:rsidR="00C842C8">
        <w:rPr>
          <w:lang w:val="en-AU"/>
        </w:rPr>
        <w:t xml:space="preserve">align with </w:t>
      </w:r>
      <w:r w:rsidRPr="000D21D8">
        <w:rPr>
          <w:lang w:val="en-AU"/>
        </w:rPr>
        <w:t>the grant program objectives may include:</w:t>
      </w:r>
    </w:p>
    <w:p w14:paraId="768251E3" w14:textId="643917A6" w:rsidR="00611453" w:rsidRPr="000D21D8" w:rsidRDefault="00611453" w:rsidP="00714886">
      <w:pPr>
        <w:pStyle w:val="ListParagraph"/>
        <w:numPr>
          <w:ilvl w:val="0"/>
          <w:numId w:val="25"/>
        </w:numPr>
        <w:rPr>
          <w:lang w:val="en-AU"/>
        </w:rPr>
      </w:pPr>
      <w:r w:rsidRPr="000D21D8">
        <w:rPr>
          <w:lang w:val="en-AU"/>
        </w:rPr>
        <w:t>supporting and encouraging flood</w:t>
      </w:r>
      <w:r w:rsidR="0031438B">
        <w:rPr>
          <w:lang w:val="en-AU"/>
        </w:rPr>
        <w:t>-</w:t>
      </w:r>
      <w:r w:rsidRPr="000D21D8">
        <w:rPr>
          <w:lang w:val="en-AU"/>
        </w:rPr>
        <w:t>impacted businesses to collaborate</w:t>
      </w:r>
      <w:r w:rsidR="00D25505">
        <w:rPr>
          <w:lang w:val="en-AU"/>
        </w:rPr>
        <w:t xml:space="preserve"> on </w:t>
      </w:r>
      <w:r w:rsidR="002A611A">
        <w:rPr>
          <w:lang w:val="en-AU"/>
        </w:rPr>
        <w:t xml:space="preserve">business </w:t>
      </w:r>
      <w:r w:rsidR="004C45C0">
        <w:rPr>
          <w:lang w:val="en-AU"/>
        </w:rPr>
        <w:t>activities</w:t>
      </w:r>
      <w:r w:rsidR="003F1665">
        <w:rPr>
          <w:lang w:val="en-AU"/>
        </w:rPr>
        <w:t xml:space="preserve"> </w:t>
      </w:r>
    </w:p>
    <w:p w14:paraId="008C5BCB" w14:textId="1F94E5C5" w:rsidR="00611453" w:rsidRPr="000D21D8" w:rsidRDefault="00D5216A" w:rsidP="00714886">
      <w:pPr>
        <w:pStyle w:val="ListParagraph"/>
        <w:numPr>
          <w:ilvl w:val="0"/>
          <w:numId w:val="25"/>
        </w:numPr>
        <w:rPr>
          <w:lang w:val="en-AU"/>
        </w:rPr>
      </w:pPr>
      <w:r w:rsidRPr="00D5216A">
        <w:rPr>
          <w:lang w:val="en-AU"/>
        </w:rPr>
        <w:t xml:space="preserve">reactivation </w:t>
      </w:r>
      <w:r w:rsidR="004C45C0">
        <w:rPr>
          <w:lang w:val="en-AU"/>
        </w:rPr>
        <w:t xml:space="preserve">and rebuilding of </w:t>
      </w:r>
      <w:r w:rsidRPr="00D5216A">
        <w:rPr>
          <w:lang w:val="en-AU"/>
        </w:rPr>
        <w:t>the local economy in flood</w:t>
      </w:r>
      <w:r w:rsidR="0031438B">
        <w:rPr>
          <w:lang w:val="en-AU"/>
        </w:rPr>
        <w:t>-</w:t>
      </w:r>
      <w:r w:rsidRPr="00D5216A">
        <w:rPr>
          <w:lang w:val="en-AU"/>
        </w:rPr>
        <w:t>affected areas</w:t>
      </w:r>
    </w:p>
    <w:p w14:paraId="23AA24A2" w14:textId="4623BB1F" w:rsidR="00611453" w:rsidRPr="000D21D8" w:rsidRDefault="00611453" w:rsidP="00714886">
      <w:pPr>
        <w:pStyle w:val="ListParagraph"/>
        <w:numPr>
          <w:ilvl w:val="0"/>
          <w:numId w:val="25"/>
        </w:numPr>
        <w:rPr>
          <w:lang w:val="en-AU"/>
        </w:rPr>
      </w:pPr>
      <w:r w:rsidRPr="000D21D8">
        <w:rPr>
          <w:lang w:val="en-AU"/>
        </w:rPr>
        <w:t>enabling flood</w:t>
      </w:r>
      <w:r w:rsidR="00B606F9">
        <w:rPr>
          <w:lang w:val="en-AU"/>
        </w:rPr>
        <w:t>-</w:t>
      </w:r>
      <w:r w:rsidRPr="000D21D8">
        <w:rPr>
          <w:lang w:val="en-AU"/>
        </w:rPr>
        <w:t xml:space="preserve">impacted businesses to build capacity and resilience </w:t>
      </w:r>
    </w:p>
    <w:p w14:paraId="514C22EF" w14:textId="54900BBC" w:rsidR="00611453" w:rsidRPr="000D21D8" w:rsidRDefault="00611453" w:rsidP="00714886">
      <w:pPr>
        <w:pStyle w:val="ListParagraph"/>
        <w:numPr>
          <w:ilvl w:val="0"/>
          <w:numId w:val="25"/>
        </w:numPr>
        <w:rPr>
          <w:lang w:val="en-AU"/>
        </w:rPr>
      </w:pPr>
      <w:r w:rsidRPr="000D21D8">
        <w:rPr>
          <w:lang w:val="en-AU"/>
        </w:rPr>
        <w:t>business skill development, networking</w:t>
      </w:r>
      <w:r w:rsidR="00A50F92">
        <w:rPr>
          <w:lang w:val="en-AU"/>
        </w:rPr>
        <w:t>,</w:t>
      </w:r>
      <w:r w:rsidRPr="000D21D8">
        <w:rPr>
          <w:lang w:val="en-AU"/>
        </w:rPr>
        <w:t xml:space="preserve"> and resource sharing</w:t>
      </w:r>
    </w:p>
    <w:p w14:paraId="70E5061F" w14:textId="320A9D85" w:rsidR="00611453" w:rsidRPr="000D21D8" w:rsidRDefault="00611453" w:rsidP="00714886">
      <w:pPr>
        <w:pStyle w:val="ListParagraph"/>
        <w:numPr>
          <w:ilvl w:val="0"/>
          <w:numId w:val="25"/>
        </w:numPr>
        <w:rPr>
          <w:lang w:val="en-AU"/>
        </w:rPr>
      </w:pPr>
      <w:r w:rsidRPr="000D21D8">
        <w:rPr>
          <w:lang w:val="en-AU"/>
        </w:rPr>
        <w:t>upgrading digital channels to better connect with flood</w:t>
      </w:r>
      <w:r w:rsidR="00B606F9">
        <w:rPr>
          <w:lang w:val="en-AU"/>
        </w:rPr>
        <w:t>-</w:t>
      </w:r>
      <w:r w:rsidRPr="000D21D8">
        <w:rPr>
          <w:lang w:val="en-AU"/>
        </w:rPr>
        <w:t>impacted members</w:t>
      </w:r>
    </w:p>
    <w:p w14:paraId="1D28CCF3" w14:textId="66CB8E0E" w:rsidR="00611453" w:rsidRPr="000D21D8" w:rsidRDefault="00611453" w:rsidP="00714886">
      <w:pPr>
        <w:pStyle w:val="ListParagraph"/>
        <w:numPr>
          <w:ilvl w:val="0"/>
          <w:numId w:val="25"/>
        </w:numPr>
        <w:rPr>
          <w:lang w:val="en-AU"/>
        </w:rPr>
      </w:pPr>
      <w:r w:rsidRPr="000D21D8">
        <w:rPr>
          <w:lang w:val="en-AU"/>
        </w:rPr>
        <w:t>helping members adapt to a flood</w:t>
      </w:r>
      <w:r w:rsidR="00B606F9">
        <w:rPr>
          <w:lang w:val="en-AU"/>
        </w:rPr>
        <w:t>-</w:t>
      </w:r>
      <w:r w:rsidRPr="000D21D8">
        <w:rPr>
          <w:lang w:val="en-AU"/>
        </w:rPr>
        <w:t>recovery operating environment</w:t>
      </w:r>
    </w:p>
    <w:p w14:paraId="414B3927" w14:textId="7423A67D" w:rsidR="00611453" w:rsidRPr="000D21D8" w:rsidRDefault="00611453" w:rsidP="00714886">
      <w:pPr>
        <w:pStyle w:val="ListParagraph"/>
        <w:numPr>
          <w:ilvl w:val="0"/>
          <w:numId w:val="25"/>
        </w:numPr>
        <w:rPr>
          <w:lang w:val="en-AU"/>
        </w:rPr>
      </w:pPr>
      <w:r w:rsidRPr="000D21D8">
        <w:rPr>
          <w:lang w:val="en-AU"/>
        </w:rPr>
        <w:t>support or advancement of flood</w:t>
      </w:r>
      <w:r w:rsidR="00B606F9">
        <w:rPr>
          <w:lang w:val="en-AU"/>
        </w:rPr>
        <w:t>-</w:t>
      </w:r>
      <w:r w:rsidRPr="000D21D8">
        <w:rPr>
          <w:lang w:val="en-AU"/>
        </w:rPr>
        <w:t>impacted Victorian business communities</w:t>
      </w:r>
    </w:p>
    <w:p w14:paraId="0D065467" w14:textId="690A5029" w:rsidR="0011474D" w:rsidRPr="00233279" w:rsidRDefault="00540847" w:rsidP="00754B58">
      <w:pPr>
        <w:pStyle w:val="ListParagraph"/>
        <w:numPr>
          <w:ilvl w:val="0"/>
          <w:numId w:val="25"/>
        </w:numPr>
        <w:rPr>
          <w:color w:val="auto"/>
          <w:lang w:val="en-AU"/>
        </w:rPr>
      </w:pPr>
      <w:r w:rsidRPr="00685AAB">
        <w:rPr>
          <w:color w:val="auto"/>
          <w:lang w:val="en-AU"/>
        </w:rPr>
        <w:t>c</w:t>
      </w:r>
      <w:r w:rsidR="0052582F" w:rsidRPr="00685AAB">
        <w:rPr>
          <w:color w:val="auto"/>
          <w:lang w:val="en-AU"/>
        </w:rPr>
        <w:t xml:space="preserve">ollaboration between </w:t>
      </w:r>
      <w:r w:rsidR="00E60F79" w:rsidRPr="00685AAB">
        <w:rPr>
          <w:color w:val="auto"/>
          <w:lang w:val="en-AU"/>
        </w:rPr>
        <w:t xml:space="preserve">tourism organisations or </w:t>
      </w:r>
      <w:r w:rsidRPr="00685AAB">
        <w:rPr>
          <w:color w:val="auto"/>
          <w:lang w:val="en-AU"/>
        </w:rPr>
        <w:t>other business groups</w:t>
      </w:r>
      <w:r w:rsidR="00FB7142">
        <w:rPr>
          <w:color w:val="auto"/>
          <w:lang w:val="en-AU"/>
        </w:rPr>
        <w:t>.</w:t>
      </w:r>
    </w:p>
    <w:p w14:paraId="139608AE" w14:textId="582AFC64" w:rsidR="00170420" w:rsidRPr="000D21D8" w:rsidRDefault="0011474D" w:rsidP="00685AAB">
      <w:pPr>
        <w:rPr>
          <w:lang w:val="en-AU"/>
        </w:rPr>
      </w:pPr>
      <w:r w:rsidRPr="0011474D">
        <w:rPr>
          <w:b/>
          <w:bCs/>
          <w:lang w:val="en-AU"/>
        </w:rPr>
        <w:t>Note</w:t>
      </w:r>
      <w:r w:rsidRPr="0011474D">
        <w:rPr>
          <w:lang w:val="en-AU"/>
        </w:rPr>
        <w:t xml:space="preserve">: </w:t>
      </w:r>
      <w:r w:rsidR="66B2D2F9" w:rsidRPr="6C65EDEB">
        <w:rPr>
          <w:lang w:val="en-AU"/>
        </w:rPr>
        <w:t>a</w:t>
      </w:r>
      <w:r w:rsidRPr="6C65EDEB">
        <w:rPr>
          <w:lang w:val="en-AU"/>
        </w:rPr>
        <w:t>pplications</w:t>
      </w:r>
      <w:r w:rsidRPr="0011474D">
        <w:rPr>
          <w:lang w:val="en-AU"/>
        </w:rPr>
        <w:t xml:space="preserve"> for </w:t>
      </w:r>
      <w:r w:rsidRPr="6C65EDEB">
        <w:rPr>
          <w:lang w:val="en-AU"/>
        </w:rPr>
        <w:t>Acute Impact</w:t>
      </w:r>
      <w:r w:rsidRPr="0011474D">
        <w:rPr>
          <w:lang w:val="en-AU"/>
        </w:rPr>
        <w:t xml:space="preserve"> consideration must demonstrate the direct benefit that will </w:t>
      </w:r>
      <w:r w:rsidR="0038281B" w:rsidRPr="6C65EDEB">
        <w:rPr>
          <w:lang w:val="en-AU"/>
        </w:rPr>
        <w:t>flow</w:t>
      </w:r>
      <w:r w:rsidRPr="0011474D">
        <w:rPr>
          <w:lang w:val="en-AU"/>
        </w:rPr>
        <w:t xml:space="preserve"> to small business communities that have been Severely or Extremely impacted by the Victorian floods.</w:t>
      </w:r>
    </w:p>
    <w:p w14:paraId="7DDC73D1" w14:textId="42223CF9" w:rsidR="00611453" w:rsidRPr="000D21D8" w:rsidRDefault="00611453" w:rsidP="00E36CFB">
      <w:pPr>
        <w:pStyle w:val="Heading2"/>
        <w:numPr>
          <w:ilvl w:val="1"/>
          <w:numId w:val="9"/>
        </w:numPr>
        <w:rPr>
          <w:lang w:val="en-AU"/>
        </w:rPr>
      </w:pPr>
      <w:bookmarkStart w:id="7" w:name="_Toc134773750"/>
      <w:r w:rsidRPr="000D21D8">
        <w:rPr>
          <w:lang w:val="en-AU"/>
        </w:rPr>
        <w:t>Suitable project examples</w:t>
      </w:r>
      <w:bookmarkEnd w:id="7"/>
      <w:r w:rsidRPr="000D21D8">
        <w:rPr>
          <w:lang w:val="en-AU"/>
        </w:rPr>
        <w:t xml:space="preserve"> </w:t>
      </w:r>
    </w:p>
    <w:p w14:paraId="0D541349" w14:textId="73D958B1" w:rsidR="00611453" w:rsidRPr="000D21D8" w:rsidRDefault="00E36CFB" w:rsidP="00E36CFB">
      <w:pPr>
        <w:rPr>
          <w:lang w:val="en-AU"/>
        </w:rPr>
      </w:pPr>
      <w:r w:rsidRPr="000D21D8">
        <w:rPr>
          <w:lang w:val="en-AU"/>
        </w:rPr>
        <w:t xml:space="preserve">Project activities </w:t>
      </w:r>
      <w:r w:rsidR="00611453" w:rsidRPr="000D21D8">
        <w:rPr>
          <w:lang w:val="en-AU"/>
        </w:rPr>
        <w:t>may be delivered virtually or face-to-face and take any format, includ</w:t>
      </w:r>
      <w:r w:rsidR="00CF37F6">
        <w:rPr>
          <w:lang w:val="en-AU"/>
        </w:rPr>
        <w:t>ing</w:t>
      </w:r>
      <w:r w:rsidR="00611453" w:rsidRPr="000D21D8">
        <w:rPr>
          <w:lang w:val="en-AU"/>
        </w:rPr>
        <w:t>:</w:t>
      </w:r>
    </w:p>
    <w:p w14:paraId="6D74A2D2" w14:textId="0A931CD8" w:rsidR="00611453" w:rsidRPr="000D21D8" w:rsidRDefault="00F40CD0" w:rsidP="00714886">
      <w:pPr>
        <w:pStyle w:val="ListParagraph"/>
        <w:numPr>
          <w:ilvl w:val="0"/>
          <w:numId w:val="25"/>
        </w:numPr>
        <w:rPr>
          <w:lang w:val="en-AU"/>
        </w:rPr>
      </w:pPr>
      <w:r>
        <w:rPr>
          <w:lang w:val="en-AU"/>
        </w:rPr>
        <w:t>‘</w:t>
      </w:r>
      <w:r w:rsidR="00611453" w:rsidRPr="000D21D8">
        <w:rPr>
          <w:lang w:val="en-AU"/>
        </w:rPr>
        <w:t>buy local</w:t>
      </w:r>
      <w:r>
        <w:rPr>
          <w:lang w:val="en-AU"/>
        </w:rPr>
        <w:t>’</w:t>
      </w:r>
      <w:r w:rsidR="00611453" w:rsidRPr="000D21D8">
        <w:rPr>
          <w:lang w:val="en-AU"/>
        </w:rPr>
        <w:t xml:space="preserve"> campaign or event</w:t>
      </w:r>
    </w:p>
    <w:p w14:paraId="2E97412F" w14:textId="77777777" w:rsidR="00611453" w:rsidRPr="000D21D8" w:rsidRDefault="00611453" w:rsidP="00714886">
      <w:pPr>
        <w:pStyle w:val="ListParagraph"/>
        <w:numPr>
          <w:ilvl w:val="0"/>
          <w:numId w:val="25"/>
        </w:numPr>
        <w:rPr>
          <w:lang w:val="en-AU"/>
        </w:rPr>
      </w:pPr>
      <w:r w:rsidRPr="000D21D8">
        <w:rPr>
          <w:lang w:val="en-AU"/>
        </w:rPr>
        <w:t>success story networking</w:t>
      </w:r>
    </w:p>
    <w:p w14:paraId="7BAC7B51" w14:textId="77777777" w:rsidR="00611453" w:rsidRPr="000D21D8" w:rsidRDefault="00611453" w:rsidP="00714886">
      <w:pPr>
        <w:pStyle w:val="ListParagraph"/>
        <w:numPr>
          <w:ilvl w:val="0"/>
          <w:numId w:val="25"/>
        </w:numPr>
        <w:rPr>
          <w:lang w:val="en-AU"/>
        </w:rPr>
      </w:pPr>
      <w:r w:rsidRPr="000D21D8">
        <w:rPr>
          <w:lang w:val="en-AU"/>
        </w:rPr>
        <w:t>workshops and short courses</w:t>
      </w:r>
    </w:p>
    <w:p w14:paraId="2303CB10" w14:textId="77777777" w:rsidR="00611453" w:rsidRPr="000D21D8" w:rsidRDefault="00611453" w:rsidP="00714886">
      <w:pPr>
        <w:pStyle w:val="ListParagraph"/>
        <w:numPr>
          <w:ilvl w:val="0"/>
          <w:numId w:val="25"/>
        </w:numPr>
        <w:rPr>
          <w:lang w:val="en-AU"/>
        </w:rPr>
      </w:pPr>
      <w:r w:rsidRPr="000D21D8">
        <w:rPr>
          <w:lang w:val="en-AU"/>
        </w:rPr>
        <w:t>online training and webinars</w:t>
      </w:r>
    </w:p>
    <w:p w14:paraId="6391E95F" w14:textId="77777777" w:rsidR="00611453" w:rsidRPr="000D21D8" w:rsidRDefault="00611453" w:rsidP="00714886">
      <w:pPr>
        <w:pStyle w:val="ListParagraph"/>
        <w:numPr>
          <w:ilvl w:val="0"/>
          <w:numId w:val="25"/>
        </w:numPr>
        <w:rPr>
          <w:lang w:val="en-AU"/>
        </w:rPr>
      </w:pPr>
      <w:r w:rsidRPr="000D21D8">
        <w:rPr>
          <w:lang w:val="en-AU"/>
        </w:rPr>
        <w:t>employee skill and capability development</w:t>
      </w:r>
    </w:p>
    <w:p w14:paraId="6FB2C311" w14:textId="1261217D" w:rsidR="00611453" w:rsidRPr="000D21D8" w:rsidRDefault="00611453" w:rsidP="00714886">
      <w:pPr>
        <w:pStyle w:val="ListParagraph"/>
        <w:numPr>
          <w:ilvl w:val="0"/>
          <w:numId w:val="25"/>
        </w:numPr>
        <w:rPr>
          <w:lang w:val="en-AU"/>
        </w:rPr>
      </w:pPr>
      <w:r w:rsidRPr="000D21D8">
        <w:rPr>
          <w:lang w:val="en-AU"/>
        </w:rPr>
        <w:t>in</w:t>
      </w:r>
      <w:r w:rsidR="00F40CD0">
        <w:rPr>
          <w:lang w:val="en-AU"/>
        </w:rPr>
        <w:t>-</w:t>
      </w:r>
      <w:r w:rsidRPr="000D21D8">
        <w:rPr>
          <w:lang w:val="en-AU"/>
        </w:rPr>
        <w:t>language business events</w:t>
      </w:r>
    </w:p>
    <w:p w14:paraId="37F2500C" w14:textId="7A57969E" w:rsidR="00611453" w:rsidRPr="000D21D8" w:rsidRDefault="00611453" w:rsidP="00714886">
      <w:pPr>
        <w:pStyle w:val="ListParagraph"/>
        <w:numPr>
          <w:ilvl w:val="0"/>
          <w:numId w:val="25"/>
        </w:numPr>
        <w:rPr>
          <w:lang w:val="en-AU"/>
        </w:rPr>
      </w:pPr>
      <w:r w:rsidRPr="000D21D8">
        <w:rPr>
          <w:lang w:val="en-AU"/>
        </w:rPr>
        <w:t>app licensing or website development</w:t>
      </w:r>
    </w:p>
    <w:p w14:paraId="65F5B359" w14:textId="35866A12" w:rsidR="00611453" w:rsidRPr="000D21D8" w:rsidRDefault="00611453" w:rsidP="00714886">
      <w:pPr>
        <w:pStyle w:val="ListParagraph"/>
        <w:numPr>
          <w:ilvl w:val="0"/>
          <w:numId w:val="25"/>
        </w:numPr>
        <w:rPr>
          <w:lang w:val="en-AU"/>
        </w:rPr>
      </w:pPr>
      <w:r w:rsidRPr="000D21D8">
        <w:rPr>
          <w:lang w:val="en-AU"/>
        </w:rPr>
        <w:t>cyber security scenarios exercise</w:t>
      </w:r>
    </w:p>
    <w:p w14:paraId="1DEE591E" w14:textId="37BAEBC3" w:rsidR="00611453" w:rsidRPr="000D21D8" w:rsidRDefault="00611453" w:rsidP="00714886">
      <w:pPr>
        <w:pStyle w:val="ListParagraph"/>
        <w:numPr>
          <w:ilvl w:val="0"/>
          <w:numId w:val="25"/>
        </w:numPr>
        <w:rPr>
          <w:lang w:val="en-AU"/>
        </w:rPr>
      </w:pPr>
      <w:r w:rsidRPr="000D21D8">
        <w:rPr>
          <w:lang w:val="en-AU"/>
        </w:rPr>
        <w:t>jobs summit or business expo.</w:t>
      </w:r>
    </w:p>
    <w:p w14:paraId="5BDD8A12" w14:textId="732E07F9" w:rsidR="00611453" w:rsidRPr="000D21D8" w:rsidRDefault="00611453" w:rsidP="00E36CFB">
      <w:pPr>
        <w:rPr>
          <w:lang w:val="en-AU"/>
        </w:rPr>
      </w:pPr>
      <w:r w:rsidRPr="000D21D8">
        <w:rPr>
          <w:b/>
          <w:bCs/>
          <w:lang w:val="en-AU"/>
        </w:rPr>
        <w:t>Note</w:t>
      </w:r>
      <w:r w:rsidRPr="000D21D8">
        <w:rPr>
          <w:lang w:val="en-AU"/>
        </w:rPr>
        <w:t xml:space="preserve">: </w:t>
      </w:r>
      <w:r w:rsidR="000155A0">
        <w:rPr>
          <w:lang w:val="en-AU"/>
        </w:rPr>
        <w:t>a</w:t>
      </w:r>
      <w:r w:rsidRPr="000D21D8">
        <w:rPr>
          <w:lang w:val="en-AU"/>
        </w:rPr>
        <w:t xml:space="preserve">pplications to extend or repeat a project funded under the Business Chambers and Trader Groups </w:t>
      </w:r>
      <w:r w:rsidR="00747CFB">
        <w:rPr>
          <w:lang w:val="en-AU"/>
        </w:rPr>
        <w:t>P</w:t>
      </w:r>
      <w:r w:rsidRPr="000D21D8">
        <w:rPr>
          <w:lang w:val="en-AU"/>
        </w:rPr>
        <w:t xml:space="preserve">rogram must demonstrate </w:t>
      </w:r>
      <w:r w:rsidR="00FD1BFD">
        <w:rPr>
          <w:lang w:val="en-AU"/>
        </w:rPr>
        <w:t>the</w:t>
      </w:r>
      <w:r w:rsidR="00FD1BFD" w:rsidRPr="000D21D8">
        <w:rPr>
          <w:lang w:val="en-AU"/>
        </w:rPr>
        <w:t xml:space="preserve"> </w:t>
      </w:r>
      <w:r w:rsidRPr="000D21D8">
        <w:rPr>
          <w:lang w:val="en-AU"/>
        </w:rPr>
        <w:t>add</w:t>
      </w:r>
      <w:r w:rsidR="00FD1BFD">
        <w:rPr>
          <w:lang w:val="en-AU"/>
        </w:rPr>
        <w:t>itional</w:t>
      </w:r>
      <w:r w:rsidRPr="000D21D8">
        <w:rPr>
          <w:lang w:val="en-AU"/>
        </w:rPr>
        <w:t xml:space="preserve"> benefit </w:t>
      </w:r>
      <w:r w:rsidR="00BF0749">
        <w:rPr>
          <w:lang w:val="en-AU"/>
        </w:rPr>
        <w:t xml:space="preserve">that </w:t>
      </w:r>
      <w:r w:rsidRPr="000D21D8">
        <w:rPr>
          <w:lang w:val="en-AU"/>
        </w:rPr>
        <w:t>will be provided for small business</w:t>
      </w:r>
      <w:r w:rsidR="00172A9E">
        <w:rPr>
          <w:lang w:val="en-AU"/>
        </w:rPr>
        <w:t>es</w:t>
      </w:r>
      <w:r w:rsidRPr="000D21D8">
        <w:rPr>
          <w:lang w:val="en-AU"/>
        </w:rPr>
        <w:t xml:space="preserve"> impacted by the Victorian </w:t>
      </w:r>
      <w:r w:rsidR="00574216">
        <w:rPr>
          <w:lang w:val="en-AU"/>
        </w:rPr>
        <w:t>f</w:t>
      </w:r>
      <w:r w:rsidRPr="000D21D8">
        <w:rPr>
          <w:lang w:val="en-AU"/>
        </w:rPr>
        <w:t>loods.</w:t>
      </w:r>
    </w:p>
    <w:p w14:paraId="5D06BAE4" w14:textId="59D3B009" w:rsidR="00611453" w:rsidRPr="000D21D8" w:rsidRDefault="00611453" w:rsidP="00E36CFB">
      <w:pPr>
        <w:pStyle w:val="Heading2"/>
        <w:numPr>
          <w:ilvl w:val="1"/>
          <w:numId w:val="9"/>
        </w:numPr>
        <w:rPr>
          <w:lang w:val="en-AU"/>
        </w:rPr>
      </w:pPr>
      <w:bookmarkStart w:id="8" w:name="_Toc134773751"/>
      <w:r w:rsidRPr="000D21D8">
        <w:rPr>
          <w:lang w:val="en-AU"/>
        </w:rPr>
        <w:t>Eligible project expenses</w:t>
      </w:r>
      <w:bookmarkEnd w:id="8"/>
    </w:p>
    <w:p w14:paraId="663C9B50" w14:textId="77777777" w:rsidR="00611453" w:rsidRPr="000D21D8" w:rsidRDefault="00611453" w:rsidP="00E36CFB">
      <w:pPr>
        <w:rPr>
          <w:lang w:val="en-AU"/>
        </w:rPr>
      </w:pPr>
      <w:r w:rsidRPr="000D21D8">
        <w:rPr>
          <w:lang w:val="en-AU"/>
        </w:rPr>
        <w:t>Eligible expenses include:</w:t>
      </w:r>
    </w:p>
    <w:p w14:paraId="3E1F27C6" w14:textId="77777777" w:rsidR="00611453" w:rsidRPr="000D21D8" w:rsidRDefault="00611453" w:rsidP="00714886">
      <w:pPr>
        <w:pStyle w:val="ListParagraph"/>
        <w:numPr>
          <w:ilvl w:val="0"/>
          <w:numId w:val="25"/>
        </w:numPr>
        <w:rPr>
          <w:lang w:val="en-AU"/>
        </w:rPr>
      </w:pPr>
      <w:r w:rsidRPr="000D21D8">
        <w:rPr>
          <w:lang w:val="en-AU"/>
        </w:rPr>
        <w:t>outsourced supplier costs</w:t>
      </w:r>
    </w:p>
    <w:p w14:paraId="4C45BD5B" w14:textId="77777777" w:rsidR="00611453" w:rsidRPr="000D21D8" w:rsidRDefault="00611453" w:rsidP="00714886">
      <w:pPr>
        <w:pStyle w:val="ListParagraph"/>
        <w:numPr>
          <w:ilvl w:val="0"/>
          <w:numId w:val="25"/>
        </w:numPr>
        <w:rPr>
          <w:lang w:val="en-AU"/>
        </w:rPr>
      </w:pPr>
      <w:r w:rsidRPr="000D21D8">
        <w:rPr>
          <w:lang w:val="en-AU"/>
        </w:rPr>
        <w:t>new software subscription</w:t>
      </w:r>
    </w:p>
    <w:p w14:paraId="2A7E3183" w14:textId="77777777" w:rsidR="00611453" w:rsidRPr="000D21D8" w:rsidRDefault="00611453" w:rsidP="00714886">
      <w:pPr>
        <w:pStyle w:val="ListParagraph"/>
        <w:numPr>
          <w:ilvl w:val="0"/>
          <w:numId w:val="25"/>
        </w:numPr>
        <w:rPr>
          <w:lang w:val="en-AU"/>
        </w:rPr>
      </w:pPr>
      <w:r w:rsidRPr="000D21D8">
        <w:rPr>
          <w:lang w:val="en-AU"/>
        </w:rPr>
        <w:t>equipment hire</w:t>
      </w:r>
    </w:p>
    <w:p w14:paraId="463E462E" w14:textId="77777777" w:rsidR="00611453" w:rsidRPr="000D21D8" w:rsidRDefault="00611453" w:rsidP="00714886">
      <w:pPr>
        <w:pStyle w:val="ListParagraph"/>
        <w:numPr>
          <w:ilvl w:val="0"/>
          <w:numId w:val="25"/>
        </w:numPr>
        <w:rPr>
          <w:lang w:val="en-AU"/>
        </w:rPr>
      </w:pPr>
      <w:r w:rsidRPr="000D21D8">
        <w:rPr>
          <w:lang w:val="en-AU"/>
        </w:rPr>
        <w:t>speaker engagement</w:t>
      </w:r>
    </w:p>
    <w:p w14:paraId="5E173983" w14:textId="77777777" w:rsidR="00611453" w:rsidRPr="000D21D8" w:rsidRDefault="00611453" w:rsidP="00714886">
      <w:pPr>
        <w:pStyle w:val="ListParagraph"/>
        <w:numPr>
          <w:ilvl w:val="0"/>
          <w:numId w:val="25"/>
        </w:numPr>
        <w:rPr>
          <w:lang w:val="en-AU"/>
        </w:rPr>
      </w:pPr>
      <w:r w:rsidRPr="000D21D8">
        <w:rPr>
          <w:lang w:val="en-AU"/>
        </w:rPr>
        <w:lastRenderedPageBreak/>
        <w:t>marketing and advertising</w:t>
      </w:r>
    </w:p>
    <w:p w14:paraId="3C063886" w14:textId="77777777" w:rsidR="00611453" w:rsidRPr="000D21D8" w:rsidRDefault="00611453" w:rsidP="00714886">
      <w:pPr>
        <w:pStyle w:val="ListParagraph"/>
        <w:numPr>
          <w:ilvl w:val="0"/>
          <w:numId w:val="25"/>
        </w:numPr>
        <w:rPr>
          <w:lang w:val="en-AU"/>
        </w:rPr>
      </w:pPr>
      <w:r w:rsidRPr="000D21D8">
        <w:rPr>
          <w:lang w:val="en-AU"/>
        </w:rPr>
        <w:t>website developer costs.</w:t>
      </w:r>
    </w:p>
    <w:p w14:paraId="55B32FAA" w14:textId="3153B67B" w:rsidR="00611453" w:rsidRPr="000D21D8" w:rsidRDefault="00611453" w:rsidP="00E36CFB">
      <w:pPr>
        <w:rPr>
          <w:lang w:val="en-AU"/>
        </w:rPr>
      </w:pPr>
      <w:r w:rsidRPr="000D21D8">
        <w:rPr>
          <w:b/>
          <w:iCs/>
          <w:lang w:val="en-AU"/>
        </w:rPr>
        <w:t>Note</w:t>
      </w:r>
      <w:r w:rsidRPr="000D21D8">
        <w:rPr>
          <w:b/>
          <w:i/>
          <w:lang w:val="en-AU"/>
        </w:rPr>
        <w:t>:</w:t>
      </w:r>
      <w:r w:rsidRPr="000D21D8">
        <w:rPr>
          <w:lang w:val="en-AU"/>
        </w:rPr>
        <w:t xml:space="preserve"> </w:t>
      </w:r>
      <w:r w:rsidR="000155A0">
        <w:rPr>
          <w:lang w:val="en-AU"/>
        </w:rPr>
        <w:t>ca</w:t>
      </w:r>
      <w:r w:rsidR="000155A0" w:rsidRPr="000D21D8">
        <w:rPr>
          <w:lang w:val="en-AU"/>
        </w:rPr>
        <w:t xml:space="preserve">pital </w:t>
      </w:r>
      <w:r w:rsidRPr="000D21D8">
        <w:rPr>
          <w:lang w:val="en-AU"/>
        </w:rPr>
        <w:t>expenditure and day-to-day operating costs, including staff wages, are not considered project expenditure under this grant.</w:t>
      </w:r>
      <w:r w:rsidR="000D21D8">
        <w:rPr>
          <w:lang w:val="en-AU"/>
        </w:rPr>
        <w:t xml:space="preserve"> </w:t>
      </w:r>
    </w:p>
    <w:p w14:paraId="623F5366" w14:textId="6BC1EA3E" w:rsidR="00E36CFB" w:rsidRPr="000D21D8" w:rsidRDefault="00E36CFB" w:rsidP="00E36CFB">
      <w:pPr>
        <w:pStyle w:val="Heading1"/>
        <w:numPr>
          <w:ilvl w:val="0"/>
          <w:numId w:val="9"/>
        </w:numPr>
        <w:rPr>
          <w:lang w:val="en-AU"/>
        </w:rPr>
      </w:pPr>
      <w:bookmarkStart w:id="9" w:name="_Toc134773752"/>
      <w:r w:rsidRPr="000D21D8">
        <w:rPr>
          <w:lang w:val="en-AU"/>
        </w:rPr>
        <w:t>How to apply</w:t>
      </w:r>
      <w:bookmarkEnd w:id="9"/>
    </w:p>
    <w:p w14:paraId="326F518A" w14:textId="54D63ADB" w:rsidR="00E36CFB" w:rsidRPr="000D21D8" w:rsidRDefault="004F6379" w:rsidP="00E36CFB">
      <w:pPr>
        <w:rPr>
          <w:lang w:val="en-AU"/>
        </w:rPr>
      </w:pPr>
      <w:r>
        <w:rPr>
          <w:lang w:val="en-AU"/>
        </w:rPr>
        <w:t>Business Group</w:t>
      </w:r>
      <w:r w:rsidR="00E36CFB" w:rsidRPr="000D21D8">
        <w:rPr>
          <w:lang w:val="en-AU"/>
        </w:rPr>
        <w:t xml:space="preserve">s must apply online at the </w:t>
      </w:r>
      <w:hyperlink r:id="rId25" w:history="1">
        <w:r w:rsidR="00E36CFB" w:rsidRPr="00E72DA1">
          <w:rPr>
            <w:rStyle w:val="Hyperlink"/>
            <w:lang w:val="en-AU"/>
          </w:rPr>
          <w:t>Business Victoria website</w:t>
        </w:r>
      </w:hyperlink>
      <w:r w:rsidR="00E36CFB" w:rsidRPr="000D21D8">
        <w:rPr>
          <w:lang w:val="en-AU"/>
        </w:rPr>
        <w:t>.</w:t>
      </w:r>
    </w:p>
    <w:p w14:paraId="20A56784" w14:textId="4FE54404" w:rsidR="01DAA55D" w:rsidRDefault="01DAA55D" w:rsidP="432E633B">
      <w:pPr>
        <w:rPr>
          <w:rFonts w:eastAsia="Arial"/>
          <w:lang w:val="en-AU"/>
        </w:rPr>
      </w:pPr>
      <w:r w:rsidRPr="432E633B">
        <w:rPr>
          <w:rFonts w:eastAsia="Arial"/>
          <w:lang w:val="en-AU"/>
        </w:rPr>
        <w:t>The program will open for applications on</w:t>
      </w:r>
      <w:r w:rsidRPr="6C65EDEB">
        <w:rPr>
          <w:rFonts w:eastAsia="Arial"/>
          <w:color w:val="auto"/>
          <w:lang w:val="en-AU"/>
        </w:rPr>
        <w:t xml:space="preserve"> </w:t>
      </w:r>
      <w:r w:rsidR="00F620F8">
        <w:rPr>
          <w:rFonts w:eastAsia="Arial"/>
          <w:color w:val="auto"/>
          <w:lang w:val="en-AU"/>
        </w:rPr>
        <w:t>1</w:t>
      </w:r>
      <w:r w:rsidR="008D2476">
        <w:rPr>
          <w:rFonts w:eastAsia="Arial"/>
          <w:color w:val="auto"/>
          <w:lang w:val="en-AU"/>
        </w:rPr>
        <w:t>8</w:t>
      </w:r>
      <w:r w:rsidR="00F620F8">
        <w:rPr>
          <w:rFonts w:eastAsia="Arial"/>
          <w:color w:val="auto"/>
          <w:lang w:val="en-AU"/>
        </w:rPr>
        <w:t xml:space="preserve"> May</w:t>
      </w:r>
      <w:r w:rsidRPr="432E633B">
        <w:rPr>
          <w:rFonts w:eastAsia="Arial"/>
          <w:lang w:val="en-AU"/>
        </w:rPr>
        <w:t xml:space="preserve"> 2023 and close on </w:t>
      </w:r>
      <w:r w:rsidR="006C059D" w:rsidRPr="6C65EDEB">
        <w:rPr>
          <w:rFonts w:eastAsia="Arial"/>
          <w:color w:val="auto"/>
          <w:lang w:val="en-AU"/>
        </w:rPr>
        <w:t>31</w:t>
      </w:r>
      <w:r w:rsidRPr="00754B58">
        <w:rPr>
          <w:rFonts w:eastAsia="Arial"/>
          <w:color w:val="auto"/>
          <w:lang w:val="en-AU"/>
        </w:rPr>
        <w:t xml:space="preserve"> October</w:t>
      </w:r>
      <w:r>
        <w:rPr>
          <w:rFonts w:eastAsia="Arial"/>
          <w:color w:val="auto"/>
          <w:lang w:val="en-AU"/>
        </w:rPr>
        <w:t xml:space="preserve"> </w:t>
      </w:r>
      <w:r w:rsidR="005A5193">
        <w:rPr>
          <w:rFonts w:eastAsia="Arial"/>
          <w:color w:val="auto"/>
          <w:lang w:val="en-AU"/>
        </w:rPr>
        <w:t>2023</w:t>
      </w:r>
      <w:r w:rsidRPr="00754B58">
        <w:rPr>
          <w:rFonts w:eastAsia="Arial"/>
          <w:color w:val="auto"/>
          <w:lang w:val="en-AU"/>
        </w:rPr>
        <w:t xml:space="preserve"> </w:t>
      </w:r>
      <w:r w:rsidRPr="432E633B">
        <w:rPr>
          <w:rFonts w:eastAsia="Arial"/>
          <w:lang w:val="en-AU"/>
        </w:rPr>
        <w:t xml:space="preserve">at midnight, or earlier if funds are exhausted. Applications are assessed on a </w:t>
      </w:r>
      <w:r w:rsidR="004134AA">
        <w:rPr>
          <w:rFonts w:eastAsia="Arial"/>
          <w:lang w:val="en-AU"/>
        </w:rPr>
        <w:t>‘</w:t>
      </w:r>
      <w:r w:rsidRPr="432E633B">
        <w:rPr>
          <w:rFonts w:eastAsia="Arial"/>
          <w:lang w:val="en-AU"/>
        </w:rPr>
        <w:t>first</w:t>
      </w:r>
      <w:r w:rsidR="00AC18A3">
        <w:rPr>
          <w:rFonts w:eastAsia="Arial"/>
          <w:lang w:val="en-AU"/>
        </w:rPr>
        <w:t>-</w:t>
      </w:r>
      <w:r w:rsidRPr="432E633B">
        <w:rPr>
          <w:rFonts w:eastAsia="Arial"/>
          <w:lang w:val="en-AU"/>
        </w:rPr>
        <w:t>in</w:t>
      </w:r>
      <w:r w:rsidR="00AC18A3">
        <w:rPr>
          <w:rFonts w:eastAsia="Arial"/>
          <w:lang w:val="en-AU"/>
        </w:rPr>
        <w:t>,</w:t>
      </w:r>
      <w:r w:rsidRPr="432E633B">
        <w:rPr>
          <w:rFonts w:eastAsia="Arial"/>
          <w:lang w:val="en-AU"/>
        </w:rPr>
        <w:t xml:space="preserve"> first</w:t>
      </w:r>
      <w:r w:rsidR="005528F7">
        <w:rPr>
          <w:rFonts w:eastAsia="Arial"/>
          <w:lang w:val="en-AU"/>
        </w:rPr>
        <w:t>-</w:t>
      </w:r>
      <w:r w:rsidRPr="432E633B">
        <w:rPr>
          <w:rFonts w:eastAsia="Arial"/>
          <w:lang w:val="en-AU"/>
        </w:rPr>
        <w:t>serve</w:t>
      </w:r>
      <w:r w:rsidR="0007598E">
        <w:rPr>
          <w:rFonts w:eastAsia="Arial"/>
          <w:lang w:val="en-AU"/>
        </w:rPr>
        <w:t>d</w:t>
      </w:r>
      <w:r w:rsidR="004134AA">
        <w:rPr>
          <w:rFonts w:eastAsia="Arial"/>
          <w:lang w:val="en-AU"/>
        </w:rPr>
        <w:t>’</w:t>
      </w:r>
      <w:r w:rsidRPr="432E633B">
        <w:rPr>
          <w:rFonts w:eastAsia="Arial"/>
          <w:lang w:val="en-AU"/>
        </w:rPr>
        <w:t xml:space="preserve"> basis.</w:t>
      </w:r>
    </w:p>
    <w:p w14:paraId="76DF89A4" w14:textId="05252DCA" w:rsidR="5AFB6546" w:rsidRDefault="5AFB6546" w:rsidP="432E633B">
      <w:pPr>
        <w:rPr>
          <w:lang w:val="en-AU"/>
        </w:rPr>
      </w:pPr>
      <w:r w:rsidRPr="432E633B">
        <w:rPr>
          <w:lang w:val="en-AU"/>
        </w:rPr>
        <w:t xml:space="preserve">All questions in the application form must be answered to enable timely assessment. Applicants must address </w:t>
      </w:r>
      <w:r w:rsidR="6DCB37F9" w:rsidRPr="432E633B">
        <w:rPr>
          <w:lang w:val="en-AU"/>
        </w:rPr>
        <w:t xml:space="preserve">assessment </w:t>
      </w:r>
      <w:r w:rsidRPr="432E633B">
        <w:rPr>
          <w:lang w:val="en-AU"/>
        </w:rPr>
        <w:t>criteria and provide a project budget and timeline. Applicants may add attachments to the application form</w:t>
      </w:r>
      <w:r w:rsidR="099F7235" w:rsidRPr="432E633B">
        <w:rPr>
          <w:lang w:val="en-AU"/>
        </w:rPr>
        <w:t xml:space="preserve">, </w:t>
      </w:r>
      <w:r w:rsidR="00002B09">
        <w:rPr>
          <w:lang w:val="en-AU"/>
        </w:rPr>
        <w:t>such as</w:t>
      </w:r>
      <w:r w:rsidR="7618D07C" w:rsidRPr="432E633B">
        <w:rPr>
          <w:lang w:val="en-AU"/>
        </w:rPr>
        <w:t xml:space="preserve"> letters of suppor</w:t>
      </w:r>
      <w:r w:rsidR="00002B09">
        <w:rPr>
          <w:lang w:val="en-AU"/>
        </w:rPr>
        <w:t xml:space="preserve">t or </w:t>
      </w:r>
      <w:r w:rsidR="42EF3ABB" w:rsidRPr="432E633B">
        <w:rPr>
          <w:lang w:val="en-AU"/>
        </w:rPr>
        <w:t>project plans</w:t>
      </w:r>
      <w:r w:rsidR="525662F7" w:rsidRPr="432E633B">
        <w:rPr>
          <w:lang w:val="en-AU"/>
        </w:rPr>
        <w:t>.</w:t>
      </w:r>
    </w:p>
    <w:p w14:paraId="67D88689" w14:textId="1F0B9C60" w:rsidR="00E36CFB" w:rsidRPr="000D21D8" w:rsidRDefault="003B71FF" w:rsidP="00E36CFB">
      <w:pPr>
        <w:pStyle w:val="Heading1"/>
        <w:numPr>
          <w:ilvl w:val="0"/>
          <w:numId w:val="9"/>
        </w:numPr>
        <w:rPr>
          <w:lang w:val="en-AU"/>
        </w:rPr>
      </w:pPr>
      <w:bookmarkStart w:id="10" w:name="_Toc134773753"/>
      <w:r>
        <w:rPr>
          <w:lang w:val="en-AU"/>
        </w:rPr>
        <w:t>A</w:t>
      </w:r>
      <w:r w:rsidR="5AFB6546" w:rsidRPr="432E633B">
        <w:rPr>
          <w:lang w:val="en-AU"/>
        </w:rPr>
        <w:t>ssessment process</w:t>
      </w:r>
      <w:bookmarkEnd w:id="10"/>
    </w:p>
    <w:p w14:paraId="78AE19F2" w14:textId="3B70CEB5" w:rsidR="00E36CFB" w:rsidRPr="000D21D8" w:rsidRDefault="00E36CFB" w:rsidP="00E36CFB">
      <w:pPr>
        <w:keepNext/>
        <w:keepLines/>
        <w:rPr>
          <w:lang w:val="en-AU"/>
        </w:rPr>
      </w:pPr>
      <w:r w:rsidRPr="000D21D8">
        <w:rPr>
          <w:lang w:val="en-AU"/>
        </w:rPr>
        <w:t xml:space="preserve">An internal panel from the Department of Jobs, Skills, Industry and Regions (the </w:t>
      </w:r>
      <w:r w:rsidR="00A86506">
        <w:rPr>
          <w:lang w:val="en-AU"/>
        </w:rPr>
        <w:t>D</w:t>
      </w:r>
      <w:r w:rsidRPr="000D21D8">
        <w:rPr>
          <w:lang w:val="en-AU"/>
        </w:rPr>
        <w:t xml:space="preserve">epartment) will consider applications using the assessment framework shown at 7.2 below. </w:t>
      </w:r>
    </w:p>
    <w:p w14:paraId="4A26537F" w14:textId="35A798C8" w:rsidR="00E36CFB" w:rsidRPr="000D21D8" w:rsidRDefault="00E36CFB" w:rsidP="00E36CFB">
      <w:pPr>
        <w:keepNext/>
        <w:keepLines/>
        <w:rPr>
          <w:lang w:val="en-AU"/>
        </w:rPr>
      </w:pPr>
      <w:r w:rsidRPr="000D21D8">
        <w:rPr>
          <w:lang w:val="en-AU"/>
        </w:rPr>
        <w:t>Applications will be scored against the assessment framework and how well the proposed project demonstrates alignment with the program objectives.</w:t>
      </w:r>
    </w:p>
    <w:p w14:paraId="3B5E0F45" w14:textId="77777777" w:rsidR="00E36CFB" w:rsidRPr="000D21D8" w:rsidRDefault="00E36CFB" w:rsidP="00E36CFB">
      <w:pPr>
        <w:keepNext/>
        <w:keepLines/>
        <w:rPr>
          <w:lang w:val="en-AU"/>
        </w:rPr>
      </w:pPr>
      <w:r w:rsidRPr="000D21D8">
        <w:rPr>
          <w:lang w:val="en-AU"/>
        </w:rPr>
        <w:t>Attachments and additional information provided as part of the application will be reviewed during the assessment process.</w:t>
      </w:r>
    </w:p>
    <w:p w14:paraId="227CA5A2" w14:textId="77777777" w:rsidR="00E36CFB" w:rsidRPr="000D21D8" w:rsidRDefault="00E36CFB" w:rsidP="00E36CFB">
      <w:pPr>
        <w:pStyle w:val="Heading2"/>
        <w:numPr>
          <w:ilvl w:val="1"/>
          <w:numId w:val="9"/>
        </w:numPr>
        <w:rPr>
          <w:lang w:val="en-AU"/>
        </w:rPr>
      </w:pPr>
      <w:bookmarkStart w:id="11" w:name="_Toc134773754"/>
      <w:r w:rsidRPr="000D21D8">
        <w:rPr>
          <w:lang w:val="en-AU"/>
        </w:rPr>
        <w:t>Assessment and outcome</w:t>
      </w:r>
      <w:bookmarkEnd w:id="11"/>
      <w:r w:rsidRPr="000D21D8">
        <w:rPr>
          <w:lang w:val="en-AU"/>
        </w:rPr>
        <w:t xml:space="preserve"> </w:t>
      </w:r>
    </w:p>
    <w:p w14:paraId="22EAE9FB" w14:textId="6489BA4D" w:rsidR="00E36CFB" w:rsidRPr="00541387" w:rsidRDefault="5AFB6546" w:rsidP="00E36CFB">
      <w:pPr>
        <w:rPr>
          <w:color w:val="auto"/>
          <w:lang w:val="en-AU"/>
        </w:rPr>
      </w:pPr>
      <w:r w:rsidRPr="432E633B">
        <w:rPr>
          <w:lang w:val="en-AU"/>
        </w:rPr>
        <w:t xml:space="preserve">Assessments will take place in </w:t>
      </w:r>
      <w:r w:rsidR="00E81980">
        <w:rPr>
          <w:lang w:val="en-AU"/>
        </w:rPr>
        <w:t>June</w:t>
      </w:r>
      <w:r w:rsidR="5F49D237" w:rsidRPr="432E633B">
        <w:rPr>
          <w:lang w:val="en-AU"/>
        </w:rPr>
        <w:t xml:space="preserve">, </w:t>
      </w:r>
      <w:r w:rsidR="00E81980">
        <w:rPr>
          <w:lang w:val="en-AU"/>
        </w:rPr>
        <w:t>September</w:t>
      </w:r>
      <w:r w:rsidR="00BF634C" w:rsidRPr="432E633B">
        <w:rPr>
          <w:lang w:val="en-AU"/>
        </w:rPr>
        <w:t>,</w:t>
      </w:r>
      <w:r w:rsidR="5F49D237" w:rsidRPr="432E633B">
        <w:rPr>
          <w:lang w:val="en-AU"/>
        </w:rPr>
        <w:t xml:space="preserve"> and </w:t>
      </w:r>
      <w:r w:rsidR="00E81980">
        <w:rPr>
          <w:lang w:val="en-AU"/>
        </w:rPr>
        <w:t>November</w:t>
      </w:r>
      <w:r w:rsidR="5F49D237" w:rsidRPr="432E633B">
        <w:rPr>
          <w:lang w:val="en-AU"/>
        </w:rPr>
        <w:t xml:space="preserve"> 2023</w:t>
      </w:r>
      <w:r w:rsidR="00FA2089">
        <w:rPr>
          <w:lang w:val="en-AU"/>
        </w:rPr>
        <w:t xml:space="preserve"> </w:t>
      </w:r>
      <w:r w:rsidR="00FA2089" w:rsidRPr="00541387">
        <w:rPr>
          <w:color w:val="auto"/>
          <w:lang w:val="en-AU"/>
        </w:rPr>
        <w:t>for applications lodge</w:t>
      </w:r>
      <w:r w:rsidR="00C12738" w:rsidRPr="00541387">
        <w:rPr>
          <w:color w:val="auto"/>
          <w:lang w:val="en-AU"/>
        </w:rPr>
        <w:t>d</w:t>
      </w:r>
      <w:r w:rsidR="00FA2089" w:rsidRPr="00541387">
        <w:rPr>
          <w:color w:val="auto"/>
          <w:lang w:val="en-AU"/>
        </w:rPr>
        <w:t xml:space="preserve"> </w:t>
      </w:r>
      <w:r w:rsidR="00541387" w:rsidRPr="00541387">
        <w:rPr>
          <w:color w:val="auto"/>
          <w:lang w:val="en-AU"/>
        </w:rPr>
        <w:t>before</w:t>
      </w:r>
      <w:r w:rsidR="00FA2089" w:rsidRPr="00541387">
        <w:rPr>
          <w:color w:val="auto"/>
          <w:lang w:val="en-AU"/>
        </w:rPr>
        <w:t xml:space="preserve"> </w:t>
      </w:r>
      <w:r w:rsidR="00E81980">
        <w:rPr>
          <w:color w:val="auto"/>
          <w:lang w:val="en-AU"/>
        </w:rPr>
        <w:br/>
      </w:r>
      <w:r w:rsidR="00FA2089" w:rsidRPr="00E23935">
        <w:rPr>
          <w:color w:val="auto"/>
          <w:lang w:val="en-AU"/>
        </w:rPr>
        <w:t>10</w:t>
      </w:r>
      <w:r w:rsidR="00FA2089" w:rsidRPr="00E23935">
        <w:rPr>
          <w:color w:val="auto"/>
          <w:vertAlign w:val="superscript"/>
          <w:lang w:val="en-AU"/>
        </w:rPr>
        <w:t xml:space="preserve"> </w:t>
      </w:r>
      <w:r w:rsidR="00FA2089" w:rsidRPr="00E23935">
        <w:rPr>
          <w:color w:val="auto"/>
          <w:lang w:val="en-AU"/>
        </w:rPr>
        <w:t>June</w:t>
      </w:r>
      <w:r w:rsidR="00BE34A3">
        <w:rPr>
          <w:color w:val="auto"/>
          <w:lang w:val="en-AU"/>
        </w:rPr>
        <w:t>,</w:t>
      </w:r>
      <w:r w:rsidR="00FA2089" w:rsidRPr="00E23935">
        <w:rPr>
          <w:color w:val="auto"/>
          <w:lang w:val="en-AU"/>
        </w:rPr>
        <w:t xml:space="preserve"> </w:t>
      </w:r>
      <w:r w:rsidR="00E81980">
        <w:rPr>
          <w:color w:val="auto"/>
          <w:lang w:val="en-AU"/>
        </w:rPr>
        <w:t>2</w:t>
      </w:r>
      <w:r w:rsidR="00541387" w:rsidRPr="00E23935">
        <w:rPr>
          <w:color w:val="auto"/>
          <w:lang w:val="en-AU"/>
        </w:rPr>
        <w:t>0 August</w:t>
      </w:r>
      <w:r w:rsidR="00D66D98">
        <w:rPr>
          <w:color w:val="auto"/>
          <w:lang w:val="en-AU"/>
        </w:rPr>
        <w:t>,</w:t>
      </w:r>
      <w:r w:rsidR="00541387" w:rsidRPr="00E23935">
        <w:rPr>
          <w:color w:val="auto"/>
          <w:lang w:val="en-AU"/>
        </w:rPr>
        <w:t xml:space="preserve"> and </w:t>
      </w:r>
      <w:r w:rsidR="00170F02" w:rsidRPr="6C65EDEB">
        <w:rPr>
          <w:color w:val="auto"/>
          <w:lang w:val="en-AU"/>
        </w:rPr>
        <w:t>3</w:t>
      </w:r>
      <w:r w:rsidR="00541387" w:rsidRPr="6C65EDEB">
        <w:rPr>
          <w:color w:val="auto"/>
          <w:lang w:val="en-AU"/>
        </w:rPr>
        <w:t>1</w:t>
      </w:r>
      <w:r w:rsidR="00541387" w:rsidRPr="00E23935">
        <w:rPr>
          <w:color w:val="auto"/>
          <w:lang w:val="en-AU"/>
        </w:rPr>
        <w:t xml:space="preserve"> </w:t>
      </w:r>
      <w:r w:rsidR="00541387" w:rsidRPr="00541387">
        <w:rPr>
          <w:color w:val="auto"/>
          <w:lang w:val="en-AU"/>
        </w:rPr>
        <w:t>October 2023</w:t>
      </w:r>
      <w:r w:rsidR="00170F02">
        <w:rPr>
          <w:color w:val="auto"/>
          <w:lang w:val="en-AU"/>
        </w:rPr>
        <w:t xml:space="preserve"> </w:t>
      </w:r>
      <w:r w:rsidR="00170F02" w:rsidRPr="6C65EDEB">
        <w:rPr>
          <w:color w:val="auto"/>
          <w:lang w:val="en-AU"/>
        </w:rPr>
        <w:t>(</w:t>
      </w:r>
      <w:r w:rsidR="00FA2089" w:rsidRPr="00541387">
        <w:rPr>
          <w:color w:val="auto"/>
          <w:lang w:val="en-AU"/>
        </w:rPr>
        <w:t>program close</w:t>
      </w:r>
      <w:r w:rsidR="00170F02">
        <w:rPr>
          <w:color w:val="auto"/>
          <w:lang w:val="en-AU"/>
        </w:rPr>
        <w:t>)</w:t>
      </w:r>
      <w:r w:rsidR="5F49D237" w:rsidDel="00FA2089">
        <w:rPr>
          <w:color w:val="auto"/>
          <w:lang w:val="en-AU"/>
        </w:rPr>
        <w:t>.</w:t>
      </w:r>
    </w:p>
    <w:p w14:paraId="291F0984" w14:textId="246F0C9F" w:rsidR="00E36CFB" w:rsidRPr="000D21D8" w:rsidRDefault="00E36CFB" w:rsidP="00E36CFB">
      <w:pPr>
        <w:rPr>
          <w:lang w:val="en-AU"/>
        </w:rPr>
      </w:pPr>
      <w:r w:rsidRPr="000D21D8">
        <w:rPr>
          <w:lang w:val="en-AU"/>
        </w:rPr>
        <w:t xml:space="preserve">Only final applications submitted to the Department will be accepted and assessed. Applications in </w:t>
      </w:r>
      <w:r w:rsidR="0006200F">
        <w:rPr>
          <w:lang w:val="en-AU"/>
        </w:rPr>
        <w:t>‘</w:t>
      </w:r>
      <w:r w:rsidRPr="000D21D8">
        <w:rPr>
          <w:lang w:val="en-AU"/>
        </w:rPr>
        <w:t>draft</w:t>
      </w:r>
      <w:r w:rsidR="0006200F">
        <w:rPr>
          <w:lang w:val="en-AU"/>
        </w:rPr>
        <w:t>’</w:t>
      </w:r>
      <w:r w:rsidRPr="000D21D8">
        <w:rPr>
          <w:lang w:val="en-AU"/>
        </w:rPr>
        <w:t xml:space="preserve"> stage </w:t>
      </w:r>
      <w:r w:rsidR="0006200F">
        <w:rPr>
          <w:lang w:val="en-AU"/>
        </w:rPr>
        <w:t xml:space="preserve">(as shown in the Business Victoria </w:t>
      </w:r>
      <w:r w:rsidR="00DC0E5F">
        <w:rPr>
          <w:lang w:val="en-AU"/>
        </w:rPr>
        <w:t>g</w:t>
      </w:r>
      <w:r w:rsidR="0006200F">
        <w:rPr>
          <w:lang w:val="en-AU"/>
        </w:rPr>
        <w:t xml:space="preserve">rants </w:t>
      </w:r>
      <w:r w:rsidR="00DC0E5F">
        <w:rPr>
          <w:lang w:val="en-AU"/>
        </w:rPr>
        <w:t>p</w:t>
      </w:r>
      <w:r w:rsidR="0006200F">
        <w:rPr>
          <w:lang w:val="en-AU"/>
        </w:rPr>
        <w:t>ortal)</w:t>
      </w:r>
      <w:r w:rsidRPr="000D21D8">
        <w:rPr>
          <w:lang w:val="en-AU"/>
        </w:rPr>
        <w:t xml:space="preserve"> that have not been submitted will not be accepted or considered.</w:t>
      </w:r>
    </w:p>
    <w:p w14:paraId="3B2D3400" w14:textId="3C874CFB" w:rsidR="004715B5" w:rsidRPr="000D21D8" w:rsidRDefault="00E36CFB" w:rsidP="00E36CFB">
      <w:pPr>
        <w:rPr>
          <w:lang w:val="en-AU"/>
        </w:rPr>
      </w:pPr>
      <w:r w:rsidRPr="432E633B" w:rsidDel="5AFB6546">
        <w:rPr>
          <w:lang w:val="en-AU"/>
        </w:rPr>
        <w:t xml:space="preserve">The Department will endeavour to advise </w:t>
      </w:r>
      <w:r w:rsidRPr="432E633B" w:rsidDel="6B97E283">
        <w:rPr>
          <w:lang w:val="en-AU"/>
        </w:rPr>
        <w:t>Business Group</w:t>
      </w:r>
      <w:r w:rsidRPr="432E633B" w:rsidDel="5AFB6546">
        <w:rPr>
          <w:lang w:val="en-AU"/>
        </w:rPr>
        <w:t xml:space="preserve">s of their application outcome </w:t>
      </w:r>
      <w:r w:rsidR="005574C2" w:rsidRPr="6C65EDEB">
        <w:rPr>
          <w:lang w:val="en-AU"/>
        </w:rPr>
        <w:t>in</w:t>
      </w:r>
      <w:r w:rsidR="0081774C" w:rsidRPr="6C65EDEB">
        <w:rPr>
          <w:lang w:val="en-AU"/>
        </w:rPr>
        <w:t xml:space="preserve"> Ju</w:t>
      </w:r>
      <w:r w:rsidR="637801C1" w:rsidRPr="6C65EDEB">
        <w:rPr>
          <w:lang w:val="en-AU"/>
        </w:rPr>
        <w:t>ly</w:t>
      </w:r>
      <w:r w:rsidR="0081774C" w:rsidRPr="6C65EDEB">
        <w:rPr>
          <w:lang w:val="en-AU"/>
        </w:rPr>
        <w:t>,</w:t>
      </w:r>
      <w:r w:rsidR="005461A0" w:rsidDel="00C86D84">
        <w:rPr>
          <w:lang w:val="en-AU"/>
        </w:rPr>
        <w:t xml:space="preserve"> </w:t>
      </w:r>
      <w:r w:rsidR="005461A0">
        <w:rPr>
          <w:lang w:val="en-AU"/>
        </w:rPr>
        <w:t>September</w:t>
      </w:r>
      <w:r w:rsidR="00D1473B">
        <w:rPr>
          <w:lang w:val="en-AU"/>
        </w:rPr>
        <w:t>,</w:t>
      </w:r>
      <w:r w:rsidR="0081774C">
        <w:rPr>
          <w:lang w:val="en-AU"/>
        </w:rPr>
        <w:t xml:space="preserve"> and </w:t>
      </w:r>
      <w:r w:rsidR="005461A0" w:rsidRPr="6C65EDEB">
        <w:rPr>
          <w:lang w:val="en-AU"/>
        </w:rPr>
        <w:t>November</w:t>
      </w:r>
      <w:r w:rsidR="0081774C">
        <w:rPr>
          <w:lang w:val="en-AU"/>
        </w:rPr>
        <w:t xml:space="preserve"> 2023.</w:t>
      </w:r>
      <w:r w:rsidR="00D960F7" w:rsidRPr="432E633B" w:rsidDel="00D960F7">
        <w:rPr>
          <w:lang w:val="en-AU"/>
        </w:rPr>
        <w:t xml:space="preserve"> </w:t>
      </w:r>
    </w:p>
    <w:p w14:paraId="377BD098" w14:textId="40B6DC25" w:rsidR="00E36CFB" w:rsidRPr="000D21D8" w:rsidRDefault="00E36CFB" w:rsidP="00E36CFB">
      <w:pPr>
        <w:pStyle w:val="Heading2"/>
        <w:numPr>
          <w:ilvl w:val="1"/>
          <w:numId w:val="9"/>
        </w:numPr>
        <w:rPr>
          <w:lang w:val="en-AU"/>
        </w:rPr>
      </w:pPr>
      <w:bookmarkStart w:id="12" w:name="_Toc134773755"/>
      <w:r w:rsidRPr="000D21D8">
        <w:rPr>
          <w:lang w:val="en-AU"/>
        </w:rPr>
        <w:t>Assessment framework</w:t>
      </w:r>
      <w:bookmarkEnd w:id="12"/>
    </w:p>
    <w:p w14:paraId="23FE15A3" w14:textId="77777777" w:rsidR="00E36CFB" w:rsidRDefault="00E36CFB" w:rsidP="00E36CFB">
      <w:pPr>
        <w:keepNext/>
        <w:keepLines/>
        <w:rPr>
          <w:lang w:val="en-AU"/>
        </w:rPr>
      </w:pPr>
      <w:r w:rsidRPr="000D21D8">
        <w:rPr>
          <w:lang w:val="en-AU"/>
        </w:rPr>
        <w:t>Eligible applications will be assessed on how well they meet the assessment criteria as outlined below.</w:t>
      </w: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2"/>
        <w:gridCol w:w="8583"/>
      </w:tblGrid>
      <w:tr w:rsidR="00674A23" w:rsidRPr="00BC7BE3" w14:paraId="111D0C27" w14:textId="77777777" w:rsidTr="00EF396C">
        <w:trPr>
          <w:trHeight w:val="300"/>
        </w:trPr>
        <w:tc>
          <w:tcPr>
            <w:tcW w:w="9915" w:type="dxa"/>
            <w:gridSpan w:val="2"/>
            <w:tcBorders>
              <w:top w:val="single" w:sz="6" w:space="0" w:color="auto"/>
              <w:left w:val="single" w:sz="6" w:space="0" w:color="auto"/>
              <w:bottom w:val="single" w:sz="6" w:space="0" w:color="auto"/>
              <w:right w:val="single" w:sz="6" w:space="0" w:color="auto"/>
            </w:tcBorders>
            <w:shd w:val="clear" w:color="auto" w:fill="004C97" w:themeFill="accent1"/>
            <w:hideMark/>
          </w:tcPr>
          <w:p w14:paraId="14C628EF" w14:textId="77777777" w:rsidR="00BC7BE3" w:rsidRPr="008F19C2" w:rsidRDefault="00BC7BE3" w:rsidP="00BC7BE3">
            <w:pPr>
              <w:suppressAutoHyphens w:val="0"/>
              <w:autoSpaceDE/>
              <w:autoSpaceDN/>
              <w:adjustRightInd/>
              <w:spacing w:after="0" w:line="240" w:lineRule="auto"/>
              <w:textAlignment w:val="baseline"/>
              <w:rPr>
                <w:rFonts w:eastAsia="Times New Roman"/>
                <w:color w:val="auto"/>
                <w:lang w:val="en-AU" w:eastAsia="en-AU"/>
              </w:rPr>
            </w:pPr>
            <w:r w:rsidRPr="6C65EDEB">
              <w:rPr>
                <w:rFonts w:eastAsia="Times New Roman"/>
                <w:b/>
                <w:color w:val="FFFFFF" w:themeColor="background1"/>
                <w:lang w:val="en-AU" w:eastAsia="en-AU"/>
              </w:rPr>
              <w:t>1- Impacts and objectives</w:t>
            </w:r>
            <w:r w:rsidRPr="6C65EDEB">
              <w:rPr>
                <w:rFonts w:eastAsia="Times New Roman"/>
                <w:color w:val="FFFFFF" w:themeColor="background1"/>
                <w:lang w:val="en-AU" w:eastAsia="en-AU"/>
              </w:rPr>
              <w:t> </w:t>
            </w:r>
          </w:p>
        </w:tc>
      </w:tr>
      <w:tr w:rsidR="00674A23" w:rsidRPr="00BC7BE3" w14:paraId="1D7E98E1" w14:textId="77777777" w:rsidTr="00EF396C">
        <w:trPr>
          <w:trHeight w:val="300"/>
        </w:trPr>
        <w:tc>
          <w:tcPr>
            <w:tcW w:w="1332" w:type="dxa"/>
            <w:tcBorders>
              <w:top w:val="single" w:sz="6" w:space="0" w:color="auto"/>
              <w:left w:val="single" w:sz="6" w:space="0" w:color="auto"/>
              <w:bottom w:val="single" w:sz="6" w:space="0" w:color="auto"/>
              <w:right w:val="single" w:sz="6" w:space="0" w:color="auto"/>
            </w:tcBorders>
            <w:shd w:val="clear" w:color="auto" w:fill="auto"/>
            <w:hideMark/>
          </w:tcPr>
          <w:p w14:paraId="2267F7E8" w14:textId="77777777" w:rsidR="00BC7BE3" w:rsidRPr="008F19C2" w:rsidRDefault="00BC7BE3" w:rsidP="00BC7BE3">
            <w:pPr>
              <w:suppressAutoHyphens w:val="0"/>
              <w:autoSpaceDE/>
              <w:autoSpaceDN/>
              <w:adjustRightInd/>
              <w:spacing w:after="0" w:line="240" w:lineRule="auto"/>
              <w:textAlignment w:val="baseline"/>
              <w:rPr>
                <w:rFonts w:eastAsia="Times New Roman"/>
                <w:color w:val="auto"/>
                <w:lang w:val="en-AU" w:eastAsia="en-AU"/>
              </w:rPr>
            </w:pPr>
            <w:r w:rsidRPr="6C65EDEB">
              <w:rPr>
                <w:rFonts w:eastAsia="Times New Roman"/>
                <w:b/>
                <w:color w:val="auto"/>
                <w:lang w:val="en-AU" w:eastAsia="en-AU"/>
              </w:rPr>
              <w:t>Category</w:t>
            </w:r>
            <w:r w:rsidRPr="6C65EDEB">
              <w:rPr>
                <w:rFonts w:eastAsia="Times New Roman"/>
                <w:color w:val="auto"/>
                <w:lang w:val="en-AU" w:eastAsia="en-AU"/>
              </w:rPr>
              <w:t> </w:t>
            </w:r>
          </w:p>
        </w:tc>
        <w:tc>
          <w:tcPr>
            <w:tcW w:w="8583" w:type="dxa"/>
            <w:tcBorders>
              <w:top w:val="single" w:sz="6" w:space="0" w:color="auto"/>
              <w:left w:val="single" w:sz="6" w:space="0" w:color="auto"/>
              <w:bottom w:val="single" w:sz="6" w:space="0" w:color="auto"/>
              <w:right w:val="single" w:sz="6" w:space="0" w:color="auto"/>
            </w:tcBorders>
            <w:shd w:val="clear" w:color="auto" w:fill="auto"/>
            <w:hideMark/>
          </w:tcPr>
          <w:p w14:paraId="29180B7A" w14:textId="11F12611" w:rsidR="00EF396C" w:rsidRDefault="00BC7BE3" w:rsidP="00EC4489">
            <w:pPr>
              <w:suppressAutoHyphens w:val="0"/>
              <w:autoSpaceDE/>
              <w:autoSpaceDN/>
              <w:adjustRightInd/>
              <w:spacing w:after="120" w:line="240" w:lineRule="auto"/>
              <w:textAlignment w:val="baseline"/>
              <w:rPr>
                <w:rFonts w:eastAsia="Times New Roman"/>
                <w:b/>
                <w:color w:val="auto"/>
                <w:lang w:val="en-AU" w:eastAsia="en-AU"/>
              </w:rPr>
            </w:pPr>
            <w:r w:rsidRPr="6C65EDEB">
              <w:rPr>
                <w:rFonts w:eastAsia="Times New Roman"/>
                <w:b/>
                <w:color w:val="auto"/>
                <w:lang w:val="en-AU" w:eastAsia="en-AU"/>
              </w:rPr>
              <w:t>The extent to which the project can meet the following objectives of the program: </w:t>
            </w:r>
          </w:p>
          <w:p w14:paraId="61031A2B" w14:textId="77777777" w:rsidR="00BC7BE3" w:rsidRPr="008F19C2" w:rsidRDefault="00BC7BE3" w:rsidP="00B33EEB">
            <w:pPr>
              <w:pStyle w:val="ListParagraph"/>
              <w:numPr>
                <w:ilvl w:val="0"/>
                <w:numId w:val="25"/>
              </w:numPr>
              <w:rPr>
                <w:rFonts w:eastAsia="Times New Roman"/>
                <w:color w:val="auto"/>
                <w:lang w:val="en-AU" w:eastAsia="en-AU"/>
              </w:rPr>
            </w:pPr>
            <w:r w:rsidRPr="6C65EDEB">
              <w:rPr>
                <w:rFonts w:eastAsia="Times New Roman"/>
                <w:color w:val="auto"/>
                <w:lang w:val="en-AU" w:eastAsia="en-AU"/>
              </w:rPr>
              <w:t>enable local business recovery, restart</w:t>
            </w:r>
            <w:r w:rsidR="005F1E51" w:rsidRPr="6C65EDEB">
              <w:rPr>
                <w:rFonts w:eastAsia="Times New Roman"/>
                <w:color w:val="auto"/>
                <w:lang w:val="en-AU" w:eastAsia="en-AU"/>
              </w:rPr>
              <w:t>,</w:t>
            </w:r>
            <w:r w:rsidRPr="6C65EDEB">
              <w:rPr>
                <w:rFonts w:eastAsia="Times New Roman"/>
                <w:color w:val="auto"/>
                <w:lang w:val="en-AU" w:eastAsia="en-AU"/>
              </w:rPr>
              <w:t xml:space="preserve"> and collaboration </w:t>
            </w:r>
          </w:p>
          <w:p w14:paraId="7E00CC69" w14:textId="77777777" w:rsidR="00BC7BE3" w:rsidRPr="008F19C2" w:rsidRDefault="00BC7BE3" w:rsidP="00B33EEB">
            <w:pPr>
              <w:pStyle w:val="ListParagraph"/>
              <w:numPr>
                <w:ilvl w:val="0"/>
                <w:numId w:val="25"/>
              </w:numPr>
              <w:rPr>
                <w:rFonts w:eastAsia="Times New Roman"/>
                <w:color w:val="auto"/>
                <w:lang w:val="en-AU" w:eastAsia="en-AU"/>
              </w:rPr>
            </w:pPr>
            <w:r w:rsidRPr="6C65EDEB">
              <w:rPr>
                <w:rFonts w:eastAsia="Times New Roman"/>
                <w:color w:val="auto"/>
                <w:lang w:val="en-AU" w:eastAsia="en-AU"/>
              </w:rPr>
              <w:t>educate, inform</w:t>
            </w:r>
            <w:r w:rsidR="005F1E51" w:rsidRPr="6C65EDEB">
              <w:rPr>
                <w:rFonts w:eastAsia="Times New Roman"/>
                <w:color w:val="auto"/>
                <w:lang w:val="en-AU" w:eastAsia="en-AU"/>
              </w:rPr>
              <w:t>,</w:t>
            </w:r>
            <w:r w:rsidRPr="6C65EDEB">
              <w:rPr>
                <w:rFonts w:eastAsia="Times New Roman"/>
                <w:color w:val="auto"/>
                <w:lang w:val="en-AU" w:eastAsia="en-AU"/>
              </w:rPr>
              <w:t xml:space="preserve"> and empower small businesses </w:t>
            </w:r>
          </w:p>
          <w:p w14:paraId="3111381E" w14:textId="77777777" w:rsidR="00BC7BE3" w:rsidRPr="008F19C2" w:rsidRDefault="00BC7BE3" w:rsidP="00B33EEB">
            <w:pPr>
              <w:pStyle w:val="ListParagraph"/>
              <w:numPr>
                <w:ilvl w:val="0"/>
                <w:numId w:val="25"/>
              </w:numPr>
              <w:rPr>
                <w:rFonts w:eastAsia="Times New Roman"/>
                <w:color w:val="auto"/>
                <w:lang w:val="en-AU" w:eastAsia="en-AU"/>
              </w:rPr>
            </w:pPr>
            <w:r w:rsidRPr="6C65EDEB">
              <w:rPr>
                <w:rFonts w:eastAsia="Times New Roman"/>
                <w:color w:val="auto"/>
                <w:lang w:val="en-AU" w:eastAsia="en-AU"/>
              </w:rPr>
              <w:t>support small businesses to rebuild capability </w:t>
            </w:r>
          </w:p>
          <w:p w14:paraId="6145AC64" w14:textId="6BAEEEEF" w:rsidR="00BC7BE3" w:rsidRDefault="00BC7BE3" w:rsidP="00B33EEB">
            <w:pPr>
              <w:pStyle w:val="ListParagraph"/>
              <w:numPr>
                <w:ilvl w:val="0"/>
                <w:numId w:val="25"/>
              </w:numPr>
              <w:rPr>
                <w:rFonts w:eastAsia="Times New Roman"/>
                <w:color w:val="auto"/>
                <w:lang w:val="en-AU" w:eastAsia="en-AU"/>
              </w:rPr>
            </w:pPr>
            <w:r w:rsidRPr="6C65EDEB">
              <w:rPr>
                <w:rFonts w:eastAsia="Times New Roman"/>
                <w:color w:val="auto"/>
                <w:lang w:val="en-AU" w:eastAsia="en-AU"/>
              </w:rPr>
              <w:lastRenderedPageBreak/>
              <w:t>rebuild the resilience of small business owners</w:t>
            </w:r>
          </w:p>
          <w:p w14:paraId="3B7F4B75" w14:textId="21BCC105" w:rsidR="00A079F4" w:rsidRPr="008F19C2" w:rsidRDefault="00A079F4" w:rsidP="001508BC">
            <w:pPr>
              <w:suppressAutoHyphens w:val="0"/>
              <w:autoSpaceDE/>
              <w:autoSpaceDN/>
              <w:adjustRightInd/>
              <w:spacing w:after="0" w:line="240" w:lineRule="auto"/>
              <w:ind w:left="1080"/>
              <w:textAlignment w:val="baseline"/>
              <w:rPr>
                <w:rFonts w:eastAsia="Times New Roman"/>
                <w:color w:val="auto"/>
                <w:lang w:val="en-AU" w:eastAsia="en-AU"/>
              </w:rPr>
            </w:pPr>
          </w:p>
        </w:tc>
      </w:tr>
      <w:tr w:rsidR="00674A23" w:rsidRPr="00BC7BE3" w14:paraId="06C3C9AA" w14:textId="77777777" w:rsidTr="00EF396C">
        <w:trPr>
          <w:trHeight w:val="300"/>
        </w:trPr>
        <w:tc>
          <w:tcPr>
            <w:tcW w:w="1332" w:type="dxa"/>
            <w:tcBorders>
              <w:top w:val="single" w:sz="6" w:space="0" w:color="auto"/>
              <w:left w:val="single" w:sz="6" w:space="0" w:color="auto"/>
              <w:bottom w:val="single" w:sz="6" w:space="0" w:color="auto"/>
              <w:right w:val="single" w:sz="6" w:space="0" w:color="auto"/>
            </w:tcBorders>
            <w:shd w:val="clear" w:color="auto" w:fill="auto"/>
            <w:hideMark/>
          </w:tcPr>
          <w:p w14:paraId="1CBBAD42" w14:textId="77777777" w:rsidR="00BC7BE3" w:rsidRPr="008F19C2" w:rsidRDefault="00BC7BE3" w:rsidP="00BC7BE3">
            <w:pPr>
              <w:suppressAutoHyphens w:val="0"/>
              <w:autoSpaceDE/>
              <w:autoSpaceDN/>
              <w:adjustRightInd/>
              <w:spacing w:after="0" w:line="240" w:lineRule="auto"/>
              <w:textAlignment w:val="baseline"/>
              <w:rPr>
                <w:rFonts w:eastAsia="Times New Roman"/>
                <w:color w:val="auto"/>
                <w:lang w:val="en-AU" w:eastAsia="en-AU"/>
              </w:rPr>
            </w:pPr>
            <w:r w:rsidRPr="6C65EDEB">
              <w:rPr>
                <w:rFonts w:eastAsia="Times New Roman"/>
                <w:b/>
                <w:color w:val="auto"/>
                <w:lang w:val="en-AU" w:eastAsia="en-AU"/>
              </w:rPr>
              <w:lastRenderedPageBreak/>
              <w:t>Description</w:t>
            </w:r>
            <w:r w:rsidRPr="6C65EDEB">
              <w:rPr>
                <w:rFonts w:eastAsia="Times New Roman"/>
                <w:color w:val="auto"/>
                <w:lang w:val="en-AU" w:eastAsia="en-AU"/>
              </w:rPr>
              <w:t> </w:t>
            </w:r>
          </w:p>
        </w:tc>
        <w:tc>
          <w:tcPr>
            <w:tcW w:w="8583" w:type="dxa"/>
            <w:tcBorders>
              <w:top w:val="single" w:sz="6" w:space="0" w:color="auto"/>
              <w:left w:val="single" w:sz="6" w:space="0" w:color="auto"/>
              <w:bottom w:val="single" w:sz="6" w:space="0" w:color="auto"/>
              <w:right w:val="single" w:sz="6" w:space="0" w:color="auto"/>
            </w:tcBorders>
            <w:shd w:val="clear" w:color="auto" w:fill="auto"/>
            <w:hideMark/>
          </w:tcPr>
          <w:p w14:paraId="66F27552" w14:textId="05501DD1" w:rsidR="00BC7BE3" w:rsidRDefault="005D2EE4" w:rsidP="00EC4489">
            <w:pPr>
              <w:suppressAutoHyphens w:val="0"/>
              <w:autoSpaceDE/>
              <w:autoSpaceDN/>
              <w:adjustRightInd/>
              <w:spacing w:after="120" w:line="240" w:lineRule="auto"/>
              <w:textAlignment w:val="baseline"/>
              <w:rPr>
                <w:rFonts w:eastAsia="Times New Roman"/>
                <w:color w:val="auto"/>
                <w:lang w:val="en-AU" w:eastAsia="en-AU"/>
              </w:rPr>
            </w:pPr>
            <w:r>
              <w:rPr>
                <w:rFonts w:eastAsia="Times New Roman"/>
                <w:b/>
                <w:color w:val="auto"/>
                <w:lang w:val="en-AU" w:eastAsia="en-AU"/>
              </w:rPr>
              <w:t>P</w:t>
            </w:r>
            <w:r w:rsidR="00BC7BE3" w:rsidRPr="6C65EDEB">
              <w:rPr>
                <w:rFonts w:eastAsia="Times New Roman"/>
                <w:b/>
                <w:color w:val="auto"/>
                <w:lang w:val="en-AU" w:eastAsia="en-AU"/>
              </w:rPr>
              <w:t xml:space="preserve">roject details </w:t>
            </w:r>
            <w:r>
              <w:rPr>
                <w:rFonts w:eastAsia="Times New Roman"/>
                <w:b/>
                <w:color w:val="auto"/>
                <w:lang w:val="en-AU" w:eastAsia="en-AU"/>
              </w:rPr>
              <w:t xml:space="preserve">that </w:t>
            </w:r>
            <w:r w:rsidR="00BC7BE3" w:rsidRPr="6C65EDEB">
              <w:rPr>
                <w:rFonts w:eastAsia="Times New Roman"/>
                <w:b/>
                <w:color w:val="auto"/>
                <w:lang w:val="en-AU" w:eastAsia="en-AU"/>
              </w:rPr>
              <w:t>should be included in the application:</w:t>
            </w:r>
            <w:r w:rsidR="00BC7BE3" w:rsidRPr="6C65EDEB">
              <w:rPr>
                <w:rFonts w:eastAsia="Times New Roman"/>
                <w:color w:val="auto"/>
                <w:lang w:val="en-AU" w:eastAsia="en-AU"/>
              </w:rPr>
              <w:t> </w:t>
            </w:r>
          </w:p>
          <w:p w14:paraId="43D8D634" w14:textId="26D85D56" w:rsidR="00BC7BE3" w:rsidRPr="008F19C2" w:rsidRDefault="290F21AE" w:rsidP="00B33EEB">
            <w:pPr>
              <w:pStyle w:val="ListParagraph"/>
              <w:numPr>
                <w:ilvl w:val="0"/>
                <w:numId w:val="25"/>
              </w:numPr>
              <w:rPr>
                <w:rFonts w:eastAsia="Times New Roman"/>
                <w:color w:val="auto"/>
                <w:lang w:val="en-AU" w:eastAsia="en-AU"/>
              </w:rPr>
            </w:pPr>
            <w:r w:rsidRPr="6C65EDEB">
              <w:rPr>
                <w:rFonts w:eastAsia="Times New Roman"/>
                <w:color w:val="auto"/>
                <w:lang w:val="en-AU" w:eastAsia="en-AU"/>
              </w:rPr>
              <w:t>e</w:t>
            </w:r>
            <w:r w:rsidR="49BCAF15" w:rsidRPr="6C65EDEB">
              <w:rPr>
                <w:rFonts w:eastAsia="Times New Roman"/>
                <w:color w:val="auto"/>
                <w:lang w:val="en-AU" w:eastAsia="en-AU"/>
              </w:rPr>
              <w:t>xplain</w:t>
            </w:r>
            <w:r w:rsidR="00BC7BE3" w:rsidRPr="6C65EDEB">
              <w:rPr>
                <w:rFonts w:eastAsia="Times New Roman"/>
                <w:color w:val="auto"/>
                <w:lang w:val="en-AU" w:eastAsia="en-AU"/>
              </w:rPr>
              <w:t xml:space="preserve"> how the project will help reactive flood</w:t>
            </w:r>
            <w:r w:rsidR="00B92326">
              <w:rPr>
                <w:rFonts w:eastAsia="Times New Roman"/>
                <w:color w:val="auto"/>
                <w:lang w:val="en-AU" w:eastAsia="en-AU"/>
              </w:rPr>
              <w:t>-</w:t>
            </w:r>
            <w:r w:rsidR="00BC7BE3" w:rsidRPr="6C65EDEB">
              <w:rPr>
                <w:rFonts w:eastAsia="Times New Roman"/>
                <w:color w:val="auto"/>
                <w:lang w:val="en-AU" w:eastAsia="en-AU"/>
              </w:rPr>
              <w:t xml:space="preserve">impacted small businesses and what benefits businesses </w:t>
            </w:r>
            <w:r w:rsidR="00EA4251" w:rsidRPr="00E52B5B">
              <w:rPr>
                <w:rFonts w:eastAsia="Times New Roman"/>
                <w:color w:val="auto"/>
                <w:lang w:val="en-AU" w:eastAsia="en-AU"/>
              </w:rPr>
              <w:t xml:space="preserve">will </w:t>
            </w:r>
            <w:r w:rsidR="00BC7BE3" w:rsidRPr="6C65EDEB">
              <w:rPr>
                <w:rFonts w:eastAsia="Times New Roman"/>
                <w:color w:val="auto"/>
                <w:lang w:val="en-AU" w:eastAsia="en-AU"/>
              </w:rPr>
              <w:t>gain </w:t>
            </w:r>
          </w:p>
          <w:p w14:paraId="78085FDF" w14:textId="39090FB7" w:rsidR="00BC7BE3" w:rsidRPr="008F19C2" w:rsidRDefault="290F21AE" w:rsidP="00B33EEB">
            <w:pPr>
              <w:pStyle w:val="ListParagraph"/>
              <w:numPr>
                <w:ilvl w:val="0"/>
                <w:numId w:val="25"/>
              </w:numPr>
              <w:rPr>
                <w:rFonts w:eastAsia="Times New Roman"/>
                <w:color w:val="auto"/>
                <w:lang w:val="en-AU" w:eastAsia="en-AU"/>
              </w:rPr>
            </w:pPr>
            <w:r w:rsidRPr="6C65EDEB">
              <w:rPr>
                <w:rFonts w:eastAsia="Times New Roman"/>
                <w:color w:val="auto"/>
                <w:lang w:val="en-AU" w:eastAsia="en-AU"/>
              </w:rPr>
              <w:t>s</w:t>
            </w:r>
            <w:r w:rsidR="49BCAF15" w:rsidRPr="6C65EDEB">
              <w:rPr>
                <w:rFonts w:eastAsia="Times New Roman"/>
                <w:color w:val="auto"/>
                <w:lang w:val="en-AU" w:eastAsia="en-AU"/>
              </w:rPr>
              <w:t>ubmi</w:t>
            </w:r>
            <w:r w:rsidR="00B92326">
              <w:rPr>
                <w:rFonts w:eastAsia="Times New Roman"/>
                <w:color w:val="auto"/>
                <w:lang w:val="en-AU" w:eastAsia="en-AU"/>
              </w:rPr>
              <w:t>ssion of</w:t>
            </w:r>
            <w:r w:rsidR="00BC7BE3" w:rsidRPr="6C65EDEB">
              <w:rPr>
                <w:rFonts w:eastAsia="Times New Roman"/>
                <w:color w:val="auto"/>
                <w:lang w:val="en-AU" w:eastAsia="en-AU"/>
              </w:rPr>
              <w:t xml:space="preserve"> a detailed plan showing project activities, cost, resourcing, and timing </w:t>
            </w:r>
          </w:p>
          <w:p w14:paraId="01F3F256" w14:textId="569E90F2" w:rsidR="00BC7BE3" w:rsidRPr="008F19C2" w:rsidRDefault="290F21AE" w:rsidP="00B33EEB">
            <w:pPr>
              <w:pStyle w:val="ListParagraph"/>
              <w:numPr>
                <w:ilvl w:val="0"/>
                <w:numId w:val="25"/>
              </w:numPr>
              <w:rPr>
                <w:rFonts w:eastAsia="Times New Roman"/>
                <w:color w:val="auto"/>
                <w:lang w:val="en-AU" w:eastAsia="en-AU"/>
              </w:rPr>
            </w:pPr>
            <w:r w:rsidRPr="6C65EDEB">
              <w:rPr>
                <w:rFonts w:eastAsia="Times New Roman"/>
                <w:color w:val="auto"/>
                <w:lang w:val="en-AU" w:eastAsia="en-AU"/>
              </w:rPr>
              <w:t>i</w:t>
            </w:r>
            <w:r w:rsidR="49BCAF15" w:rsidRPr="6C65EDEB">
              <w:rPr>
                <w:rFonts w:eastAsia="Times New Roman"/>
                <w:color w:val="auto"/>
                <w:lang w:val="en-AU" w:eastAsia="en-AU"/>
              </w:rPr>
              <w:t>dentify</w:t>
            </w:r>
            <w:r w:rsidR="00BC7BE3" w:rsidRPr="6C65EDEB">
              <w:rPr>
                <w:rFonts w:eastAsia="Times New Roman"/>
                <w:color w:val="auto"/>
                <w:lang w:val="en-AU" w:eastAsia="en-AU"/>
              </w:rPr>
              <w:t xml:space="preserve"> how many program objectives the project aims to address, and which program objectives are the focus</w:t>
            </w:r>
          </w:p>
          <w:p w14:paraId="1BD27684" w14:textId="6990A50A" w:rsidR="00A079F4" w:rsidRPr="00F40E6B" w:rsidRDefault="290F21AE" w:rsidP="00F40E6B">
            <w:pPr>
              <w:pStyle w:val="ListParagraph"/>
              <w:numPr>
                <w:ilvl w:val="0"/>
                <w:numId w:val="25"/>
              </w:numPr>
              <w:rPr>
                <w:rFonts w:eastAsia="Times New Roman"/>
                <w:color w:val="auto"/>
                <w:lang w:val="en-AU" w:eastAsia="en-AU"/>
              </w:rPr>
            </w:pPr>
            <w:r w:rsidRPr="6C65EDEB">
              <w:rPr>
                <w:rFonts w:eastAsia="Times New Roman"/>
                <w:color w:val="auto"/>
                <w:lang w:val="en-AU" w:eastAsia="en-AU"/>
              </w:rPr>
              <w:t>s</w:t>
            </w:r>
            <w:r w:rsidR="49BCAF15" w:rsidRPr="6C65EDEB">
              <w:rPr>
                <w:rFonts w:eastAsia="Times New Roman"/>
                <w:color w:val="auto"/>
                <w:lang w:val="en-AU" w:eastAsia="en-AU"/>
              </w:rPr>
              <w:t>how</w:t>
            </w:r>
            <w:r w:rsidR="00BC7BE3" w:rsidRPr="6C65EDEB">
              <w:rPr>
                <w:rFonts w:eastAsia="Times New Roman"/>
                <w:color w:val="auto"/>
                <w:lang w:val="en-AU" w:eastAsia="en-AU"/>
              </w:rPr>
              <w:t xml:space="preserve"> an estimate of how many flood</w:t>
            </w:r>
            <w:r w:rsidR="00B86108" w:rsidRPr="6C65EDEB">
              <w:rPr>
                <w:rFonts w:eastAsia="Times New Roman"/>
                <w:color w:val="auto"/>
                <w:lang w:val="en-AU" w:eastAsia="en-AU"/>
              </w:rPr>
              <w:t>-</w:t>
            </w:r>
            <w:r w:rsidR="00BC7BE3" w:rsidRPr="6C65EDEB">
              <w:rPr>
                <w:rFonts w:eastAsia="Times New Roman"/>
                <w:color w:val="auto"/>
                <w:lang w:val="en-AU" w:eastAsia="en-AU"/>
              </w:rPr>
              <w:t>affected small businesses the project may benefit </w:t>
            </w:r>
          </w:p>
          <w:p w14:paraId="4213E452" w14:textId="77777777" w:rsidR="004E53F9" w:rsidRDefault="290F21AE" w:rsidP="004E53F9">
            <w:pPr>
              <w:pStyle w:val="ListParagraph"/>
              <w:numPr>
                <w:ilvl w:val="0"/>
                <w:numId w:val="25"/>
              </w:numPr>
              <w:rPr>
                <w:rFonts w:eastAsia="Times New Roman"/>
                <w:color w:val="auto"/>
                <w:lang w:val="en-AU" w:eastAsia="en-AU"/>
              </w:rPr>
            </w:pPr>
            <w:r w:rsidRPr="00050802">
              <w:rPr>
                <w:rFonts w:eastAsia="Times New Roman"/>
                <w:color w:val="auto"/>
                <w:lang w:val="en-AU" w:eastAsia="en-AU"/>
              </w:rPr>
              <w:t>p</w:t>
            </w:r>
            <w:r w:rsidR="49BCAF15" w:rsidRPr="6C65EDEB">
              <w:rPr>
                <w:rFonts w:eastAsia="Times New Roman"/>
                <w:color w:val="auto"/>
                <w:lang w:val="en-AU" w:eastAsia="en-AU"/>
              </w:rPr>
              <w:t>rovide</w:t>
            </w:r>
            <w:r w:rsidR="00BC7BE3" w:rsidRPr="6C65EDEB">
              <w:rPr>
                <w:rFonts w:eastAsia="Times New Roman"/>
                <w:color w:val="auto"/>
                <w:lang w:val="en-AU" w:eastAsia="en-AU"/>
              </w:rPr>
              <w:t xml:space="preserve"> a detailed marketing plan that shows tactics, timing, spend and describe how you will maximise reach </w:t>
            </w:r>
          </w:p>
          <w:p w14:paraId="57FFAE05" w14:textId="6BE0B349" w:rsidR="00BC7BE3" w:rsidRPr="00EC4489" w:rsidRDefault="290F21AE" w:rsidP="00EC4489">
            <w:pPr>
              <w:pStyle w:val="ListParagraph"/>
              <w:numPr>
                <w:ilvl w:val="0"/>
                <w:numId w:val="25"/>
              </w:numPr>
              <w:rPr>
                <w:rFonts w:eastAsia="Times New Roman"/>
                <w:color w:val="auto"/>
                <w:lang w:val="en-AU" w:eastAsia="en-AU"/>
              </w:rPr>
            </w:pPr>
            <w:r w:rsidRPr="004E53F9">
              <w:rPr>
                <w:rFonts w:eastAsia="Times New Roman"/>
                <w:color w:val="auto"/>
                <w:lang w:val="en-AU" w:eastAsia="en-AU"/>
              </w:rPr>
              <w:t>e</w:t>
            </w:r>
            <w:r w:rsidR="49BCAF15" w:rsidRPr="004E53F9">
              <w:rPr>
                <w:rFonts w:eastAsia="Times New Roman"/>
                <w:color w:val="auto"/>
                <w:lang w:val="en-AU" w:eastAsia="en-AU"/>
              </w:rPr>
              <w:t>xplain</w:t>
            </w:r>
            <w:r w:rsidR="00BC7BE3" w:rsidRPr="004E53F9">
              <w:rPr>
                <w:rFonts w:eastAsia="Times New Roman"/>
                <w:color w:val="auto"/>
                <w:lang w:val="en-AU" w:eastAsia="en-AU"/>
              </w:rPr>
              <w:t xml:space="preserve"> if project activities are targeted to</w:t>
            </w:r>
            <w:r w:rsidR="00EA50D0">
              <w:rPr>
                <w:rFonts w:eastAsia="Times New Roman"/>
                <w:color w:val="auto"/>
                <w:lang w:val="en-AU" w:eastAsia="en-AU"/>
              </w:rPr>
              <w:t xml:space="preserve"> one</w:t>
            </w:r>
            <w:r w:rsidR="00BC7BE3" w:rsidRPr="004E53F9">
              <w:rPr>
                <w:rFonts w:eastAsia="Times New Roman"/>
                <w:color w:val="auto"/>
                <w:lang w:val="en-AU" w:eastAsia="en-AU"/>
              </w:rPr>
              <w:t xml:space="preserve"> particular type</w:t>
            </w:r>
            <w:r w:rsidR="00EA50D0">
              <w:rPr>
                <w:rFonts w:eastAsia="Times New Roman"/>
                <w:color w:val="auto"/>
                <w:lang w:val="en-AU" w:eastAsia="en-AU"/>
              </w:rPr>
              <w:t>(s)</w:t>
            </w:r>
            <w:r w:rsidR="00BC7BE3" w:rsidRPr="004E53F9">
              <w:rPr>
                <w:rFonts w:eastAsia="Times New Roman"/>
                <w:color w:val="auto"/>
                <w:lang w:val="en-AU" w:eastAsia="en-AU"/>
              </w:rPr>
              <w:t xml:space="preserve"> of busines</w:t>
            </w:r>
            <w:r w:rsidR="00EA50D0">
              <w:rPr>
                <w:rFonts w:eastAsia="Times New Roman"/>
                <w:color w:val="auto"/>
                <w:lang w:val="en-AU" w:eastAsia="en-AU"/>
              </w:rPr>
              <w:t>s</w:t>
            </w:r>
            <w:r w:rsidR="00BC7BE3" w:rsidRPr="004E53F9">
              <w:rPr>
                <w:rFonts w:eastAsia="Times New Roman"/>
                <w:color w:val="auto"/>
                <w:lang w:val="en-AU" w:eastAsia="en-AU"/>
              </w:rPr>
              <w:t xml:space="preserve">, such as industry sector, </w:t>
            </w:r>
            <w:r w:rsidR="00BB54E6" w:rsidRPr="004E53F9">
              <w:rPr>
                <w:rFonts w:eastAsia="Times New Roman"/>
                <w:color w:val="auto"/>
                <w:lang w:val="en-AU" w:eastAsia="en-AU"/>
              </w:rPr>
              <w:t>culturally and linguistically diverse populations</w:t>
            </w:r>
            <w:r w:rsidR="000D5A9B" w:rsidRPr="004E53F9">
              <w:rPr>
                <w:rFonts w:eastAsia="Times New Roman"/>
                <w:color w:val="auto"/>
                <w:lang w:val="en-AU" w:eastAsia="en-AU"/>
              </w:rPr>
              <w:t>,</w:t>
            </w:r>
            <w:r w:rsidR="00BC7BE3" w:rsidRPr="004E53F9">
              <w:rPr>
                <w:rFonts w:eastAsia="Times New Roman"/>
                <w:color w:val="auto"/>
                <w:lang w:val="en-AU" w:eastAsia="en-AU"/>
              </w:rPr>
              <w:t xml:space="preserve"> or Aboriginal</w:t>
            </w:r>
            <w:r w:rsidR="00552C1D">
              <w:rPr>
                <w:rFonts w:eastAsia="Times New Roman"/>
                <w:color w:val="auto"/>
                <w:lang w:val="en-AU" w:eastAsia="en-AU"/>
              </w:rPr>
              <w:t>-</w:t>
            </w:r>
            <w:r w:rsidR="00BC7BE3" w:rsidRPr="004E53F9">
              <w:rPr>
                <w:rFonts w:eastAsia="Times New Roman"/>
                <w:color w:val="auto"/>
                <w:lang w:val="en-AU" w:eastAsia="en-AU"/>
              </w:rPr>
              <w:t>owned</w:t>
            </w:r>
            <w:r w:rsidR="00552C1D">
              <w:rPr>
                <w:rFonts w:eastAsia="Times New Roman"/>
                <w:color w:val="auto"/>
                <w:lang w:val="en-AU" w:eastAsia="en-AU"/>
              </w:rPr>
              <w:t>.</w:t>
            </w:r>
          </w:p>
        </w:tc>
      </w:tr>
      <w:tr w:rsidR="00674A23" w:rsidRPr="00BC7BE3" w14:paraId="56129D75" w14:textId="77777777" w:rsidTr="00EF396C">
        <w:trPr>
          <w:trHeight w:val="300"/>
        </w:trPr>
        <w:tc>
          <w:tcPr>
            <w:tcW w:w="1332" w:type="dxa"/>
            <w:tcBorders>
              <w:top w:val="single" w:sz="6" w:space="0" w:color="auto"/>
              <w:left w:val="single" w:sz="6" w:space="0" w:color="auto"/>
              <w:bottom w:val="single" w:sz="6" w:space="0" w:color="auto"/>
              <w:right w:val="single" w:sz="6" w:space="0" w:color="auto"/>
            </w:tcBorders>
            <w:shd w:val="clear" w:color="auto" w:fill="auto"/>
            <w:hideMark/>
          </w:tcPr>
          <w:p w14:paraId="201C3C0D" w14:textId="77777777" w:rsidR="00BC7BE3" w:rsidRPr="008F19C2" w:rsidRDefault="00BC7BE3" w:rsidP="00BC7BE3">
            <w:pPr>
              <w:suppressAutoHyphens w:val="0"/>
              <w:autoSpaceDE/>
              <w:autoSpaceDN/>
              <w:adjustRightInd/>
              <w:spacing w:after="0" w:line="240" w:lineRule="auto"/>
              <w:textAlignment w:val="baseline"/>
              <w:rPr>
                <w:rFonts w:eastAsia="Times New Roman"/>
                <w:color w:val="auto"/>
                <w:lang w:val="en-AU" w:eastAsia="en-AU"/>
              </w:rPr>
            </w:pPr>
            <w:r w:rsidRPr="6C65EDEB">
              <w:rPr>
                <w:rFonts w:eastAsia="Times New Roman"/>
                <w:b/>
                <w:color w:val="auto"/>
                <w:lang w:val="en-AU" w:eastAsia="en-AU"/>
              </w:rPr>
              <w:t>Score</w:t>
            </w:r>
            <w:r w:rsidRPr="6C65EDEB">
              <w:rPr>
                <w:rFonts w:eastAsia="Times New Roman"/>
                <w:color w:val="auto"/>
                <w:lang w:val="en-AU" w:eastAsia="en-AU"/>
              </w:rPr>
              <w:t> </w:t>
            </w:r>
          </w:p>
        </w:tc>
        <w:tc>
          <w:tcPr>
            <w:tcW w:w="8583" w:type="dxa"/>
            <w:tcBorders>
              <w:top w:val="single" w:sz="6" w:space="0" w:color="auto"/>
              <w:left w:val="single" w:sz="6" w:space="0" w:color="auto"/>
              <w:bottom w:val="single" w:sz="6" w:space="0" w:color="auto"/>
              <w:right w:val="single" w:sz="6" w:space="0" w:color="auto"/>
            </w:tcBorders>
            <w:shd w:val="clear" w:color="auto" w:fill="auto"/>
            <w:hideMark/>
          </w:tcPr>
          <w:p w14:paraId="6F8805A6" w14:textId="455FC984" w:rsidR="00CE21A5" w:rsidRDefault="00BC7BE3" w:rsidP="00D03E9E">
            <w:pPr>
              <w:suppressAutoHyphens w:val="0"/>
              <w:autoSpaceDE/>
              <w:autoSpaceDN/>
              <w:adjustRightInd/>
              <w:spacing w:after="120" w:line="240" w:lineRule="auto"/>
              <w:textAlignment w:val="baseline"/>
              <w:rPr>
                <w:rFonts w:eastAsia="Times New Roman"/>
                <w:b/>
                <w:bCs/>
                <w:color w:val="auto"/>
                <w:lang w:val="en-AU" w:eastAsia="en-AU"/>
              </w:rPr>
            </w:pPr>
            <w:r w:rsidRPr="6C65EDEB">
              <w:rPr>
                <w:rFonts w:eastAsia="Times New Roman"/>
                <w:b/>
                <w:color w:val="auto"/>
                <w:lang w:val="en-AU" w:eastAsia="en-AU"/>
              </w:rPr>
              <w:t xml:space="preserve">This category </w:t>
            </w:r>
            <w:r w:rsidR="49BCAF15" w:rsidRPr="6C65EDEB">
              <w:rPr>
                <w:rFonts w:eastAsia="Times New Roman"/>
                <w:b/>
                <w:bCs/>
                <w:color w:val="auto"/>
                <w:lang w:val="en-AU" w:eastAsia="en-AU"/>
              </w:rPr>
              <w:t>is worth</w:t>
            </w:r>
            <w:r w:rsidRPr="6C65EDEB">
              <w:rPr>
                <w:rFonts w:eastAsia="Times New Roman"/>
                <w:b/>
                <w:color w:val="auto"/>
                <w:lang w:val="en-AU" w:eastAsia="en-AU"/>
              </w:rPr>
              <w:t xml:space="preserve"> 60% of </w:t>
            </w:r>
            <w:r w:rsidR="49BCAF15" w:rsidRPr="6C65EDEB">
              <w:rPr>
                <w:rFonts w:eastAsia="Times New Roman"/>
                <w:b/>
                <w:bCs/>
                <w:color w:val="auto"/>
                <w:lang w:val="en-AU" w:eastAsia="en-AU"/>
              </w:rPr>
              <w:t>the application</w:t>
            </w:r>
            <w:r w:rsidRPr="6C65EDEB">
              <w:rPr>
                <w:rFonts w:eastAsia="Times New Roman"/>
                <w:b/>
                <w:color w:val="auto"/>
                <w:lang w:val="en-AU" w:eastAsia="en-AU"/>
              </w:rPr>
              <w:t xml:space="preserve"> score</w:t>
            </w:r>
            <w:r w:rsidR="002F14D8" w:rsidRPr="00BC04EE">
              <w:rPr>
                <w:rFonts w:eastAsia="Times New Roman"/>
                <w:b/>
                <w:bCs/>
                <w:color w:val="auto"/>
                <w:lang w:val="en-AU" w:eastAsia="en-AU"/>
              </w:rPr>
              <w:t>:</w:t>
            </w:r>
          </w:p>
          <w:p w14:paraId="70401FBD" w14:textId="77777777" w:rsidR="004E53F9" w:rsidRDefault="00BC7BE3" w:rsidP="004E53F9">
            <w:pPr>
              <w:pStyle w:val="ListParagraph"/>
              <w:numPr>
                <w:ilvl w:val="0"/>
                <w:numId w:val="25"/>
              </w:numPr>
              <w:rPr>
                <w:rFonts w:eastAsia="Times New Roman"/>
                <w:color w:val="auto"/>
                <w:lang w:val="en-AU" w:eastAsia="en-AU"/>
              </w:rPr>
            </w:pPr>
            <w:r w:rsidRPr="004E53F9">
              <w:rPr>
                <w:rFonts w:eastAsia="Times New Roman"/>
                <w:color w:val="auto"/>
                <w:lang w:val="en-AU" w:eastAsia="en-AU"/>
              </w:rPr>
              <w:t>0-2 poor potential to meet program objectives</w:t>
            </w:r>
            <w:r w:rsidRPr="6C65EDEB">
              <w:rPr>
                <w:rFonts w:eastAsia="Times New Roman"/>
                <w:color w:val="auto"/>
                <w:lang w:val="en-AU" w:eastAsia="en-AU"/>
              </w:rPr>
              <w:t> </w:t>
            </w:r>
          </w:p>
          <w:p w14:paraId="688F3FFE" w14:textId="77777777" w:rsidR="004E53F9" w:rsidRDefault="00BC7BE3" w:rsidP="004E53F9">
            <w:pPr>
              <w:pStyle w:val="ListParagraph"/>
              <w:numPr>
                <w:ilvl w:val="0"/>
                <w:numId w:val="25"/>
              </w:numPr>
              <w:rPr>
                <w:rFonts w:eastAsia="Times New Roman"/>
                <w:color w:val="auto"/>
                <w:lang w:val="en-AU" w:eastAsia="en-AU"/>
              </w:rPr>
            </w:pPr>
            <w:r w:rsidRPr="004E53F9">
              <w:rPr>
                <w:rFonts w:eastAsia="Times New Roman"/>
                <w:color w:val="auto"/>
                <w:lang w:val="en-AU" w:eastAsia="en-AU"/>
              </w:rPr>
              <w:t>3-4 low potential to meet program objectives​ </w:t>
            </w:r>
          </w:p>
          <w:p w14:paraId="505A396C" w14:textId="77777777" w:rsidR="004E53F9" w:rsidRDefault="00BC7BE3" w:rsidP="004E53F9">
            <w:pPr>
              <w:pStyle w:val="ListParagraph"/>
              <w:numPr>
                <w:ilvl w:val="0"/>
                <w:numId w:val="25"/>
              </w:numPr>
              <w:rPr>
                <w:rFonts w:eastAsia="Times New Roman"/>
                <w:color w:val="auto"/>
                <w:lang w:val="en-AU" w:eastAsia="en-AU"/>
              </w:rPr>
            </w:pPr>
            <w:r w:rsidRPr="004E53F9">
              <w:rPr>
                <w:rFonts w:eastAsia="Times New Roman"/>
                <w:color w:val="auto"/>
                <w:lang w:val="en-AU" w:eastAsia="en-AU"/>
              </w:rPr>
              <w:t>5</w:t>
            </w:r>
            <w:r w:rsidRPr="004E53F9" w:rsidDel="00EA4251">
              <w:rPr>
                <w:rFonts w:eastAsia="Times New Roman"/>
                <w:color w:val="auto"/>
                <w:lang w:val="en-AU" w:eastAsia="en-AU"/>
              </w:rPr>
              <w:t xml:space="preserve"> </w:t>
            </w:r>
            <w:r w:rsidRPr="004E53F9">
              <w:rPr>
                <w:rFonts w:eastAsia="Times New Roman"/>
                <w:color w:val="auto"/>
                <w:lang w:val="en-AU" w:eastAsia="en-AU"/>
              </w:rPr>
              <w:t>may deliver program objectives </w:t>
            </w:r>
          </w:p>
          <w:p w14:paraId="4BCBD225" w14:textId="4DC688FA" w:rsidR="004E53F9" w:rsidRDefault="00BC7BE3" w:rsidP="004E53F9">
            <w:pPr>
              <w:pStyle w:val="ListParagraph"/>
              <w:numPr>
                <w:ilvl w:val="0"/>
                <w:numId w:val="25"/>
              </w:numPr>
              <w:rPr>
                <w:rFonts w:eastAsia="Times New Roman"/>
                <w:color w:val="auto"/>
                <w:lang w:val="en-AU" w:eastAsia="en-AU"/>
              </w:rPr>
            </w:pPr>
            <w:r w:rsidRPr="004E53F9">
              <w:rPr>
                <w:rFonts w:eastAsia="Times New Roman"/>
                <w:color w:val="auto"/>
                <w:lang w:eastAsia="en-AU"/>
              </w:rPr>
              <w:t>6-7 will deliver program objectives​​</w:t>
            </w:r>
          </w:p>
          <w:p w14:paraId="0A756E3C" w14:textId="325A4312" w:rsidR="00BC7BE3" w:rsidRPr="004E53F9" w:rsidRDefault="00BC7BE3" w:rsidP="004E53F9">
            <w:pPr>
              <w:pStyle w:val="ListParagraph"/>
              <w:numPr>
                <w:ilvl w:val="0"/>
                <w:numId w:val="25"/>
              </w:numPr>
              <w:rPr>
                <w:rFonts w:eastAsia="Times New Roman"/>
                <w:color w:val="auto"/>
                <w:lang w:val="en-AU" w:eastAsia="en-AU"/>
              </w:rPr>
            </w:pPr>
            <w:r w:rsidRPr="004E53F9">
              <w:rPr>
                <w:rFonts w:eastAsia="Times New Roman"/>
                <w:color w:val="auto"/>
                <w:lang w:eastAsia="en-AU"/>
              </w:rPr>
              <w:t xml:space="preserve">8-10 strong alignment with </w:t>
            </w:r>
            <w:r w:rsidR="49BCAF15" w:rsidRPr="004E53F9">
              <w:rPr>
                <w:rFonts w:eastAsia="Times New Roman"/>
                <w:color w:val="auto"/>
                <w:lang w:eastAsia="en-AU"/>
              </w:rPr>
              <w:t>program objectives</w:t>
            </w:r>
            <w:r w:rsidRPr="004E53F9">
              <w:rPr>
                <w:rFonts w:eastAsia="Times New Roman"/>
                <w:color w:val="auto"/>
                <w:lang w:val="en-AU" w:eastAsia="en-AU"/>
              </w:rPr>
              <w:t> </w:t>
            </w:r>
          </w:p>
        </w:tc>
      </w:tr>
      <w:tr w:rsidR="00674A23" w:rsidRPr="00BC7BE3" w14:paraId="6D2A6128" w14:textId="77777777" w:rsidTr="00EF396C">
        <w:trPr>
          <w:trHeight w:val="300"/>
        </w:trPr>
        <w:tc>
          <w:tcPr>
            <w:tcW w:w="9915" w:type="dxa"/>
            <w:gridSpan w:val="2"/>
            <w:tcBorders>
              <w:top w:val="single" w:sz="6" w:space="0" w:color="auto"/>
              <w:left w:val="single" w:sz="6" w:space="0" w:color="auto"/>
              <w:bottom w:val="single" w:sz="6" w:space="0" w:color="auto"/>
              <w:right w:val="single" w:sz="6" w:space="0" w:color="auto"/>
            </w:tcBorders>
            <w:shd w:val="clear" w:color="auto" w:fill="004C97" w:themeFill="accent1"/>
            <w:hideMark/>
          </w:tcPr>
          <w:p w14:paraId="232F6B0C" w14:textId="77777777" w:rsidR="00BC7BE3" w:rsidRPr="008F19C2" w:rsidRDefault="00BC7BE3" w:rsidP="00BC7BE3">
            <w:pPr>
              <w:suppressAutoHyphens w:val="0"/>
              <w:autoSpaceDE/>
              <w:autoSpaceDN/>
              <w:adjustRightInd/>
              <w:spacing w:after="0" w:line="240" w:lineRule="auto"/>
              <w:textAlignment w:val="baseline"/>
              <w:rPr>
                <w:rFonts w:eastAsia="Times New Roman"/>
                <w:color w:val="auto"/>
                <w:lang w:val="en-AU" w:eastAsia="en-AU"/>
              </w:rPr>
            </w:pPr>
            <w:r w:rsidRPr="6C65EDEB">
              <w:rPr>
                <w:rFonts w:eastAsia="Times New Roman"/>
                <w:b/>
                <w:color w:val="FFFFFF" w:themeColor="background1"/>
                <w:lang w:val="en-AU" w:eastAsia="en-AU"/>
              </w:rPr>
              <w:t>2 – Project Delivery</w:t>
            </w:r>
            <w:r w:rsidRPr="6C65EDEB">
              <w:rPr>
                <w:rFonts w:eastAsia="Times New Roman"/>
                <w:color w:val="FFFFFF" w:themeColor="background1"/>
                <w:lang w:val="en-AU" w:eastAsia="en-AU"/>
              </w:rPr>
              <w:t> </w:t>
            </w:r>
          </w:p>
        </w:tc>
      </w:tr>
      <w:tr w:rsidR="00674A23" w:rsidRPr="00BC7BE3" w14:paraId="2ABADBF0" w14:textId="77777777" w:rsidTr="00EF396C">
        <w:trPr>
          <w:trHeight w:val="300"/>
        </w:trPr>
        <w:tc>
          <w:tcPr>
            <w:tcW w:w="1332" w:type="dxa"/>
            <w:tcBorders>
              <w:top w:val="single" w:sz="6" w:space="0" w:color="auto"/>
              <w:left w:val="single" w:sz="6" w:space="0" w:color="auto"/>
              <w:bottom w:val="single" w:sz="6" w:space="0" w:color="auto"/>
              <w:right w:val="single" w:sz="6" w:space="0" w:color="auto"/>
            </w:tcBorders>
            <w:shd w:val="clear" w:color="auto" w:fill="auto"/>
            <w:hideMark/>
          </w:tcPr>
          <w:p w14:paraId="0DDE2569" w14:textId="77777777" w:rsidR="00BC7BE3" w:rsidRPr="008F19C2" w:rsidRDefault="00BC7BE3" w:rsidP="00BC7BE3">
            <w:pPr>
              <w:suppressAutoHyphens w:val="0"/>
              <w:autoSpaceDE/>
              <w:autoSpaceDN/>
              <w:adjustRightInd/>
              <w:spacing w:after="0" w:line="240" w:lineRule="auto"/>
              <w:textAlignment w:val="baseline"/>
              <w:rPr>
                <w:rFonts w:eastAsia="Times New Roman"/>
                <w:color w:val="auto"/>
                <w:lang w:val="en-AU" w:eastAsia="en-AU"/>
              </w:rPr>
            </w:pPr>
            <w:r w:rsidRPr="6C65EDEB">
              <w:rPr>
                <w:rFonts w:eastAsia="Times New Roman"/>
                <w:b/>
                <w:color w:val="auto"/>
                <w:lang w:val="en-AU" w:eastAsia="en-AU"/>
              </w:rPr>
              <w:t>Category</w:t>
            </w:r>
            <w:r w:rsidRPr="6C65EDEB">
              <w:rPr>
                <w:rFonts w:eastAsia="Times New Roman"/>
                <w:color w:val="auto"/>
                <w:lang w:val="en-AU" w:eastAsia="en-AU"/>
              </w:rPr>
              <w:t> </w:t>
            </w:r>
          </w:p>
        </w:tc>
        <w:tc>
          <w:tcPr>
            <w:tcW w:w="8583" w:type="dxa"/>
            <w:tcBorders>
              <w:top w:val="single" w:sz="6" w:space="0" w:color="auto"/>
              <w:left w:val="single" w:sz="6" w:space="0" w:color="auto"/>
              <w:bottom w:val="single" w:sz="6" w:space="0" w:color="auto"/>
              <w:right w:val="single" w:sz="6" w:space="0" w:color="auto"/>
            </w:tcBorders>
            <w:shd w:val="clear" w:color="auto" w:fill="auto"/>
            <w:hideMark/>
          </w:tcPr>
          <w:p w14:paraId="5485842D" w14:textId="77777777" w:rsidR="00BC7BE3" w:rsidRDefault="00BC7BE3" w:rsidP="00410C63">
            <w:pPr>
              <w:suppressAutoHyphens w:val="0"/>
              <w:autoSpaceDE/>
              <w:autoSpaceDN/>
              <w:adjustRightInd/>
              <w:spacing w:after="120" w:line="240" w:lineRule="auto"/>
              <w:textAlignment w:val="baseline"/>
              <w:rPr>
                <w:rFonts w:eastAsia="Times New Roman"/>
                <w:b/>
                <w:color w:val="auto"/>
                <w:lang w:val="en-AU" w:eastAsia="en-AU"/>
              </w:rPr>
            </w:pPr>
            <w:r w:rsidRPr="6C65EDEB">
              <w:rPr>
                <w:rFonts w:eastAsia="Times New Roman"/>
                <w:b/>
                <w:color w:val="auto"/>
                <w:lang w:val="en-AU" w:eastAsia="en-AU"/>
              </w:rPr>
              <w:t xml:space="preserve">The capability and capacity of </w:t>
            </w:r>
            <w:r w:rsidR="49BCAF15" w:rsidRPr="6C65EDEB">
              <w:rPr>
                <w:rFonts w:eastAsia="Times New Roman"/>
                <w:b/>
                <w:bCs/>
                <w:color w:val="auto"/>
                <w:lang w:val="en-AU" w:eastAsia="en-AU"/>
              </w:rPr>
              <w:t>the applicant</w:t>
            </w:r>
            <w:r w:rsidRPr="6C65EDEB">
              <w:rPr>
                <w:rFonts w:eastAsia="Times New Roman"/>
                <w:b/>
                <w:color w:val="auto"/>
                <w:lang w:val="en-AU" w:eastAsia="en-AU"/>
              </w:rPr>
              <w:t xml:space="preserve"> to deliver the project</w:t>
            </w:r>
            <w:r w:rsidR="00B104A4" w:rsidRPr="6C65EDEB">
              <w:rPr>
                <w:rFonts w:eastAsia="Times New Roman"/>
                <w:b/>
                <w:color w:val="auto"/>
                <w:lang w:val="en-AU" w:eastAsia="en-AU"/>
              </w:rPr>
              <w:t>.</w:t>
            </w:r>
          </w:p>
          <w:p w14:paraId="1E4DD396" w14:textId="75BC513D" w:rsidR="00EF396C" w:rsidRPr="008425C7" w:rsidRDefault="00EF396C" w:rsidP="00BC7BE3">
            <w:pPr>
              <w:suppressAutoHyphens w:val="0"/>
              <w:autoSpaceDE/>
              <w:autoSpaceDN/>
              <w:adjustRightInd/>
              <w:spacing w:after="0" w:line="240" w:lineRule="auto"/>
              <w:textAlignment w:val="baseline"/>
              <w:rPr>
                <w:rFonts w:eastAsia="Times New Roman"/>
                <w:b/>
                <w:color w:val="auto"/>
                <w:lang w:val="en-AU" w:eastAsia="en-AU"/>
              </w:rPr>
            </w:pPr>
          </w:p>
        </w:tc>
      </w:tr>
      <w:tr w:rsidR="00674A23" w:rsidRPr="00BC7BE3" w14:paraId="7BB0DF77" w14:textId="77777777" w:rsidTr="00EF396C">
        <w:trPr>
          <w:trHeight w:val="300"/>
        </w:trPr>
        <w:tc>
          <w:tcPr>
            <w:tcW w:w="1332" w:type="dxa"/>
            <w:tcBorders>
              <w:top w:val="single" w:sz="6" w:space="0" w:color="auto"/>
              <w:left w:val="single" w:sz="6" w:space="0" w:color="auto"/>
              <w:bottom w:val="single" w:sz="6" w:space="0" w:color="auto"/>
              <w:right w:val="single" w:sz="6" w:space="0" w:color="auto"/>
            </w:tcBorders>
            <w:shd w:val="clear" w:color="auto" w:fill="auto"/>
            <w:hideMark/>
          </w:tcPr>
          <w:p w14:paraId="5D9453BD" w14:textId="77777777" w:rsidR="00BC7BE3" w:rsidRPr="008F19C2" w:rsidRDefault="00BC7BE3" w:rsidP="00BC7BE3">
            <w:pPr>
              <w:suppressAutoHyphens w:val="0"/>
              <w:autoSpaceDE/>
              <w:autoSpaceDN/>
              <w:adjustRightInd/>
              <w:spacing w:after="0" w:line="240" w:lineRule="auto"/>
              <w:textAlignment w:val="baseline"/>
              <w:rPr>
                <w:rFonts w:eastAsia="Times New Roman"/>
                <w:color w:val="auto"/>
                <w:lang w:val="en-AU" w:eastAsia="en-AU"/>
              </w:rPr>
            </w:pPr>
            <w:r w:rsidRPr="6C65EDEB">
              <w:rPr>
                <w:rFonts w:eastAsia="Times New Roman"/>
                <w:b/>
                <w:color w:val="auto"/>
                <w:lang w:val="en-AU" w:eastAsia="en-AU"/>
              </w:rPr>
              <w:t>Description</w:t>
            </w:r>
            <w:r w:rsidRPr="6C65EDEB">
              <w:rPr>
                <w:rFonts w:eastAsia="Times New Roman"/>
                <w:color w:val="auto"/>
                <w:lang w:val="en-AU" w:eastAsia="en-AU"/>
              </w:rPr>
              <w:t> </w:t>
            </w:r>
          </w:p>
        </w:tc>
        <w:tc>
          <w:tcPr>
            <w:tcW w:w="8583" w:type="dxa"/>
            <w:tcBorders>
              <w:top w:val="single" w:sz="6" w:space="0" w:color="auto"/>
              <w:left w:val="single" w:sz="6" w:space="0" w:color="auto"/>
              <w:bottom w:val="single" w:sz="6" w:space="0" w:color="auto"/>
              <w:right w:val="single" w:sz="6" w:space="0" w:color="auto"/>
            </w:tcBorders>
            <w:shd w:val="clear" w:color="auto" w:fill="auto"/>
            <w:hideMark/>
          </w:tcPr>
          <w:p w14:paraId="6A0A2F60" w14:textId="4ACA07DC" w:rsidR="00EF396C" w:rsidRPr="008F19C2" w:rsidRDefault="00BC7BE3" w:rsidP="00410C63">
            <w:pPr>
              <w:suppressAutoHyphens w:val="0"/>
              <w:autoSpaceDE/>
              <w:autoSpaceDN/>
              <w:adjustRightInd/>
              <w:spacing w:after="120" w:line="240" w:lineRule="auto"/>
              <w:textAlignment w:val="baseline"/>
              <w:rPr>
                <w:rFonts w:eastAsia="Times New Roman"/>
                <w:color w:val="auto"/>
                <w:lang w:val="en-AU" w:eastAsia="en-AU"/>
              </w:rPr>
            </w:pPr>
            <w:r w:rsidRPr="6C65EDEB">
              <w:rPr>
                <w:rFonts w:eastAsia="Times New Roman"/>
                <w:b/>
                <w:color w:val="auto"/>
                <w:lang w:val="en-AU" w:eastAsia="en-AU"/>
              </w:rPr>
              <w:t>The below project details should be included in the application:</w:t>
            </w:r>
            <w:r w:rsidRPr="6C65EDEB">
              <w:rPr>
                <w:rFonts w:eastAsia="Times New Roman"/>
                <w:color w:val="auto"/>
                <w:lang w:val="en-AU" w:eastAsia="en-AU"/>
              </w:rPr>
              <w:t> </w:t>
            </w:r>
          </w:p>
          <w:p w14:paraId="7D56474C" w14:textId="718EE665" w:rsidR="00BC7BE3" w:rsidRPr="004E53F9" w:rsidRDefault="290F21AE" w:rsidP="004E53F9">
            <w:pPr>
              <w:pStyle w:val="ListParagraph"/>
              <w:numPr>
                <w:ilvl w:val="0"/>
                <w:numId w:val="25"/>
              </w:numPr>
              <w:rPr>
                <w:rFonts w:eastAsia="Times New Roman"/>
                <w:color w:val="auto"/>
                <w:lang w:val="en-AU" w:eastAsia="en-AU"/>
              </w:rPr>
            </w:pPr>
            <w:r w:rsidRPr="004E53F9">
              <w:rPr>
                <w:rFonts w:eastAsia="Times New Roman"/>
                <w:color w:val="auto"/>
                <w:lang w:val="en-AU" w:eastAsia="en-AU"/>
              </w:rPr>
              <w:t>b</w:t>
            </w:r>
            <w:r w:rsidR="49BCAF15" w:rsidRPr="004E53F9">
              <w:rPr>
                <w:rFonts w:eastAsia="Times New Roman"/>
                <w:color w:val="auto"/>
                <w:lang w:val="en-AU" w:eastAsia="en-AU"/>
              </w:rPr>
              <w:t>riefly</w:t>
            </w:r>
            <w:r w:rsidR="00BC7BE3" w:rsidRPr="004E53F9">
              <w:rPr>
                <w:rFonts w:eastAsia="Times New Roman"/>
                <w:color w:val="auto"/>
                <w:lang w:val="en-AU" w:eastAsia="en-AU"/>
              </w:rPr>
              <w:t xml:space="preserve"> cover the number, size, and value of projects your business group has successfully delivered</w:t>
            </w:r>
          </w:p>
          <w:p w14:paraId="71FA327B" w14:textId="45034718" w:rsidR="00BC7BE3" w:rsidRPr="008F19C2" w:rsidRDefault="290F21AE" w:rsidP="004E53F9">
            <w:pPr>
              <w:pStyle w:val="ListParagraph"/>
              <w:numPr>
                <w:ilvl w:val="0"/>
                <w:numId w:val="25"/>
              </w:numPr>
              <w:rPr>
                <w:rFonts w:eastAsia="Times New Roman"/>
                <w:color w:val="auto"/>
                <w:lang w:val="en-AU" w:eastAsia="en-AU"/>
              </w:rPr>
            </w:pPr>
            <w:r w:rsidRPr="00BC04EE">
              <w:rPr>
                <w:rFonts w:eastAsia="Times New Roman"/>
                <w:color w:val="auto"/>
                <w:lang w:val="en-AU" w:eastAsia="en-AU"/>
              </w:rPr>
              <w:t>w</w:t>
            </w:r>
            <w:r w:rsidR="49BCAF15" w:rsidRPr="6C65EDEB">
              <w:rPr>
                <w:rFonts w:eastAsia="Times New Roman"/>
                <w:color w:val="auto"/>
                <w:lang w:val="en-AU" w:eastAsia="en-AU"/>
              </w:rPr>
              <w:t>ho</w:t>
            </w:r>
            <w:r w:rsidR="00BC7BE3" w:rsidRPr="6C65EDEB">
              <w:rPr>
                <w:rFonts w:eastAsia="Times New Roman"/>
                <w:color w:val="auto"/>
                <w:lang w:val="en-AU" w:eastAsia="en-AU"/>
              </w:rPr>
              <w:t xml:space="preserve"> are the key people identified to take responsibility for project activities and what is their availability </w:t>
            </w:r>
          </w:p>
          <w:p w14:paraId="266F8CE6" w14:textId="11279ACA" w:rsidR="00BC7BE3" w:rsidRPr="008F19C2" w:rsidRDefault="290F21AE" w:rsidP="004E53F9">
            <w:pPr>
              <w:pStyle w:val="ListParagraph"/>
              <w:numPr>
                <w:ilvl w:val="0"/>
                <w:numId w:val="25"/>
              </w:numPr>
              <w:rPr>
                <w:rFonts w:eastAsia="Times New Roman"/>
                <w:color w:val="auto"/>
                <w:lang w:val="en-AU" w:eastAsia="en-AU"/>
              </w:rPr>
            </w:pPr>
            <w:r w:rsidRPr="004E53F9">
              <w:rPr>
                <w:rFonts w:eastAsia="Times New Roman"/>
                <w:color w:val="auto"/>
                <w:lang w:val="en-AU" w:eastAsia="en-AU"/>
              </w:rPr>
              <w:t>w</w:t>
            </w:r>
            <w:r w:rsidR="49BCAF15" w:rsidRPr="004E53F9">
              <w:rPr>
                <w:rFonts w:eastAsia="Times New Roman"/>
                <w:color w:val="auto"/>
                <w:lang w:val="en-AU" w:eastAsia="en-AU"/>
              </w:rPr>
              <w:t>hat</w:t>
            </w:r>
            <w:r w:rsidR="00BC7BE3" w:rsidRPr="004E53F9">
              <w:rPr>
                <w:rFonts w:eastAsia="Times New Roman"/>
                <w:color w:val="auto"/>
                <w:lang w:val="en-AU" w:eastAsia="en-AU"/>
              </w:rPr>
              <w:t xml:space="preserve"> opportunities are there to attract added sponsorship funding or in-kind support</w:t>
            </w:r>
            <w:r w:rsidR="00BC7BE3" w:rsidRPr="6C65EDEB">
              <w:rPr>
                <w:rFonts w:eastAsia="Times New Roman"/>
                <w:color w:val="auto"/>
                <w:lang w:val="en-AU" w:eastAsia="en-AU"/>
              </w:rPr>
              <w:t> </w:t>
            </w:r>
          </w:p>
          <w:p w14:paraId="207D22E8" w14:textId="4D59588A" w:rsidR="00BC7BE3" w:rsidRPr="008F19C2" w:rsidRDefault="00373988" w:rsidP="004E53F9">
            <w:pPr>
              <w:pStyle w:val="ListParagraph"/>
              <w:numPr>
                <w:ilvl w:val="0"/>
                <w:numId w:val="25"/>
              </w:numPr>
              <w:rPr>
                <w:rFonts w:eastAsia="Times New Roman"/>
                <w:color w:val="auto"/>
                <w:lang w:val="en-AU" w:eastAsia="en-AU"/>
              </w:rPr>
            </w:pPr>
            <w:r>
              <w:rPr>
                <w:rFonts w:eastAsia="Times New Roman"/>
                <w:color w:val="auto"/>
                <w:lang w:val="en-AU" w:eastAsia="en-AU"/>
              </w:rPr>
              <w:t>submission of</w:t>
            </w:r>
            <w:r w:rsidR="00BC7BE3" w:rsidRPr="6C65EDEB">
              <w:rPr>
                <w:rFonts w:eastAsia="Times New Roman"/>
                <w:color w:val="auto"/>
                <w:lang w:val="en-AU" w:eastAsia="en-AU"/>
              </w:rPr>
              <w:t xml:space="preserve"> an itemised budget that shows how the grant funding will be use</w:t>
            </w:r>
            <w:r>
              <w:rPr>
                <w:rFonts w:eastAsia="Times New Roman"/>
                <w:color w:val="auto"/>
                <w:lang w:val="en-AU" w:eastAsia="en-AU"/>
              </w:rPr>
              <w:t>d.</w:t>
            </w:r>
          </w:p>
        </w:tc>
      </w:tr>
      <w:tr w:rsidR="00674A23" w:rsidRPr="00BC7BE3" w14:paraId="39296497" w14:textId="77777777" w:rsidTr="00EF396C">
        <w:trPr>
          <w:trHeight w:val="300"/>
        </w:trPr>
        <w:tc>
          <w:tcPr>
            <w:tcW w:w="1332" w:type="dxa"/>
            <w:tcBorders>
              <w:top w:val="single" w:sz="6" w:space="0" w:color="auto"/>
              <w:left w:val="single" w:sz="6" w:space="0" w:color="auto"/>
              <w:bottom w:val="single" w:sz="6" w:space="0" w:color="auto"/>
              <w:right w:val="single" w:sz="6" w:space="0" w:color="auto"/>
            </w:tcBorders>
            <w:shd w:val="clear" w:color="auto" w:fill="auto"/>
            <w:hideMark/>
          </w:tcPr>
          <w:p w14:paraId="4B79D97B" w14:textId="77777777" w:rsidR="00BC7BE3" w:rsidRPr="008F19C2" w:rsidRDefault="00BC7BE3" w:rsidP="00BC7BE3">
            <w:pPr>
              <w:suppressAutoHyphens w:val="0"/>
              <w:autoSpaceDE/>
              <w:autoSpaceDN/>
              <w:adjustRightInd/>
              <w:spacing w:after="0" w:line="240" w:lineRule="auto"/>
              <w:textAlignment w:val="baseline"/>
              <w:rPr>
                <w:rFonts w:eastAsia="Times New Roman"/>
                <w:color w:val="auto"/>
                <w:lang w:val="en-AU" w:eastAsia="en-AU"/>
              </w:rPr>
            </w:pPr>
            <w:r w:rsidRPr="6C65EDEB">
              <w:rPr>
                <w:rFonts w:eastAsia="Times New Roman"/>
                <w:b/>
                <w:color w:val="auto"/>
                <w:lang w:val="en-AU" w:eastAsia="en-AU"/>
              </w:rPr>
              <w:t>Score</w:t>
            </w:r>
            <w:r w:rsidRPr="6C65EDEB">
              <w:rPr>
                <w:rFonts w:eastAsia="Times New Roman"/>
                <w:color w:val="auto"/>
                <w:lang w:val="en-AU" w:eastAsia="en-AU"/>
              </w:rPr>
              <w:t> </w:t>
            </w:r>
          </w:p>
        </w:tc>
        <w:tc>
          <w:tcPr>
            <w:tcW w:w="8583" w:type="dxa"/>
            <w:tcBorders>
              <w:top w:val="single" w:sz="6" w:space="0" w:color="auto"/>
              <w:left w:val="single" w:sz="6" w:space="0" w:color="auto"/>
              <w:bottom w:val="single" w:sz="6" w:space="0" w:color="auto"/>
              <w:right w:val="single" w:sz="6" w:space="0" w:color="auto"/>
            </w:tcBorders>
            <w:shd w:val="clear" w:color="auto" w:fill="auto"/>
            <w:hideMark/>
          </w:tcPr>
          <w:p w14:paraId="4C05EB5D" w14:textId="1FC724F5" w:rsidR="00CE21A5" w:rsidRDefault="00BC7BE3" w:rsidP="00410C63">
            <w:pPr>
              <w:suppressAutoHyphens w:val="0"/>
              <w:autoSpaceDE/>
              <w:autoSpaceDN/>
              <w:adjustRightInd/>
              <w:spacing w:after="120" w:line="240" w:lineRule="auto"/>
              <w:textAlignment w:val="baseline"/>
              <w:rPr>
                <w:rFonts w:eastAsia="Times New Roman"/>
                <w:b/>
                <w:bCs/>
                <w:color w:val="auto"/>
                <w:lang w:val="en-AU" w:eastAsia="en-AU"/>
              </w:rPr>
            </w:pPr>
            <w:r w:rsidRPr="6C65EDEB">
              <w:rPr>
                <w:rFonts w:eastAsia="Times New Roman"/>
                <w:b/>
                <w:color w:val="auto"/>
                <w:lang w:val="en-AU" w:eastAsia="en-AU"/>
              </w:rPr>
              <w:t xml:space="preserve">This category </w:t>
            </w:r>
            <w:r w:rsidR="49BCAF15" w:rsidRPr="6C65EDEB">
              <w:rPr>
                <w:rFonts w:eastAsia="Times New Roman"/>
                <w:b/>
                <w:bCs/>
                <w:color w:val="auto"/>
                <w:lang w:val="en-AU" w:eastAsia="en-AU"/>
              </w:rPr>
              <w:t>is worth</w:t>
            </w:r>
            <w:r w:rsidRPr="6C65EDEB">
              <w:rPr>
                <w:rFonts w:eastAsia="Times New Roman"/>
                <w:b/>
                <w:color w:val="auto"/>
                <w:lang w:val="en-AU" w:eastAsia="en-AU"/>
              </w:rPr>
              <w:t xml:space="preserve"> 40% </w:t>
            </w:r>
            <w:r w:rsidR="49BCAF15" w:rsidRPr="6C65EDEB">
              <w:rPr>
                <w:rFonts w:eastAsia="Times New Roman"/>
                <w:b/>
                <w:bCs/>
                <w:color w:val="auto"/>
                <w:lang w:val="en-AU" w:eastAsia="en-AU"/>
              </w:rPr>
              <w:t>of the application</w:t>
            </w:r>
            <w:r w:rsidRPr="6C65EDEB">
              <w:rPr>
                <w:rFonts w:eastAsia="Times New Roman"/>
                <w:b/>
                <w:color w:val="auto"/>
                <w:lang w:val="en-AU" w:eastAsia="en-AU"/>
              </w:rPr>
              <w:t xml:space="preserve"> score</w:t>
            </w:r>
            <w:r w:rsidR="002F14D8" w:rsidRPr="00BC04EE">
              <w:rPr>
                <w:rFonts w:eastAsia="Times New Roman"/>
                <w:b/>
                <w:bCs/>
                <w:color w:val="auto"/>
                <w:lang w:val="en-AU" w:eastAsia="en-AU"/>
              </w:rPr>
              <w:t>:</w:t>
            </w:r>
          </w:p>
          <w:p w14:paraId="3AF7195E" w14:textId="60E9B0AC" w:rsidR="00BC7BE3" w:rsidRPr="008F19C2" w:rsidRDefault="49BCAF15" w:rsidP="004E53F9">
            <w:pPr>
              <w:pStyle w:val="ListParagraph"/>
              <w:numPr>
                <w:ilvl w:val="0"/>
                <w:numId w:val="25"/>
              </w:numPr>
              <w:rPr>
                <w:rFonts w:eastAsia="Times New Roman"/>
                <w:color w:val="auto"/>
                <w:lang w:val="en-AU" w:eastAsia="en-AU"/>
              </w:rPr>
            </w:pPr>
            <w:r w:rsidRPr="004E53F9">
              <w:rPr>
                <w:rFonts w:eastAsia="Times New Roman"/>
                <w:color w:val="auto"/>
                <w:lang w:val="en-AU" w:eastAsia="en-AU"/>
              </w:rPr>
              <w:t>0-2 poor capability and resources identified;</w:t>
            </w:r>
            <w:r w:rsidR="290F21AE" w:rsidRPr="004E53F9">
              <w:rPr>
                <w:rFonts w:eastAsia="Times New Roman"/>
                <w:color w:val="auto"/>
                <w:lang w:val="en-AU" w:eastAsia="en-AU"/>
              </w:rPr>
              <w:t xml:space="preserve"> </w:t>
            </w:r>
            <w:r w:rsidRPr="004E53F9">
              <w:rPr>
                <w:rFonts w:eastAsia="Times New Roman"/>
                <w:color w:val="auto"/>
                <w:lang w:val="en-AU" w:eastAsia="en-AU"/>
              </w:rPr>
              <w:t>no budget breakdown provided</w:t>
            </w:r>
            <w:r w:rsidRPr="6C65EDEB">
              <w:rPr>
                <w:rFonts w:eastAsia="Times New Roman"/>
                <w:color w:val="auto"/>
                <w:lang w:val="en-AU" w:eastAsia="en-AU"/>
              </w:rPr>
              <w:t> </w:t>
            </w:r>
          </w:p>
          <w:p w14:paraId="3494FA80" w14:textId="77777777" w:rsidR="00BC7BE3" w:rsidRPr="008F19C2" w:rsidRDefault="00BC7BE3" w:rsidP="004E53F9">
            <w:pPr>
              <w:pStyle w:val="ListParagraph"/>
              <w:numPr>
                <w:ilvl w:val="0"/>
                <w:numId w:val="25"/>
              </w:numPr>
              <w:rPr>
                <w:rFonts w:eastAsia="Times New Roman"/>
                <w:color w:val="auto"/>
                <w:lang w:val="en-AU" w:eastAsia="en-AU"/>
              </w:rPr>
            </w:pPr>
            <w:r w:rsidRPr="6C65EDEB">
              <w:rPr>
                <w:rFonts w:eastAsia="Times New Roman"/>
                <w:color w:val="auto"/>
                <w:lang w:val="en-AU" w:eastAsia="en-AU"/>
              </w:rPr>
              <w:t>3-4 limited resourcing; gaps in planning and budgeting </w:t>
            </w:r>
          </w:p>
          <w:p w14:paraId="525AC1B0" w14:textId="77777777" w:rsidR="00BC7BE3" w:rsidRPr="008F19C2" w:rsidRDefault="00BC7BE3" w:rsidP="004E53F9">
            <w:pPr>
              <w:pStyle w:val="ListParagraph"/>
              <w:numPr>
                <w:ilvl w:val="0"/>
                <w:numId w:val="25"/>
              </w:numPr>
              <w:rPr>
                <w:rFonts w:eastAsia="Times New Roman"/>
                <w:color w:val="auto"/>
                <w:lang w:val="en-AU" w:eastAsia="en-AU"/>
              </w:rPr>
            </w:pPr>
            <w:r w:rsidRPr="004E53F9">
              <w:rPr>
                <w:rFonts w:eastAsia="Times New Roman"/>
                <w:color w:val="auto"/>
                <w:lang w:val="en-AU" w:eastAsia="en-AU"/>
              </w:rPr>
              <w:t>5 adequate resourcing and capability (including budget) to deliver program outcomes</w:t>
            </w:r>
            <w:r w:rsidRPr="6C65EDEB">
              <w:rPr>
                <w:rFonts w:eastAsia="Times New Roman"/>
                <w:color w:val="auto"/>
                <w:lang w:val="en-AU" w:eastAsia="en-AU"/>
              </w:rPr>
              <w:t> </w:t>
            </w:r>
          </w:p>
          <w:p w14:paraId="7EC557D2" w14:textId="77777777" w:rsidR="00BC7BE3" w:rsidRPr="008F19C2" w:rsidRDefault="00BC7BE3" w:rsidP="004E53F9">
            <w:pPr>
              <w:pStyle w:val="ListParagraph"/>
              <w:numPr>
                <w:ilvl w:val="0"/>
                <w:numId w:val="25"/>
              </w:numPr>
              <w:rPr>
                <w:rFonts w:eastAsia="Times New Roman"/>
                <w:color w:val="auto"/>
                <w:lang w:val="en-AU" w:eastAsia="en-AU"/>
              </w:rPr>
            </w:pPr>
            <w:r w:rsidRPr="6C65EDEB">
              <w:rPr>
                <w:rFonts w:eastAsia="Times New Roman"/>
                <w:color w:val="auto"/>
                <w:lang w:val="en-AU" w:eastAsia="en-AU"/>
              </w:rPr>
              <w:t>6-7 considerable experience and resourcing (including budget) identified to deliver the project</w:t>
            </w:r>
            <w:r w:rsidRPr="004E53F9">
              <w:rPr>
                <w:rFonts w:eastAsia="Times New Roman"/>
                <w:color w:val="auto"/>
                <w:lang w:val="en-AU" w:eastAsia="en-AU"/>
              </w:rPr>
              <w:t>​</w:t>
            </w:r>
            <w:r w:rsidRPr="6C65EDEB">
              <w:rPr>
                <w:rFonts w:eastAsia="Times New Roman"/>
                <w:color w:val="auto"/>
                <w:lang w:val="en-AU" w:eastAsia="en-AU"/>
              </w:rPr>
              <w:t> </w:t>
            </w:r>
          </w:p>
          <w:p w14:paraId="73C72027" w14:textId="77777777" w:rsidR="00BC7BE3" w:rsidRPr="008F19C2" w:rsidRDefault="00BC7BE3" w:rsidP="004E53F9">
            <w:pPr>
              <w:pStyle w:val="ListParagraph"/>
              <w:numPr>
                <w:ilvl w:val="0"/>
                <w:numId w:val="25"/>
              </w:numPr>
              <w:rPr>
                <w:rFonts w:eastAsia="Times New Roman"/>
                <w:color w:val="auto"/>
                <w:lang w:val="en-AU" w:eastAsia="en-AU"/>
              </w:rPr>
            </w:pPr>
            <w:r w:rsidRPr="6C65EDEB">
              <w:rPr>
                <w:rFonts w:eastAsia="Times New Roman"/>
                <w:color w:val="auto"/>
                <w:lang w:val="en-AU" w:eastAsia="en-AU"/>
              </w:rPr>
              <w:t xml:space="preserve">8-10 strong resourcing </w:t>
            </w:r>
            <w:r w:rsidR="49BCAF15" w:rsidRPr="6C65EDEB">
              <w:rPr>
                <w:rFonts w:eastAsia="Times New Roman"/>
                <w:color w:val="auto"/>
                <w:lang w:val="en-AU" w:eastAsia="en-AU"/>
              </w:rPr>
              <w:t>and experience </w:t>
            </w:r>
            <w:r w:rsidRPr="6C65EDEB">
              <w:rPr>
                <w:rFonts w:eastAsia="Times New Roman"/>
                <w:color w:val="auto"/>
                <w:lang w:val="en-AU" w:eastAsia="en-AU"/>
              </w:rPr>
              <w:t>(including budget)</w:t>
            </w:r>
            <w:r w:rsidR="49BCAF15" w:rsidRPr="6C65EDEB">
              <w:rPr>
                <w:rFonts w:eastAsia="Times New Roman"/>
                <w:color w:val="auto"/>
                <w:lang w:val="en-AU" w:eastAsia="en-AU"/>
              </w:rPr>
              <w:t> identified</w:t>
            </w:r>
            <w:r w:rsidRPr="6C65EDEB">
              <w:rPr>
                <w:rFonts w:eastAsia="Times New Roman"/>
                <w:color w:val="auto"/>
                <w:lang w:val="en-AU" w:eastAsia="en-AU"/>
              </w:rPr>
              <w:t xml:space="preserve"> to </w:t>
            </w:r>
            <w:r w:rsidR="49BCAF15" w:rsidRPr="6C65EDEB">
              <w:rPr>
                <w:rFonts w:eastAsia="Times New Roman"/>
                <w:color w:val="auto"/>
                <w:lang w:val="en-AU" w:eastAsia="en-AU"/>
              </w:rPr>
              <w:t>deliver the</w:t>
            </w:r>
            <w:r w:rsidRPr="6C65EDEB">
              <w:rPr>
                <w:rFonts w:eastAsia="Times New Roman"/>
                <w:color w:val="auto"/>
                <w:lang w:val="en-AU" w:eastAsia="en-AU"/>
              </w:rPr>
              <w:t xml:space="preserve"> project </w:t>
            </w:r>
          </w:p>
        </w:tc>
      </w:tr>
    </w:tbl>
    <w:p w14:paraId="02B76D0F" w14:textId="3B9A3DEA" w:rsidR="00714886" w:rsidRPr="000D21D8" w:rsidRDefault="00714886" w:rsidP="00714886">
      <w:pPr>
        <w:pStyle w:val="Heading2"/>
        <w:numPr>
          <w:ilvl w:val="1"/>
          <w:numId w:val="9"/>
        </w:numPr>
        <w:rPr>
          <w:lang w:val="en-AU"/>
        </w:rPr>
      </w:pPr>
      <w:bookmarkStart w:id="13" w:name="_Toc134773756"/>
      <w:r w:rsidRPr="000D21D8">
        <w:rPr>
          <w:lang w:val="en-AU"/>
        </w:rPr>
        <w:t>Due diligence assessments</w:t>
      </w:r>
      <w:bookmarkEnd w:id="13"/>
    </w:p>
    <w:p w14:paraId="51DF7A2B" w14:textId="533C5093" w:rsidR="00714886" w:rsidRPr="000D21D8" w:rsidRDefault="00714886" w:rsidP="00714886">
      <w:pPr>
        <w:rPr>
          <w:lang w:val="en-AU"/>
        </w:rPr>
      </w:pPr>
      <w:r w:rsidRPr="000D21D8">
        <w:rPr>
          <w:lang w:val="en-AU"/>
        </w:rPr>
        <w:t xml:space="preserve">The </w:t>
      </w:r>
      <w:r w:rsidR="004F6379">
        <w:rPr>
          <w:lang w:val="en-AU"/>
        </w:rPr>
        <w:t>Business Group</w:t>
      </w:r>
      <w:r w:rsidRPr="000D21D8">
        <w:rPr>
          <w:lang w:val="en-AU"/>
        </w:rPr>
        <w:t xml:space="preserve"> registration details are subject to a risk assessment that verifies the organisation details provided with those held by the Australian Business Register, Australian Securities and </w:t>
      </w:r>
      <w:r w:rsidRPr="000D21D8">
        <w:rPr>
          <w:lang w:val="en-AU"/>
        </w:rPr>
        <w:lastRenderedPageBreak/>
        <w:t>Investment Commission, Australian Charities and Not-for-profits Commissioner, Consumer Affairs Victoria and/or other applicable regulators.</w:t>
      </w:r>
    </w:p>
    <w:p w14:paraId="055E936D" w14:textId="31A62B9E" w:rsidR="00714886" w:rsidRPr="000D21D8" w:rsidRDefault="00714886" w:rsidP="00714886">
      <w:pPr>
        <w:rPr>
          <w:lang w:val="en-AU"/>
        </w:rPr>
      </w:pPr>
      <w:r w:rsidRPr="000D21D8">
        <w:rPr>
          <w:lang w:val="en-AU"/>
        </w:rPr>
        <w:t>Any of the following circumstances may be taken into consideration in any decision to award a grant:</w:t>
      </w:r>
    </w:p>
    <w:p w14:paraId="184A71E0" w14:textId="77777777" w:rsidR="00714886" w:rsidRPr="000D21D8" w:rsidRDefault="432218B5" w:rsidP="00714886">
      <w:pPr>
        <w:pStyle w:val="ListParagraph"/>
        <w:numPr>
          <w:ilvl w:val="0"/>
          <w:numId w:val="25"/>
        </w:numPr>
        <w:rPr>
          <w:lang w:val="en-AU"/>
        </w:rPr>
      </w:pPr>
      <w:r w:rsidRPr="432E633B">
        <w:rPr>
          <w:lang w:val="en-AU"/>
        </w:rPr>
        <w:t>the veracity of the information provided</w:t>
      </w:r>
    </w:p>
    <w:p w14:paraId="7AFF5778" w14:textId="77777777" w:rsidR="00714886" w:rsidRPr="000D21D8" w:rsidRDefault="432218B5" w:rsidP="00714886">
      <w:pPr>
        <w:pStyle w:val="ListParagraph"/>
        <w:numPr>
          <w:ilvl w:val="0"/>
          <w:numId w:val="25"/>
        </w:numPr>
        <w:rPr>
          <w:lang w:val="en-AU"/>
        </w:rPr>
      </w:pPr>
      <w:r w:rsidRPr="432E633B">
        <w:rPr>
          <w:lang w:val="en-AU"/>
        </w:rPr>
        <w:t>any adverse findings by a regulator, government agency or local council regarding an applicant</w:t>
      </w:r>
    </w:p>
    <w:p w14:paraId="30CB802B" w14:textId="2DF96607" w:rsidR="00714886" w:rsidRPr="000D21D8" w:rsidRDefault="432218B5" w:rsidP="00714886">
      <w:pPr>
        <w:pStyle w:val="ListParagraph"/>
        <w:numPr>
          <w:ilvl w:val="0"/>
          <w:numId w:val="25"/>
        </w:numPr>
        <w:rPr>
          <w:lang w:val="en-AU"/>
        </w:rPr>
      </w:pPr>
      <w:r w:rsidRPr="432E633B">
        <w:rPr>
          <w:lang w:val="en-AU"/>
        </w:rPr>
        <w:t>an organisation is placed under external administration</w:t>
      </w:r>
    </w:p>
    <w:p w14:paraId="0A00C8EB" w14:textId="77777777" w:rsidR="00714886" w:rsidRPr="000D21D8" w:rsidRDefault="432218B5" w:rsidP="00714886">
      <w:pPr>
        <w:pStyle w:val="ListParagraph"/>
        <w:numPr>
          <w:ilvl w:val="0"/>
          <w:numId w:val="25"/>
        </w:numPr>
        <w:rPr>
          <w:lang w:val="en-AU"/>
        </w:rPr>
      </w:pPr>
      <w:r w:rsidRPr="432E633B">
        <w:rPr>
          <w:lang w:val="en-AU"/>
        </w:rPr>
        <w:t>there is a petition to wind up or deregister the organisation</w:t>
      </w:r>
    </w:p>
    <w:p w14:paraId="5B2883EF" w14:textId="5B30C5D4" w:rsidR="00714886" w:rsidRPr="000D21D8" w:rsidRDefault="432218B5" w:rsidP="00714886">
      <w:pPr>
        <w:pStyle w:val="ListParagraph"/>
        <w:numPr>
          <w:ilvl w:val="0"/>
          <w:numId w:val="25"/>
        </w:numPr>
        <w:rPr>
          <w:lang w:val="en-AU"/>
        </w:rPr>
      </w:pPr>
      <w:r w:rsidRPr="432E633B">
        <w:rPr>
          <w:lang w:val="en-AU"/>
        </w:rPr>
        <w:t xml:space="preserve">the organisation </w:t>
      </w:r>
      <w:r w:rsidR="0082367C" w:rsidRPr="432E633B">
        <w:rPr>
          <w:lang w:val="en-AU"/>
        </w:rPr>
        <w:t>is</w:t>
      </w:r>
      <w:r w:rsidR="0082367C">
        <w:rPr>
          <w:lang w:val="en-AU"/>
        </w:rPr>
        <w:t xml:space="preserve"> or</w:t>
      </w:r>
      <w:r w:rsidRPr="432E633B">
        <w:rPr>
          <w:lang w:val="en-AU"/>
        </w:rPr>
        <w:t xml:space="preserve"> becomes deregistered or unregistered (including cancellation or lapse in registration).</w:t>
      </w:r>
    </w:p>
    <w:p w14:paraId="3C5A5A3E" w14:textId="61DE5061" w:rsidR="00714886" w:rsidRPr="000D21D8" w:rsidRDefault="004F6379" w:rsidP="00714886">
      <w:pPr>
        <w:rPr>
          <w:lang w:val="en-AU"/>
        </w:rPr>
      </w:pPr>
      <w:r>
        <w:rPr>
          <w:lang w:val="en-AU"/>
        </w:rPr>
        <w:t>Business Group</w:t>
      </w:r>
      <w:r w:rsidR="00714886" w:rsidRPr="000D21D8">
        <w:rPr>
          <w:lang w:val="en-AU"/>
        </w:rPr>
        <w:t>s must attest that they meet the eligibility criteria at the time of application. They will also need to meet the eligibility criteria at the time the application is assessed by the Department.</w:t>
      </w:r>
    </w:p>
    <w:p w14:paraId="63BBE366" w14:textId="77777777" w:rsidR="00714886" w:rsidRPr="000D21D8" w:rsidRDefault="00BE423B" w:rsidP="00714886">
      <w:pPr>
        <w:pStyle w:val="Heading1"/>
        <w:numPr>
          <w:ilvl w:val="0"/>
          <w:numId w:val="9"/>
        </w:numPr>
        <w:rPr>
          <w:lang w:val="en-AU"/>
        </w:rPr>
      </w:pPr>
      <w:r w:rsidRPr="000D21D8">
        <w:rPr>
          <w:lang w:val="en-AU"/>
        </w:rPr>
        <w:t xml:space="preserve"> </w:t>
      </w:r>
      <w:bookmarkStart w:id="14" w:name="_Toc134773757"/>
      <w:r w:rsidR="00714886" w:rsidRPr="000D21D8">
        <w:rPr>
          <w:lang w:val="en-AU"/>
        </w:rPr>
        <w:t>Funding conditions</w:t>
      </w:r>
      <w:bookmarkEnd w:id="14"/>
      <w:r w:rsidR="00714886" w:rsidRPr="000D21D8">
        <w:rPr>
          <w:lang w:val="en-AU"/>
        </w:rPr>
        <w:t xml:space="preserve"> </w:t>
      </w:r>
    </w:p>
    <w:p w14:paraId="1E7543BF" w14:textId="7B897297" w:rsidR="005D5D5D" w:rsidRPr="000D21D8" w:rsidRDefault="005D5D5D" w:rsidP="005D5D5D">
      <w:pPr>
        <w:pStyle w:val="Heading2"/>
        <w:numPr>
          <w:ilvl w:val="1"/>
          <w:numId w:val="9"/>
        </w:numPr>
        <w:rPr>
          <w:lang w:val="en-AU"/>
        </w:rPr>
      </w:pPr>
      <w:bookmarkStart w:id="15" w:name="_Toc134773758"/>
      <w:r w:rsidRPr="000D21D8">
        <w:rPr>
          <w:lang w:val="en-AU"/>
        </w:rPr>
        <w:t>Applicable terms</w:t>
      </w:r>
      <w:bookmarkEnd w:id="15"/>
      <w:r w:rsidRPr="000D21D8">
        <w:rPr>
          <w:lang w:val="en-AU"/>
        </w:rPr>
        <w:t xml:space="preserve"> </w:t>
      </w:r>
    </w:p>
    <w:p w14:paraId="3A0F9FD0" w14:textId="40B1AF90" w:rsidR="00714886" w:rsidRPr="000D21D8" w:rsidRDefault="00714886" w:rsidP="00714886">
      <w:pPr>
        <w:rPr>
          <w:lang w:val="en-AU"/>
        </w:rPr>
      </w:pPr>
      <w:r w:rsidRPr="000D21D8">
        <w:rPr>
          <w:lang w:val="en-AU"/>
        </w:rPr>
        <w:t xml:space="preserve">The person lodging an application on behalf of a </w:t>
      </w:r>
      <w:r w:rsidR="004F6379">
        <w:rPr>
          <w:lang w:val="en-AU"/>
        </w:rPr>
        <w:t>Business Group</w:t>
      </w:r>
      <w:r w:rsidRPr="000D21D8">
        <w:rPr>
          <w:lang w:val="en-AU"/>
        </w:rPr>
        <w:t xml:space="preserve"> must accept and agree to be bound by the terms and conditions of the grant as stated in the application form and these guidelines.</w:t>
      </w:r>
      <w:r w:rsidR="000D21D8">
        <w:rPr>
          <w:lang w:val="en-AU"/>
        </w:rPr>
        <w:t xml:space="preserve"> </w:t>
      </w:r>
    </w:p>
    <w:p w14:paraId="0472CDA7" w14:textId="534CC873" w:rsidR="00714886" w:rsidRPr="000D21D8" w:rsidRDefault="00417B53" w:rsidP="00714886">
      <w:pPr>
        <w:keepNext/>
        <w:keepLines/>
        <w:rPr>
          <w:lang w:val="en-AU"/>
        </w:rPr>
      </w:pPr>
      <w:r w:rsidRPr="000D21D8">
        <w:rPr>
          <w:lang w:val="en-AU"/>
        </w:rPr>
        <w:t>The</w:t>
      </w:r>
      <w:r w:rsidR="00714886" w:rsidRPr="000D21D8">
        <w:rPr>
          <w:lang w:val="en-AU"/>
        </w:rPr>
        <w:t xml:space="preserve"> Department will notify successful applicant</w:t>
      </w:r>
      <w:r w:rsidRPr="000D21D8">
        <w:rPr>
          <w:lang w:val="en-AU"/>
        </w:rPr>
        <w:t>s</w:t>
      </w:r>
      <w:r w:rsidR="00714886" w:rsidRPr="000D21D8">
        <w:rPr>
          <w:lang w:val="en-AU"/>
        </w:rPr>
        <w:t xml:space="preserve"> </w:t>
      </w:r>
      <w:r w:rsidRPr="000D21D8">
        <w:rPr>
          <w:lang w:val="en-AU"/>
        </w:rPr>
        <w:t xml:space="preserve">by email. </w:t>
      </w:r>
      <w:r w:rsidR="00714886" w:rsidRPr="000D21D8">
        <w:rPr>
          <w:lang w:val="en-AU"/>
        </w:rPr>
        <w:t>Successful applicants must enter into a grant agreement provided by the Department. The grant agreement outlines the commitments, outcomes, milestones, conditions of payment</w:t>
      </w:r>
      <w:r w:rsidR="00A543B5">
        <w:rPr>
          <w:lang w:val="en-AU"/>
        </w:rPr>
        <w:t>,</w:t>
      </w:r>
      <w:r w:rsidR="00714886" w:rsidRPr="000D21D8">
        <w:rPr>
          <w:lang w:val="en-AU"/>
        </w:rPr>
        <w:t xml:space="preserve"> and obligations under the grant, as well as the general funding terms and conditions.</w:t>
      </w:r>
    </w:p>
    <w:p w14:paraId="4348200A" w14:textId="7E3BEE5A" w:rsidR="00714886" w:rsidRPr="000D21D8" w:rsidRDefault="00417B53" w:rsidP="00714886">
      <w:pPr>
        <w:keepNext/>
        <w:keepLines/>
        <w:rPr>
          <w:lang w:val="en-AU"/>
        </w:rPr>
      </w:pPr>
      <w:r w:rsidRPr="000D21D8">
        <w:rPr>
          <w:lang w:val="en-AU"/>
        </w:rPr>
        <w:t>S</w:t>
      </w:r>
      <w:r w:rsidR="00714886" w:rsidRPr="000D21D8">
        <w:rPr>
          <w:lang w:val="en-AU"/>
        </w:rPr>
        <w:t>uccessful applicant</w:t>
      </w:r>
      <w:r w:rsidRPr="000D21D8">
        <w:rPr>
          <w:lang w:val="en-AU"/>
        </w:rPr>
        <w:t>s</w:t>
      </w:r>
      <w:r w:rsidR="00714886" w:rsidRPr="000D21D8">
        <w:rPr>
          <w:lang w:val="en-AU"/>
        </w:rPr>
        <w:t xml:space="preserve"> must sign and return the grant agreement to the </w:t>
      </w:r>
      <w:r w:rsidR="00EB06CC">
        <w:rPr>
          <w:lang w:val="en-AU"/>
        </w:rPr>
        <w:t>D</w:t>
      </w:r>
      <w:r w:rsidR="00714886" w:rsidRPr="000D21D8">
        <w:rPr>
          <w:lang w:val="en-AU"/>
        </w:rPr>
        <w:t xml:space="preserve">epartment within </w:t>
      </w:r>
      <w:r w:rsidR="00EB06CC">
        <w:rPr>
          <w:lang w:val="en-AU"/>
        </w:rPr>
        <w:t>10</w:t>
      </w:r>
      <w:r w:rsidR="00EB06CC" w:rsidRPr="000D21D8">
        <w:rPr>
          <w:lang w:val="en-AU"/>
        </w:rPr>
        <w:t xml:space="preserve"> </w:t>
      </w:r>
      <w:r w:rsidR="00714886" w:rsidRPr="000D21D8">
        <w:rPr>
          <w:lang w:val="en-AU"/>
        </w:rPr>
        <w:t>days</w:t>
      </w:r>
      <w:r w:rsidRPr="000D21D8">
        <w:rPr>
          <w:lang w:val="en-AU"/>
        </w:rPr>
        <w:t>, or t</w:t>
      </w:r>
      <w:r w:rsidR="00714886" w:rsidRPr="000D21D8">
        <w:rPr>
          <w:lang w:val="en-AU"/>
        </w:rPr>
        <w:t xml:space="preserve">he </w:t>
      </w:r>
      <w:r w:rsidR="00EB06CC">
        <w:rPr>
          <w:lang w:val="en-AU"/>
        </w:rPr>
        <w:t>D</w:t>
      </w:r>
      <w:r w:rsidR="00714886" w:rsidRPr="000D21D8">
        <w:rPr>
          <w:lang w:val="en-AU"/>
        </w:rPr>
        <w:t xml:space="preserve">epartment may withdraw </w:t>
      </w:r>
      <w:r w:rsidRPr="000D21D8">
        <w:rPr>
          <w:lang w:val="en-AU"/>
        </w:rPr>
        <w:t xml:space="preserve">the </w:t>
      </w:r>
      <w:r w:rsidR="00714886" w:rsidRPr="000D21D8">
        <w:rPr>
          <w:lang w:val="en-AU"/>
        </w:rPr>
        <w:t>offer</w:t>
      </w:r>
      <w:r w:rsidRPr="000D21D8">
        <w:rPr>
          <w:lang w:val="en-AU"/>
        </w:rPr>
        <w:t xml:space="preserve">. </w:t>
      </w:r>
      <w:r w:rsidR="00714886" w:rsidRPr="000D21D8">
        <w:rPr>
          <w:lang w:val="en-AU"/>
        </w:rPr>
        <w:t xml:space="preserve">Successful applicants should only incur </w:t>
      </w:r>
      <w:r w:rsidRPr="000D21D8">
        <w:rPr>
          <w:lang w:val="en-AU"/>
        </w:rPr>
        <w:t xml:space="preserve">project </w:t>
      </w:r>
      <w:r w:rsidR="00714886" w:rsidRPr="000D21D8">
        <w:rPr>
          <w:lang w:val="en-AU"/>
        </w:rPr>
        <w:t xml:space="preserve">expenditure after the </w:t>
      </w:r>
      <w:r w:rsidR="00EB06CC">
        <w:rPr>
          <w:lang w:val="en-AU"/>
        </w:rPr>
        <w:t>D</w:t>
      </w:r>
      <w:r w:rsidR="00714886" w:rsidRPr="000D21D8">
        <w:rPr>
          <w:lang w:val="en-AU"/>
        </w:rPr>
        <w:t xml:space="preserve">epartment has signed the grant agreement. Funding will not be provided for retrospective activities or purchases made before execution of the grant agreement. </w:t>
      </w:r>
    </w:p>
    <w:p w14:paraId="4101E517" w14:textId="07425F73" w:rsidR="00714886" w:rsidRPr="000D21D8" w:rsidRDefault="00714886" w:rsidP="00714886">
      <w:pPr>
        <w:rPr>
          <w:lang w:val="en-AU"/>
        </w:rPr>
      </w:pPr>
      <w:r w:rsidRPr="000D21D8">
        <w:rPr>
          <w:lang w:val="en-AU"/>
        </w:rPr>
        <w:t>Grant funds will be released</w:t>
      </w:r>
      <w:r w:rsidR="00417B53" w:rsidRPr="000D21D8">
        <w:rPr>
          <w:lang w:val="en-AU"/>
        </w:rPr>
        <w:t xml:space="preserve"> after </w:t>
      </w:r>
      <w:r w:rsidRPr="000D21D8">
        <w:rPr>
          <w:lang w:val="en-AU"/>
        </w:rPr>
        <w:t xml:space="preserve">the grant agreement has been </w:t>
      </w:r>
      <w:r w:rsidR="00417B53" w:rsidRPr="000D21D8">
        <w:rPr>
          <w:lang w:val="en-AU"/>
        </w:rPr>
        <w:t>signed</w:t>
      </w:r>
      <w:r w:rsidRPr="000D21D8">
        <w:rPr>
          <w:lang w:val="en-AU"/>
        </w:rPr>
        <w:t xml:space="preserve"> by both parties</w:t>
      </w:r>
      <w:r w:rsidR="00417B53" w:rsidRPr="000D21D8">
        <w:rPr>
          <w:lang w:val="en-AU"/>
        </w:rPr>
        <w:t xml:space="preserve"> under the following milestone payments:</w:t>
      </w:r>
    </w:p>
    <w:p w14:paraId="00BE8BCF" w14:textId="22EEB86E" w:rsidR="00714886" w:rsidRPr="000D21D8" w:rsidRDefault="432218B5" w:rsidP="005D5D5D">
      <w:pPr>
        <w:pStyle w:val="ListParagraph"/>
        <w:numPr>
          <w:ilvl w:val="0"/>
          <w:numId w:val="25"/>
        </w:numPr>
        <w:rPr>
          <w:lang w:val="en-AU"/>
        </w:rPr>
      </w:pPr>
      <w:r w:rsidRPr="432E633B">
        <w:rPr>
          <w:lang w:val="en-AU"/>
        </w:rPr>
        <w:t>80</w:t>
      </w:r>
      <w:r w:rsidR="456566B1" w:rsidRPr="432E633B">
        <w:rPr>
          <w:lang w:val="en-AU"/>
        </w:rPr>
        <w:t xml:space="preserve">% </w:t>
      </w:r>
      <w:r w:rsidRPr="432E633B">
        <w:rPr>
          <w:lang w:val="en-AU"/>
        </w:rPr>
        <w:t xml:space="preserve">on </w:t>
      </w:r>
      <w:r w:rsidR="2051CE8C" w:rsidRPr="432E633B">
        <w:rPr>
          <w:lang w:val="en-AU"/>
        </w:rPr>
        <w:t xml:space="preserve">the </w:t>
      </w:r>
      <w:r w:rsidRPr="432E633B">
        <w:rPr>
          <w:lang w:val="en-AU"/>
        </w:rPr>
        <w:t>grant agreement being</w:t>
      </w:r>
      <w:r w:rsidR="2051CE8C" w:rsidRPr="432E633B">
        <w:rPr>
          <w:lang w:val="en-AU"/>
        </w:rPr>
        <w:t xml:space="preserve"> fully execute</w:t>
      </w:r>
      <w:r w:rsidR="001F3A03">
        <w:rPr>
          <w:lang w:val="en-AU"/>
        </w:rPr>
        <w:t>d</w:t>
      </w:r>
    </w:p>
    <w:p w14:paraId="29063F9E" w14:textId="61C78F0A" w:rsidR="00714886" w:rsidRPr="000D21D8" w:rsidRDefault="432218B5" w:rsidP="005D5D5D">
      <w:pPr>
        <w:pStyle w:val="ListParagraph"/>
        <w:numPr>
          <w:ilvl w:val="0"/>
          <w:numId w:val="25"/>
        </w:numPr>
        <w:rPr>
          <w:lang w:val="en-AU"/>
        </w:rPr>
      </w:pPr>
      <w:r w:rsidRPr="432E633B">
        <w:rPr>
          <w:lang w:val="en-AU"/>
        </w:rPr>
        <w:t>20</w:t>
      </w:r>
      <w:r w:rsidR="2051CE8C" w:rsidRPr="432E633B">
        <w:rPr>
          <w:lang w:val="en-AU"/>
        </w:rPr>
        <w:t>% on r</w:t>
      </w:r>
      <w:r w:rsidRPr="432E633B">
        <w:rPr>
          <w:lang w:val="en-AU"/>
        </w:rPr>
        <w:t xml:space="preserve">eceipt of the final project report, to the satisfaction of the </w:t>
      </w:r>
      <w:r w:rsidR="32739785" w:rsidRPr="432E633B">
        <w:rPr>
          <w:lang w:val="en-AU"/>
        </w:rPr>
        <w:t>D</w:t>
      </w:r>
      <w:r w:rsidRPr="432E633B">
        <w:rPr>
          <w:lang w:val="en-AU"/>
        </w:rPr>
        <w:t>epartment.</w:t>
      </w:r>
    </w:p>
    <w:p w14:paraId="6FC36BCF" w14:textId="77777777" w:rsidR="00714886" w:rsidRPr="000D21D8" w:rsidRDefault="00714886" w:rsidP="00714886">
      <w:pPr>
        <w:rPr>
          <w:lang w:val="en-AU"/>
        </w:rPr>
      </w:pPr>
      <w:r w:rsidRPr="000D21D8">
        <w:rPr>
          <w:lang w:val="en-AU"/>
        </w:rPr>
        <w:t>Grant recipients will be required to complete delivery of the approved project within 12 months of entering into the grant agreement.</w:t>
      </w:r>
    </w:p>
    <w:p w14:paraId="370BE09E" w14:textId="2407532E" w:rsidR="00714886" w:rsidRPr="000D21D8" w:rsidRDefault="00714886" w:rsidP="00714886">
      <w:pPr>
        <w:rPr>
          <w:lang w:val="en-AU"/>
        </w:rPr>
      </w:pPr>
      <w:r w:rsidRPr="000D21D8">
        <w:rPr>
          <w:lang w:val="en-AU"/>
        </w:rPr>
        <w:t xml:space="preserve">Grant recipients will be required to report on the outcomes of their project and contribute information and data about the funded project to the </w:t>
      </w:r>
      <w:r w:rsidR="00EB06CC">
        <w:rPr>
          <w:lang w:val="en-AU"/>
        </w:rPr>
        <w:t>D</w:t>
      </w:r>
      <w:r w:rsidRPr="000D21D8">
        <w:rPr>
          <w:lang w:val="en-AU"/>
        </w:rPr>
        <w:t xml:space="preserve">epartment for evaluation of the program. </w:t>
      </w:r>
    </w:p>
    <w:p w14:paraId="5DB4EBBB" w14:textId="77777777" w:rsidR="00714886" w:rsidRPr="000D21D8" w:rsidRDefault="00714886" w:rsidP="00714886">
      <w:pPr>
        <w:rPr>
          <w:lang w:val="en-AU"/>
        </w:rPr>
      </w:pPr>
      <w:r w:rsidRPr="000D21D8">
        <w:rPr>
          <w:lang w:val="en-AU"/>
        </w:rPr>
        <w:t>Grant recipients may be required to provide copies of supporting documentation to evidence reported project expenditure and to return any unspent funds.</w:t>
      </w:r>
    </w:p>
    <w:p w14:paraId="00C45914" w14:textId="08659C97" w:rsidR="00714886" w:rsidRPr="000D21D8" w:rsidRDefault="00714886" w:rsidP="005D5D5D">
      <w:pPr>
        <w:rPr>
          <w:lang w:val="en-AU"/>
        </w:rPr>
      </w:pPr>
      <w:r w:rsidRPr="000D21D8">
        <w:rPr>
          <w:lang w:val="en-AU"/>
        </w:rPr>
        <w:t xml:space="preserve">The </w:t>
      </w:r>
      <w:r w:rsidR="00A5302C">
        <w:rPr>
          <w:lang w:val="en-AU"/>
        </w:rPr>
        <w:t>D</w:t>
      </w:r>
      <w:r w:rsidRPr="000D21D8">
        <w:rPr>
          <w:lang w:val="en-AU"/>
        </w:rPr>
        <w:t xml:space="preserve">epartment reserves the right to request the applicant provide further information </w:t>
      </w:r>
      <w:r w:rsidR="005D5D5D" w:rsidRPr="000D21D8">
        <w:rPr>
          <w:lang w:val="en-AU"/>
        </w:rPr>
        <w:t>if</w:t>
      </w:r>
      <w:r w:rsidRPr="000D21D8">
        <w:rPr>
          <w:lang w:val="en-AU"/>
        </w:rPr>
        <w:t xml:space="preserve"> deemed necessary.</w:t>
      </w:r>
    </w:p>
    <w:p w14:paraId="0F3F33AE" w14:textId="77777777" w:rsidR="00F40E6B" w:rsidRDefault="005D5D5D" w:rsidP="005D5D5D">
      <w:pPr>
        <w:rPr>
          <w:lang w:val="en-AU"/>
        </w:rPr>
      </w:pPr>
      <w:r w:rsidRPr="000D21D8">
        <w:rPr>
          <w:rFonts w:eastAsia="Calibri"/>
          <w:lang w:val="en-AU"/>
        </w:rPr>
        <w:lastRenderedPageBreak/>
        <w:t>All</w:t>
      </w:r>
      <w:r w:rsidR="00714886" w:rsidRPr="000D21D8">
        <w:rPr>
          <w:rFonts w:eastAsia="Calibri"/>
          <w:lang w:val="en-AU"/>
        </w:rPr>
        <w:t xml:space="preserve"> decisions on matters pertaining to the award of funding under this </w:t>
      </w:r>
      <w:r w:rsidRPr="000D21D8">
        <w:rPr>
          <w:rFonts w:eastAsia="Calibri"/>
          <w:lang w:val="en-AU"/>
        </w:rPr>
        <w:t>p</w:t>
      </w:r>
      <w:r w:rsidR="00714886" w:rsidRPr="000D21D8">
        <w:rPr>
          <w:rFonts w:eastAsia="Calibri"/>
          <w:lang w:val="en-AU"/>
        </w:rPr>
        <w:t xml:space="preserve">rogram </w:t>
      </w:r>
      <w:r w:rsidRPr="000D21D8">
        <w:rPr>
          <w:rFonts w:eastAsia="Calibri"/>
          <w:lang w:val="en-AU"/>
        </w:rPr>
        <w:t xml:space="preserve">are at the </w:t>
      </w:r>
      <w:r w:rsidR="00714886" w:rsidRPr="000D21D8">
        <w:rPr>
          <w:rFonts w:eastAsia="Calibri"/>
          <w:lang w:val="en-AU"/>
        </w:rPr>
        <w:t>absolute discretion</w:t>
      </w:r>
      <w:r w:rsidRPr="000D21D8">
        <w:rPr>
          <w:rFonts w:eastAsia="Calibri"/>
          <w:lang w:val="en-AU"/>
        </w:rPr>
        <w:t xml:space="preserve"> of the </w:t>
      </w:r>
      <w:r w:rsidR="00A5302C">
        <w:rPr>
          <w:rFonts w:eastAsia="Calibri"/>
          <w:lang w:val="en-AU"/>
        </w:rPr>
        <w:t>D</w:t>
      </w:r>
      <w:r w:rsidRPr="000D21D8">
        <w:rPr>
          <w:rFonts w:eastAsia="Calibri"/>
          <w:lang w:val="en-AU"/>
        </w:rPr>
        <w:t>epartment</w:t>
      </w:r>
      <w:r w:rsidR="00714886" w:rsidRPr="000D21D8">
        <w:rPr>
          <w:lang w:val="en-AU"/>
        </w:rPr>
        <w:t xml:space="preserve">. </w:t>
      </w:r>
    </w:p>
    <w:p w14:paraId="388733F6" w14:textId="39B27BAB" w:rsidR="00714886" w:rsidRPr="000D21D8" w:rsidRDefault="00714886" w:rsidP="005D5D5D">
      <w:pPr>
        <w:rPr>
          <w:lang w:val="en-AU"/>
        </w:rPr>
      </w:pPr>
      <w:r w:rsidRPr="000D21D8">
        <w:rPr>
          <w:lang w:val="en-AU"/>
        </w:rPr>
        <w:t>The Department makes no representation that funding will be granted to any applicant and reserves its right to make no funds available under the Business Groups Flood Recovery Grants program.</w:t>
      </w:r>
    </w:p>
    <w:p w14:paraId="51933FD2" w14:textId="77777777" w:rsidR="005D5D5D" w:rsidRPr="000D21D8" w:rsidRDefault="005D5D5D" w:rsidP="005D5D5D">
      <w:pPr>
        <w:pStyle w:val="Heading2"/>
        <w:numPr>
          <w:ilvl w:val="1"/>
          <w:numId w:val="9"/>
        </w:numPr>
        <w:rPr>
          <w:lang w:val="en-AU"/>
        </w:rPr>
      </w:pPr>
      <w:bookmarkStart w:id="16" w:name="_Toc134773759"/>
      <w:r w:rsidRPr="000D21D8">
        <w:rPr>
          <w:lang w:val="en-AU"/>
        </w:rPr>
        <w:t>Publicity/Acknowledgement</w:t>
      </w:r>
      <w:bookmarkEnd w:id="16"/>
      <w:r w:rsidRPr="000D21D8">
        <w:rPr>
          <w:lang w:val="en-AU"/>
        </w:rPr>
        <w:t xml:space="preserve"> </w:t>
      </w:r>
    </w:p>
    <w:p w14:paraId="19044C22" w14:textId="77777777" w:rsidR="005D5D5D" w:rsidRPr="000D21D8" w:rsidRDefault="005D5D5D" w:rsidP="005D5D5D">
      <w:pPr>
        <w:rPr>
          <w:lang w:val="en-AU"/>
        </w:rPr>
      </w:pPr>
      <w:r w:rsidRPr="000D21D8">
        <w:rPr>
          <w:lang w:val="en-AU"/>
        </w:rPr>
        <w:t xml:space="preserve">Successful applicants must acknowledge Disaster Recovery Funding Arrangements funding contribution in public materials, which includes but is not limited to: </w:t>
      </w:r>
    </w:p>
    <w:p w14:paraId="54E97CF5" w14:textId="6DABEA7D" w:rsidR="005D5D5D" w:rsidRPr="000D21D8" w:rsidRDefault="005D5D5D" w:rsidP="005D5D5D">
      <w:pPr>
        <w:pStyle w:val="ListParagraph"/>
        <w:numPr>
          <w:ilvl w:val="0"/>
          <w:numId w:val="30"/>
        </w:numPr>
        <w:rPr>
          <w:lang w:val="en-AU"/>
        </w:rPr>
      </w:pPr>
      <w:r w:rsidRPr="000D21D8">
        <w:rPr>
          <w:lang w:val="en-AU"/>
        </w:rPr>
        <w:t>media releases, social media, posters, advertising</w:t>
      </w:r>
      <w:r w:rsidR="005F1E51">
        <w:rPr>
          <w:lang w:val="en-AU"/>
        </w:rPr>
        <w:t>,</w:t>
      </w:r>
      <w:r w:rsidRPr="000D21D8">
        <w:rPr>
          <w:lang w:val="en-AU"/>
        </w:rPr>
        <w:t xml:space="preserve"> and signage associated with the approved project </w:t>
      </w:r>
    </w:p>
    <w:p w14:paraId="1C6B9D38" w14:textId="77777777" w:rsidR="005D5D5D" w:rsidRPr="000D21D8" w:rsidRDefault="005D5D5D" w:rsidP="005D5D5D">
      <w:pPr>
        <w:pStyle w:val="ListParagraph"/>
        <w:numPr>
          <w:ilvl w:val="0"/>
          <w:numId w:val="30"/>
        </w:numPr>
        <w:rPr>
          <w:lang w:val="en-AU"/>
        </w:rPr>
      </w:pPr>
      <w:r w:rsidRPr="000D21D8">
        <w:rPr>
          <w:lang w:val="en-AU"/>
        </w:rPr>
        <w:t xml:space="preserve">acknowledgement or statements in project publications and materials </w:t>
      </w:r>
    </w:p>
    <w:p w14:paraId="677B3B7E" w14:textId="078DBEE1" w:rsidR="005D5D5D" w:rsidRPr="000D21D8" w:rsidRDefault="005D5D5D" w:rsidP="005D5D5D">
      <w:pPr>
        <w:pStyle w:val="ListParagraph"/>
        <w:numPr>
          <w:ilvl w:val="0"/>
          <w:numId w:val="30"/>
        </w:numPr>
        <w:rPr>
          <w:lang w:val="en-AU"/>
        </w:rPr>
      </w:pPr>
      <w:r w:rsidRPr="000D21D8">
        <w:rPr>
          <w:lang w:val="en-AU"/>
        </w:rPr>
        <w:t xml:space="preserve">events that use or include reference to the approved project. </w:t>
      </w:r>
    </w:p>
    <w:p w14:paraId="7DA63BEB" w14:textId="644221F8" w:rsidR="005D5D5D" w:rsidRPr="000D21D8" w:rsidRDefault="005D5D5D" w:rsidP="005D5D5D">
      <w:pPr>
        <w:rPr>
          <w:lang w:val="en-AU"/>
        </w:rPr>
      </w:pPr>
      <w:r w:rsidRPr="000D21D8">
        <w:rPr>
          <w:lang w:val="en-AU"/>
        </w:rPr>
        <w:t xml:space="preserve">To comply with this requirement, all public advice and media releases should refer to the relevant funding source, as being </w:t>
      </w:r>
      <w:r w:rsidR="00576CA8">
        <w:rPr>
          <w:lang w:val="en-AU"/>
        </w:rPr>
        <w:t>’</w:t>
      </w:r>
      <w:r w:rsidRPr="000D21D8">
        <w:rPr>
          <w:lang w:val="en-AU"/>
        </w:rPr>
        <w:t>jointly funded by the Australian and Victorian governments under the Disaster Recovery Funding Arrangements</w:t>
      </w:r>
      <w:r w:rsidR="00DE2434">
        <w:rPr>
          <w:lang w:val="en-AU"/>
        </w:rPr>
        <w:t>.’</w:t>
      </w:r>
      <w:r w:rsidRPr="000D21D8">
        <w:rPr>
          <w:lang w:val="en-AU"/>
        </w:rPr>
        <w:t xml:space="preserve"> </w:t>
      </w:r>
    </w:p>
    <w:p w14:paraId="6D559CD5" w14:textId="074A847A" w:rsidR="005D5D5D" w:rsidRPr="000D21D8" w:rsidRDefault="005D5D5D" w:rsidP="005D5D5D">
      <w:pPr>
        <w:rPr>
          <w:lang w:val="en-AU"/>
        </w:rPr>
      </w:pPr>
      <w:r w:rsidRPr="000D21D8">
        <w:rPr>
          <w:lang w:val="en-AU"/>
        </w:rPr>
        <w:t xml:space="preserve">All publications must also include both the </w:t>
      </w:r>
      <w:r w:rsidR="002B7AC6" w:rsidRPr="000D21D8">
        <w:rPr>
          <w:lang w:val="en-AU"/>
        </w:rPr>
        <w:t>Australian and Victorian government</w:t>
      </w:r>
      <w:r w:rsidRPr="000D21D8">
        <w:rPr>
          <w:lang w:val="en-AU"/>
        </w:rPr>
        <w:t xml:space="preserve"> logos and the following disclaimer: ‘Although funding for this product has been provided by both the Australian and Victorian Governments, the material contained herein does not necessarily represent the views of either Government</w:t>
      </w:r>
      <w:r w:rsidR="0027640C" w:rsidRPr="000D21D8">
        <w:rPr>
          <w:lang w:val="en-AU"/>
        </w:rPr>
        <w:t>.’</w:t>
      </w:r>
    </w:p>
    <w:p w14:paraId="086E77F7" w14:textId="69E566B3" w:rsidR="005D5D5D" w:rsidRPr="000D21D8" w:rsidRDefault="005D5D5D" w:rsidP="005D5D5D">
      <w:pPr>
        <w:rPr>
          <w:lang w:val="en-AU"/>
        </w:rPr>
      </w:pPr>
      <w:r w:rsidRPr="000D21D8">
        <w:rPr>
          <w:lang w:val="en-AU"/>
        </w:rPr>
        <w:t xml:space="preserve">The </w:t>
      </w:r>
      <w:r w:rsidR="009128BE">
        <w:rPr>
          <w:lang w:val="en-AU"/>
        </w:rPr>
        <w:t>D</w:t>
      </w:r>
      <w:r w:rsidRPr="000D21D8">
        <w:rPr>
          <w:lang w:val="en-AU"/>
        </w:rPr>
        <w:t xml:space="preserve">epartment may publicise the benefits accruing to the successful applicant and/or the State associated with the provision of the grant and the </w:t>
      </w:r>
      <w:r w:rsidR="00B0707D">
        <w:rPr>
          <w:lang w:val="en-AU"/>
        </w:rPr>
        <w:t>government’s</w:t>
      </w:r>
      <w:r w:rsidR="00B0707D" w:rsidRPr="000D21D8">
        <w:rPr>
          <w:lang w:val="en-AU"/>
        </w:rPr>
        <w:t xml:space="preserve"> </w:t>
      </w:r>
      <w:r w:rsidRPr="000D21D8">
        <w:rPr>
          <w:lang w:val="en-AU"/>
        </w:rPr>
        <w:t xml:space="preserve">support for the </w:t>
      </w:r>
      <w:r w:rsidR="00B0707D">
        <w:rPr>
          <w:lang w:val="en-AU"/>
        </w:rPr>
        <w:t>p</w:t>
      </w:r>
      <w:r w:rsidRPr="000D21D8">
        <w:rPr>
          <w:lang w:val="en-AU"/>
        </w:rPr>
        <w:t xml:space="preserve">roject. The </w:t>
      </w:r>
      <w:r w:rsidR="009128BE">
        <w:rPr>
          <w:lang w:val="en-AU"/>
        </w:rPr>
        <w:t>D</w:t>
      </w:r>
      <w:r w:rsidRPr="000D21D8">
        <w:rPr>
          <w:lang w:val="en-AU"/>
        </w:rPr>
        <w:t xml:space="preserve">epartment may include the name of the successful applicant and/or grant amount in any publicity material and in the annual report of the </w:t>
      </w:r>
      <w:r w:rsidR="00D17B16">
        <w:rPr>
          <w:lang w:val="en-AU"/>
        </w:rPr>
        <w:t>D</w:t>
      </w:r>
      <w:r w:rsidRPr="000D21D8">
        <w:rPr>
          <w:lang w:val="en-AU"/>
        </w:rPr>
        <w:t>epartment.</w:t>
      </w:r>
    </w:p>
    <w:p w14:paraId="10FCF774" w14:textId="7761ED22" w:rsidR="005D5D5D" w:rsidRPr="000D21D8" w:rsidRDefault="005D5D5D" w:rsidP="005D5D5D">
      <w:pPr>
        <w:rPr>
          <w:lang w:val="en-AU"/>
        </w:rPr>
      </w:pPr>
      <w:r w:rsidRPr="000D21D8">
        <w:rPr>
          <w:lang w:val="en-AU"/>
        </w:rPr>
        <w:t xml:space="preserve">All promotional materials and appropriate signage must be consistent with the </w:t>
      </w:r>
      <w:hyperlink r:id="rId26" w:history="1">
        <w:r w:rsidRPr="000D21D8">
          <w:rPr>
            <w:rStyle w:val="Hyperlink"/>
            <w:lang w:val="en-AU"/>
          </w:rPr>
          <w:t>Guidelines for Victorian Government Advertising and Communications</w:t>
        </w:r>
      </w:hyperlink>
      <w:r w:rsidRPr="000D21D8">
        <w:rPr>
          <w:lang w:val="en-AU"/>
        </w:rPr>
        <w:t xml:space="preserve"> (available at</w:t>
      </w:r>
      <w:r w:rsidR="002B7AC6" w:rsidRPr="000D21D8">
        <w:rPr>
          <w:lang w:val="en-AU"/>
        </w:rPr>
        <w:t xml:space="preserve"> vic.gov.au</w:t>
      </w:r>
      <w:r w:rsidR="000D21D8">
        <w:rPr>
          <w:lang w:val="en-AU"/>
        </w:rPr>
        <w:t>)</w:t>
      </w:r>
      <w:r w:rsidRPr="000D21D8">
        <w:rPr>
          <w:lang w:val="en-AU"/>
        </w:rPr>
        <w:t xml:space="preserve"> or as otherwise specified by the </w:t>
      </w:r>
      <w:r w:rsidR="000319A8">
        <w:rPr>
          <w:lang w:val="en-AU"/>
        </w:rPr>
        <w:t>D</w:t>
      </w:r>
      <w:r w:rsidRPr="000D21D8">
        <w:rPr>
          <w:lang w:val="en-AU"/>
        </w:rPr>
        <w:t>epartment.</w:t>
      </w:r>
    </w:p>
    <w:p w14:paraId="53ADE3DF" w14:textId="698024D4" w:rsidR="005D5D5D" w:rsidRPr="000D21D8" w:rsidRDefault="005D5D5D" w:rsidP="005D5D5D">
      <w:pPr>
        <w:pStyle w:val="Heading2"/>
        <w:numPr>
          <w:ilvl w:val="1"/>
          <w:numId w:val="9"/>
        </w:numPr>
        <w:rPr>
          <w:lang w:val="en-AU"/>
        </w:rPr>
      </w:pPr>
      <w:bookmarkStart w:id="17" w:name="_Toc134773760"/>
      <w:r w:rsidRPr="000D21D8">
        <w:rPr>
          <w:lang w:val="en-AU"/>
        </w:rPr>
        <w:t>Privacy and confidentiality</w:t>
      </w:r>
      <w:bookmarkEnd w:id="17"/>
    </w:p>
    <w:p w14:paraId="510BCDD5" w14:textId="5474920C" w:rsidR="005D5D5D" w:rsidRPr="000D21D8" w:rsidRDefault="005D5D5D" w:rsidP="002B7AC6">
      <w:pPr>
        <w:rPr>
          <w:lang w:val="en-AU"/>
        </w:rPr>
      </w:pPr>
      <w:r w:rsidRPr="000D21D8">
        <w:rPr>
          <w:lang w:val="en-AU"/>
        </w:rPr>
        <w:t xml:space="preserve">Information provided by the </w:t>
      </w:r>
      <w:r w:rsidR="004F6379">
        <w:rPr>
          <w:lang w:val="en-AU"/>
        </w:rPr>
        <w:t>Business Group</w:t>
      </w:r>
      <w:r w:rsidRPr="000D21D8">
        <w:rPr>
          <w:lang w:val="en-AU"/>
        </w:rPr>
        <w:t xml:space="preserve"> for the purpose of </w:t>
      </w:r>
      <w:r w:rsidR="002B7AC6" w:rsidRPr="000D21D8">
        <w:rPr>
          <w:lang w:val="en-AU"/>
        </w:rPr>
        <w:t>its</w:t>
      </w:r>
      <w:r w:rsidRPr="000D21D8">
        <w:rPr>
          <w:lang w:val="en-AU"/>
        </w:rPr>
        <w:t xml:space="preserve"> application will be collected and used by the </w:t>
      </w:r>
      <w:r w:rsidR="008D1FFD">
        <w:rPr>
          <w:lang w:val="en-AU"/>
        </w:rPr>
        <w:t>D</w:t>
      </w:r>
      <w:r w:rsidRPr="000D21D8">
        <w:rPr>
          <w:lang w:val="en-AU"/>
        </w:rPr>
        <w:t>epartment for the purposes of assessment of applications and eligibility, program administration</w:t>
      </w:r>
      <w:r w:rsidR="001B1A47">
        <w:rPr>
          <w:lang w:val="en-AU"/>
        </w:rPr>
        <w:t>,</w:t>
      </w:r>
      <w:r w:rsidRPr="000D21D8">
        <w:rPr>
          <w:lang w:val="en-AU"/>
        </w:rPr>
        <w:t xml:space="preserve"> program review</w:t>
      </w:r>
      <w:r w:rsidR="006F79AD">
        <w:rPr>
          <w:lang w:val="en-AU"/>
        </w:rPr>
        <w:t>, program compliance</w:t>
      </w:r>
      <w:r w:rsidR="00576CA8">
        <w:rPr>
          <w:lang w:val="en-AU"/>
        </w:rPr>
        <w:t xml:space="preserve"> </w:t>
      </w:r>
      <w:r w:rsidRPr="000D21D8">
        <w:rPr>
          <w:lang w:val="en-AU"/>
        </w:rPr>
        <w:t xml:space="preserve">and ensuring compliance with other Victorian </w:t>
      </w:r>
      <w:r w:rsidR="00574216">
        <w:rPr>
          <w:lang w:val="en-AU"/>
        </w:rPr>
        <w:t>f</w:t>
      </w:r>
      <w:r w:rsidRPr="000D21D8">
        <w:rPr>
          <w:lang w:val="en-AU"/>
        </w:rPr>
        <w:t xml:space="preserve">loods programs. The </w:t>
      </w:r>
      <w:r w:rsidR="00451987">
        <w:rPr>
          <w:lang w:val="en-AU"/>
        </w:rPr>
        <w:t>D</w:t>
      </w:r>
      <w:r w:rsidRPr="000D21D8">
        <w:rPr>
          <w:lang w:val="en-AU"/>
        </w:rPr>
        <w:t>epartment may audit and monitor applications including checking eligibility and may contact you for clarification, program review</w:t>
      </w:r>
      <w:r w:rsidR="00576CA8">
        <w:rPr>
          <w:lang w:val="en-AU"/>
        </w:rPr>
        <w:t xml:space="preserve"> </w:t>
      </w:r>
      <w:r w:rsidRPr="000D21D8">
        <w:rPr>
          <w:lang w:val="en-AU"/>
        </w:rPr>
        <w:t>and evaluation.</w:t>
      </w:r>
    </w:p>
    <w:p w14:paraId="4CE44CD4" w14:textId="77777777" w:rsidR="005D5D5D" w:rsidRPr="000D21D8" w:rsidRDefault="005D5D5D" w:rsidP="002B7AC6">
      <w:pPr>
        <w:rPr>
          <w:lang w:val="en-AU"/>
        </w:rPr>
      </w:pPr>
      <w:r w:rsidRPr="000D21D8">
        <w:rPr>
          <w:lang w:val="en-AU"/>
        </w:rPr>
        <w:t xml:space="preserve">If there is an intention to include personal information about third parties in the application, please ensure they are aware of and consent to the contents of this privacy statement. </w:t>
      </w:r>
    </w:p>
    <w:p w14:paraId="6D6442CB" w14:textId="310C08D2" w:rsidR="005D5D5D" w:rsidRPr="000D21D8" w:rsidRDefault="002B7AC6" w:rsidP="002B7AC6">
      <w:pPr>
        <w:rPr>
          <w:lang w:val="en-AU"/>
        </w:rPr>
      </w:pPr>
      <w:r w:rsidRPr="000D21D8">
        <w:rPr>
          <w:lang w:val="en-AU"/>
        </w:rPr>
        <w:t xml:space="preserve">The Department </w:t>
      </w:r>
      <w:r w:rsidR="005D5D5D" w:rsidRPr="000D21D8">
        <w:rPr>
          <w:lang w:val="en-AU"/>
        </w:rPr>
        <w:t xml:space="preserve">may share </w:t>
      </w:r>
      <w:r w:rsidRPr="000D21D8">
        <w:rPr>
          <w:lang w:val="en-AU"/>
        </w:rPr>
        <w:t>application</w:t>
      </w:r>
      <w:r w:rsidR="005D5D5D" w:rsidRPr="000D21D8">
        <w:rPr>
          <w:lang w:val="en-AU"/>
        </w:rPr>
        <w:t xml:space="preserve"> information with </w:t>
      </w:r>
      <w:r w:rsidRPr="000D21D8">
        <w:rPr>
          <w:lang w:val="en-AU"/>
        </w:rPr>
        <w:t xml:space="preserve">the Australian and Victorian Government </w:t>
      </w:r>
      <w:r w:rsidR="005D5D5D" w:rsidRPr="000D21D8">
        <w:rPr>
          <w:lang w:val="en-AU"/>
        </w:rPr>
        <w:t>departments and agencies in the assessment of an application, administration of the program</w:t>
      </w:r>
      <w:r w:rsidR="00576CA8">
        <w:rPr>
          <w:lang w:val="en-AU"/>
        </w:rPr>
        <w:t xml:space="preserve"> </w:t>
      </w:r>
      <w:r w:rsidR="005D5D5D" w:rsidRPr="000D21D8">
        <w:rPr>
          <w:lang w:val="en-AU"/>
        </w:rPr>
        <w:t xml:space="preserve">or for compliance and audit purposes. </w:t>
      </w:r>
    </w:p>
    <w:p w14:paraId="3A636786" w14:textId="1D80AEC1" w:rsidR="005D5D5D" w:rsidRPr="000D21D8" w:rsidRDefault="005D5D5D" w:rsidP="002B7AC6">
      <w:pPr>
        <w:rPr>
          <w:lang w:val="en-AU"/>
        </w:rPr>
      </w:pPr>
      <w:r w:rsidRPr="000D21D8">
        <w:rPr>
          <w:lang w:val="en-AU"/>
        </w:rPr>
        <w:lastRenderedPageBreak/>
        <w:t>Any personal information about the applicant or a third party will be collected, held, managed, used, disclosed</w:t>
      </w:r>
      <w:r w:rsidR="00A1569C">
        <w:rPr>
          <w:lang w:val="en-AU"/>
        </w:rPr>
        <w:t>,</w:t>
      </w:r>
      <w:r w:rsidRPr="000D21D8">
        <w:rPr>
          <w:lang w:val="en-AU"/>
        </w:rPr>
        <w:t xml:space="preserve"> or transferred in accordance with the provisions of the </w:t>
      </w:r>
      <w:r w:rsidRPr="000D21D8">
        <w:rPr>
          <w:i/>
          <w:iCs/>
          <w:lang w:val="en-AU"/>
        </w:rPr>
        <w:t>Privacy and Data Protection Act 2014</w:t>
      </w:r>
      <w:r w:rsidRPr="000D21D8">
        <w:rPr>
          <w:lang w:val="en-AU"/>
        </w:rPr>
        <w:t xml:space="preserve"> (Vic) and other applicable laws.</w:t>
      </w:r>
    </w:p>
    <w:p w14:paraId="12874A3D" w14:textId="0317C65C" w:rsidR="005D5D5D" w:rsidRPr="000D21D8" w:rsidRDefault="005D5D5D" w:rsidP="002B7AC6">
      <w:pPr>
        <w:rPr>
          <w:lang w:val="en-AU"/>
        </w:rPr>
      </w:pPr>
      <w:r w:rsidRPr="000D21D8">
        <w:rPr>
          <w:lang w:val="en-AU"/>
        </w:rPr>
        <w:t xml:space="preserve">Enquiries about access to personal information, or for other concerns regarding the privacy of personal information, can be emailed to the Privacy Unit of the </w:t>
      </w:r>
      <w:r w:rsidR="00451987">
        <w:rPr>
          <w:lang w:val="en-AU"/>
        </w:rPr>
        <w:t>D</w:t>
      </w:r>
      <w:r w:rsidRPr="000D21D8">
        <w:rPr>
          <w:lang w:val="en-AU"/>
        </w:rPr>
        <w:t>epartment by emailing</w:t>
      </w:r>
      <w:r w:rsidR="009E6178">
        <w:rPr>
          <w:lang w:val="en-AU"/>
        </w:rPr>
        <w:t xml:space="preserve"> </w:t>
      </w:r>
      <w:hyperlink r:id="rId27" w:history="1">
        <w:r w:rsidR="00A24F56" w:rsidRPr="00A24F56">
          <w:rPr>
            <w:rStyle w:val="Hyperlink"/>
            <w:lang w:val="en-AU"/>
          </w:rPr>
          <w:t>privacy@ecodev.vic.gov.au</w:t>
        </w:r>
      </w:hyperlink>
      <w:r w:rsidRPr="000D21D8">
        <w:rPr>
          <w:lang w:val="en-AU"/>
        </w:rPr>
        <w:t xml:space="preserve">. The </w:t>
      </w:r>
      <w:r w:rsidR="00BD72F3">
        <w:rPr>
          <w:lang w:val="en-AU"/>
        </w:rPr>
        <w:t>D</w:t>
      </w:r>
      <w:r w:rsidRPr="000D21D8">
        <w:rPr>
          <w:lang w:val="en-AU"/>
        </w:rPr>
        <w:t>epartment</w:t>
      </w:r>
      <w:r w:rsidR="00A32DB0">
        <w:rPr>
          <w:lang w:val="en-AU"/>
        </w:rPr>
        <w:t>’s privacy policy</w:t>
      </w:r>
      <w:r w:rsidRPr="000D21D8">
        <w:rPr>
          <w:lang w:val="en-AU"/>
        </w:rPr>
        <w:t xml:space="preserve"> is also available by emailing the Privacy Unit</w:t>
      </w:r>
      <w:r w:rsidR="00E51526">
        <w:rPr>
          <w:lang w:val="en-AU"/>
        </w:rPr>
        <w:t>, or on our website</w:t>
      </w:r>
      <w:r w:rsidR="00A24F56">
        <w:rPr>
          <w:lang w:val="en-AU"/>
        </w:rPr>
        <w:t xml:space="preserve"> </w:t>
      </w:r>
      <w:r w:rsidR="00A24F56">
        <w:rPr>
          <w:color w:val="202124"/>
          <w:sz w:val="21"/>
          <w:szCs w:val="21"/>
          <w:shd w:val="clear" w:color="auto" w:fill="FFFFFF"/>
        </w:rPr>
        <w:t xml:space="preserve">— </w:t>
      </w:r>
      <w:r w:rsidR="00E51526" w:rsidRPr="6C65EDEB">
        <w:rPr>
          <w:lang w:val="en-AU"/>
        </w:rPr>
        <w:t xml:space="preserve">see: </w:t>
      </w:r>
      <w:hyperlink r:id="rId28">
        <w:r w:rsidR="00E51526" w:rsidRPr="6C65EDEB">
          <w:rPr>
            <w:rStyle w:val="Hyperlink"/>
            <w:lang w:val="en-AU"/>
          </w:rPr>
          <w:t>Privacy</w:t>
        </w:r>
      </w:hyperlink>
      <w:r w:rsidR="005954E9" w:rsidRPr="6C65EDEB">
        <w:rPr>
          <w:lang w:val="en-AU"/>
        </w:rPr>
        <w:t xml:space="preserve"> </w:t>
      </w:r>
    </w:p>
    <w:p w14:paraId="6B37AF5E" w14:textId="2AFC1BE2" w:rsidR="005D5D5D" w:rsidRPr="000D21D8" w:rsidRDefault="005D5D5D" w:rsidP="005D5D5D">
      <w:pPr>
        <w:pStyle w:val="Heading2"/>
        <w:numPr>
          <w:ilvl w:val="1"/>
          <w:numId w:val="9"/>
        </w:numPr>
        <w:rPr>
          <w:lang w:val="en-AU"/>
        </w:rPr>
      </w:pPr>
      <w:bookmarkStart w:id="18" w:name="_Toc134773761"/>
      <w:r w:rsidRPr="000D21D8">
        <w:rPr>
          <w:lang w:val="en-AU"/>
        </w:rPr>
        <w:t xml:space="preserve">Post </w:t>
      </w:r>
      <w:r w:rsidR="000D21D8">
        <w:rPr>
          <w:lang w:val="en-AU"/>
        </w:rPr>
        <w:t>p</w:t>
      </w:r>
      <w:r w:rsidRPr="000D21D8">
        <w:rPr>
          <w:lang w:val="en-AU"/>
        </w:rPr>
        <w:t xml:space="preserve">roject </w:t>
      </w:r>
      <w:r w:rsidR="000D21D8">
        <w:rPr>
          <w:lang w:val="en-AU"/>
        </w:rPr>
        <w:t>e</w:t>
      </w:r>
      <w:r w:rsidRPr="000D21D8">
        <w:rPr>
          <w:lang w:val="en-AU"/>
        </w:rPr>
        <w:t>valuation</w:t>
      </w:r>
      <w:bookmarkEnd w:id="18"/>
      <w:r w:rsidRPr="000D21D8">
        <w:rPr>
          <w:lang w:val="en-AU"/>
        </w:rPr>
        <w:t xml:space="preserve"> </w:t>
      </w:r>
    </w:p>
    <w:p w14:paraId="524FA59B" w14:textId="6284E791" w:rsidR="005D5D5D" w:rsidRPr="000D21D8" w:rsidRDefault="005D5D5D" w:rsidP="002B7AC6">
      <w:pPr>
        <w:rPr>
          <w:lang w:val="en-AU"/>
        </w:rPr>
      </w:pPr>
      <w:r w:rsidRPr="000D21D8">
        <w:rPr>
          <w:lang w:val="en-AU"/>
        </w:rPr>
        <w:t>Grant recipients agree to participate in</w:t>
      </w:r>
      <w:r w:rsidR="003C6C72">
        <w:rPr>
          <w:lang w:val="en-AU"/>
        </w:rPr>
        <w:t xml:space="preserve"> </w:t>
      </w:r>
      <w:r w:rsidR="00580D14">
        <w:rPr>
          <w:lang w:val="en-AU"/>
        </w:rPr>
        <w:t xml:space="preserve">and </w:t>
      </w:r>
      <w:r w:rsidRPr="000D21D8">
        <w:rPr>
          <w:lang w:val="en-AU"/>
        </w:rPr>
        <w:t xml:space="preserve">comply with the </w:t>
      </w:r>
      <w:r w:rsidR="003E0184">
        <w:rPr>
          <w:lang w:val="en-AU"/>
        </w:rPr>
        <w:t>d</w:t>
      </w:r>
      <w:r w:rsidRPr="000D21D8">
        <w:rPr>
          <w:lang w:val="en-AU"/>
        </w:rPr>
        <w:t xml:space="preserve">epartment’s performance monitoring and evaluation processes. </w:t>
      </w:r>
      <w:r w:rsidR="002B7AC6" w:rsidRPr="000D21D8">
        <w:rPr>
          <w:lang w:val="en-AU"/>
        </w:rPr>
        <w:t>Grant recipients</w:t>
      </w:r>
      <w:r w:rsidRPr="000D21D8">
        <w:rPr>
          <w:lang w:val="en-AU"/>
        </w:rPr>
        <w:t xml:space="preserve"> may receive an evaluation survey from the </w:t>
      </w:r>
      <w:r w:rsidR="00A840D3">
        <w:rPr>
          <w:lang w:val="en-AU"/>
        </w:rPr>
        <w:t>D</w:t>
      </w:r>
      <w:r w:rsidRPr="000D21D8">
        <w:rPr>
          <w:lang w:val="en-AU"/>
        </w:rPr>
        <w:t xml:space="preserve">epartment and may be required to participate in program evaluation activities. </w:t>
      </w:r>
    </w:p>
    <w:p w14:paraId="5490F9E8" w14:textId="44E579B5" w:rsidR="005D5D5D" w:rsidRPr="000D21D8" w:rsidRDefault="005D5D5D" w:rsidP="005D5D5D">
      <w:pPr>
        <w:pStyle w:val="Heading2"/>
        <w:numPr>
          <w:ilvl w:val="1"/>
          <w:numId w:val="9"/>
        </w:numPr>
        <w:rPr>
          <w:lang w:val="en-AU"/>
        </w:rPr>
      </w:pPr>
      <w:bookmarkStart w:id="19" w:name="_Toc134773762"/>
      <w:r w:rsidRPr="000D21D8">
        <w:rPr>
          <w:lang w:val="en-AU"/>
        </w:rPr>
        <w:t xml:space="preserve">Compliance and </w:t>
      </w:r>
      <w:r w:rsidR="000D21D8">
        <w:rPr>
          <w:lang w:val="en-AU"/>
        </w:rPr>
        <w:t>a</w:t>
      </w:r>
      <w:r w:rsidRPr="000D21D8">
        <w:rPr>
          <w:lang w:val="en-AU"/>
        </w:rPr>
        <w:t>udit</w:t>
      </w:r>
      <w:bookmarkEnd w:id="19"/>
      <w:r w:rsidRPr="000D21D8">
        <w:rPr>
          <w:lang w:val="en-AU"/>
        </w:rPr>
        <w:t xml:space="preserve"> </w:t>
      </w:r>
    </w:p>
    <w:p w14:paraId="58D027E0" w14:textId="576FFACA" w:rsidR="005D5D5D" w:rsidRPr="000D21D8" w:rsidRDefault="002B7AC6" w:rsidP="002B7AC6">
      <w:pPr>
        <w:rPr>
          <w:lang w:val="en-AU"/>
        </w:rPr>
      </w:pPr>
      <w:r w:rsidRPr="000D21D8">
        <w:rPr>
          <w:lang w:val="en-AU"/>
        </w:rPr>
        <w:t>Grant recipients</w:t>
      </w:r>
      <w:r w:rsidR="005D5D5D" w:rsidRPr="000D21D8">
        <w:rPr>
          <w:lang w:val="en-AU"/>
        </w:rPr>
        <w:t xml:space="preserve"> may be subject to audit by the Australian Government, the Victorian Government</w:t>
      </w:r>
      <w:r w:rsidR="0025208C">
        <w:rPr>
          <w:lang w:val="en-AU"/>
        </w:rPr>
        <w:t>,</w:t>
      </w:r>
      <w:r w:rsidR="005D5D5D" w:rsidRPr="000D21D8">
        <w:rPr>
          <w:lang w:val="en-AU"/>
        </w:rPr>
        <w:t xml:space="preserve"> or their representatives on the accuracy of their application and use of government funds. </w:t>
      </w:r>
    </w:p>
    <w:p w14:paraId="44969A1C" w14:textId="69BE59D7" w:rsidR="005D5D5D" w:rsidRPr="000D21D8" w:rsidRDefault="005D5D5D" w:rsidP="002B7AC6">
      <w:pPr>
        <w:rPr>
          <w:lang w:val="en-AU"/>
        </w:rPr>
      </w:pPr>
      <w:r w:rsidRPr="000D21D8">
        <w:rPr>
          <w:lang w:val="en-AU"/>
        </w:rPr>
        <w:t xml:space="preserve">If any information in the application is found to be false, </w:t>
      </w:r>
      <w:r w:rsidR="0025208C" w:rsidRPr="000D21D8">
        <w:rPr>
          <w:lang w:val="en-AU"/>
        </w:rPr>
        <w:t>misleading,</w:t>
      </w:r>
      <w:r w:rsidRPr="000D21D8">
        <w:rPr>
          <w:lang w:val="en-AU"/>
        </w:rPr>
        <w:t xml:space="preserve"> or fraudulent (as determined by the </w:t>
      </w:r>
      <w:r w:rsidR="00A840D3">
        <w:rPr>
          <w:lang w:val="en-AU"/>
        </w:rPr>
        <w:t>D</w:t>
      </w:r>
      <w:r w:rsidRPr="000D21D8">
        <w:rPr>
          <w:lang w:val="en-AU"/>
        </w:rPr>
        <w:t>epartment in its discretion), or the grant payment is not applied in accordance with the terms of funding as set out in these guidelines</w:t>
      </w:r>
      <w:r w:rsidR="002B7AC6" w:rsidRPr="000D21D8">
        <w:rPr>
          <w:lang w:val="en-AU"/>
        </w:rPr>
        <w:t xml:space="preserve">, </w:t>
      </w:r>
      <w:r w:rsidRPr="000D21D8">
        <w:rPr>
          <w:lang w:val="en-AU"/>
        </w:rPr>
        <w:t>the application</w:t>
      </w:r>
      <w:r w:rsidR="00786C0B">
        <w:rPr>
          <w:lang w:val="en-AU"/>
        </w:rPr>
        <w:t>,</w:t>
      </w:r>
      <w:r w:rsidR="00700BAB">
        <w:rPr>
          <w:lang w:val="en-AU"/>
        </w:rPr>
        <w:t xml:space="preserve"> </w:t>
      </w:r>
      <w:r w:rsidR="002B7AC6" w:rsidRPr="000D21D8">
        <w:rPr>
          <w:lang w:val="en-AU"/>
        </w:rPr>
        <w:t>and grant agreement</w:t>
      </w:r>
      <w:r w:rsidR="00AF78F5">
        <w:rPr>
          <w:lang w:val="en-AU"/>
        </w:rPr>
        <w:t>,</w:t>
      </w:r>
      <w:r w:rsidR="002B7AC6" w:rsidRPr="000D21D8">
        <w:rPr>
          <w:lang w:val="en-AU"/>
        </w:rPr>
        <w:t xml:space="preserve"> then </w:t>
      </w:r>
      <w:r w:rsidRPr="000D21D8">
        <w:rPr>
          <w:lang w:val="en-AU"/>
        </w:rPr>
        <w:t>the grant payment will be repayable on demand and the Department reserves the right to take further action.</w:t>
      </w:r>
    </w:p>
    <w:p w14:paraId="0F3F0DDC" w14:textId="71BAC39A" w:rsidR="00E72596" w:rsidRPr="00FE1E0B" w:rsidRDefault="00741C60" w:rsidP="002B7AC6">
      <w:pPr>
        <w:rPr>
          <w:b/>
          <w:lang w:val="en-AU"/>
        </w:rPr>
      </w:pPr>
      <w:r w:rsidRPr="00FE1E0B">
        <w:rPr>
          <w:b/>
          <w:lang w:val="en-AU"/>
        </w:rPr>
        <w:t>Joint Australian / Victorian government obligations</w:t>
      </w:r>
    </w:p>
    <w:p w14:paraId="60A306ED" w14:textId="0C0E0564" w:rsidR="005D5D5D" w:rsidRPr="000D21D8" w:rsidRDefault="005D5D5D" w:rsidP="002B7AC6">
      <w:pPr>
        <w:rPr>
          <w:lang w:val="en-AU"/>
        </w:rPr>
      </w:pPr>
      <w:r w:rsidRPr="000D21D8">
        <w:rPr>
          <w:lang w:val="en-AU"/>
        </w:rPr>
        <w:t>For assurance purposes, the Australian Government may at any time request documentation from state agencies to evidence compliance with any aspect of the Disaster Recovery Funding Arrangements. This may include, but not be limited to</w:t>
      </w:r>
      <w:r w:rsidR="005B1D53">
        <w:rPr>
          <w:lang w:val="en-AU"/>
        </w:rPr>
        <w:t>,</w:t>
      </w:r>
      <w:r w:rsidRPr="000D21D8">
        <w:rPr>
          <w:lang w:val="en-AU"/>
        </w:rPr>
        <w:t xml:space="preserve"> access to project level information, to confirm acquittal in accordance with the Disaster Recovery Funding Arrangements.</w:t>
      </w:r>
    </w:p>
    <w:p w14:paraId="694D9B5F" w14:textId="79FF76D0" w:rsidR="005D5D5D" w:rsidRPr="000D21D8" w:rsidRDefault="005D5D5D" w:rsidP="002B7AC6">
      <w:pPr>
        <w:rPr>
          <w:lang w:val="en-AU"/>
        </w:rPr>
      </w:pPr>
      <w:r w:rsidRPr="000D21D8">
        <w:rPr>
          <w:bCs/>
          <w:lang w:val="en-AU"/>
        </w:rPr>
        <w:t xml:space="preserve">Progress updates and broader recovery metrics will be shared with the </w:t>
      </w:r>
      <w:r w:rsidR="00642A77">
        <w:rPr>
          <w:bCs/>
          <w:lang w:val="en-AU"/>
        </w:rPr>
        <w:t>Australian</w:t>
      </w:r>
      <w:r w:rsidR="00642A77" w:rsidRPr="000D21D8">
        <w:rPr>
          <w:bCs/>
          <w:lang w:val="en-AU"/>
        </w:rPr>
        <w:t xml:space="preserve"> </w:t>
      </w:r>
      <w:r w:rsidRPr="000D21D8">
        <w:rPr>
          <w:bCs/>
          <w:lang w:val="en-AU"/>
        </w:rPr>
        <w:t xml:space="preserve">Government on a quarterly basis. </w:t>
      </w:r>
      <w:r w:rsidRPr="000D21D8">
        <w:rPr>
          <w:lang w:val="en-AU"/>
        </w:rPr>
        <w:t>A final Program Completion Report, summarising the total recovery grants provided will be submitted within two months of the completion of the Grant Program.</w:t>
      </w:r>
    </w:p>
    <w:p w14:paraId="614E6D37" w14:textId="57830237" w:rsidR="005D5D5D" w:rsidRPr="000D21D8" w:rsidRDefault="005D5D5D" w:rsidP="002B7AC6">
      <w:pPr>
        <w:rPr>
          <w:bCs/>
          <w:lang w:val="en-AU"/>
        </w:rPr>
      </w:pPr>
      <w:r w:rsidRPr="000D21D8">
        <w:rPr>
          <w:bCs/>
          <w:lang w:val="en-AU"/>
        </w:rPr>
        <w:t xml:space="preserve">Assurance and acquittal will be in accordance with existing requirements established under the </w:t>
      </w:r>
      <w:r w:rsidR="00A20DCF" w:rsidRPr="00A20DCF">
        <w:rPr>
          <w:bCs/>
          <w:lang w:val="en-AU"/>
        </w:rPr>
        <w:t>Disaster Recovery Funding Arrangements</w:t>
      </w:r>
      <w:r w:rsidRPr="000D21D8">
        <w:rPr>
          <w:bCs/>
          <w:lang w:val="en-AU"/>
        </w:rPr>
        <w:t>. All State expenditure on this program will be captured in the relevant financial years in which the expenditure was incurred.</w:t>
      </w:r>
    </w:p>
    <w:p w14:paraId="18C0D1CA" w14:textId="77777777" w:rsidR="005D5D5D" w:rsidRPr="000D21D8" w:rsidRDefault="005D5D5D" w:rsidP="005D5D5D">
      <w:pPr>
        <w:pStyle w:val="Heading1"/>
        <w:numPr>
          <w:ilvl w:val="0"/>
          <w:numId w:val="9"/>
        </w:numPr>
        <w:rPr>
          <w:lang w:val="en-AU"/>
        </w:rPr>
      </w:pPr>
      <w:bookmarkStart w:id="20" w:name="_Toc134773763"/>
      <w:bookmarkStart w:id="21" w:name="_Hlk129103179"/>
      <w:r w:rsidRPr="000D21D8">
        <w:rPr>
          <w:lang w:val="en-AU"/>
        </w:rPr>
        <w:t>Other information</w:t>
      </w:r>
      <w:bookmarkEnd w:id="20"/>
    </w:p>
    <w:p w14:paraId="383D010F" w14:textId="7AEF4312" w:rsidR="005D5D5D" w:rsidRPr="000D21D8" w:rsidRDefault="005D5D5D" w:rsidP="002B7AC6">
      <w:pPr>
        <w:rPr>
          <w:lang w:val="en-AU"/>
        </w:rPr>
      </w:pPr>
      <w:r w:rsidRPr="000D21D8">
        <w:rPr>
          <w:lang w:val="en-AU"/>
        </w:rPr>
        <w:t xml:space="preserve">The </w:t>
      </w:r>
      <w:r w:rsidR="00BF74D5">
        <w:rPr>
          <w:lang w:val="en-AU"/>
        </w:rPr>
        <w:t>D</w:t>
      </w:r>
      <w:r w:rsidRPr="000D21D8">
        <w:rPr>
          <w:lang w:val="en-AU"/>
        </w:rPr>
        <w:t>epartment reserves the right to amend these guidelines and application terms at any time as it deems appropriate.</w:t>
      </w:r>
    </w:p>
    <w:p w14:paraId="175E6BA7" w14:textId="38D1303C" w:rsidR="005D5D5D" w:rsidRPr="000D21D8" w:rsidRDefault="005D5D5D" w:rsidP="002B7AC6">
      <w:pPr>
        <w:rPr>
          <w:lang w:val="en-AU"/>
        </w:rPr>
      </w:pPr>
      <w:r w:rsidRPr="000D21D8">
        <w:rPr>
          <w:lang w:val="en-AU"/>
        </w:rPr>
        <w:t>There may be delays</w:t>
      </w:r>
      <w:r w:rsidR="00D61575">
        <w:rPr>
          <w:lang w:val="en-AU"/>
        </w:rPr>
        <w:t xml:space="preserve"> </w:t>
      </w:r>
      <w:r w:rsidR="00EB51A8">
        <w:rPr>
          <w:lang w:val="en-AU"/>
        </w:rPr>
        <w:t xml:space="preserve">in assessing and processing your </w:t>
      </w:r>
      <w:r w:rsidR="00F020BC">
        <w:rPr>
          <w:lang w:val="en-AU"/>
        </w:rPr>
        <w:t xml:space="preserve">application if </w:t>
      </w:r>
      <w:r w:rsidR="002A26BF">
        <w:rPr>
          <w:lang w:val="en-AU"/>
        </w:rPr>
        <w:t>the application</w:t>
      </w:r>
      <w:r w:rsidR="00D61575">
        <w:rPr>
          <w:lang w:val="en-AU"/>
        </w:rPr>
        <w:t>:</w:t>
      </w:r>
      <w:r w:rsidRPr="000D21D8">
        <w:rPr>
          <w:lang w:val="en-AU"/>
        </w:rPr>
        <w:t xml:space="preserve"> </w:t>
      </w:r>
    </w:p>
    <w:p w14:paraId="1C5498EC" w14:textId="77777777" w:rsidR="005D5D5D" w:rsidRPr="000D21D8" w:rsidRDefault="2051CE8C" w:rsidP="002B7AC6">
      <w:pPr>
        <w:pStyle w:val="ListParagraph"/>
        <w:numPr>
          <w:ilvl w:val="0"/>
          <w:numId w:val="25"/>
        </w:numPr>
        <w:rPr>
          <w:lang w:val="en-AU"/>
        </w:rPr>
      </w:pPr>
      <w:r w:rsidRPr="432E633B">
        <w:rPr>
          <w:lang w:val="en-AU"/>
        </w:rPr>
        <w:t>does not meet all the eligibility criteria</w:t>
      </w:r>
    </w:p>
    <w:p w14:paraId="747B5280" w14:textId="77777777" w:rsidR="005D5D5D" w:rsidRPr="000D21D8" w:rsidRDefault="2051CE8C" w:rsidP="002B7AC6">
      <w:pPr>
        <w:pStyle w:val="ListParagraph"/>
        <w:numPr>
          <w:ilvl w:val="0"/>
          <w:numId w:val="25"/>
        </w:numPr>
        <w:rPr>
          <w:lang w:val="en-AU"/>
        </w:rPr>
      </w:pPr>
      <w:r w:rsidRPr="432E633B">
        <w:rPr>
          <w:lang w:val="en-AU"/>
        </w:rPr>
        <w:t>is incomplete</w:t>
      </w:r>
    </w:p>
    <w:p w14:paraId="3A18DE41" w14:textId="77777777" w:rsidR="005D5D5D" w:rsidRPr="000D21D8" w:rsidRDefault="2051CE8C" w:rsidP="002B7AC6">
      <w:pPr>
        <w:pStyle w:val="ListParagraph"/>
        <w:numPr>
          <w:ilvl w:val="0"/>
          <w:numId w:val="25"/>
        </w:numPr>
        <w:rPr>
          <w:lang w:val="en-AU"/>
        </w:rPr>
      </w:pPr>
      <w:r w:rsidRPr="432E633B">
        <w:rPr>
          <w:lang w:val="en-AU"/>
        </w:rPr>
        <w:lastRenderedPageBreak/>
        <w:t>does not have correct evidence or documentation</w:t>
      </w:r>
    </w:p>
    <w:p w14:paraId="671330DD" w14:textId="77777777" w:rsidR="005D5D5D" w:rsidRPr="000D21D8" w:rsidRDefault="2051CE8C" w:rsidP="002B7AC6">
      <w:pPr>
        <w:pStyle w:val="ListParagraph"/>
        <w:numPr>
          <w:ilvl w:val="0"/>
          <w:numId w:val="25"/>
        </w:numPr>
        <w:rPr>
          <w:lang w:val="en-AU"/>
        </w:rPr>
      </w:pPr>
      <w:r w:rsidRPr="432E633B">
        <w:rPr>
          <w:lang w:val="en-AU"/>
        </w:rPr>
        <w:t>has incorrect information, such as ABN or bank details (for successful applicants).</w:t>
      </w:r>
    </w:p>
    <w:p w14:paraId="6646728A" w14:textId="7A97F002" w:rsidR="005D5D5D" w:rsidRDefault="005D5D5D" w:rsidP="002B7AC6">
      <w:pPr>
        <w:rPr>
          <w:lang w:val="en-AU"/>
        </w:rPr>
      </w:pPr>
      <w:r w:rsidRPr="000D21D8">
        <w:rPr>
          <w:lang w:val="en-AU"/>
        </w:rPr>
        <w:t xml:space="preserve">Further information </w:t>
      </w:r>
      <w:r w:rsidR="00AA0F2E">
        <w:rPr>
          <w:lang w:val="en-AU"/>
        </w:rPr>
        <w:t xml:space="preserve">is available at </w:t>
      </w:r>
      <w:hyperlink r:id="rId29">
        <w:r w:rsidR="00AA0F2E" w:rsidRPr="000D21D8">
          <w:rPr>
            <w:rStyle w:val="Hyperlink"/>
            <w:lang w:val="en-AU"/>
          </w:rPr>
          <w:t>business.vic.gov.au</w:t>
        </w:r>
      </w:hyperlink>
      <w:r w:rsidR="00AA0F2E">
        <w:rPr>
          <w:lang w:val="en-AU"/>
        </w:rPr>
        <w:t xml:space="preserve"> or</w:t>
      </w:r>
      <w:r w:rsidRPr="000D21D8">
        <w:rPr>
          <w:lang w:val="en-AU"/>
        </w:rPr>
        <w:t xml:space="preserve"> </w:t>
      </w:r>
      <w:bookmarkEnd w:id="21"/>
      <w:r w:rsidR="00AA0F2E">
        <w:rPr>
          <w:lang w:val="en-AU"/>
        </w:rPr>
        <w:t xml:space="preserve">by emailing </w:t>
      </w:r>
      <w:hyperlink r:id="rId30" w:history="1">
        <w:r w:rsidR="00AA0F2E" w:rsidRPr="00326F55">
          <w:rPr>
            <w:rStyle w:val="Hyperlink"/>
            <w:lang w:val="en-AU"/>
          </w:rPr>
          <w:t>businessrecovery@business.vic.gov.au</w:t>
        </w:r>
      </w:hyperlink>
    </w:p>
    <w:p w14:paraId="6E015E4E" w14:textId="22868EA0" w:rsidR="00766D02" w:rsidRDefault="004A6AD5" w:rsidP="00766D02">
      <w:pPr>
        <w:pStyle w:val="Heading1"/>
        <w:numPr>
          <w:ilvl w:val="0"/>
          <w:numId w:val="9"/>
        </w:numPr>
        <w:rPr>
          <w:lang w:val="en-AU"/>
        </w:rPr>
      </w:pPr>
      <w:bookmarkStart w:id="22" w:name="_Definitions"/>
      <w:bookmarkStart w:id="23" w:name="_Toc134773764"/>
      <w:bookmarkEnd w:id="22"/>
      <w:r>
        <w:rPr>
          <w:lang w:val="en-AU"/>
        </w:rPr>
        <w:t>Definitions</w:t>
      </w:r>
      <w:bookmarkEnd w:id="23"/>
    </w:p>
    <w:p w14:paraId="4257767B" w14:textId="06A45B33" w:rsidR="00766D02" w:rsidRPr="00766D02" w:rsidRDefault="00766D02" w:rsidP="00766D02">
      <w:pPr>
        <w:rPr>
          <w:lang w:val="en-AU"/>
        </w:rPr>
      </w:pPr>
    </w:p>
    <w:tbl>
      <w:tblPr>
        <w:tblStyle w:val="TableGrid"/>
        <w:tblW w:w="0" w:type="auto"/>
        <w:tblBorders>
          <w:top w:val="none" w:sz="0" w:space="0" w:color="auto"/>
          <w:left w:val="none" w:sz="0" w:space="0" w:color="auto"/>
          <w:bottom w:val="single" w:sz="4" w:space="0" w:color="00747C" w:themeColor="accent2" w:themeShade="BF"/>
          <w:right w:val="none" w:sz="0" w:space="0" w:color="auto"/>
          <w:insideH w:val="single" w:sz="4" w:space="0" w:color="00747C" w:themeColor="accent2" w:themeShade="BF"/>
          <w:insideV w:val="none" w:sz="0" w:space="0" w:color="auto"/>
        </w:tblBorders>
        <w:tblLook w:val="04A0" w:firstRow="1" w:lastRow="0" w:firstColumn="1" w:lastColumn="0" w:noHBand="0" w:noVBand="1"/>
      </w:tblPr>
      <w:tblGrid>
        <w:gridCol w:w="2263"/>
        <w:gridCol w:w="6911"/>
      </w:tblGrid>
      <w:tr w:rsidR="00086112" w14:paraId="2629F589" w14:textId="77777777" w:rsidTr="6C65EDEB">
        <w:trPr>
          <w:trHeight w:val="300"/>
        </w:trPr>
        <w:tc>
          <w:tcPr>
            <w:tcW w:w="2263" w:type="dxa"/>
          </w:tcPr>
          <w:p w14:paraId="1ACC10BB" w14:textId="3F2792EA" w:rsidR="00DB45E3" w:rsidRPr="003F1665" w:rsidRDefault="550475D5" w:rsidP="004A6AD5">
            <w:pPr>
              <w:rPr>
                <w:b/>
                <w:lang w:val="en-AU"/>
              </w:rPr>
            </w:pPr>
            <w:r w:rsidRPr="6C65EDEB">
              <w:rPr>
                <w:b/>
                <w:bCs/>
                <w:lang w:val="en-AU"/>
              </w:rPr>
              <w:t>Acute Impact</w:t>
            </w:r>
          </w:p>
        </w:tc>
        <w:tc>
          <w:tcPr>
            <w:tcW w:w="6911" w:type="dxa"/>
          </w:tcPr>
          <w:p w14:paraId="21AA87D7" w14:textId="5B1D90FE" w:rsidR="00DB45E3" w:rsidRDefault="00C00A2C" w:rsidP="004A6AD5">
            <w:pPr>
              <w:rPr>
                <w:lang w:val="en-AU"/>
              </w:rPr>
            </w:pPr>
            <w:r>
              <w:rPr>
                <w:lang w:val="en-AU"/>
              </w:rPr>
              <w:t>m</w:t>
            </w:r>
            <w:r w:rsidR="00222F90">
              <w:rPr>
                <w:lang w:val="en-AU"/>
              </w:rPr>
              <w:t>eans Extremely Impacted or Severely Impacted</w:t>
            </w:r>
            <w:r w:rsidR="009F4530">
              <w:rPr>
                <w:lang w:val="en-AU"/>
              </w:rPr>
              <w:t xml:space="preserve">. </w:t>
            </w:r>
          </w:p>
        </w:tc>
      </w:tr>
      <w:tr w:rsidR="00086112" w14:paraId="684611AB" w14:textId="77777777" w:rsidTr="6C65EDEB">
        <w:trPr>
          <w:trHeight w:val="300"/>
        </w:trPr>
        <w:tc>
          <w:tcPr>
            <w:tcW w:w="2263" w:type="dxa"/>
          </w:tcPr>
          <w:p w14:paraId="32BD459D" w14:textId="746129B4" w:rsidR="00DB45E3" w:rsidRPr="003F1665" w:rsidRDefault="00E64DB4" w:rsidP="004A6AD5">
            <w:pPr>
              <w:rPr>
                <w:b/>
                <w:lang w:val="en-AU"/>
              </w:rPr>
            </w:pPr>
            <w:r w:rsidRPr="6C65EDEB">
              <w:rPr>
                <w:b/>
                <w:lang w:val="en-AU"/>
              </w:rPr>
              <w:t xml:space="preserve">Business </w:t>
            </w:r>
            <w:r w:rsidR="3456E86E" w:rsidRPr="6C65EDEB">
              <w:rPr>
                <w:b/>
                <w:bCs/>
                <w:lang w:val="en-AU"/>
              </w:rPr>
              <w:t>Group</w:t>
            </w:r>
          </w:p>
        </w:tc>
        <w:tc>
          <w:tcPr>
            <w:tcW w:w="6911" w:type="dxa"/>
          </w:tcPr>
          <w:p w14:paraId="20CC9D6A" w14:textId="77777777" w:rsidR="000F54B1" w:rsidRDefault="00222F90" w:rsidP="00253C75">
            <w:pPr>
              <w:rPr>
                <w:lang w:val="en-AU"/>
              </w:rPr>
            </w:pPr>
            <w:r>
              <w:rPr>
                <w:lang w:val="en-AU"/>
              </w:rPr>
              <w:t>m</w:t>
            </w:r>
            <w:r w:rsidR="00FF5DCF">
              <w:rPr>
                <w:lang w:val="en-AU"/>
              </w:rPr>
              <w:t xml:space="preserve">eans </w:t>
            </w:r>
            <w:r w:rsidR="003E51E9" w:rsidRPr="003E51E9">
              <w:rPr>
                <w:lang w:val="en-AU"/>
              </w:rPr>
              <w:t>a not-for-profit member-based organisation</w:t>
            </w:r>
            <w:r w:rsidR="000F54B1">
              <w:rPr>
                <w:lang w:val="en-AU"/>
              </w:rPr>
              <w:t>:</w:t>
            </w:r>
          </w:p>
          <w:p w14:paraId="52BA601F" w14:textId="2EEFB9BA" w:rsidR="001C50C3" w:rsidRPr="00745949" w:rsidRDefault="005F6BCC" w:rsidP="6C65EDEB">
            <w:pPr>
              <w:pStyle w:val="ListParagraph"/>
              <w:numPr>
                <w:ilvl w:val="0"/>
                <w:numId w:val="49"/>
              </w:numPr>
              <w:rPr>
                <w:lang w:val="en-AU"/>
              </w:rPr>
            </w:pPr>
            <w:r w:rsidRPr="00745949">
              <w:rPr>
                <w:lang w:val="en-AU"/>
              </w:rPr>
              <w:t xml:space="preserve">whose </w:t>
            </w:r>
            <w:r w:rsidR="003E51E9" w:rsidRPr="00745949">
              <w:rPr>
                <w:lang w:val="en-AU"/>
              </w:rPr>
              <w:t xml:space="preserve">purpose </w:t>
            </w:r>
            <w:r w:rsidRPr="00745949">
              <w:rPr>
                <w:lang w:val="en-AU"/>
              </w:rPr>
              <w:t>is</w:t>
            </w:r>
            <w:r w:rsidR="003E51E9" w:rsidRPr="00745949">
              <w:rPr>
                <w:lang w:val="en-AU"/>
              </w:rPr>
              <w:t xml:space="preserve"> representing, servicing and advocating for its business member</w:t>
            </w:r>
            <w:r w:rsidR="009D0382" w:rsidRPr="00745949">
              <w:rPr>
                <w:lang w:val="en-AU"/>
              </w:rPr>
              <w:t>s</w:t>
            </w:r>
            <w:r w:rsidR="009F4530">
              <w:rPr>
                <w:lang w:val="en-AU"/>
              </w:rPr>
              <w:t xml:space="preserve"> </w:t>
            </w:r>
          </w:p>
          <w:p w14:paraId="22245E65" w14:textId="7A66CD40" w:rsidR="00DB45E3" w:rsidRPr="00745949" w:rsidRDefault="005965EE" w:rsidP="6C65EDEB">
            <w:pPr>
              <w:pStyle w:val="ListParagraph"/>
              <w:numPr>
                <w:ilvl w:val="0"/>
                <w:numId w:val="49"/>
              </w:numPr>
              <w:rPr>
                <w:lang w:val="en-AU"/>
              </w:rPr>
            </w:pPr>
            <w:r w:rsidRPr="00745949">
              <w:rPr>
                <w:lang w:val="en-AU"/>
              </w:rPr>
              <w:t>which may be</w:t>
            </w:r>
            <w:r w:rsidR="00253C75" w:rsidRPr="00745949">
              <w:rPr>
                <w:lang w:val="en-AU"/>
              </w:rPr>
              <w:t xml:space="preserve"> </w:t>
            </w:r>
            <w:r w:rsidR="006549A7" w:rsidRPr="00745949">
              <w:rPr>
                <w:lang w:val="en-AU"/>
              </w:rPr>
              <w:t>a</w:t>
            </w:r>
            <w:r w:rsidR="003E51E9" w:rsidRPr="00745949">
              <w:rPr>
                <w:lang w:val="en-AU"/>
              </w:rPr>
              <w:t xml:space="preserve"> </w:t>
            </w:r>
            <w:r w:rsidR="0095737D" w:rsidRPr="00745949">
              <w:rPr>
                <w:lang w:val="en-AU"/>
              </w:rPr>
              <w:t>c</w:t>
            </w:r>
            <w:r w:rsidR="003E51E9" w:rsidRPr="00745949">
              <w:rPr>
                <w:lang w:val="en-AU"/>
              </w:rPr>
              <w:t>hamber of commerce</w:t>
            </w:r>
            <w:r w:rsidR="00253C75" w:rsidRPr="00745949">
              <w:rPr>
                <w:lang w:val="en-AU"/>
              </w:rPr>
              <w:t xml:space="preserve">, </w:t>
            </w:r>
            <w:r w:rsidR="003E51E9" w:rsidRPr="00745949">
              <w:rPr>
                <w:lang w:val="en-AU"/>
              </w:rPr>
              <w:t>trader group, industry association, business council, networking group or other registered business collective</w:t>
            </w:r>
            <w:r w:rsidR="009F4530">
              <w:rPr>
                <w:lang w:val="en-AU"/>
              </w:rPr>
              <w:t xml:space="preserve">. </w:t>
            </w:r>
          </w:p>
        </w:tc>
      </w:tr>
      <w:tr w:rsidR="00086112" w14:paraId="1A8BAAA3" w14:textId="77777777" w:rsidTr="6C65EDEB">
        <w:trPr>
          <w:trHeight w:val="300"/>
        </w:trPr>
        <w:tc>
          <w:tcPr>
            <w:tcW w:w="2263" w:type="dxa"/>
          </w:tcPr>
          <w:p w14:paraId="6320CA2D" w14:textId="11C4564D" w:rsidR="00DB45E3" w:rsidRPr="003F1665" w:rsidRDefault="008C77CE" w:rsidP="004A6AD5">
            <w:pPr>
              <w:rPr>
                <w:b/>
                <w:lang w:val="en-AU"/>
              </w:rPr>
            </w:pPr>
            <w:r w:rsidRPr="6C65EDEB">
              <w:rPr>
                <w:b/>
                <w:lang w:val="en-AU"/>
              </w:rPr>
              <w:t>Extremely Impacted</w:t>
            </w:r>
          </w:p>
        </w:tc>
        <w:tc>
          <w:tcPr>
            <w:tcW w:w="6911" w:type="dxa"/>
          </w:tcPr>
          <w:p w14:paraId="7BF90041" w14:textId="1A4B82E0" w:rsidR="00DB45E3" w:rsidRDefault="00525571" w:rsidP="004A6AD5">
            <w:pPr>
              <w:rPr>
                <w:lang w:val="en-AU"/>
              </w:rPr>
            </w:pPr>
            <w:r>
              <w:rPr>
                <w:lang w:val="en-AU"/>
              </w:rPr>
              <w:t>m</w:t>
            </w:r>
            <w:r w:rsidR="00222F90">
              <w:rPr>
                <w:lang w:val="en-AU"/>
              </w:rPr>
              <w:t>eans</w:t>
            </w:r>
            <w:r>
              <w:rPr>
                <w:lang w:val="en-AU"/>
              </w:rPr>
              <w:t xml:space="preserve"> </w:t>
            </w:r>
            <w:r w:rsidR="00603A29">
              <w:rPr>
                <w:lang w:val="en-AU"/>
              </w:rPr>
              <w:t xml:space="preserve">completely inundated </w:t>
            </w:r>
            <w:r w:rsidR="003F1665">
              <w:rPr>
                <w:lang w:val="en-AU"/>
              </w:rPr>
              <w:t xml:space="preserve">or </w:t>
            </w:r>
            <w:r w:rsidR="00603A29">
              <w:rPr>
                <w:lang w:val="en-AU"/>
              </w:rPr>
              <w:t>forced to close</w:t>
            </w:r>
            <w:r w:rsidR="00C65E69">
              <w:rPr>
                <w:lang w:val="en-AU"/>
              </w:rPr>
              <w:t xml:space="preserve">, </w:t>
            </w:r>
            <w:r w:rsidR="007A0644">
              <w:rPr>
                <w:lang w:val="en-AU"/>
              </w:rPr>
              <w:t>with total disruption to</w:t>
            </w:r>
            <w:r w:rsidR="00430DA4">
              <w:rPr>
                <w:lang w:val="en-AU"/>
              </w:rPr>
              <w:t xml:space="preserve"> its regular business operations</w:t>
            </w:r>
            <w:r w:rsidR="00AE4AA1">
              <w:rPr>
                <w:lang w:val="en-AU"/>
              </w:rPr>
              <w:t xml:space="preserve"> and </w:t>
            </w:r>
            <w:r w:rsidR="00DC7ECE">
              <w:rPr>
                <w:lang w:val="en-AU"/>
              </w:rPr>
              <w:t>inability to operate its usual activi</w:t>
            </w:r>
            <w:r w:rsidR="00324C1A">
              <w:rPr>
                <w:lang w:val="en-AU"/>
              </w:rPr>
              <w:t>ties</w:t>
            </w:r>
            <w:r w:rsidR="009F4530">
              <w:rPr>
                <w:lang w:val="en-AU"/>
              </w:rPr>
              <w:t xml:space="preserve">. </w:t>
            </w:r>
          </w:p>
        </w:tc>
      </w:tr>
      <w:tr w:rsidR="00086112" w14:paraId="686C6ED0" w14:textId="77777777" w:rsidTr="6C65EDEB">
        <w:trPr>
          <w:trHeight w:val="300"/>
        </w:trPr>
        <w:tc>
          <w:tcPr>
            <w:tcW w:w="2263" w:type="dxa"/>
          </w:tcPr>
          <w:p w14:paraId="7B1DEDC7" w14:textId="45E1AA7A" w:rsidR="00DB45E3" w:rsidRPr="003F1665" w:rsidRDefault="008C77CE" w:rsidP="004A6AD5">
            <w:pPr>
              <w:rPr>
                <w:b/>
                <w:lang w:val="en-AU"/>
              </w:rPr>
            </w:pPr>
            <w:r w:rsidRPr="6C65EDEB">
              <w:rPr>
                <w:b/>
                <w:lang w:val="en-AU"/>
              </w:rPr>
              <w:t>Severely Impacted</w:t>
            </w:r>
          </w:p>
        </w:tc>
        <w:tc>
          <w:tcPr>
            <w:tcW w:w="6911" w:type="dxa"/>
          </w:tcPr>
          <w:p w14:paraId="4637DED5" w14:textId="48894405" w:rsidR="00DB45E3" w:rsidRDefault="00C83BAF" w:rsidP="004A6AD5">
            <w:pPr>
              <w:rPr>
                <w:lang w:val="en-AU"/>
              </w:rPr>
            </w:pPr>
            <w:r>
              <w:rPr>
                <w:lang w:val="en-AU"/>
              </w:rPr>
              <w:t>m</w:t>
            </w:r>
            <w:r w:rsidR="00E05D66">
              <w:rPr>
                <w:lang w:val="en-AU"/>
              </w:rPr>
              <w:t>eans</w:t>
            </w:r>
            <w:r w:rsidR="00B36064">
              <w:rPr>
                <w:lang w:val="en-AU"/>
              </w:rPr>
              <w:t xml:space="preserve"> </w:t>
            </w:r>
            <w:r w:rsidR="009A069F">
              <w:rPr>
                <w:lang w:val="en-AU"/>
              </w:rPr>
              <w:t xml:space="preserve">significantly </w:t>
            </w:r>
            <w:r w:rsidR="004827C7">
              <w:rPr>
                <w:lang w:val="en-AU"/>
              </w:rPr>
              <w:t xml:space="preserve">disrupted </w:t>
            </w:r>
            <w:r w:rsidR="00745306">
              <w:rPr>
                <w:lang w:val="en-AU"/>
              </w:rPr>
              <w:t>in its everyday business</w:t>
            </w:r>
            <w:r w:rsidR="00B020F6">
              <w:rPr>
                <w:lang w:val="en-AU"/>
              </w:rPr>
              <w:t xml:space="preserve">, with </w:t>
            </w:r>
            <w:r w:rsidR="00B648E8">
              <w:rPr>
                <w:lang w:val="en-AU"/>
              </w:rPr>
              <w:t>most</w:t>
            </w:r>
            <w:r w:rsidR="0073123B">
              <w:rPr>
                <w:lang w:val="en-AU"/>
              </w:rPr>
              <w:t xml:space="preserve"> </w:t>
            </w:r>
            <w:r w:rsidR="00763067">
              <w:rPr>
                <w:lang w:val="en-AU"/>
              </w:rPr>
              <w:t xml:space="preserve">business operations impacted </w:t>
            </w:r>
            <w:r w:rsidR="0098277E">
              <w:rPr>
                <w:lang w:val="en-AU"/>
              </w:rPr>
              <w:t>but</w:t>
            </w:r>
            <w:r w:rsidR="00DE0E4A">
              <w:rPr>
                <w:lang w:val="en-AU"/>
              </w:rPr>
              <w:t xml:space="preserve"> </w:t>
            </w:r>
            <w:r w:rsidR="00F05347">
              <w:rPr>
                <w:lang w:val="en-AU"/>
              </w:rPr>
              <w:t xml:space="preserve">with an </w:t>
            </w:r>
            <w:r w:rsidR="0098277E">
              <w:rPr>
                <w:lang w:val="en-AU"/>
              </w:rPr>
              <w:t>ab</w:t>
            </w:r>
            <w:r w:rsidR="00F05347">
              <w:rPr>
                <w:lang w:val="en-AU"/>
              </w:rPr>
              <w:t>ilit</w:t>
            </w:r>
            <w:r w:rsidR="00A657DB">
              <w:rPr>
                <w:lang w:val="en-AU"/>
              </w:rPr>
              <w:t>y</w:t>
            </w:r>
            <w:r w:rsidR="0098277E">
              <w:rPr>
                <w:lang w:val="en-AU"/>
              </w:rPr>
              <w:t xml:space="preserve"> </w:t>
            </w:r>
            <w:r w:rsidR="00E473F1">
              <w:rPr>
                <w:lang w:val="en-AU"/>
              </w:rPr>
              <w:t>to continue</w:t>
            </w:r>
            <w:r w:rsidR="00347ACA">
              <w:rPr>
                <w:lang w:val="en-AU"/>
              </w:rPr>
              <w:t xml:space="preserve"> </w:t>
            </w:r>
            <w:r w:rsidR="00554BDD">
              <w:rPr>
                <w:lang w:val="en-AU"/>
              </w:rPr>
              <w:t xml:space="preserve">some of its </w:t>
            </w:r>
            <w:r w:rsidR="00007520">
              <w:rPr>
                <w:lang w:val="en-AU"/>
              </w:rPr>
              <w:t>usual activit</w:t>
            </w:r>
            <w:r w:rsidR="009853C9">
              <w:rPr>
                <w:lang w:val="en-AU"/>
              </w:rPr>
              <w:t>ies</w:t>
            </w:r>
            <w:r w:rsidR="009F4530">
              <w:rPr>
                <w:lang w:val="en-AU"/>
              </w:rPr>
              <w:t xml:space="preserve">. </w:t>
            </w:r>
          </w:p>
        </w:tc>
      </w:tr>
      <w:tr w:rsidR="00086112" w14:paraId="47466018" w14:textId="77777777" w:rsidTr="6C65EDEB">
        <w:trPr>
          <w:trHeight w:val="300"/>
        </w:trPr>
        <w:tc>
          <w:tcPr>
            <w:tcW w:w="2263" w:type="dxa"/>
          </w:tcPr>
          <w:p w14:paraId="1E5E0C20" w14:textId="7112AFDE" w:rsidR="00DB45E3" w:rsidRPr="003F1665" w:rsidRDefault="00DB45E3" w:rsidP="004A6AD5">
            <w:pPr>
              <w:rPr>
                <w:b/>
                <w:lang w:val="en-AU"/>
              </w:rPr>
            </w:pPr>
            <w:r w:rsidRPr="6C65EDEB">
              <w:rPr>
                <w:b/>
                <w:lang w:val="en-AU"/>
              </w:rPr>
              <w:t xml:space="preserve">Victorian </w:t>
            </w:r>
            <w:r w:rsidR="00574216" w:rsidRPr="6C65EDEB">
              <w:rPr>
                <w:b/>
                <w:lang w:val="en-AU"/>
              </w:rPr>
              <w:t>f</w:t>
            </w:r>
            <w:r w:rsidRPr="6C65EDEB">
              <w:rPr>
                <w:b/>
                <w:lang w:val="en-AU"/>
              </w:rPr>
              <w:t>loods</w:t>
            </w:r>
          </w:p>
        </w:tc>
        <w:tc>
          <w:tcPr>
            <w:tcW w:w="6911" w:type="dxa"/>
          </w:tcPr>
          <w:p w14:paraId="1903F122" w14:textId="117BF883" w:rsidR="00DB45E3" w:rsidRDefault="003F1665" w:rsidP="004A6AD5">
            <w:pPr>
              <w:rPr>
                <w:lang w:val="en-AU"/>
              </w:rPr>
            </w:pPr>
            <w:r>
              <w:rPr>
                <w:lang w:val="en-AU"/>
              </w:rPr>
              <w:t xml:space="preserve">means the </w:t>
            </w:r>
            <w:r w:rsidR="004E2E2F">
              <w:rPr>
                <w:lang w:val="en-AU"/>
              </w:rPr>
              <w:t>V</w:t>
            </w:r>
            <w:r w:rsidR="00D50DAC" w:rsidRPr="00D50DAC">
              <w:rPr>
                <w:lang w:val="en-AU"/>
              </w:rPr>
              <w:t xml:space="preserve">ictorian </w:t>
            </w:r>
            <w:r w:rsidR="004E2E2F">
              <w:rPr>
                <w:lang w:val="en-AU"/>
              </w:rPr>
              <w:t xml:space="preserve">floods </w:t>
            </w:r>
            <w:r w:rsidR="00D50DAC" w:rsidRPr="00D50DAC">
              <w:rPr>
                <w:lang w:val="en-AU"/>
              </w:rPr>
              <w:t xml:space="preserve">commencing </w:t>
            </w:r>
            <w:r w:rsidR="00703790">
              <w:rPr>
                <w:lang w:val="en-AU"/>
              </w:rPr>
              <w:t>o</w:t>
            </w:r>
            <w:r w:rsidR="00D50DAC" w:rsidRPr="00D50DAC">
              <w:rPr>
                <w:lang w:val="en-AU"/>
              </w:rPr>
              <w:t>n</w:t>
            </w:r>
            <w:r w:rsidR="00703790">
              <w:rPr>
                <w:lang w:val="en-AU"/>
              </w:rPr>
              <w:t xml:space="preserve"> 6</w:t>
            </w:r>
            <w:r w:rsidR="00D50DAC" w:rsidRPr="00D50DAC">
              <w:rPr>
                <w:lang w:val="en-AU"/>
              </w:rPr>
              <w:t xml:space="preserve"> October 2022 (A</w:t>
            </w:r>
            <w:r w:rsidR="003F7362">
              <w:rPr>
                <w:lang w:val="en-AU"/>
              </w:rPr>
              <w:t xml:space="preserve">ustralian </w:t>
            </w:r>
            <w:r w:rsidR="00D50DAC" w:rsidRPr="00D50DAC">
              <w:rPr>
                <w:lang w:val="en-AU"/>
              </w:rPr>
              <w:t>G</w:t>
            </w:r>
            <w:r w:rsidR="003F7362">
              <w:rPr>
                <w:lang w:val="en-AU"/>
              </w:rPr>
              <w:t xml:space="preserve">overnment </w:t>
            </w:r>
            <w:r w:rsidR="00D50DAC" w:rsidRPr="00D50DAC">
              <w:rPr>
                <w:lang w:val="en-AU"/>
              </w:rPr>
              <w:t>R</w:t>
            </w:r>
            <w:r w:rsidR="003F7362">
              <w:rPr>
                <w:lang w:val="en-AU"/>
              </w:rPr>
              <w:t xml:space="preserve">eference </w:t>
            </w:r>
            <w:r w:rsidR="00D50DAC" w:rsidRPr="00D50DAC">
              <w:rPr>
                <w:lang w:val="en-AU"/>
              </w:rPr>
              <w:t>N</w:t>
            </w:r>
            <w:r w:rsidR="003F7362">
              <w:rPr>
                <w:lang w:val="en-AU"/>
              </w:rPr>
              <w:t>umber</w:t>
            </w:r>
            <w:r w:rsidR="00D50DAC" w:rsidRPr="00D50DAC">
              <w:rPr>
                <w:lang w:val="en-AU"/>
              </w:rPr>
              <w:t xml:space="preserve"> 1037</w:t>
            </w:r>
            <w:r w:rsidR="00703790">
              <w:rPr>
                <w:lang w:val="en-AU"/>
              </w:rPr>
              <w:t>)</w:t>
            </w:r>
            <w:r w:rsidR="009F4530">
              <w:rPr>
                <w:lang w:val="en-AU"/>
              </w:rPr>
              <w:t xml:space="preserve">. </w:t>
            </w:r>
          </w:p>
        </w:tc>
      </w:tr>
    </w:tbl>
    <w:p w14:paraId="3393A860" w14:textId="1B59E859" w:rsidR="005D5D5D" w:rsidRPr="000D21D8" w:rsidRDefault="005D5D5D" w:rsidP="002B7AC6">
      <w:pPr>
        <w:rPr>
          <w:lang w:val="en-AU"/>
        </w:rPr>
      </w:pPr>
    </w:p>
    <w:sectPr w:rsidR="005D5D5D" w:rsidRPr="000D21D8" w:rsidSect="00477880">
      <w:headerReference w:type="even" r:id="rId31"/>
      <w:headerReference w:type="default" r:id="rId32"/>
      <w:footerReference w:type="default" r:id="rId33"/>
      <w:headerReference w:type="first" r:id="rId34"/>
      <w:type w:val="oddPage"/>
      <w:pgSz w:w="11906" w:h="16838" w:code="9"/>
      <w:pgMar w:top="2268" w:right="1361" w:bottom="1701" w:left="1361" w:header="284"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B6F3" w14:textId="77777777" w:rsidR="007605D1" w:rsidRDefault="007605D1" w:rsidP="00196C33">
      <w:r>
        <w:separator/>
      </w:r>
    </w:p>
    <w:p w14:paraId="60BB3E39" w14:textId="77777777" w:rsidR="007605D1" w:rsidRDefault="007605D1" w:rsidP="00196C33"/>
  </w:endnote>
  <w:endnote w:type="continuationSeparator" w:id="0">
    <w:p w14:paraId="15069ACE" w14:textId="77777777" w:rsidR="007605D1" w:rsidRDefault="007605D1" w:rsidP="00196C33">
      <w:r>
        <w:continuationSeparator/>
      </w:r>
    </w:p>
    <w:p w14:paraId="396D8510" w14:textId="77777777" w:rsidR="007605D1" w:rsidRDefault="007605D1" w:rsidP="00196C33"/>
  </w:endnote>
  <w:endnote w:type="continuationNotice" w:id="1">
    <w:p w14:paraId="5DF0A297" w14:textId="77777777" w:rsidR="007605D1" w:rsidRDefault="00760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012044"/>
      <w:docPartObj>
        <w:docPartGallery w:val="Page Numbers (Bottom of Page)"/>
        <w:docPartUnique/>
      </w:docPartObj>
    </w:sdtPr>
    <w:sdtEndPr>
      <w:rPr>
        <w:rStyle w:val="PageNumber"/>
      </w:rPr>
    </w:sdtEndPr>
    <w:sdtContent>
      <w:p w14:paraId="21800432" w14:textId="77777777" w:rsidR="00A976CE" w:rsidRDefault="00A976CE" w:rsidP="00196C3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2DBFB7" w14:textId="77777777" w:rsidR="00A976CE" w:rsidRDefault="00A976CE" w:rsidP="00196C33">
    <w:pPr>
      <w:pStyle w:val="Footer"/>
    </w:pPr>
    <w:r>
      <w:rPr>
        <w:noProof/>
      </w:rPr>
      <mc:AlternateContent>
        <mc:Choice Requires="wps">
          <w:drawing>
            <wp:inline distT="0" distB="0" distL="0" distR="0" wp14:anchorId="56CA9E57" wp14:editId="36295822">
              <wp:extent cx="443865" cy="443865"/>
              <wp:effectExtent l="0" t="0" r="18415" b="0"/>
              <wp:docPr id="57" name="Text Box 5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A1F60F" w14:textId="77777777" w:rsidR="00A976CE" w:rsidRPr="00E6749C" w:rsidRDefault="00A976CE" w:rsidP="00196C33">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56CA9E57" id="_x0000_t202" coordsize="21600,21600" o:spt="202" path="m,l,21600r21600,l21600,xe">
              <v:stroke joinstyle="miter"/>
              <v:path gradientshapeok="t" o:connecttype="rect"/>
            </v:shapetype>
            <v:shape id="Text Box 57" o:spid="_x0000_s1035"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2DA1F60F" w14:textId="77777777" w:rsidR="00A976CE" w:rsidRPr="00E6749C" w:rsidRDefault="00A976CE" w:rsidP="00196C33">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A098" w14:textId="36507DEE" w:rsidR="00A976CE" w:rsidRDefault="00CD4A07" w:rsidP="00196C33">
    <w:pPr>
      <w:pStyle w:val="Footer"/>
    </w:pPr>
    <w:r>
      <w:rPr>
        <w:noProof/>
      </w:rPr>
      <mc:AlternateContent>
        <mc:Choice Requires="wps">
          <w:drawing>
            <wp:anchor distT="0" distB="0" distL="114300" distR="114300" simplePos="0" relativeHeight="251658302" behindDoc="0" locked="0" layoutInCell="0" allowOverlap="1" wp14:anchorId="48FBE342" wp14:editId="2B4BEBD4">
              <wp:simplePos x="0" y="0"/>
              <wp:positionH relativeFrom="page">
                <wp:posOffset>0</wp:posOffset>
              </wp:positionH>
              <wp:positionV relativeFrom="page">
                <wp:posOffset>10249218</wp:posOffset>
              </wp:positionV>
              <wp:extent cx="7560310" cy="252095"/>
              <wp:effectExtent l="0" t="0" r="0" b="14605"/>
              <wp:wrapNone/>
              <wp:docPr id="131" name="MSIPCM45b846bb8bdc5344327eb92d"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180248" w14:textId="04085D5B" w:rsidR="00CD4A07" w:rsidRPr="00CD4A07" w:rsidRDefault="00CD4A07" w:rsidP="00CD4A07">
                          <w:pPr>
                            <w:spacing w:after="0"/>
                            <w:jc w:val="center"/>
                            <w:rPr>
                              <w:sz w:val="24"/>
                            </w:rPr>
                          </w:pPr>
                          <w:r w:rsidRPr="00CD4A07">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FBE342" id="_x0000_t202" coordsize="21600,21600" o:spt="202" path="m,l,21600r21600,l21600,xe">
              <v:stroke joinstyle="miter"/>
              <v:path gradientshapeok="t" o:connecttype="rect"/>
            </v:shapetype>
            <v:shape id="MSIPCM45b846bb8bdc5344327eb92d" o:spid="_x0000_s1036" type="#_x0000_t202" alt="{&quot;HashCode&quot;:376260202,&quot;Height&quot;:841.0,&quot;Width&quot;:595.0,&quot;Placement&quot;:&quot;Footer&quot;,&quot;Index&quot;:&quot;Primary&quot;,&quot;Section&quot;:1,&quot;Top&quot;:0.0,&quot;Left&quot;:0.0}" style="position:absolute;left:0;text-align:left;margin-left:0;margin-top:807.05pt;width:595.3pt;height:19.85pt;z-index:25165830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AbGAIAACs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" o:allowincell="f" filled="f" stroked="f" strokeweight=".5pt">
              <v:textbox inset=",0,,0">
                <w:txbxContent>
                  <w:p w14:paraId="60180248" w14:textId="04085D5B" w:rsidR="00CD4A07" w:rsidRPr="00CD4A07" w:rsidRDefault="00CD4A07" w:rsidP="00CD4A07">
                    <w:pPr>
                      <w:spacing w:after="0"/>
                      <w:jc w:val="center"/>
                      <w:rPr>
                        <w:sz w:val="24"/>
                      </w:rPr>
                    </w:pPr>
                    <w:r w:rsidRPr="00CD4A07">
                      <w:rPr>
                        <w:sz w:val="24"/>
                      </w:rPr>
                      <w:t>OFFICIAL</w:t>
                    </w:r>
                  </w:p>
                </w:txbxContent>
              </v:textbox>
              <w10:wrap anchorx="page" anchory="page"/>
            </v:shape>
          </w:pict>
        </mc:Fallback>
      </mc:AlternateContent>
    </w:r>
    <w:r w:rsidR="00EC34E0">
      <w:rPr>
        <w:noProof/>
      </w:rPr>
      <mc:AlternateContent>
        <mc:Choice Requires="wps">
          <w:drawing>
            <wp:anchor distT="0" distB="0" distL="114300" distR="114300" simplePos="0" relativeHeight="251658292" behindDoc="0" locked="0" layoutInCell="0" allowOverlap="1" wp14:anchorId="5E385CDF" wp14:editId="38B744E9">
              <wp:simplePos x="0" y="0"/>
              <wp:positionH relativeFrom="page">
                <wp:posOffset>0</wp:posOffset>
              </wp:positionH>
              <wp:positionV relativeFrom="page">
                <wp:posOffset>10249218</wp:posOffset>
              </wp:positionV>
              <wp:extent cx="7560310" cy="252095"/>
              <wp:effectExtent l="0" t="0" r="0" b="14605"/>
              <wp:wrapNone/>
              <wp:docPr id="52" name="Text Box 5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4AE907" w14:textId="2141EE8C" w:rsidR="00EC34E0" w:rsidRPr="00EC34E0" w:rsidRDefault="00EC34E0" w:rsidP="00EC34E0">
                          <w:pPr>
                            <w:spacing w:after="0"/>
                            <w:jc w:val="center"/>
                            <w:rPr>
                              <w:sz w:val="24"/>
                            </w:rPr>
                          </w:pPr>
                          <w:r w:rsidRPr="00EC34E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E385CDF" id="Text Box 52" o:spid="_x0000_s1037" type="#_x0000_t202" alt="{&quot;HashCode&quot;:376260202,&quot;Height&quot;:841.0,&quot;Width&quot;:595.0,&quot;Placement&quot;:&quot;Footer&quot;,&quot;Index&quot;:&quot;Primary&quot;,&quot;Section&quot;:1,&quot;Top&quot;:0.0,&quot;Left&quot;:0.0}" style="position:absolute;left:0;text-align:left;margin-left:0;margin-top:807.05pt;width:595.3pt;height:19.85pt;z-index:251658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2U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" o:allowincell="f" filled="f" stroked="f" strokeweight=".5pt">
              <v:textbox inset=",0,,0">
                <w:txbxContent>
                  <w:p w14:paraId="1B4AE907" w14:textId="2141EE8C" w:rsidR="00EC34E0" w:rsidRPr="00EC34E0" w:rsidRDefault="00EC34E0" w:rsidP="00EC34E0">
                    <w:pPr>
                      <w:spacing w:after="0"/>
                      <w:jc w:val="center"/>
                      <w:rPr>
                        <w:sz w:val="24"/>
                      </w:rPr>
                    </w:pPr>
                    <w:r w:rsidRPr="00EC34E0">
                      <w:rPr>
                        <w:sz w:val="24"/>
                      </w:rPr>
                      <w:t>OFFICIAL</w:t>
                    </w:r>
                  </w:p>
                </w:txbxContent>
              </v:textbox>
              <w10:wrap anchorx="page" anchory="page"/>
            </v:shape>
          </w:pict>
        </mc:Fallback>
      </mc:AlternateContent>
    </w:r>
    <w:r w:rsidR="0017297A">
      <w:rPr>
        <w:noProof/>
      </w:rPr>
      <mc:AlternateContent>
        <mc:Choice Requires="wps">
          <w:drawing>
            <wp:anchor distT="0" distB="0" distL="114300" distR="114300" simplePos="0" relativeHeight="251658288" behindDoc="0" locked="0" layoutInCell="0" allowOverlap="1" wp14:anchorId="1423A93B" wp14:editId="67A9D8C6">
              <wp:simplePos x="0" y="0"/>
              <wp:positionH relativeFrom="page">
                <wp:posOffset>0</wp:posOffset>
              </wp:positionH>
              <wp:positionV relativeFrom="page">
                <wp:posOffset>10249218</wp:posOffset>
              </wp:positionV>
              <wp:extent cx="7560310" cy="252095"/>
              <wp:effectExtent l="0" t="0" r="0" b="14605"/>
              <wp:wrapNone/>
              <wp:docPr id="47" name="Text Box 47"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BD7987" w14:textId="643EE66A" w:rsidR="0017297A" w:rsidRPr="0017297A" w:rsidRDefault="0017297A" w:rsidP="0017297A">
                          <w:pPr>
                            <w:spacing w:after="0"/>
                            <w:jc w:val="center"/>
                            <w:rPr>
                              <w:sz w:val="24"/>
                            </w:rPr>
                          </w:pPr>
                          <w:r w:rsidRPr="0017297A">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423A93B" id="Text Box 47" o:spid="_x0000_s1038" type="#_x0000_t202" alt="{&quot;HashCode&quot;:376260202,&quot;Height&quot;:841.0,&quot;Width&quot;:595.0,&quot;Placement&quot;:&quot;Footer&quot;,&quot;Index&quot;:&quot;Primary&quot;,&quot;Section&quot;:1,&quot;Top&quot;:0.0,&quot;Left&quot;:0.0}" style="position:absolute;left:0;text-align:left;margin-left:0;margin-top:807.05pt;width:595.3pt;height:19.85pt;z-index:251658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wc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" o:allowincell="f" filled="f" stroked="f" strokeweight=".5pt">
              <v:textbox inset=",0,,0">
                <w:txbxContent>
                  <w:p w14:paraId="0BBD7987" w14:textId="643EE66A" w:rsidR="0017297A" w:rsidRPr="0017297A" w:rsidRDefault="0017297A" w:rsidP="0017297A">
                    <w:pPr>
                      <w:spacing w:after="0"/>
                      <w:jc w:val="center"/>
                      <w:rPr>
                        <w:sz w:val="24"/>
                      </w:rPr>
                    </w:pPr>
                    <w:r w:rsidRPr="0017297A">
                      <w:rPr>
                        <w:sz w:val="24"/>
                      </w:rPr>
                      <w:t>OFFICIAL</w:t>
                    </w:r>
                  </w:p>
                </w:txbxContent>
              </v:textbox>
              <w10:wrap anchorx="page" anchory="page"/>
            </v:shape>
          </w:pict>
        </mc:Fallback>
      </mc:AlternateContent>
    </w:r>
    <w:r w:rsidR="0088283A">
      <w:rPr>
        <w:noProof/>
      </w:rPr>
      <mc:AlternateContent>
        <mc:Choice Requires="wps">
          <w:drawing>
            <wp:anchor distT="0" distB="0" distL="114300" distR="114300" simplePos="0" relativeHeight="251658277" behindDoc="0" locked="0" layoutInCell="0" allowOverlap="1" wp14:anchorId="3310BDC6" wp14:editId="2C639E9C">
              <wp:simplePos x="0" y="0"/>
              <wp:positionH relativeFrom="page">
                <wp:posOffset>0</wp:posOffset>
              </wp:positionH>
              <wp:positionV relativeFrom="page">
                <wp:posOffset>10249218</wp:posOffset>
              </wp:positionV>
              <wp:extent cx="7560310" cy="252095"/>
              <wp:effectExtent l="0" t="0" r="0" b="14605"/>
              <wp:wrapNone/>
              <wp:docPr id="2" name="Text Box 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682300" w14:textId="13950503" w:rsidR="0088283A" w:rsidRPr="0088283A" w:rsidRDefault="0088283A" w:rsidP="0088283A">
                          <w:pPr>
                            <w:spacing w:after="0"/>
                            <w:jc w:val="center"/>
                            <w:rPr>
                              <w:sz w:val="24"/>
                            </w:rPr>
                          </w:pPr>
                          <w:r w:rsidRPr="0088283A">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310BDC6" id="Text Box 2" o:spid="_x0000_s1039" type="#_x0000_t202" alt="{&quot;HashCode&quot;:376260202,&quot;Height&quot;:841.0,&quot;Width&quot;:595.0,&quot;Placement&quot;:&quot;Footer&quot;,&quot;Index&quot;:&quot;Primary&quot;,&quot;Section&quot;:1,&quot;Top&quot;:0.0,&quot;Left&quot;:0.0}" style="position:absolute;left:0;text-align:left;margin-left:0;margin-top:807.05pt;width:595.3pt;height:19.8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" o:allowincell="f" filled="f" stroked="f" strokeweight=".5pt">
              <v:textbox inset=",0,,0">
                <w:txbxContent>
                  <w:p w14:paraId="6A682300" w14:textId="13950503" w:rsidR="0088283A" w:rsidRPr="0088283A" w:rsidRDefault="0088283A" w:rsidP="0088283A">
                    <w:pPr>
                      <w:spacing w:after="0"/>
                      <w:jc w:val="center"/>
                      <w:rPr>
                        <w:sz w:val="24"/>
                      </w:rPr>
                    </w:pPr>
                    <w:r w:rsidRPr="0088283A">
                      <w:rPr>
                        <w:sz w:val="24"/>
                      </w:rPr>
                      <w:t>OFFICIAL</w:t>
                    </w:r>
                  </w:p>
                </w:txbxContent>
              </v:textbox>
              <w10:wrap anchorx="page" anchory="page"/>
            </v:shape>
          </w:pict>
        </mc:Fallback>
      </mc:AlternateContent>
    </w:r>
    <w:r w:rsidR="0098752C">
      <w:rPr>
        <w:noProof/>
      </w:rPr>
      <mc:AlternateContent>
        <mc:Choice Requires="wps">
          <w:drawing>
            <wp:anchor distT="0" distB="0" distL="114300" distR="114300" simplePos="0" relativeHeight="251658267" behindDoc="0" locked="0" layoutInCell="0" allowOverlap="1" wp14:anchorId="7548223C" wp14:editId="69AF0CC0">
              <wp:simplePos x="0" y="0"/>
              <wp:positionH relativeFrom="page">
                <wp:posOffset>0</wp:posOffset>
              </wp:positionH>
              <wp:positionV relativeFrom="page">
                <wp:posOffset>10249218</wp:posOffset>
              </wp:positionV>
              <wp:extent cx="7560310" cy="252095"/>
              <wp:effectExtent l="0" t="0" r="0" b="14605"/>
              <wp:wrapNone/>
              <wp:docPr id="27" name="Text Box 27"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94FA1D" w14:textId="59C1472C" w:rsidR="0098752C" w:rsidRPr="0098752C" w:rsidRDefault="0098752C" w:rsidP="0098752C">
                          <w:pPr>
                            <w:spacing w:after="0"/>
                            <w:jc w:val="center"/>
                            <w:rPr>
                              <w:sz w:val="24"/>
                            </w:rPr>
                          </w:pPr>
                          <w:r w:rsidRPr="0098752C">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548223C" id="Text Box 27" o:spid="_x0000_s1040" type="#_x0000_t202" alt="{&quot;HashCode&quot;:376260202,&quot;Height&quot;:841.0,&quot;Width&quot;:595.0,&quot;Placement&quot;:&quot;Footer&quot;,&quot;Index&quot;:&quot;Primary&quot;,&quot;Section&quot;:1,&quot;Top&quot;:0.0,&quot;Left&quot;:0.0}" style="position:absolute;left:0;text-align:left;margin-left:0;margin-top:807.05pt;width:595.3pt;height:19.85pt;z-index:251658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7W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" o:allowincell="f" filled="f" stroked="f" strokeweight=".5pt">
              <v:textbox inset=",0,,0">
                <w:txbxContent>
                  <w:p w14:paraId="6C94FA1D" w14:textId="59C1472C" w:rsidR="0098752C" w:rsidRPr="0098752C" w:rsidRDefault="0098752C" w:rsidP="0098752C">
                    <w:pPr>
                      <w:spacing w:after="0"/>
                      <w:jc w:val="center"/>
                      <w:rPr>
                        <w:sz w:val="24"/>
                      </w:rPr>
                    </w:pPr>
                    <w:r w:rsidRPr="0098752C">
                      <w:rPr>
                        <w:sz w:val="24"/>
                      </w:rPr>
                      <w:t>OFFICIAL</w:t>
                    </w:r>
                  </w:p>
                </w:txbxContent>
              </v:textbox>
              <w10:wrap anchorx="page" anchory="page"/>
            </v:shape>
          </w:pict>
        </mc:Fallback>
      </mc:AlternateContent>
    </w:r>
    <w:r w:rsidR="00157F5A">
      <w:rPr>
        <w:noProof/>
      </w:rPr>
      <mc:AlternateContent>
        <mc:Choice Requires="wps">
          <w:drawing>
            <wp:anchor distT="0" distB="0" distL="114300" distR="114300" simplePos="0" relativeHeight="251658259" behindDoc="0" locked="0" layoutInCell="0" allowOverlap="1" wp14:anchorId="1DB7E602" wp14:editId="2EF51D84">
              <wp:simplePos x="0" y="0"/>
              <wp:positionH relativeFrom="page">
                <wp:posOffset>0</wp:posOffset>
              </wp:positionH>
              <wp:positionV relativeFrom="page">
                <wp:posOffset>10249218</wp:posOffset>
              </wp:positionV>
              <wp:extent cx="7560310" cy="252095"/>
              <wp:effectExtent l="0" t="0" r="0" b="14605"/>
              <wp:wrapNone/>
              <wp:docPr id="19" name="Text Box 19"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14A598" w14:textId="5C72D865" w:rsidR="00157F5A" w:rsidRPr="00157F5A" w:rsidRDefault="00157F5A" w:rsidP="00157F5A">
                          <w:pPr>
                            <w:spacing w:after="0"/>
                            <w:jc w:val="center"/>
                            <w:rPr>
                              <w:sz w:val="24"/>
                            </w:rPr>
                          </w:pPr>
                          <w:r w:rsidRPr="00157F5A">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DB7E602" id="Text Box 19" o:spid="_x0000_s1041" type="#_x0000_t202" alt="{&quot;HashCode&quot;:376260202,&quot;Height&quot;:841.0,&quot;Width&quot;:595.0,&quot;Placement&quot;:&quot;Footer&quot;,&quot;Index&quot;:&quot;Primary&quot;,&quot;Section&quot;:1,&quot;Top&quot;:0.0,&quot;Left&quot;:0.0}" style="position:absolute;left:0;text-align:left;margin-left:0;margin-top:807.05pt;width:595.3pt;height:19.8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jbGA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" o:allowincell="f" filled="f" stroked="f" strokeweight=".5pt">
              <v:textbox inset=",0,,0">
                <w:txbxContent>
                  <w:p w14:paraId="0F14A598" w14:textId="5C72D865" w:rsidR="00157F5A" w:rsidRPr="00157F5A" w:rsidRDefault="00157F5A" w:rsidP="00157F5A">
                    <w:pPr>
                      <w:spacing w:after="0"/>
                      <w:jc w:val="center"/>
                      <w:rPr>
                        <w:sz w:val="24"/>
                      </w:rPr>
                    </w:pPr>
                    <w:r w:rsidRPr="00157F5A">
                      <w:rPr>
                        <w:sz w:val="24"/>
                      </w:rPr>
                      <w:t>OFFICIAL</w:t>
                    </w:r>
                  </w:p>
                </w:txbxContent>
              </v:textbox>
              <w10:wrap anchorx="page" anchory="page"/>
            </v:shape>
          </w:pict>
        </mc:Fallback>
      </mc:AlternateContent>
    </w:r>
    <w:r w:rsidR="0013491D">
      <w:rPr>
        <w:noProof/>
      </w:rPr>
      <mc:AlternateContent>
        <mc:Choice Requires="wps">
          <w:drawing>
            <wp:anchor distT="0" distB="0" distL="114300" distR="114300" simplePos="0" relativeHeight="251658256" behindDoc="0" locked="0" layoutInCell="0" allowOverlap="1" wp14:anchorId="44166AB6" wp14:editId="64D4A8F0">
              <wp:simplePos x="0" y="0"/>
              <wp:positionH relativeFrom="page">
                <wp:posOffset>0</wp:posOffset>
              </wp:positionH>
              <wp:positionV relativeFrom="page">
                <wp:posOffset>10249218</wp:posOffset>
              </wp:positionV>
              <wp:extent cx="7560310" cy="252095"/>
              <wp:effectExtent l="0" t="0" r="0" b="14605"/>
              <wp:wrapNone/>
              <wp:docPr id="16" name="Text Box 16"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0C39CD" w14:textId="3A927BA0" w:rsidR="0013491D" w:rsidRPr="0013491D" w:rsidRDefault="0013491D" w:rsidP="0013491D">
                          <w:pPr>
                            <w:spacing w:after="0"/>
                            <w:jc w:val="center"/>
                            <w:rPr>
                              <w:sz w:val="24"/>
                            </w:rPr>
                          </w:pPr>
                          <w:r w:rsidRPr="0013491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4166AB6" id="Text Box 16" o:spid="_x0000_s1042" type="#_x0000_t202" alt="{&quot;HashCode&quot;:376260202,&quot;Height&quot;:841.0,&quot;Width&quot;:595.0,&quot;Placement&quot;:&quot;Footer&quot;,&quot;Index&quot;:&quot;Primary&quot;,&quot;Section&quot;:1,&quot;Top&quot;:0.0,&quot;Left&quot;:0.0}" style="position:absolute;left:0;text-align:left;margin-left:0;margin-top:807.05pt;width:595.3pt;height:19.8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lT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" o:allowincell="f" filled="f" stroked="f" strokeweight=".5pt">
              <v:textbox inset=",0,,0">
                <w:txbxContent>
                  <w:p w14:paraId="030C39CD" w14:textId="3A927BA0" w:rsidR="0013491D" w:rsidRPr="0013491D" w:rsidRDefault="0013491D" w:rsidP="0013491D">
                    <w:pPr>
                      <w:spacing w:after="0"/>
                      <w:jc w:val="center"/>
                      <w:rPr>
                        <w:sz w:val="24"/>
                      </w:rPr>
                    </w:pPr>
                    <w:r w:rsidRPr="0013491D">
                      <w:rPr>
                        <w:sz w:val="24"/>
                      </w:rPr>
                      <w:t>OFFICIAL</w:t>
                    </w:r>
                  </w:p>
                </w:txbxContent>
              </v:textbox>
              <w10:wrap anchorx="page" anchory="page"/>
            </v:shape>
          </w:pict>
        </mc:Fallback>
      </mc:AlternateContent>
    </w:r>
    <w:r w:rsidR="002B3CA2">
      <w:rPr>
        <w:noProof/>
      </w:rPr>
      <mc:AlternateContent>
        <mc:Choice Requires="wps">
          <w:drawing>
            <wp:anchor distT="0" distB="0" distL="114300" distR="114300" simplePos="0" relativeHeight="251658247" behindDoc="0" locked="0" layoutInCell="0" allowOverlap="1" wp14:anchorId="76CA516C" wp14:editId="39B392B2">
              <wp:simplePos x="0" y="0"/>
              <wp:positionH relativeFrom="page">
                <wp:posOffset>0</wp:posOffset>
              </wp:positionH>
              <wp:positionV relativeFrom="page">
                <wp:posOffset>10249218</wp:posOffset>
              </wp:positionV>
              <wp:extent cx="7560310" cy="252095"/>
              <wp:effectExtent l="0" t="0" r="0" b="14605"/>
              <wp:wrapNone/>
              <wp:docPr id="7" name="Text Box 7"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A10378" w14:textId="2C82089E" w:rsidR="002B3CA2" w:rsidRPr="002B3CA2" w:rsidRDefault="002B3CA2" w:rsidP="002B3CA2">
                          <w:pPr>
                            <w:spacing w:after="0"/>
                            <w:jc w:val="center"/>
                            <w:rPr>
                              <w:sz w:val="24"/>
                            </w:rPr>
                          </w:pPr>
                          <w:r w:rsidRPr="002B3CA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6CA516C" id="Text Box 7" o:spid="_x0000_s1043" type="#_x0000_t202" alt="{&quot;HashCode&quot;:376260202,&quot;Height&quot;:841.0,&quot;Width&quot;:595.0,&quot;Placement&quot;:&quot;Footer&quot;,&quot;Index&quot;:&quot;Primary&quot;,&quot;Section&quot;:1,&quot;Top&quot;:0.0,&quot;Left&quot;:0.0}" style="position:absolute;left:0;text-align:left;margin-left:0;margin-top:807.05pt;width:595.3pt;height:19.8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" o:allowincell="f" filled="f" stroked="f" strokeweight=".5pt">
              <v:textbox inset=",0,,0">
                <w:txbxContent>
                  <w:p w14:paraId="44A10378" w14:textId="2C82089E" w:rsidR="002B3CA2" w:rsidRPr="002B3CA2" w:rsidRDefault="002B3CA2" w:rsidP="002B3CA2">
                    <w:pPr>
                      <w:spacing w:after="0"/>
                      <w:jc w:val="center"/>
                      <w:rPr>
                        <w:sz w:val="24"/>
                      </w:rPr>
                    </w:pPr>
                    <w:r w:rsidRPr="002B3CA2">
                      <w:rPr>
                        <w:sz w:val="24"/>
                      </w:rPr>
                      <w:t>OFFICIAL</w:t>
                    </w:r>
                  </w:p>
                </w:txbxContent>
              </v:textbox>
              <w10:wrap anchorx="page" anchory="page"/>
            </v:shape>
          </w:pict>
        </mc:Fallback>
      </mc:AlternateContent>
    </w:r>
    <w:r w:rsidR="00A976CE">
      <w:rPr>
        <w:noProof/>
      </w:rPr>
      <mc:AlternateContent>
        <mc:Choice Requires="wps">
          <w:drawing>
            <wp:inline distT="0" distB="0" distL="0" distR="0" wp14:anchorId="6B26D2BC" wp14:editId="4B6F73F4">
              <wp:extent cx="443865" cy="443865"/>
              <wp:effectExtent l="0" t="0" r="18415" b="0"/>
              <wp:docPr id="58" name="Text Box 5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7CD5CB" w14:textId="77777777" w:rsidR="00A976CE" w:rsidRPr="00E6749C" w:rsidRDefault="00A976CE" w:rsidP="00196C33">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 w14:anchorId="6B26D2BC" id="Text Box 58" o:spid="_x0000_s1044"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textbox style="mso-fit-shape-to-text:t" inset="0,0,0,15pt">
                <w:txbxContent>
                  <w:p w14:paraId="1C7CD5CB" w14:textId="77777777" w:rsidR="00A976CE" w:rsidRPr="00E6749C" w:rsidRDefault="00A976CE" w:rsidP="00196C33">
                    <w:pPr>
                      <w:rPr>
                        <w:noProof/>
                      </w:rPr>
                    </w:pPr>
                    <w:r w:rsidRPr="00E6749C">
                      <w:rPr>
                        <w:noProof/>
                      </w:rPr>
                      <w:t>OFFICIAL</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1AFC" w14:textId="15C000CC" w:rsidR="002B3CA2" w:rsidRDefault="00CD4A07">
    <w:pPr>
      <w:pStyle w:val="Footer"/>
    </w:pPr>
    <w:r>
      <w:rPr>
        <w:noProof/>
      </w:rPr>
      <mc:AlternateContent>
        <mc:Choice Requires="wps">
          <w:drawing>
            <wp:anchor distT="0" distB="0" distL="114300" distR="114300" simplePos="0" relativeHeight="251658303" behindDoc="0" locked="0" layoutInCell="0" allowOverlap="1" wp14:anchorId="01EB59AC" wp14:editId="4084AC46">
              <wp:simplePos x="0" y="0"/>
              <wp:positionH relativeFrom="page">
                <wp:posOffset>0</wp:posOffset>
              </wp:positionH>
              <wp:positionV relativeFrom="page">
                <wp:posOffset>10248900</wp:posOffset>
              </wp:positionV>
              <wp:extent cx="7560310" cy="252095"/>
              <wp:effectExtent l="0" t="0" r="0" b="14605"/>
              <wp:wrapNone/>
              <wp:docPr id="132" name="MSIPCM4f4648c2834a0f4a0c9bd406"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9EFA9F" w14:textId="016E834F" w:rsidR="00CD4A07" w:rsidRPr="00CD4A07" w:rsidRDefault="00CD4A07" w:rsidP="00CD4A07">
                          <w:pPr>
                            <w:spacing w:after="0"/>
                            <w:jc w:val="center"/>
                            <w:rPr>
                              <w:sz w:val="24"/>
                            </w:rPr>
                          </w:pPr>
                          <w:r w:rsidRPr="00CD4A07">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EB59AC" id="_x0000_t202" coordsize="21600,21600" o:spt="202" path="m,l,21600r21600,l21600,xe">
              <v:stroke joinstyle="miter"/>
              <v:path gradientshapeok="t" o:connecttype="rect"/>
            </v:shapetype>
            <v:shape id="MSIPCM4f4648c2834a0f4a0c9bd406" o:spid="_x0000_s1051"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30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bHGA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QVTjEdFtlBdcL9HPTUe8vXDQ6x&#10;YT48M4dc49yo3/CEh1SAzeBsUVKD+/U3f8xHCjBKSYvaKan/eWBOUKK+GyTndjydRr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kHXbHGAIAACwEAAAOAAAAAAAAAAAAAAAAAC4CAABkcnMvZTJvRG9jLnhtbFBLAQItABQA&#10;BgAIAAAAIQBeog4O3wAAAAsBAAAPAAAAAAAAAAAAAAAAAHIEAABkcnMvZG93bnJldi54bWxQSwUG&#10;AAAAAAQABADzAAAAfgUAAAAA&#10;" o:allowincell="f" filled="f" stroked="f" strokeweight=".5pt">
              <v:textbox inset=",0,,0">
                <w:txbxContent>
                  <w:p w14:paraId="4F9EFA9F" w14:textId="016E834F" w:rsidR="00CD4A07" w:rsidRPr="00CD4A07" w:rsidRDefault="00CD4A07" w:rsidP="00CD4A07">
                    <w:pPr>
                      <w:spacing w:after="0"/>
                      <w:jc w:val="center"/>
                      <w:rPr>
                        <w:sz w:val="24"/>
                      </w:rPr>
                    </w:pPr>
                    <w:r w:rsidRPr="00CD4A07">
                      <w:rPr>
                        <w:sz w:val="24"/>
                      </w:rPr>
                      <w:t>OFFICIAL</w:t>
                    </w:r>
                  </w:p>
                </w:txbxContent>
              </v:textbox>
              <w10:wrap anchorx="page" anchory="page"/>
            </v:shape>
          </w:pict>
        </mc:Fallback>
      </mc:AlternateContent>
    </w:r>
    <w:r w:rsidR="00EC34E0">
      <w:rPr>
        <w:noProof/>
      </w:rPr>
      <mc:AlternateContent>
        <mc:Choice Requires="wps">
          <w:drawing>
            <wp:anchor distT="0" distB="0" distL="114300" distR="114300" simplePos="0" relativeHeight="251658293" behindDoc="0" locked="0" layoutInCell="0" allowOverlap="1" wp14:anchorId="435CBED1" wp14:editId="6DC7016A">
              <wp:simplePos x="0" y="0"/>
              <wp:positionH relativeFrom="page">
                <wp:posOffset>0</wp:posOffset>
              </wp:positionH>
              <wp:positionV relativeFrom="page">
                <wp:posOffset>10248900</wp:posOffset>
              </wp:positionV>
              <wp:extent cx="7560310" cy="252095"/>
              <wp:effectExtent l="0" t="0" r="0" b="14605"/>
              <wp:wrapNone/>
              <wp:docPr id="53" name="Text Box 53"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103EC6" w14:textId="0183B123" w:rsidR="00EC34E0" w:rsidRPr="00EC34E0" w:rsidRDefault="00EC34E0" w:rsidP="00EC34E0">
                          <w:pPr>
                            <w:spacing w:after="0"/>
                            <w:jc w:val="center"/>
                            <w:rPr>
                              <w:sz w:val="24"/>
                            </w:rPr>
                          </w:pPr>
                          <w:r w:rsidRPr="00EC34E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5CBED1" id="Text Box 53" o:spid="_x0000_s1052"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29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dPFw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qTjEssoXqiPs56Kn3lq8aHGLN&#10;fHhhDrnGuVG/4RkPqQCbwcmipAb362/+mI8UYJSSFrVTUv9zz5ygRH03SM7t+OYmii1d0HDvvdvB&#10;a/b6AVCWY3whlicz5gY1mNKBfkN5L2M3DDHDsWdJt4P5EHol4/PgYrlMSSgry8LabCyPpSOcEdrX&#10;7o05e8I/IHNPMKiLFR9o6HN7Ipb7ALJJHEWAezRPuKMkE8un5xM1//6esi6PfPEb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NSS908XAgAALAQAAA4AAAAAAAAAAAAAAAAALgIAAGRycy9lMm9Eb2MueG1sUEsBAi0AFAAG&#10;AAgAAAAhAF6iDg7fAAAACwEAAA8AAAAAAAAAAAAAAAAAcQQAAGRycy9kb3ducmV2LnhtbFBLBQYA&#10;AAAABAAEAPMAAAB9BQAAAAA=&#10;" o:allowincell="f" filled="f" stroked="f" strokeweight=".5pt">
              <v:textbox inset=",0,,0">
                <w:txbxContent>
                  <w:p w14:paraId="53103EC6" w14:textId="0183B123" w:rsidR="00EC34E0" w:rsidRPr="00EC34E0" w:rsidRDefault="00EC34E0" w:rsidP="00EC34E0">
                    <w:pPr>
                      <w:spacing w:after="0"/>
                      <w:jc w:val="center"/>
                      <w:rPr>
                        <w:sz w:val="24"/>
                      </w:rPr>
                    </w:pPr>
                    <w:r w:rsidRPr="00EC34E0">
                      <w:rPr>
                        <w:sz w:val="24"/>
                      </w:rPr>
                      <w:t>OFFICIAL</w:t>
                    </w:r>
                  </w:p>
                </w:txbxContent>
              </v:textbox>
              <w10:wrap anchorx="page" anchory="page"/>
            </v:shape>
          </w:pict>
        </mc:Fallback>
      </mc:AlternateContent>
    </w:r>
    <w:r w:rsidR="0017297A">
      <w:rPr>
        <w:noProof/>
      </w:rPr>
      <mc:AlternateContent>
        <mc:Choice Requires="wps">
          <w:drawing>
            <wp:anchor distT="0" distB="0" distL="114300" distR="114300" simplePos="0" relativeHeight="251658289" behindDoc="0" locked="0" layoutInCell="0" allowOverlap="1" wp14:anchorId="29D805BD" wp14:editId="7FCBA398">
              <wp:simplePos x="0" y="0"/>
              <wp:positionH relativeFrom="page">
                <wp:posOffset>0</wp:posOffset>
              </wp:positionH>
              <wp:positionV relativeFrom="page">
                <wp:posOffset>10248900</wp:posOffset>
              </wp:positionV>
              <wp:extent cx="7560310" cy="252095"/>
              <wp:effectExtent l="0" t="0" r="0" b="14605"/>
              <wp:wrapNone/>
              <wp:docPr id="49" name="Text Box 49"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B9E62A" w14:textId="4BD52887" w:rsidR="0017297A" w:rsidRPr="0017297A" w:rsidRDefault="0017297A" w:rsidP="0017297A">
                          <w:pPr>
                            <w:spacing w:after="0"/>
                            <w:jc w:val="center"/>
                            <w:rPr>
                              <w:sz w:val="24"/>
                            </w:rPr>
                          </w:pPr>
                          <w:r w:rsidRPr="0017297A">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9D805BD" id="Text Box 49" o:spid="_x0000_s1053"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CFBAQNGAIAACwEAAAOAAAAAAAAAAAAAAAAAC4CAABkcnMvZTJvRG9jLnhtbFBLAQItABQA&#10;BgAIAAAAIQBeog4O3wAAAAsBAAAPAAAAAAAAAAAAAAAAAHIEAABkcnMvZG93bnJldi54bWxQSwUG&#10;AAAAAAQABADzAAAAfgUAAAAA&#10;" o:allowincell="f" filled="f" stroked="f" strokeweight=".5pt">
              <v:textbox inset=",0,,0">
                <w:txbxContent>
                  <w:p w14:paraId="7BB9E62A" w14:textId="4BD52887" w:rsidR="0017297A" w:rsidRPr="0017297A" w:rsidRDefault="0017297A" w:rsidP="0017297A">
                    <w:pPr>
                      <w:spacing w:after="0"/>
                      <w:jc w:val="center"/>
                      <w:rPr>
                        <w:sz w:val="24"/>
                      </w:rPr>
                    </w:pPr>
                    <w:r w:rsidRPr="0017297A">
                      <w:rPr>
                        <w:sz w:val="24"/>
                      </w:rPr>
                      <w:t>OFFICIAL</w:t>
                    </w:r>
                  </w:p>
                </w:txbxContent>
              </v:textbox>
              <w10:wrap anchorx="page" anchory="page"/>
            </v:shape>
          </w:pict>
        </mc:Fallback>
      </mc:AlternateContent>
    </w:r>
    <w:r w:rsidR="0088283A">
      <w:rPr>
        <w:noProof/>
      </w:rPr>
      <mc:AlternateContent>
        <mc:Choice Requires="wps">
          <w:drawing>
            <wp:anchor distT="0" distB="0" distL="114300" distR="114300" simplePos="0" relativeHeight="251658278" behindDoc="0" locked="0" layoutInCell="0" allowOverlap="1" wp14:anchorId="4F65072F" wp14:editId="302CD503">
              <wp:simplePos x="0" y="0"/>
              <wp:positionH relativeFrom="page">
                <wp:posOffset>0</wp:posOffset>
              </wp:positionH>
              <wp:positionV relativeFrom="page">
                <wp:posOffset>10248900</wp:posOffset>
              </wp:positionV>
              <wp:extent cx="7560310" cy="252095"/>
              <wp:effectExtent l="0" t="0" r="0" b="14605"/>
              <wp:wrapNone/>
              <wp:docPr id="3" name="Text Box 3"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E2F71F" w14:textId="20612400" w:rsidR="0088283A" w:rsidRPr="0088283A" w:rsidRDefault="0088283A" w:rsidP="0088283A">
                          <w:pPr>
                            <w:spacing w:after="0"/>
                            <w:jc w:val="center"/>
                            <w:rPr>
                              <w:sz w:val="24"/>
                            </w:rPr>
                          </w:pPr>
                          <w:r w:rsidRPr="0088283A">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65072F" id="Text Box 3" o:spid="_x0000_s1054"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1i4WFGAIAACwEAAAOAAAAAAAAAAAAAAAAAC4CAABkcnMvZTJvRG9jLnhtbFBLAQItABQA&#10;BgAIAAAAIQBeog4O3wAAAAsBAAAPAAAAAAAAAAAAAAAAAHIEAABkcnMvZG93bnJldi54bWxQSwUG&#10;AAAAAAQABADzAAAAfgUAAAAA&#10;" o:allowincell="f" filled="f" stroked="f" strokeweight=".5pt">
              <v:textbox inset=",0,,0">
                <w:txbxContent>
                  <w:p w14:paraId="70E2F71F" w14:textId="20612400" w:rsidR="0088283A" w:rsidRPr="0088283A" w:rsidRDefault="0088283A" w:rsidP="0088283A">
                    <w:pPr>
                      <w:spacing w:after="0"/>
                      <w:jc w:val="center"/>
                      <w:rPr>
                        <w:sz w:val="24"/>
                      </w:rPr>
                    </w:pPr>
                    <w:r w:rsidRPr="0088283A">
                      <w:rPr>
                        <w:sz w:val="24"/>
                      </w:rPr>
                      <w:t>OFFICIAL</w:t>
                    </w:r>
                  </w:p>
                </w:txbxContent>
              </v:textbox>
              <w10:wrap anchorx="page" anchory="page"/>
            </v:shape>
          </w:pict>
        </mc:Fallback>
      </mc:AlternateContent>
    </w:r>
    <w:r w:rsidR="0098752C">
      <w:rPr>
        <w:noProof/>
      </w:rPr>
      <mc:AlternateContent>
        <mc:Choice Requires="wps">
          <w:drawing>
            <wp:anchor distT="0" distB="0" distL="114300" distR="114300" simplePos="0" relativeHeight="251658268" behindDoc="0" locked="0" layoutInCell="0" allowOverlap="1" wp14:anchorId="279C5582" wp14:editId="644E061E">
              <wp:simplePos x="0" y="0"/>
              <wp:positionH relativeFrom="page">
                <wp:posOffset>0</wp:posOffset>
              </wp:positionH>
              <wp:positionV relativeFrom="page">
                <wp:posOffset>10248900</wp:posOffset>
              </wp:positionV>
              <wp:extent cx="7560310" cy="252095"/>
              <wp:effectExtent l="0" t="0" r="0" b="14605"/>
              <wp:wrapNone/>
              <wp:docPr id="28" name="Text Box 28"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731CD" w14:textId="7B5AAA7B" w:rsidR="0098752C" w:rsidRPr="0098752C" w:rsidRDefault="0098752C" w:rsidP="0098752C">
                          <w:pPr>
                            <w:spacing w:after="0"/>
                            <w:jc w:val="center"/>
                            <w:rPr>
                              <w:sz w:val="24"/>
                            </w:rPr>
                          </w:pPr>
                          <w:r w:rsidRPr="0098752C">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79C5582" id="Text Box 28" o:spid="_x0000_s1055"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hQskXGAIAACwEAAAOAAAAAAAAAAAAAAAAAC4CAABkcnMvZTJvRG9jLnhtbFBLAQItABQA&#10;BgAIAAAAIQBeog4O3wAAAAsBAAAPAAAAAAAAAAAAAAAAAHIEAABkcnMvZG93bnJldi54bWxQSwUG&#10;AAAAAAQABADzAAAAfgUAAAAA&#10;" o:allowincell="f" filled="f" stroked="f" strokeweight=".5pt">
              <v:textbox inset=",0,,0">
                <w:txbxContent>
                  <w:p w14:paraId="70C731CD" w14:textId="7B5AAA7B" w:rsidR="0098752C" w:rsidRPr="0098752C" w:rsidRDefault="0098752C" w:rsidP="0098752C">
                    <w:pPr>
                      <w:spacing w:after="0"/>
                      <w:jc w:val="center"/>
                      <w:rPr>
                        <w:sz w:val="24"/>
                      </w:rPr>
                    </w:pPr>
                    <w:r w:rsidRPr="0098752C">
                      <w:rPr>
                        <w:sz w:val="24"/>
                      </w:rPr>
                      <w:t>OFFICIAL</w:t>
                    </w:r>
                  </w:p>
                </w:txbxContent>
              </v:textbox>
              <w10:wrap anchorx="page" anchory="page"/>
            </v:shape>
          </w:pict>
        </mc:Fallback>
      </mc:AlternateContent>
    </w:r>
    <w:r w:rsidR="00157F5A">
      <w:rPr>
        <w:noProof/>
      </w:rPr>
      <mc:AlternateContent>
        <mc:Choice Requires="wps">
          <w:drawing>
            <wp:anchor distT="0" distB="0" distL="114300" distR="114300" simplePos="0" relativeHeight="251658260" behindDoc="0" locked="0" layoutInCell="0" allowOverlap="1" wp14:anchorId="573F481D" wp14:editId="06438640">
              <wp:simplePos x="0" y="0"/>
              <wp:positionH relativeFrom="page">
                <wp:posOffset>0</wp:posOffset>
              </wp:positionH>
              <wp:positionV relativeFrom="page">
                <wp:posOffset>10248900</wp:posOffset>
              </wp:positionV>
              <wp:extent cx="7560310" cy="252095"/>
              <wp:effectExtent l="0" t="0" r="0" b="14605"/>
              <wp:wrapNone/>
              <wp:docPr id="20" name="Text Box 20"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9577F9" w14:textId="13CFF7BF" w:rsidR="00157F5A" w:rsidRPr="00157F5A" w:rsidRDefault="00157F5A" w:rsidP="00157F5A">
                          <w:pPr>
                            <w:spacing w:after="0"/>
                            <w:jc w:val="center"/>
                            <w:rPr>
                              <w:sz w:val="24"/>
                            </w:rPr>
                          </w:pPr>
                          <w:r w:rsidRPr="00157F5A">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73F481D" id="Text Box 20" o:spid="_x0000_s1056"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ifGAIAACw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oKp5gPi+ygOuF+DnrqveXrBofY&#10;MB+emUOucW7Ub3jCQyrAZnC2KKnB/fqbP+YjBRilpEXtlNT/PDAnKFHfDZIzH9/eRr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RzUifGAIAACwEAAAOAAAAAAAAAAAAAAAAAC4CAABkcnMvZTJvRG9jLnhtbFBLAQItABQA&#10;BgAIAAAAIQBeog4O3wAAAAsBAAAPAAAAAAAAAAAAAAAAAHIEAABkcnMvZG93bnJldi54bWxQSwUG&#10;AAAAAAQABADzAAAAfgUAAAAA&#10;" o:allowincell="f" filled="f" stroked="f" strokeweight=".5pt">
              <v:textbox inset=",0,,0">
                <w:txbxContent>
                  <w:p w14:paraId="319577F9" w14:textId="13CFF7BF" w:rsidR="00157F5A" w:rsidRPr="00157F5A" w:rsidRDefault="00157F5A" w:rsidP="00157F5A">
                    <w:pPr>
                      <w:spacing w:after="0"/>
                      <w:jc w:val="center"/>
                      <w:rPr>
                        <w:sz w:val="24"/>
                      </w:rPr>
                    </w:pPr>
                    <w:r w:rsidRPr="00157F5A">
                      <w:rPr>
                        <w:sz w:val="24"/>
                      </w:rPr>
                      <w:t>OFFICIAL</w:t>
                    </w:r>
                  </w:p>
                </w:txbxContent>
              </v:textbox>
              <w10:wrap anchorx="page" anchory="page"/>
            </v:shape>
          </w:pict>
        </mc:Fallback>
      </mc:AlternateContent>
    </w:r>
    <w:r w:rsidR="0013491D">
      <w:rPr>
        <w:noProof/>
      </w:rPr>
      <mc:AlternateContent>
        <mc:Choice Requires="wps">
          <w:drawing>
            <wp:anchor distT="0" distB="0" distL="114300" distR="114300" simplePos="0" relativeHeight="251658257" behindDoc="0" locked="0" layoutInCell="0" allowOverlap="1" wp14:anchorId="22D22155" wp14:editId="03133FDF">
              <wp:simplePos x="0" y="0"/>
              <wp:positionH relativeFrom="page">
                <wp:posOffset>0</wp:posOffset>
              </wp:positionH>
              <wp:positionV relativeFrom="page">
                <wp:posOffset>10248900</wp:posOffset>
              </wp:positionV>
              <wp:extent cx="7560310" cy="252095"/>
              <wp:effectExtent l="0" t="0" r="0" b="14605"/>
              <wp:wrapNone/>
              <wp:docPr id="17" name="Text Box 17"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1F5C2B" w14:textId="389D00A5" w:rsidR="0013491D" w:rsidRPr="0013491D" w:rsidRDefault="0013491D" w:rsidP="0013491D">
                          <w:pPr>
                            <w:spacing w:after="0"/>
                            <w:jc w:val="center"/>
                            <w:rPr>
                              <w:sz w:val="24"/>
                            </w:rPr>
                          </w:pPr>
                          <w:r w:rsidRPr="0013491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2D22155" id="Text Box 17" o:spid="_x0000_s1057"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9Y1FwIAACwEAAAOAAAAZHJzL2Uyb0RvYy54bWysU99v2jAQfp+0/8Hy+0iAwt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T4dY4hjbDKb5LezWCa7/m2dD98EaBKNkjqkJaHF&#10;jhsf+tRzSmxmYN0olahRhrQlnU9nefrhEsHiymCP66zRCt2uI01V0mliNrp2UJ1wPwc99d7ydYND&#10;bJgPz8wh1zg36jc84SEVYDMYLEpqcL/+5o/5SAFGKWlROyX1Pw/MCUrUd4Pk3I5vbqLY0gUN99a7&#10;O3vNQd8DynKML8TyZMbcoM6mdKBfUd6r2A1DzHDsWdLd2bwPvZLxeXCxWqUklJVlYWO2lsfSEc4I&#10;7Uv3ypwd8A/I3COc1cWKdzT0uT0Rq0MA2SSOrmgOuKMkE8vD84maf3tPWddHvvw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LRb1jUXAgAALAQAAA4AAAAAAAAAAAAAAAAALgIAAGRycy9lMm9Eb2MueG1sUEsBAi0AFAAG&#10;AAgAAAAhAF6iDg7fAAAACwEAAA8AAAAAAAAAAAAAAAAAcQQAAGRycy9kb3ducmV2LnhtbFBLBQYA&#10;AAAABAAEAPMAAAB9BQAAAAA=&#10;" o:allowincell="f" filled="f" stroked="f" strokeweight=".5pt">
              <v:textbox inset=",0,,0">
                <w:txbxContent>
                  <w:p w14:paraId="011F5C2B" w14:textId="389D00A5" w:rsidR="0013491D" w:rsidRPr="0013491D" w:rsidRDefault="0013491D" w:rsidP="0013491D">
                    <w:pPr>
                      <w:spacing w:after="0"/>
                      <w:jc w:val="center"/>
                      <w:rPr>
                        <w:sz w:val="24"/>
                      </w:rPr>
                    </w:pPr>
                    <w:r w:rsidRPr="0013491D">
                      <w:rPr>
                        <w:sz w:val="24"/>
                      </w:rPr>
                      <w:t>OFFICIAL</w:t>
                    </w:r>
                  </w:p>
                </w:txbxContent>
              </v:textbox>
              <w10:wrap anchorx="page" anchory="page"/>
            </v:shape>
          </w:pict>
        </mc:Fallback>
      </mc:AlternateContent>
    </w:r>
    <w:r w:rsidR="002B3CA2">
      <w:rPr>
        <w:noProof/>
      </w:rPr>
      <mc:AlternateContent>
        <mc:Choice Requires="wps">
          <w:drawing>
            <wp:anchor distT="0" distB="0" distL="114300" distR="114300" simplePos="0" relativeHeight="251658246" behindDoc="0" locked="0" layoutInCell="0" allowOverlap="1" wp14:anchorId="4B68AD1C" wp14:editId="5158C5C0">
              <wp:simplePos x="0" y="0"/>
              <wp:positionH relativeFrom="page">
                <wp:posOffset>0</wp:posOffset>
              </wp:positionH>
              <wp:positionV relativeFrom="page">
                <wp:posOffset>10248900</wp:posOffset>
              </wp:positionV>
              <wp:extent cx="7560310" cy="252095"/>
              <wp:effectExtent l="0" t="0" r="0" b="14605"/>
              <wp:wrapNone/>
              <wp:docPr id="6" name="Text Box 6"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EDEF45" w14:textId="450395AB" w:rsidR="002B3CA2" w:rsidRPr="002B3CA2" w:rsidRDefault="002B3CA2" w:rsidP="002B3CA2">
                          <w:pPr>
                            <w:spacing w:after="0"/>
                            <w:jc w:val="center"/>
                            <w:rPr>
                              <w:sz w:val="24"/>
                            </w:rPr>
                          </w:pPr>
                          <w:r w:rsidRPr="002B3CA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B68AD1C" id="Text Box 6" o:spid="_x0000_s1058"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E1Fe9GAIAACwEAAAOAAAAAAAAAAAAAAAAAC4CAABkcnMvZTJvRG9jLnhtbFBLAQItABQA&#10;BgAIAAAAIQBeog4O3wAAAAsBAAAPAAAAAAAAAAAAAAAAAHIEAABkcnMvZG93bnJldi54bWxQSwUG&#10;AAAAAAQABADzAAAAfgUAAAAA&#10;" o:allowincell="f" filled="f" stroked="f" strokeweight=".5pt">
              <v:textbox inset=",0,,0">
                <w:txbxContent>
                  <w:p w14:paraId="3AEDEF45" w14:textId="450395AB" w:rsidR="002B3CA2" w:rsidRPr="002B3CA2" w:rsidRDefault="002B3CA2" w:rsidP="002B3CA2">
                    <w:pPr>
                      <w:spacing w:after="0"/>
                      <w:jc w:val="center"/>
                      <w:rPr>
                        <w:sz w:val="24"/>
                      </w:rPr>
                    </w:pPr>
                    <w:r w:rsidRPr="002B3CA2">
                      <w:rPr>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571" w14:textId="3A315244" w:rsidR="00DA23A2" w:rsidRDefault="00CD4A07" w:rsidP="00196C33">
    <w:pPr>
      <w:pStyle w:val="Footer"/>
    </w:pPr>
    <w:r>
      <w:rPr>
        <w:noProof/>
        <w:color w:val="2B579A"/>
      </w:rPr>
      <mc:AlternateContent>
        <mc:Choice Requires="wps">
          <w:drawing>
            <wp:anchor distT="0" distB="0" distL="114300" distR="114300" simplePos="0" relativeHeight="251658304" behindDoc="0" locked="0" layoutInCell="0" allowOverlap="1" wp14:anchorId="112DC70F" wp14:editId="520F5920">
              <wp:simplePos x="0" y="0"/>
              <wp:positionH relativeFrom="page">
                <wp:posOffset>0</wp:posOffset>
              </wp:positionH>
              <wp:positionV relativeFrom="page">
                <wp:posOffset>10248900</wp:posOffset>
              </wp:positionV>
              <wp:extent cx="7560310" cy="252095"/>
              <wp:effectExtent l="0" t="0" r="0" b="14605"/>
              <wp:wrapNone/>
              <wp:docPr id="133" name="MSIPCM32cf41cc91d92e19b77be69c"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79BF12" w14:textId="48F7BC2D" w:rsidR="00CD4A07" w:rsidRPr="00CD4A07" w:rsidRDefault="00CD4A07" w:rsidP="00CD4A07">
                          <w:pPr>
                            <w:spacing w:after="0"/>
                            <w:jc w:val="center"/>
                            <w:rPr>
                              <w:sz w:val="24"/>
                            </w:rPr>
                          </w:pPr>
                          <w:r w:rsidRPr="00CD4A07">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2DC70F" id="_x0000_t202" coordsize="21600,21600" o:spt="202" path="m,l,21600r21600,l21600,xe">
              <v:stroke joinstyle="miter"/>
              <v:path gradientshapeok="t" o:connecttype="rect"/>
            </v:shapetype>
            <v:shape id="MSIPCM32cf41cc91d92e19b77be69c" o:spid="_x0000_s1065"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3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" o:allowincell="f" filled="f" stroked="f" strokeweight=".5pt">
              <v:textbox inset=",0,,0">
                <w:txbxContent>
                  <w:p w14:paraId="6379BF12" w14:textId="48F7BC2D" w:rsidR="00CD4A07" w:rsidRPr="00CD4A07" w:rsidRDefault="00CD4A07" w:rsidP="00CD4A07">
                    <w:pPr>
                      <w:spacing w:after="0"/>
                      <w:jc w:val="center"/>
                      <w:rPr>
                        <w:sz w:val="24"/>
                      </w:rPr>
                    </w:pPr>
                    <w:r w:rsidRPr="00CD4A07">
                      <w:rPr>
                        <w:sz w:val="24"/>
                      </w:rPr>
                      <w:t>OFFICIAL</w:t>
                    </w:r>
                  </w:p>
                </w:txbxContent>
              </v:textbox>
              <w10:wrap anchorx="page" anchory="page"/>
            </v:shape>
          </w:pict>
        </mc:Fallback>
      </mc:AlternateContent>
    </w:r>
    <w:r w:rsidR="00EC34E0">
      <w:rPr>
        <w:noProof/>
        <w:color w:val="2B579A"/>
      </w:rPr>
      <mc:AlternateContent>
        <mc:Choice Requires="wps">
          <w:drawing>
            <wp:anchor distT="0" distB="0" distL="114300" distR="114300" simplePos="0" relativeHeight="251658294" behindDoc="0" locked="0" layoutInCell="0" allowOverlap="1" wp14:anchorId="6BEC2C0D" wp14:editId="5232346B">
              <wp:simplePos x="0" y="0"/>
              <wp:positionH relativeFrom="page">
                <wp:posOffset>0</wp:posOffset>
              </wp:positionH>
              <wp:positionV relativeFrom="page">
                <wp:posOffset>10248900</wp:posOffset>
              </wp:positionV>
              <wp:extent cx="7560310" cy="252095"/>
              <wp:effectExtent l="0" t="0" r="0" b="14605"/>
              <wp:wrapNone/>
              <wp:docPr id="54" name="Text Box 54"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C736F1" w14:textId="1C5DF4BA" w:rsidR="00EC34E0" w:rsidRPr="00EC34E0" w:rsidRDefault="00EC34E0" w:rsidP="00EC34E0">
                          <w:pPr>
                            <w:spacing w:after="0"/>
                            <w:jc w:val="center"/>
                            <w:rPr>
                              <w:sz w:val="24"/>
                            </w:rPr>
                          </w:pPr>
                          <w:r w:rsidRPr="00EC34E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BEC2C0D" id="Text Box 54" o:spid="_x0000_s1066"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9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" o:allowincell="f" filled="f" stroked="f" strokeweight=".5pt">
              <v:textbox inset=",0,,0">
                <w:txbxContent>
                  <w:p w14:paraId="6CC736F1" w14:textId="1C5DF4BA" w:rsidR="00EC34E0" w:rsidRPr="00EC34E0" w:rsidRDefault="00EC34E0" w:rsidP="00EC34E0">
                    <w:pPr>
                      <w:spacing w:after="0"/>
                      <w:jc w:val="center"/>
                      <w:rPr>
                        <w:sz w:val="24"/>
                      </w:rPr>
                    </w:pPr>
                    <w:r w:rsidRPr="00EC34E0">
                      <w:rPr>
                        <w:sz w:val="24"/>
                      </w:rPr>
                      <w:t>OFFICIAL</w:t>
                    </w:r>
                  </w:p>
                </w:txbxContent>
              </v:textbox>
              <w10:wrap anchorx="page" anchory="page"/>
            </v:shape>
          </w:pict>
        </mc:Fallback>
      </mc:AlternateContent>
    </w:r>
    <w:r w:rsidR="0017297A">
      <w:rPr>
        <w:noProof/>
        <w:color w:val="2B579A"/>
      </w:rPr>
      <mc:AlternateContent>
        <mc:Choice Requires="wps">
          <w:drawing>
            <wp:anchor distT="0" distB="0" distL="114300" distR="114300" simplePos="0" relativeHeight="251658290" behindDoc="0" locked="0" layoutInCell="0" allowOverlap="1" wp14:anchorId="59A3C58C" wp14:editId="065241EE">
              <wp:simplePos x="0" y="0"/>
              <wp:positionH relativeFrom="page">
                <wp:posOffset>0</wp:posOffset>
              </wp:positionH>
              <wp:positionV relativeFrom="page">
                <wp:posOffset>10248900</wp:posOffset>
              </wp:positionV>
              <wp:extent cx="7560310" cy="252095"/>
              <wp:effectExtent l="0" t="0" r="0" b="14605"/>
              <wp:wrapNone/>
              <wp:docPr id="50" name="Text Box 50"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FBC864" w14:textId="5DA748C5" w:rsidR="0017297A" w:rsidRPr="0017297A" w:rsidRDefault="0017297A" w:rsidP="0017297A">
                          <w:pPr>
                            <w:spacing w:after="0"/>
                            <w:jc w:val="center"/>
                            <w:rPr>
                              <w:sz w:val="24"/>
                            </w:rPr>
                          </w:pPr>
                          <w:r w:rsidRPr="0017297A">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9A3C58C" id="Text Box 50" o:spid="_x0000_s1067"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9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6w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Xmdmk2sDzQH38zBQHxxfKRzi&#10;gYX4zDxyjXOjfuMTHlIDNoOjRUkL/tff/CkfKcAoJR1qp6bh5455QYn+bpGcm/E1DkBivqDh33o3&#10;J6/dmTtAWY7xhTiezZQb9cmUHswrynuZumGIWY49a7o5mXdxUDI+Dy6Wy5yEsnIsPti146l0gjNB&#10;+9K/Mu+O+Edk7hFO6mLVOxqG3IGI5S6CVJmjC5pH3FGSmeXj80maf3vPWZdH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M8NvrAXAgAALAQAAA4AAAAAAAAAAAAAAAAALgIAAGRycy9lMm9Eb2MueG1sUEsBAi0AFAAG&#10;AAgAAAAhAF6iDg7fAAAACwEAAA8AAAAAAAAAAAAAAAAAcQQAAGRycy9kb3ducmV2LnhtbFBLBQYA&#10;AAAABAAEAPMAAAB9BQAAAAA=&#10;" o:allowincell="f" filled="f" stroked="f" strokeweight=".5pt">
              <v:textbox inset=",0,,0">
                <w:txbxContent>
                  <w:p w14:paraId="64FBC864" w14:textId="5DA748C5" w:rsidR="0017297A" w:rsidRPr="0017297A" w:rsidRDefault="0017297A" w:rsidP="0017297A">
                    <w:pPr>
                      <w:spacing w:after="0"/>
                      <w:jc w:val="center"/>
                      <w:rPr>
                        <w:sz w:val="24"/>
                      </w:rPr>
                    </w:pPr>
                    <w:r w:rsidRPr="0017297A">
                      <w:rPr>
                        <w:sz w:val="24"/>
                      </w:rPr>
                      <w:t>OFFICIAL</w:t>
                    </w:r>
                  </w:p>
                </w:txbxContent>
              </v:textbox>
              <w10:wrap anchorx="page" anchory="page"/>
            </v:shape>
          </w:pict>
        </mc:Fallback>
      </mc:AlternateContent>
    </w:r>
    <w:r w:rsidR="00115D0F">
      <w:rPr>
        <w:noProof/>
        <w:color w:val="2B579A"/>
        <w:shd w:val="clear" w:color="auto" w:fill="E6E6E6"/>
      </w:rPr>
      <w:drawing>
        <wp:anchor distT="0" distB="0" distL="114300" distR="114300" simplePos="0" relativeHeight="251658287" behindDoc="0" locked="0" layoutInCell="1" allowOverlap="1" wp14:anchorId="6565176C" wp14:editId="7D9D7458">
          <wp:simplePos x="0" y="0"/>
          <wp:positionH relativeFrom="column">
            <wp:posOffset>-207010</wp:posOffset>
          </wp:positionH>
          <wp:positionV relativeFrom="paragraph">
            <wp:posOffset>-339090</wp:posOffset>
          </wp:positionV>
          <wp:extent cx="1121323" cy="565947"/>
          <wp:effectExtent l="0" t="0" r="3175" b="5715"/>
          <wp:wrapThrough wrapText="bothSides">
            <wp:wrapPolygon edited="0">
              <wp:start x="0" y="0"/>
              <wp:lineTo x="0" y="21091"/>
              <wp:lineTo x="21294" y="21091"/>
              <wp:lineTo x="21294" y="0"/>
              <wp:lineTo x="0" y="0"/>
            </wp:wrapPolygon>
          </wp:wrapThrough>
          <wp:docPr id="48" name="Picture 48" descr="Aus gov Jan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 gov Jan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323" cy="565947"/>
                  </a:xfrm>
                  <a:prstGeom prst="rect">
                    <a:avLst/>
                  </a:prstGeom>
                  <a:noFill/>
                  <a:ln>
                    <a:noFill/>
                  </a:ln>
                </pic:spPr>
              </pic:pic>
            </a:graphicData>
          </a:graphic>
        </wp:anchor>
      </w:drawing>
    </w:r>
    <w:r w:rsidR="0088283A">
      <w:rPr>
        <w:noProof/>
      </w:rPr>
      <mc:AlternateContent>
        <mc:Choice Requires="wps">
          <w:drawing>
            <wp:anchor distT="0" distB="0" distL="114300" distR="114300" simplePos="0" relativeHeight="251658279" behindDoc="0" locked="0" layoutInCell="0" allowOverlap="1" wp14:anchorId="1654E5EA" wp14:editId="69EEF3E0">
              <wp:simplePos x="0" y="0"/>
              <wp:positionH relativeFrom="page">
                <wp:posOffset>0</wp:posOffset>
              </wp:positionH>
              <wp:positionV relativeFrom="page">
                <wp:posOffset>10248900</wp:posOffset>
              </wp:positionV>
              <wp:extent cx="7560310" cy="252095"/>
              <wp:effectExtent l="0" t="0" r="0" b="14605"/>
              <wp:wrapNone/>
              <wp:docPr id="4" name="Text Box 4"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185DC5" w14:textId="3CFD5659" w:rsidR="0088283A" w:rsidRPr="0088283A" w:rsidRDefault="0088283A" w:rsidP="0088283A">
                          <w:pPr>
                            <w:spacing w:after="0"/>
                            <w:jc w:val="center"/>
                            <w:rPr>
                              <w:sz w:val="24"/>
                            </w:rPr>
                          </w:pPr>
                          <w:r w:rsidRPr="0088283A">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654E5EA" id="Text Box 4" o:spid="_x0000_s1068"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gj84GAIAACwEAAAOAAAAAAAAAAAAAAAAAC4CAABkcnMvZTJvRG9jLnhtbFBLAQItABQA&#10;BgAIAAAAIQBeog4O3wAAAAsBAAAPAAAAAAAAAAAAAAAAAHIEAABkcnMvZG93bnJldi54bWxQSwUG&#10;AAAAAAQABADzAAAAfgUAAAAA&#10;" o:allowincell="f" filled="f" stroked="f" strokeweight=".5pt">
              <v:textbox inset=",0,,0">
                <w:txbxContent>
                  <w:p w14:paraId="5D185DC5" w14:textId="3CFD5659" w:rsidR="0088283A" w:rsidRPr="0088283A" w:rsidRDefault="0088283A" w:rsidP="0088283A">
                    <w:pPr>
                      <w:spacing w:after="0"/>
                      <w:jc w:val="center"/>
                      <w:rPr>
                        <w:sz w:val="24"/>
                      </w:rPr>
                    </w:pPr>
                    <w:r w:rsidRPr="0088283A">
                      <w:rPr>
                        <w:sz w:val="24"/>
                      </w:rPr>
                      <w:t>OFFICIAL</w:t>
                    </w:r>
                  </w:p>
                </w:txbxContent>
              </v:textbox>
              <w10:wrap anchorx="page" anchory="page"/>
            </v:shape>
          </w:pict>
        </mc:Fallback>
      </mc:AlternateContent>
    </w:r>
    <w:r w:rsidR="0098752C">
      <w:rPr>
        <w:noProof/>
      </w:rPr>
      <mc:AlternateContent>
        <mc:Choice Requires="wps">
          <w:drawing>
            <wp:anchor distT="0" distB="0" distL="114300" distR="114300" simplePos="0" relativeHeight="251658269" behindDoc="0" locked="0" layoutInCell="0" allowOverlap="1" wp14:anchorId="35EA3E9E" wp14:editId="48E1C5BE">
              <wp:simplePos x="0" y="0"/>
              <wp:positionH relativeFrom="page">
                <wp:posOffset>0</wp:posOffset>
              </wp:positionH>
              <wp:positionV relativeFrom="page">
                <wp:posOffset>10248900</wp:posOffset>
              </wp:positionV>
              <wp:extent cx="7560310" cy="252095"/>
              <wp:effectExtent l="0" t="0" r="0" b="14605"/>
              <wp:wrapNone/>
              <wp:docPr id="29" name="Text Box 29"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B79D24" w14:textId="75D8106F" w:rsidR="0098752C" w:rsidRPr="0098752C" w:rsidRDefault="0098752C" w:rsidP="0098752C">
                          <w:pPr>
                            <w:spacing w:after="0"/>
                            <w:jc w:val="center"/>
                            <w:rPr>
                              <w:sz w:val="24"/>
                            </w:rPr>
                          </w:pPr>
                          <w:r w:rsidRPr="0098752C">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5EA3E9E" id="Text Box 29" o:spid="_x0000_s1069"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x6GQ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" o:allowincell="f" filled="f" stroked="f" strokeweight=".5pt">
              <v:textbox inset=",0,,0">
                <w:txbxContent>
                  <w:p w14:paraId="7EB79D24" w14:textId="75D8106F" w:rsidR="0098752C" w:rsidRPr="0098752C" w:rsidRDefault="0098752C" w:rsidP="0098752C">
                    <w:pPr>
                      <w:spacing w:after="0"/>
                      <w:jc w:val="center"/>
                      <w:rPr>
                        <w:sz w:val="24"/>
                      </w:rPr>
                    </w:pPr>
                    <w:r w:rsidRPr="0098752C">
                      <w:rPr>
                        <w:sz w:val="24"/>
                      </w:rPr>
                      <w:t>OFFICIAL</w:t>
                    </w:r>
                  </w:p>
                </w:txbxContent>
              </v:textbox>
              <w10:wrap anchorx="page" anchory="page"/>
            </v:shape>
          </w:pict>
        </mc:Fallback>
      </mc:AlternateContent>
    </w:r>
    <w:r w:rsidR="00157F5A">
      <w:rPr>
        <w:noProof/>
      </w:rPr>
      <mc:AlternateContent>
        <mc:Choice Requires="wps">
          <w:drawing>
            <wp:anchor distT="0" distB="0" distL="114300" distR="114300" simplePos="0" relativeHeight="251658261" behindDoc="0" locked="0" layoutInCell="0" allowOverlap="1" wp14:anchorId="3DC4AC7B" wp14:editId="01BFB352">
              <wp:simplePos x="0" y="0"/>
              <wp:positionH relativeFrom="page">
                <wp:posOffset>0</wp:posOffset>
              </wp:positionH>
              <wp:positionV relativeFrom="page">
                <wp:posOffset>10248900</wp:posOffset>
              </wp:positionV>
              <wp:extent cx="7560310" cy="252095"/>
              <wp:effectExtent l="0" t="0" r="0" b="14605"/>
              <wp:wrapNone/>
              <wp:docPr id="21" name="Text Box 21"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5B1987" w14:textId="68D1FA3E" w:rsidR="00157F5A" w:rsidRPr="00157F5A" w:rsidRDefault="00157F5A" w:rsidP="00157F5A">
                          <w:pPr>
                            <w:spacing w:after="0"/>
                            <w:jc w:val="center"/>
                            <w:rPr>
                              <w:sz w:val="24"/>
                            </w:rPr>
                          </w:pPr>
                          <w:r w:rsidRPr="00157F5A">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DC4AC7B" id="Text Box 21" o:spid="_x0000_s1070"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Cem03yGAIAACwEAAAOAAAAAAAAAAAAAAAAAC4CAABkcnMvZTJvRG9jLnhtbFBLAQItABQA&#10;BgAIAAAAIQBeog4O3wAAAAsBAAAPAAAAAAAAAAAAAAAAAHIEAABkcnMvZG93bnJldi54bWxQSwUG&#10;AAAAAAQABADzAAAAfgUAAAAA&#10;" o:allowincell="f" filled="f" stroked="f" strokeweight=".5pt">
              <v:textbox inset=",0,,0">
                <w:txbxContent>
                  <w:p w14:paraId="285B1987" w14:textId="68D1FA3E" w:rsidR="00157F5A" w:rsidRPr="00157F5A" w:rsidRDefault="00157F5A" w:rsidP="00157F5A">
                    <w:pPr>
                      <w:spacing w:after="0"/>
                      <w:jc w:val="center"/>
                      <w:rPr>
                        <w:sz w:val="24"/>
                      </w:rPr>
                    </w:pPr>
                    <w:r w:rsidRPr="00157F5A">
                      <w:rPr>
                        <w:sz w:val="24"/>
                      </w:rPr>
                      <w:t>OFFICIAL</w:t>
                    </w:r>
                  </w:p>
                </w:txbxContent>
              </v:textbox>
              <w10:wrap anchorx="page" anchory="page"/>
            </v:shape>
          </w:pict>
        </mc:Fallback>
      </mc:AlternateContent>
    </w:r>
    <w:r w:rsidR="0013491D">
      <w:rPr>
        <w:noProof/>
      </w:rPr>
      <mc:AlternateContent>
        <mc:Choice Requires="wps">
          <w:drawing>
            <wp:anchor distT="0" distB="0" distL="114300" distR="114300" simplePos="0" relativeHeight="251658258" behindDoc="0" locked="0" layoutInCell="0" allowOverlap="1" wp14:anchorId="22FF46D2" wp14:editId="6A4D0E0B">
              <wp:simplePos x="0" y="0"/>
              <wp:positionH relativeFrom="page">
                <wp:posOffset>0</wp:posOffset>
              </wp:positionH>
              <wp:positionV relativeFrom="page">
                <wp:posOffset>10248900</wp:posOffset>
              </wp:positionV>
              <wp:extent cx="7560310" cy="252095"/>
              <wp:effectExtent l="0" t="0" r="0" b="14605"/>
              <wp:wrapNone/>
              <wp:docPr id="18" name="Text Box 18"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6B8791" w14:textId="2EDA6F1A" w:rsidR="0013491D" w:rsidRPr="0013491D" w:rsidRDefault="0013491D" w:rsidP="0013491D">
                          <w:pPr>
                            <w:spacing w:after="0"/>
                            <w:jc w:val="center"/>
                            <w:rPr>
                              <w:sz w:val="24"/>
                            </w:rPr>
                          </w:pPr>
                          <w:r w:rsidRPr="0013491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2FF46D2" id="Text Box 18" o:spid="_x0000_s1071"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v/GQ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" o:allowincell="f" filled="f" stroked="f" strokeweight=".5pt">
              <v:textbox inset=",0,,0">
                <w:txbxContent>
                  <w:p w14:paraId="2C6B8791" w14:textId="2EDA6F1A" w:rsidR="0013491D" w:rsidRPr="0013491D" w:rsidRDefault="0013491D" w:rsidP="0013491D">
                    <w:pPr>
                      <w:spacing w:after="0"/>
                      <w:jc w:val="center"/>
                      <w:rPr>
                        <w:sz w:val="24"/>
                      </w:rPr>
                    </w:pPr>
                    <w:r w:rsidRPr="0013491D">
                      <w:rPr>
                        <w:sz w:val="24"/>
                      </w:rPr>
                      <w:t>OFFICIAL</w:t>
                    </w:r>
                  </w:p>
                </w:txbxContent>
              </v:textbox>
              <w10:wrap anchorx="page" anchory="page"/>
            </v:shape>
          </w:pict>
        </mc:Fallback>
      </mc:AlternateContent>
    </w:r>
    <w:r w:rsidR="002B3CA2">
      <w:rPr>
        <w:noProof/>
      </w:rPr>
      <mc:AlternateContent>
        <mc:Choice Requires="wps">
          <w:drawing>
            <wp:anchor distT="0" distB="0" distL="114300" distR="114300" simplePos="0" relativeHeight="251658248" behindDoc="0" locked="0" layoutInCell="0" allowOverlap="1" wp14:anchorId="601113DB" wp14:editId="77F93A2E">
              <wp:simplePos x="0" y="0"/>
              <wp:positionH relativeFrom="page">
                <wp:posOffset>0</wp:posOffset>
              </wp:positionH>
              <wp:positionV relativeFrom="page">
                <wp:posOffset>10248900</wp:posOffset>
              </wp:positionV>
              <wp:extent cx="7560310" cy="252095"/>
              <wp:effectExtent l="0" t="0" r="0" b="14605"/>
              <wp:wrapNone/>
              <wp:docPr id="8" name="Text Box 8"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82B3B" w14:textId="06470D40" w:rsidR="002B3CA2" w:rsidRPr="002B3CA2" w:rsidRDefault="002B3CA2" w:rsidP="002B3CA2">
                          <w:pPr>
                            <w:spacing w:after="0"/>
                            <w:jc w:val="center"/>
                            <w:rPr>
                              <w:sz w:val="24"/>
                            </w:rPr>
                          </w:pPr>
                          <w:r w:rsidRPr="002B3CA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01113DB" id="Text Box 8" o:spid="_x0000_s1072"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6p3Fw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RVSadpgujaQXXC/Rz01HvL1w0O&#10;sWE+PDOHXOPcqN/whIdUgM1gsCipwf36mz/mIwUYpaRF7ZTU/zwwJyhR3w2SczueTqPY0gUN99a7&#10;O3vNQd8DynKML8TyZMbcoM6mdKBfUd6r2A1DzHDsWdLd2bwPvZLxeXCxWqUklJVlYWO2lsfSEc4I&#10;7Uv3ypwd8A/I3COc1cWKdzT0uT0Rq0MA2SSOrmgOuKMkE8vD84maf3tPWddHvvw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Dy3qncXAgAALAQAAA4AAAAAAAAAAAAAAAAALgIAAGRycy9lMm9Eb2MueG1sUEsBAi0AFAAG&#10;AAgAAAAhAF6iDg7fAAAACwEAAA8AAAAAAAAAAAAAAAAAcQQAAGRycy9kb3ducmV2LnhtbFBLBQYA&#10;AAAABAAEAPMAAAB9BQAAAAA=&#10;" o:allowincell="f" filled="f" stroked="f" strokeweight=".5pt">
              <v:textbox inset=",0,,0">
                <w:txbxContent>
                  <w:p w14:paraId="7C782B3B" w14:textId="06470D40" w:rsidR="002B3CA2" w:rsidRPr="002B3CA2" w:rsidRDefault="002B3CA2" w:rsidP="002B3CA2">
                    <w:pPr>
                      <w:spacing w:after="0"/>
                      <w:jc w:val="center"/>
                      <w:rPr>
                        <w:sz w:val="24"/>
                      </w:rPr>
                    </w:pPr>
                    <w:r w:rsidRPr="002B3CA2">
                      <w:rPr>
                        <w:sz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C28C" w14:textId="5BCA20CC" w:rsidR="00ED56B2" w:rsidRDefault="00CD4A07" w:rsidP="00196C33">
    <w:pPr>
      <w:pStyle w:val="Footer"/>
      <w:rPr>
        <w:rStyle w:val="PageNumber"/>
      </w:rPr>
    </w:pPr>
    <w:r>
      <w:rPr>
        <w:noProof/>
      </w:rPr>
      <mc:AlternateContent>
        <mc:Choice Requires="wps">
          <w:drawing>
            <wp:anchor distT="0" distB="0" distL="114300" distR="114300" simplePos="0" relativeHeight="251658305" behindDoc="0" locked="0" layoutInCell="0" allowOverlap="1" wp14:anchorId="74590A4C" wp14:editId="3DD5458C">
              <wp:simplePos x="0" y="0"/>
              <wp:positionH relativeFrom="page">
                <wp:posOffset>0</wp:posOffset>
              </wp:positionH>
              <wp:positionV relativeFrom="page">
                <wp:posOffset>10248900</wp:posOffset>
              </wp:positionV>
              <wp:extent cx="7560310" cy="252095"/>
              <wp:effectExtent l="0" t="0" r="0" b="14605"/>
              <wp:wrapNone/>
              <wp:docPr id="134" name="MSIPCM646941ea8633bf597b93bb0a"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D74063" w14:textId="5128D820" w:rsidR="00CD4A07" w:rsidRPr="00CD4A07" w:rsidRDefault="00CD4A07" w:rsidP="00CD4A07">
                          <w:pPr>
                            <w:spacing w:after="0"/>
                            <w:jc w:val="center"/>
                            <w:rPr>
                              <w:sz w:val="24"/>
                            </w:rPr>
                          </w:pPr>
                          <w:r w:rsidRPr="00CD4A07">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590A4C" id="_x0000_t202" coordsize="21600,21600" o:spt="202" path="m,l,21600r21600,l21600,xe">
              <v:stroke joinstyle="miter"/>
              <v:path gradientshapeok="t" o:connecttype="rect"/>
            </v:shapetype>
            <v:shape id="MSIPCM646941ea8633bf597b93bb0a" o:spid="_x0000_s1084"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5830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" o:allowincell="f" filled="f" stroked="f" strokeweight=".5pt">
              <v:textbox inset=",0,,0">
                <w:txbxContent>
                  <w:p w14:paraId="63D74063" w14:textId="5128D820" w:rsidR="00CD4A07" w:rsidRPr="00CD4A07" w:rsidRDefault="00CD4A07" w:rsidP="00CD4A07">
                    <w:pPr>
                      <w:spacing w:after="0"/>
                      <w:jc w:val="center"/>
                      <w:rPr>
                        <w:sz w:val="24"/>
                      </w:rPr>
                    </w:pPr>
                    <w:r w:rsidRPr="00CD4A07">
                      <w:rPr>
                        <w:sz w:val="24"/>
                      </w:rPr>
                      <w:t>OFFICIAL</w:t>
                    </w:r>
                  </w:p>
                </w:txbxContent>
              </v:textbox>
              <w10:wrap anchorx="page" anchory="page"/>
            </v:shape>
          </w:pict>
        </mc:Fallback>
      </mc:AlternateContent>
    </w:r>
    <w:r w:rsidR="00EC34E0">
      <w:rPr>
        <w:noProof/>
      </w:rPr>
      <mc:AlternateContent>
        <mc:Choice Requires="wps">
          <w:drawing>
            <wp:anchor distT="0" distB="0" distL="114300" distR="114300" simplePos="0" relativeHeight="251658295" behindDoc="0" locked="0" layoutInCell="0" allowOverlap="1" wp14:anchorId="57A17733" wp14:editId="3B13908A">
              <wp:simplePos x="0" y="0"/>
              <wp:positionH relativeFrom="page">
                <wp:posOffset>0</wp:posOffset>
              </wp:positionH>
              <wp:positionV relativeFrom="page">
                <wp:posOffset>10248900</wp:posOffset>
              </wp:positionV>
              <wp:extent cx="7560310" cy="252095"/>
              <wp:effectExtent l="0" t="0" r="0" b="14605"/>
              <wp:wrapNone/>
              <wp:docPr id="59" name="Text Box 59"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4E51F0" w14:textId="479F796C" w:rsidR="00EC34E0" w:rsidRPr="00EC34E0" w:rsidRDefault="00EC34E0" w:rsidP="00EC34E0">
                          <w:pPr>
                            <w:spacing w:after="0"/>
                            <w:jc w:val="center"/>
                            <w:rPr>
                              <w:sz w:val="24"/>
                            </w:rPr>
                          </w:pPr>
                          <w:r w:rsidRPr="00EC34E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7A17733" id="Text Box 59" o:spid="_x0000_s1085"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5829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" o:allowincell="f" filled="f" stroked="f" strokeweight=".5pt">
              <v:textbox inset=",0,,0">
                <w:txbxContent>
                  <w:p w14:paraId="3F4E51F0" w14:textId="479F796C" w:rsidR="00EC34E0" w:rsidRPr="00EC34E0" w:rsidRDefault="00EC34E0" w:rsidP="00EC34E0">
                    <w:pPr>
                      <w:spacing w:after="0"/>
                      <w:jc w:val="center"/>
                      <w:rPr>
                        <w:sz w:val="24"/>
                      </w:rPr>
                    </w:pPr>
                    <w:r w:rsidRPr="00EC34E0">
                      <w:rPr>
                        <w:sz w:val="24"/>
                      </w:rPr>
                      <w:t>OFFICIAL</w:t>
                    </w:r>
                  </w:p>
                </w:txbxContent>
              </v:textbox>
              <w10:wrap anchorx="page" anchory="page"/>
            </v:shape>
          </w:pict>
        </mc:Fallback>
      </mc:AlternateContent>
    </w:r>
    <w:r w:rsidR="0017297A">
      <w:rPr>
        <w:noProof/>
      </w:rPr>
      <mc:AlternateContent>
        <mc:Choice Requires="wps">
          <w:drawing>
            <wp:anchor distT="0" distB="0" distL="114300" distR="114300" simplePos="0" relativeHeight="251658291" behindDoc="0" locked="0" layoutInCell="0" allowOverlap="1" wp14:anchorId="1B2FBFCA" wp14:editId="16144A7C">
              <wp:simplePos x="0" y="0"/>
              <wp:positionH relativeFrom="page">
                <wp:posOffset>0</wp:posOffset>
              </wp:positionH>
              <wp:positionV relativeFrom="page">
                <wp:posOffset>10248900</wp:posOffset>
              </wp:positionV>
              <wp:extent cx="7560310" cy="252095"/>
              <wp:effectExtent l="0" t="0" r="0" b="14605"/>
              <wp:wrapNone/>
              <wp:docPr id="51" name="Text Box 51"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4CC86A" w14:textId="557636EF" w:rsidR="0017297A" w:rsidRPr="0017297A" w:rsidRDefault="0017297A" w:rsidP="0017297A">
                          <w:pPr>
                            <w:spacing w:after="0"/>
                            <w:jc w:val="center"/>
                            <w:rPr>
                              <w:sz w:val="24"/>
                            </w:rPr>
                          </w:pPr>
                          <w:r w:rsidRPr="0017297A">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B2FBFCA" id="Text Box 51" o:spid="_x0000_s1086"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58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" o:allowincell="f" filled="f" stroked="f" strokeweight=".5pt">
              <v:textbox inset=",0,,0">
                <w:txbxContent>
                  <w:p w14:paraId="344CC86A" w14:textId="557636EF" w:rsidR="0017297A" w:rsidRPr="0017297A" w:rsidRDefault="0017297A" w:rsidP="0017297A">
                    <w:pPr>
                      <w:spacing w:after="0"/>
                      <w:jc w:val="center"/>
                      <w:rPr>
                        <w:sz w:val="24"/>
                      </w:rPr>
                    </w:pPr>
                    <w:r w:rsidRPr="0017297A">
                      <w:rPr>
                        <w:sz w:val="24"/>
                      </w:rPr>
                      <w:t>OFFICIAL</w:t>
                    </w:r>
                  </w:p>
                </w:txbxContent>
              </v:textbox>
              <w10:wrap anchorx="page" anchory="page"/>
            </v:shape>
          </w:pict>
        </mc:Fallback>
      </mc:AlternateContent>
    </w:r>
    <w:r w:rsidR="0088283A">
      <w:rPr>
        <w:noProof/>
      </w:rPr>
      <mc:AlternateContent>
        <mc:Choice Requires="wps">
          <w:drawing>
            <wp:anchor distT="0" distB="0" distL="114300" distR="114300" simplePos="0" relativeHeight="251658280" behindDoc="0" locked="0" layoutInCell="0" allowOverlap="1" wp14:anchorId="3653EBA5" wp14:editId="060C04C5">
              <wp:simplePos x="0" y="0"/>
              <wp:positionH relativeFrom="page">
                <wp:posOffset>0</wp:posOffset>
              </wp:positionH>
              <wp:positionV relativeFrom="page">
                <wp:posOffset>10248900</wp:posOffset>
              </wp:positionV>
              <wp:extent cx="7560310" cy="252095"/>
              <wp:effectExtent l="0" t="0" r="0" b="14605"/>
              <wp:wrapNone/>
              <wp:docPr id="40" name="Text Box 40"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DA878D" w14:textId="708BDBD7" w:rsidR="0088283A" w:rsidRPr="0088283A" w:rsidRDefault="0088283A" w:rsidP="0088283A">
                          <w:pPr>
                            <w:spacing w:after="0"/>
                            <w:jc w:val="center"/>
                            <w:rPr>
                              <w:sz w:val="24"/>
                            </w:rPr>
                          </w:pPr>
                          <w:r w:rsidRPr="0088283A">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653EBA5" id="Text Box 40" o:spid="_x0000_s1087"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58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KjspREXAgAALAQAAA4AAAAAAAAAAAAAAAAALgIAAGRycy9lMm9Eb2MueG1sUEsBAi0AFAAG&#10;AAgAAAAhAF6iDg7fAAAACwEAAA8AAAAAAAAAAAAAAAAAcQQAAGRycy9kb3ducmV2LnhtbFBLBQYA&#10;AAAABAAEAPMAAAB9BQAAAAA=&#10;" o:allowincell="f" filled="f" stroked="f" strokeweight=".5pt">
              <v:textbox inset=",0,,0">
                <w:txbxContent>
                  <w:p w14:paraId="6EDA878D" w14:textId="708BDBD7" w:rsidR="0088283A" w:rsidRPr="0088283A" w:rsidRDefault="0088283A" w:rsidP="0088283A">
                    <w:pPr>
                      <w:spacing w:after="0"/>
                      <w:jc w:val="center"/>
                      <w:rPr>
                        <w:sz w:val="24"/>
                      </w:rPr>
                    </w:pPr>
                    <w:r w:rsidRPr="0088283A">
                      <w:rPr>
                        <w:sz w:val="24"/>
                      </w:rPr>
                      <w:t>OFFICIAL</w:t>
                    </w:r>
                  </w:p>
                </w:txbxContent>
              </v:textbox>
              <w10:wrap anchorx="page" anchory="page"/>
            </v:shape>
          </w:pict>
        </mc:Fallback>
      </mc:AlternateContent>
    </w:r>
    <w:r w:rsidR="0098752C">
      <w:rPr>
        <w:noProof/>
      </w:rPr>
      <mc:AlternateContent>
        <mc:Choice Requires="wps">
          <w:drawing>
            <wp:anchor distT="0" distB="0" distL="114300" distR="114300" simplePos="0" relativeHeight="251658270" behindDoc="0" locked="0" layoutInCell="0" allowOverlap="1" wp14:anchorId="4B5A367A" wp14:editId="74891D12">
              <wp:simplePos x="0" y="0"/>
              <wp:positionH relativeFrom="page">
                <wp:posOffset>0</wp:posOffset>
              </wp:positionH>
              <wp:positionV relativeFrom="page">
                <wp:posOffset>10248900</wp:posOffset>
              </wp:positionV>
              <wp:extent cx="7560310" cy="252095"/>
              <wp:effectExtent l="0" t="0" r="0" b="14605"/>
              <wp:wrapNone/>
              <wp:docPr id="30" name="Text Box 30"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826203" w14:textId="54EABFEE" w:rsidR="0098752C" w:rsidRPr="0098752C" w:rsidRDefault="0098752C" w:rsidP="0098752C">
                          <w:pPr>
                            <w:spacing w:after="0"/>
                            <w:jc w:val="center"/>
                            <w:rPr>
                              <w:sz w:val="24"/>
                            </w:rPr>
                          </w:pPr>
                          <w:r w:rsidRPr="0098752C">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B5A367A" id="Text Box 30" o:spid="_x0000_s1088"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582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FhjJJkXAgAALAQAAA4AAAAAAAAAAAAAAAAALgIAAGRycy9lMm9Eb2MueG1sUEsBAi0AFAAG&#10;AAgAAAAhAF6iDg7fAAAACwEAAA8AAAAAAAAAAAAAAAAAcQQAAGRycy9kb3ducmV2LnhtbFBLBQYA&#10;AAAABAAEAPMAAAB9BQAAAAA=&#10;" o:allowincell="f" filled="f" stroked="f" strokeweight=".5pt">
              <v:textbox inset=",0,,0">
                <w:txbxContent>
                  <w:p w14:paraId="25826203" w14:textId="54EABFEE" w:rsidR="0098752C" w:rsidRPr="0098752C" w:rsidRDefault="0098752C" w:rsidP="0098752C">
                    <w:pPr>
                      <w:spacing w:after="0"/>
                      <w:jc w:val="center"/>
                      <w:rPr>
                        <w:sz w:val="24"/>
                      </w:rPr>
                    </w:pPr>
                    <w:r w:rsidRPr="0098752C">
                      <w:rPr>
                        <w:sz w:val="24"/>
                      </w:rPr>
                      <w:t>OFFICIAL</w:t>
                    </w:r>
                  </w:p>
                </w:txbxContent>
              </v:textbox>
              <w10:wrap anchorx="page" anchory="page"/>
            </v:shape>
          </w:pict>
        </mc:Fallback>
      </mc:AlternateContent>
    </w:r>
    <w:r w:rsidR="00157F5A">
      <w:rPr>
        <w:noProof/>
      </w:rPr>
      <mc:AlternateContent>
        <mc:Choice Requires="wps">
          <w:drawing>
            <wp:anchor distT="0" distB="0" distL="114300" distR="114300" simplePos="0" relativeHeight="251658262" behindDoc="0" locked="0" layoutInCell="0" allowOverlap="1" wp14:anchorId="3369F04D" wp14:editId="28CF288A">
              <wp:simplePos x="0" y="0"/>
              <wp:positionH relativeFrom="page">
                <wp:posOffset>0</wp:posOffset>
              </wp:positionH>
              <wp:positionV relativeFrom="page">
                <wp:posOffset>10248900</wp:posOffset>
              </wp:positionV>
              <wp:extent cx="7560310" cy="252095"/>
              <wp:effectExtent l="0" t="0" r="0" b="14605"/>
              <wp:wrapNone/>
              <wp:docPr id="22" name="Text Box 22"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5A53F8" w14:textId="451C0817" w:rsidR="00157F5A" w:rsidRPr="00157F5A" w:rsidRDefault="00157F5A" w:rsidP="00157F5A">
                          <w:pPr>
                            <w:spacing w:after="0"/>
                            <w:jc w:val="center"/>
                            <w:rPr>
                              <w:sz w:val="24"/>
                            </w:rPr>
                          </w:pPr>
                          <w:r w:rsidRPr="00157F5A">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369F04D" id="Text Box 22" o:spid="_x0000_s1089"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5826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J9dfbGAIAACwEAAAOAAAAAAAAAAAAAAAAAC4CAABkcnMvZTJvRG9jLnhtbFBLAQItABQA&#10;BgAIAAAAIQBeog4O3wAAAAsBAAAPAAAAAAAAAAAAAAAAAHIEAABkcnMvZG93bnJldi54bWxQSwUG&#10;AAAAAAQABADzAAAAfgUAAAAA&#10;" o:allowincell="f" filled="f" stroked="f" strokeweight=".5pt">
              <v:textbox inset=",0,,0">
                <w:txbxContent>
                  <w:p w14:paraId="085A53F8" w14:textId="451C0817" w:rsidR="00157F5A" w:rsidRPr="00157F5A" w:rsidRDefault="00157F5A" w:rsidP="00157F5A">
                    <w:pPr>
                      <w:spacing w:after="0"/>
                      <w:jc w:val="center"/>
                      <w:rPr>
                        <w:sz w:val="24"/>
                      </w:rPr>
                    </w:pPr>
                    <w:r w:rsidRPr="00157F5A">
                      <w:rPr>
                        <w:sz w:val="24"/>
                      </w:rPr>
                      <w:t>OFFICIAL</w:t>
                    </w:r>
                  </w:p>
                </w:txbxContent>
              </v:textbox>
              <w10:wrap anchorx="page" anchory="page"/>
            </v:shape>
          </w:pict>
        </mc:Fallback>
      </mc:AlternateContent>
    </w:r>
    <w:r w:rsidR="002B3CA2">
      <w:rPr>
        <w:noProof/>
      </w:rPr>
      <mc:AlternateContent>
        <mc:Choice Requires="wps">
          <w:drawing>
            <wp:anchor distT="0" distB="0" distL="114300" distR="114300" simplePos="0" relativeHeight="251658249" behindDoc="0" locked="0" layoutInCell="0" allowOverlap="1" wp14:anchorId="781435C8" wp14:editId="4860FC38">
              <wp:simplePos x="0" y="0"/>
              <wp:positionH relativeFrom="page">
                <wp:posOffset>0</wp:posOffset>
              </wp:positionH>
              <wp:positionV relativeFrom="page">
                <wp:posOffset>10248900</wp:posOffset>
              </wp:positionV>
              <wp:extent cx="7560310" cy="252095"/>
              <wp:effectExtent l="0" t="0" r="0" b="14605"/>
              <wp:wrapNone/>
              <wp:docPr id="9" name="Text Box 9"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13709F" w14:textId="436B1F7A" w:rsidR="002B3CA2" w:rsidRPr="002B3CA2" w:rsidRDefault="002B3CA2" w:rsidP="002B3CA2">
                          <w:pPr>
                            <w:spacing w:after="0"/>
                            <w:jc w:val="center"/>
                            <w:rPr>
                              <w:sz w:val="24"/>
                            </w:rPr>
                          </w:pPr>
                          <w:r w:rsidRPr="002B3CA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81435C8" id="Text Box 9" o:spid="_x0000_s1090"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ZTFwIAACw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0VLwyLbKE64n4Oeuq95asGh1gz&#10;H16YQ65xbtRveMZDKsBmcLIoqcH9+ps/5iMFGKWkRe2U1P/cMycoUd8NknM7vrmJYks/aLj33u3g&#10;NXv9ACjLMb4Qy5MZc4MaTOlAv6G8l7Ebhpjh2LOk28F8CL2S8XlwsVymJJSVZWFtNpbH0hHOCO1r&#10;98acPeEfkLknGNTFig809Lk9Ect9ANkkjiLAPZon3FGSieXT84maf/+fsi6PfPEb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Pl6VlMXAgAALAQAAA4AAAAAAAAAAAAAAAAALgIAAGRycy9lMm9Eb2MueG1sUEsBAi0AFAAG&#10;AAgAAAAhAF6iDg7fAAAACwEAAA8AAAAAAAAAAAAAAAAAcQQAAGRycy9kb3ducmV2LnhtbFBLBQYA&#10;AAAABAAEAPMAAAB9BQAAAAA=&#10;" o:allowincell="f" filled="f" stroked="f" strokeweight=".5pt">
              <v:textbox inset=",0,,0">
                <w:txbxContent>
                  <w:p w14:paraId="3313709F" w14:textId="436B1F7A" w:rsidR="002B3CA2" w:rsidRPr="002B3CA2" w:rsidRDefault="002B3CA2" w:rsidP="002B3CA2">
                    <w:pPr>
                      <w:spacing w:after="0"/>
                      <w:jc w:val="center"/>
                      <w:rPr>
                        <w:sz w:val="24"/>
                      </w:rPr>
                    </w:pPr>
                    <w:r w:rsidRPr="002B3CA2">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rPr>
          <w:sz w:val="16"/>
          <w:szCs w:val="16"/>
        </w:rPr>
        <w:id w:val="1097994085"/>
        <w:docPartObj>
          <w:docPartGallery w:val="Page Numbers (Bottom of Page)"/>
          <w:docPartUnique/>
        </w:docPartObj>
      </w:sdtPr>
      <w:sdtEndPr/>
      <w:sdtContent>
        <w:sdt>
          <w:sdtPr>
            <w:rPr>
              <w:sz w:val="16"/>
              <w:szCs w:val="16"/>
            </w:rPr>
            <w:id w:val="-726373178"/>
            <w:docPartObj>
              <w:docPartGallery w:val="Page Numbers (Top of Page)"/>
              <w:docPartUnique/>
            </w:docPartObj>
          </w:sdtPr>
          <w:sdtEndPr/>
          <w:sdtContent>
            <w:tr w:rsidR="00ED56B2" w:rsidRPr="000D21D8" w14:paraId="57C6F2F5" w14:textId="77777777">
              <w:tc>
                <w:tcPr>
                  <w:tcW w:w="3402" w:type="dxa"/>
                  <w:vAlign w:val="center"/>
                </w:tcPr>
                <w:p w14:paraId="497F4AF4" w14:textId="21F83E2A" w:rsidR="00ED56B2" w:rsidRPr="000D21D8" w:rsidRDefault="00945F12" w:rsidP="005D5D5D">
                  <w:pPr>
                    <w:pStyle w:val="Footer"/>
                    <w:jc w:val="left"/>
                    <w:rPr>
                      <w:sz w:val="16"/>
                      <w:szCs w:val="16"/>
                    </w:rPr>
                  </w:pPr>
                  <w:r w:rsidRPr="000D21D8">
                    <w:rPr>
                      <w:noProof/>
                      <w:sz w:val="16"/>
                      <w:szCs w:val="16"/>
                      <w:lang w:val="en-GB" w:eastAsia="en-GB"/>
                    </w:rPr>
                    <w:drawing>
                      <wp:inline distT="0" distB="0" distL="0" distR="0" wp14:anchorId="4B75A1A8" wp14:editId="7AC7800C">
                        <wp:extent cx="1335600" cy="402043"/>
                        <wp:effectExtent l="0" t="0" r="0" b="0"/>
                        <wp:docPr id="129" name="Picture 129"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c>
                <w:tcPr>
                  <w:tcW w:w="2410" w:type="dxa"/>
                  <w:vAlign w:val="center"/>
                </w:tcPr>
                <w:p w14:paraId="336B412B" w14:textId="36974182" w:rsidR="00ED56B2" w:rsidRPr="000D21D8" w:rsidRDefault="00ED56B2" w:rsidP="00196C33">
                  <w:pPr>
                    <w:pStyle w:val="Footer"/>
                    <w:rPr>
                      <w:rStyle w:val="PageNumber"/>
                      <w:sz w:val="16"/>
                      <w:szCs w:val="16"/>
                    </w:rPr>
                  </w:pPr>
                  <w:r w:rsidRPr="000D21D8">
                    <w:rPr>
                      <w:rStyle w:val="PageNumber"/>
                      <w:sz w:val="16"/>
                      <w:szCs w:val="16"/>
                    </w:rPr>
                    <w:fldChar w:fldCharType="begin"/>
                  </w:r>
                  <w:r w:rsidRPr="000D21D8">
                    <w:rPr>
                      <w:rStyle w:val="PageNumber"/>
                      <w:sz w:val="16"/>
                      <w:szCs w:val="16"/>
                    </w:rPr>
                    <w:instrText xml:space="preserve"> PAGE </w:instrText>
                  </w:r>
                  <w:r w:rsidRPr="000D21D8">
                    <w:rPr>
                      <w:rStyle w:val="PageNumber"/>
                      <w:sz w:val="16"/>
                      <w:szCs w:val="16"/>
                    </w:rPr>
                    <w:fldChar w:fldCharType="separate"/>
                  </w:r>
                  <w:r w:rsidRPr="000D21D8">
                    <w:rPr>
                      <w:rStyle w:val="PageNumber"/>
                      <w:sz w:val="16"/>
                      <w:szCs w:val="16"/>
                    </w:rPr>
                    <w:t>1</w:t>
                  </w:r>
                  <w:r w:rsidRPr="000D21D8">
                    <w:rPr>
                      <w:rStyle w:val="PageNumber"/>
                      <w:sz w:val="16"/>
                      <w:szCs w:val="16"/>
                    </w:rPr>
                    <w:fldChar w:fldCharType="end"/>
                  </w:r>
                  <w:r w:rsidRPr="000D21D8">
                    <w:rPr>
                      <w:rStyle w:val="PageNumber"/>
                      <w:sz w:val="16"/>
                      <w:szCs w:val="16"/>
                    </w:rPr>
                    <w:t xml:space="preserve"> of </w:t>
                  </w:r>
                  <w:r w:rsidRPr="000D21D8">
                    <w:rPr>
                      <w:rStyle w:val="PageNumber"/>
                      <w:sz w:val="16"/>
                      <w:szCs w:val="16"/>
                    </w:rPr>
                    <w:fldChar w:fldCharType="begin"/>
                  </w:r>
                  <w:r w:rsidRPr="000D21D8">
                    <w:rPr>
                      <w:rStyle w:val="PageNumber"/>
                      <w:sz w:val="16"/>
                      <w:szCs w:val="16"/>
                    </w:rPr>
                    <w:instrText xml:space="preserve"> SECTIONPAGES  \* Arabic  \* MERGEFORMAT </w:instrText>
                  </w:r>
                  <w:r w:rsidRPr="000D21D8">
                    <w:rPr>
                      <w:rStyle w:val="PageNumber"/>
                      <w:sz w:val="16"/>
                      <w:szCs w:val="16"/>
                    </w:rPr>
                    <w:fldChar w:fldCharType="separate"/>
                  </w:r>
                  <w:r w:rsidR="000E2DB8">
                    <w:rPr>
                      <w:rStyle w:val="PageNumber"/>
                      <w:noProof/>
                      <w:sz w:val="16"/>
                      <w:szCs w:val="16"/>
                    </w:rPr>
                    <w:t>9</w:t>
                  </w:r>
                  <w:r w:rsidRPr="000D21D8">
                    <w:rPr>
                      <w:rStyle w:val="PageNumber"/>
                      <w:sz w:val="16"/>
                      <w:szCs w:val="16"/>
                    </w:rPr>
                    <w:fldChar w:fldCharType="end"/>
                  </w:r>
                </w:p>
              </w:tc>
              <w:tc>
                <w:tcPr>
                  <w:tcW w:w="4211" w:type="dxa"/>
                </w:tcPr>
                <w:p w14:paraId="34AFCFE2" w14:textId="6795087C" w:rsidR="00ED56B2" w:rsidRPr="000D21D8" w:rsidRDefault="00945F12" w:rsidP="00196C33">
                  <w:pPr>
                    <w:pStyle w:val="Footer"/>
                    <w:rPr>
                      <w:sz w:val="16"/>
                      <w:szCs w:val="16"/>
                    </w:rPr>
                  </w:pPr>
                  <w:r>
                    <w:rPr>
                      <w:noProof/>
                      <w:color w:val="2B579A"/>
                      <w:shd w:val="clear" w:color="auto" w:fill="E6E6E6"/>
                    </w:rPr>
                    <w:drawing>
                      <wp:inline distT="0" distB="0" distL="0" distR="0" wp14:anchorId="5B7367F8" wp14:editId="756876A6">
                        <wp:extent cx="1121323" cy="565947"/>
                        <wp:effectExtent l="0" t="0" r="3175" b="5715"/>
                        <wp:docPr id="206" name="Picture 206" descr="Aus gov Jan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 gov Jan 20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335" cy="568981"/>
                                </a:xfrm>
                                <a:prstGeom prst="rect">
                                  <a:avLst/>
                                </a:prstGeom>
                                <a:noFill/>
                                <a:ln>
                                  <a:noFill/>
                                </a:ln>
                              </pic:spPr>
                            </pic:pic>
                          </a:graphicData>
                        </a:graphic>
                      </wp:inline>
                    </w:drawing>
                  </w:r>
                </w:p>
              </w:tc>
            </w:tr>
          </w:sdtContent>
        </w:sdt>
      </w:sdtContent>
    </w:sdt>
  </w:tbl>
  <w:p w14:paraId="06638363" w14:textId="77777777" w:rsidR="00ED56B2" w:rsidRPr="005723C8" w:rsidRDefault="00ED56B2" w:rsidP="00196C33">
    <w:pPr>
      <w:pStyle w:val="Footer"/>
    </w:pPr>
  </w:p>
  <w:p w14:paraId="63E71EAB" w14:textId="77777777" w:rsidR="00F10B21" w:rsidRDefault="00F10B21" w:rsidP="00196C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D19F" w14:textId="77777777" w:rsidR="007605D1" w:rsidRDefault="007605D1" w:rsidP="00196C33">
      <w:r>
        <w:separator/>
      </w:r>
    </w:p>
    <w:p w14:paraId="1FCF991B" w14:textId="77777777" w:rsidR="007605D1" w:rsidRDefault="007605D1" w:rsidP="00196C33"/>
  </w:footnote>
  <w:footnote w:type="continuationSeparator" w:id="0">
    <w:p w14:paraId="525E5BF9" w14:textId="77777777" w:rsidR="007605D1" w:rsidRDefault="007605D1" w:rsidP="00196C33">
      <w:r>
        <w:continuationSeparator/>
      </w:r>
    </w:p>
    <w:p w14:paraId="08FB4CA2" w14:textId="77777777" w:rsidR="007605D1" w:rsidRDefault="007605D1" w:rsidP="00196C33"/>
  </w:footnote>
  <w:footnote w:type="continuationNotice" w:id="1">
    <w:p w14:paraId="3B0C5D56" w14:textId="77777777" w:rsidR="007605D1" w:rsidRDefault="007605D1">
      <w:pPr>
        <w:spacing w:after="0" w:line="240" w:lineRule="auto"/>
      </w:pPr>
    </w:p>
  </w:footnote>
  <w:footnote w:id="2">
    <w:p w14:paraId="4D2ED9AA" w14:textId="0DAFE9D4" w:rsidR="008D33FA" w:rsidRPr="008D33FA" w:rsidRDefault="008D33FA">
      <w:pPr>
        <w:pStyle w:val="FootnoteText"/>
        <w:rPr>
          <w:lang w:val="en-AU"/>
        </w:rPr>
      </w:pPr>
      <w:r>
        <w:rPr>
          <w:rStyle w:val="FootnoteReference"/>
        </w:rPr>
        <w:footnoteRef/>
      </w:r>
      <w:r>
        <w:t xml:space="preserve"> </w:t>
      </w:r>
      <w:r w:rsidRPr="008D33FA">
        <w:rPr>
          <w:sz w:val="18"/>
          <w:szCs w:val="18"/>
        </w:rPr>
        <w:t xml:space="preserve">Refer to the </w:t>
      </w:r>
      <w:hyperlink r:id="rId1" w:history="1">
        <w:r w:rsidRPr="008D33FA">
          <w:rPr>
            <w:rStyle w:val="Hyperlink"/>
            <w:sz w:val="18"/>
            <w:szCs w:val="18"/>
          </w:rPr>
          <w:t>Australian Government Disaster Assist website</w:t>
        </w:r>
      </w:hyperlink>
      <w:r w:rsidRPr="008D33FA">
        <w:rPr>
          <w:sz w:val="18"/>
          <w:szCs w:val="18"/>
        </w:rPr>
        <w:t xml:space="preserve"> for disaster recovery funding arrangements.</w:t>
      </w:r>
    </w:p>
  </w:footnote>
  <w:footnote w:id="3">
    <w:p w14:paraId="2952F001" w14:textId="27F2CDF0" w:rsidR="002414CB" w:rsidRPr="002414CB" w:rsidRDefault="002414CB">
      <w:pPr>
        <w:pStyle w:val="FootnoteText"/>
        <w:rPr>
          <w:lang w:val="en-AU"/>
        </w:rPr>
      </w:pPr>
      <w:r>
        <w:rPr>
          <w:rStyle w:val="FootnoteReference"/>
        </w:rPr>
        <w:footnoteRef/>
      </w:r>
      <w:r>
        <w:t xml:space="preserve"> </w:t>
      </w:r>
      <w:r w:rsidR="00727298" w:rsidRPr="007E0133">
        <w:rPr>
          <w:rStyle w:val="ui-provider"/>
          <w:rFonts w:asciiTheme="minorHAnsi" w:hAnsiTheme="minorHAnsi" w:cstheme="minorHAnsi"/>
          <w:sz w:val="18"/>
          <w:szCs w:val="18"/>
        </w:rPr>
        <w:t>Regional Tourism Boards, Visitor Economy Partnerships and formal groupings of non-networked Local Government Areas as recogni</w:t>
      </w:r>
      <w:r w:rsidR="00F31C7A" w:rsidRPr="007E0133">
        <w:rPr>
          <w:rStyle w:val="ui-provider"/>
          <w:rFonts w:asciiTheme="minorHAnsi" w:hAnsiTheme="minorHAnsi" w:cstheme="minorHAnsi"/>
          <w:sz w:val="18"/>
          <w:szCs w:val="18"/>
        </w:rPr>
        <w:t>s</w:t>
      </w:r>
      <w:r w:rsidR="00727298" w:rsidRPr="007E0133">
        <w:rPr>
          <w:rStyle w:val="ui-provider"/>
          <w:rFonts w:asciiTheme="minorHAnsi" w:hAnsiTheme="minorHAnsi" w:cstheme="minorHAnsi"/>
          <w:sz w:val="18"/>
          <w:szCs w:val="18"/>
        </w:rPr>
        <w:t>ed by the Department’s Sport, Tourism and Events Group</w:t>
      </w:r>
      <w:r w:rsidR="00727298" w:rsidRPr="007E0133">
        <w:rPr>
          <w:rFonts w:asciiTheme="minorHAnsi" w:hAnsiTheme="minorHAnsi" w:cstheme="minorHAnsi"/>
          <w:sz w:val="18"/>
          <w:szCs w:val="18"/>
          <w:lang w:val="en-AU"/>
        </w:rPr>
        <w:t xml:space="preserve"> are eligible to apply</w:t>
      </w:r>
      <w:r w:rsidR="004D26D6" w:rsidRPr="007E0133">
        <w:rPr>
          <w:lang w:val="en-AU"/>
        </w:rPr>
        <w:t>.</w:t>
      </w:r>
      <w:r w:rsidR="004D26D6">
        <w:rPr>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8F24" w14:textId="023ED83D" w:rsidR="00A976CE" w:rsidRDefault="00A976CE" w:rsidP="00196C33">
    <w:pPr>
      <w:pStyle w:val="Header"/>
    </w:pPr>
    <w:r>
      <w:rPr>
        <w:noProof/>
      </w:rPr>
      <mc:AlternateContent>
        <mc:Choice Requires="wps">
          <w:drawing>
            <wp:anchor distT="0" distB="0" distL="0" distR="0" simplePos="0" relativeHeight="251658243" behindDoc="0" locked="0" layoutInCell="1" allowOverlap="1" wp14:anchorId="061B18F0" wp14:editId="5898691B">
              <wp:simplePos x="635" y="635"/>
              <wp:positionH relativeFrom="page">
                <wp:align>center</wp:align>
              </wp:positionH>
              <wp:positionV relativeFrom="page">
                <wp:align>top</wp:align>
              </wp:positionV>
              <wp:extent cx="443865" cy="443865"/>
              <wp:effectExtent l="0" t="0" r="12065" b="2540"/>
              <wp:wrapNone/>
              <wp:docPr id="55" name="Text Box 5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FB6D97" w14:textId="77777777" w:rsidR="00A976CE" w:rsidRPr="00E6749C" w:rsidRDefault="00A976CE" w:rsidP="00196C33">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1B18F0" id="_x0000_t202" coordsize="21600,21600" o:spt="202" path="m,l,21600r21600,l21600,xe">
              <v:stroke joinstyle="miter"/>
              <v:path gradientshapeok="t" o:connecttype="rect"/>
            </v:shapetype>
            <v:shape id="Text Box 55" o:spid="_x0000_s1027"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5FB6D97" w14:textId="77777777" w:rsidR="00A976CE" w:rsidRPr="00E6749C" w:rsidRDefault="00A976CE" w:rsidP="00196C33">
                    <w:pPr>
                      <w:rPr>
                        <w:noProof/>
                      </w:rPr>
                    </w:pPr>
                    <w:r w:rsidRPr="00E6749C">
                      <w:rPr>
                        <w:noProo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0499" w14:textId="3FFA45BF" w:rsidR="00A976CE" w:rsidRDefault="00CD4A07" w:rsidP="00196C33">
    <w:pPr>
      <w:pStyle w:val="Header"/>
    </w:pPr>
    <w:r>
      <w:rPr>
        <w:noProof/>
      </w:rPr>
      <mc:AlternateContent>
        <mc:Choice Requires="wps">
          <w:drawing>
            <wp:anchor distT="0" distB="0" distL="114300" distR="114300" simplePos="0" relativeHeight="251658306" behindDoc="0" locked="0" layoutInCell="0" allowOverlap="1" wp14:anchorId="72626474" wp14:editId="162A6DC1">
              <wp:simplePos x="0" y="0"/>
              <wp:positionH relativeFrom="page">
                <wp:posOffset>0</wp:posOffset>
              </wp:positionH>
              <wp:positionV relativeFrom="page">
                <wp:posOffset>190500</wp:posOffset>
              </wp:positionV>
              <wp:extent cx="7560310" cy="252095"/>
              <wp:effectExtent l="0" t="0" r="0" b="14605"/>
              <wp:wrapNone/>
              <wp:docPr id="135" name="MSIPCM90f646cfb7930ba2ffcc3833"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D1D087" w14:textId="68FB9142" w:rsidR="00CD4A07" w:rsidRPr="00CD4A07" w:rsidRDefault="00CD4A07" w:rsidP="00CD4A07">
                          <w:pPr>
                            <w:spacing w:after="0"/>
                            <w:jc w:val="center"/>
                            <w:rPr>
                              <w:sz w:val="24"/>
                            </w:rPr>
                          </w:pPr>
                          <w:r w:rsidRPr="00CD4A07">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626474" id="_x0000_t202" coordsize="21600,21600" o:spt="202" path="m,l,21600r21600,l21600,xe">
              <v:stroke joinstyle="miter"/>
              <v:path gradientshapeok="t" o:connecttype="rect"/>
            </v:shapetype>
            <v:shape id="MSIPCM90f646cfb7930ba2ffcc3833" o:spid="_x0000_s1028" type="#_x0000_t202" alt="{&quot;HashCode&quot;:352122633,&quot;Height&quot;:841.0,&quot;Width&quot;:595.0,&quot;Placement&quot;:&quot;Header&quot;,&quot;Index&quot;:&quot;Primary&quot;,&quot;Section&quot;:1,&quot;Top&quot;:0.0,&quot;Left&quot;:0.0}" style="position:absolute;margin-left:0;margin-top:15pt;width:595.3pt;height:19.85pt;z-index:25165830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4FD1D087" w14:textId="68FB9142" w:rsidR="00CD4A07" w:rsidRPr="00CD4A07" w:rsidRDefault="00CD4A07" w:rsidP="00CD4A07">
                    <w:pPr>
                      <w:spacing w:after="0"/>
                      <w:jc w:val="center"/>
                      <w:rPr>
                        <w:sz w:val="24"/>
                      </w:rPr>
                    </w:pPr>
                    <w:r w:rsidRPr="00CD4A07">
                      <w:rPr>
                        <w:sz w:val="24"/>
                      </w:rPr>
                      <w:t>OFFICIAL</w:t>
                    </w:r>
                  </w:p>
                </w:txbxContent>
              </v:textbox>
              <w10:wrap anchorx="page" anchory="page"/>
            </v:shape>
          </w:pict>
        </mc:Fallback>
      </mc:AlternateContent>
    </w:r>
    <w:r w:rsidR="00BC1259">
      <w:rPr>
        <w:noProof/>
      </w:rPr>
      <mc:AlternateContent>
        <mc:Choice Requires="wps">
          <w:drawing>
            <wp:anchor distT="0" distB="0" distL="114300" distR="114300" simplePos="0" relativeHeight="251658296" behindDoc="0" locked="0" layoutInCell="0" allowOverlap="1" wp14:anchorId="1AFCAD19" wp14:editId="48BCA10D">
              <wp:simplePos x="0" y="0"/>
              <wp:positionH relativeFrom="page">
                <wp:posOffset>0</wp:posOffset>
              </wp:positionH>
              <wp:positionV relativeFrom="page">
                <wp:posOffset>190500</wp:posOffset>
              </wp:positionV>
              <wp:extent cx="7560310" cy="252095"/>
              <wp:effectExtent l="0" t="0" r="0" b="14605"/>
              <wp:wrapNone/>
              <wp:docPr id="60" name="Text Box 60"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E23488" w14:textId="00AEA488" w:rsidR="00BC1259" w:rsidRPr="00BC1259" w:rsidRDefault="00BC1259" w:rsidP="00BC1259">
                          <w:pPr>
                            <w:spacing w:after="0"/>
                            <w:jc w:val="center"/>
                            <w:rPr>
                              <w:sz w:val="24"/>
                            </w:rPr>
                          </w:pPr>
                          <w:r w:rsidRPr="00BC1259">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AFCAD19" id="Text Box 60" o:spid="_x0000_s1029" type="#_x0000_t202" alt="{&quot;HashCode&quot;:352122633,&quot;Height&quot;:841.0,&quot;Width&quot;:595.0,&quot;Placement&quot;:&quot;Header&quot;,&quot;Index&quot;:&quot;Primary&quot;,&quot;Section&quot;:1,&quot;Top&quot;:0.0,&quot;Left&quot;:0.0}" style="position:absolute;margin-left:0;margin-top:15pt;width:595.3pt;height:19.85pt;z-index:2516582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72E23488" w14:textId="00AEA488" w:rsidR="00BC1259" w:rsidRPr="00BC1259" w:rsidRDefault="00BC1259" w:rsidP="00BC1259">
                    <w:pPr>
                      <w:spacing w:after="0"/>
                      <w:jc w:val="center"/>
                      <w:rPr>
                        <w:sz w:val="24"/>
                      </w:rPr>
                    </w:pPr>
                    <w:r w:rsidRPr="00BC1259">
                      <w:rPr>
                        <w:sz w:val="24"/>
                      </w:rPr>
                      <w:t>OFFICIAL</w:t>
                    </w:r>
                  </w:p>
                </w:txbxContent>
              </v:textbox>
              <w10:wrap anchorx="page" anchory="page"/>
            </v:shape>
          </w:pict>
        </mc:Fallback>
      </mc:AlternateContent>
    </w:r>
    <w:r w:rsidR="0088283A">
      <w:rPr>
        <w:noProof/>
      </w:rPr>
      <mc:AlternateContent>
        <mc:Choice Requires="wps">
          <w:drawing>
            <wp:anchor distT="0" distB="0" distL="114300" distR="114300" simplePos="0" relativeHeight="251658281" behindDoc="0" locked="0" layoutInCell="0" allowOverlap="1" wp14:anchorId="582F0BA4" wp14:editId="5D16A865">
              <wp:simplePos x="0" y="0"/>
              <wp:positionH relativeFrom="page">
                <wp:posOffset>0</wp:posOffset>
              </wp:positionH>
              <wp:positionV relativeFrom="page">
                <wp:posOffset>190500</wp:posOffset>
              </wp:positionV>
              <wp:extent cx="7560310" cy="252095"/>
              <wp:effectExtent l="0" t="0" r="0" b="14605"/>
              <wp:wrapNone/>
              <wp:docPr id="41" name="Text Box 41"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5E1857" w14:textId="68285728" w:rsidR="0088283A" w:rsidRPr="0088283A" w:rsidRDefault="0088283A" w:rsidP="0088283A">
                          <w:pPr>
                            <w:spacing w:after="0"/>
                            <w:jc w:val="center"/>
                            <w:rPr>
                              <w:sz w:val="24"/>
                            </w:rPr>
                          </w:pPr>
                          <w:r w:rsidRPr="0088283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82F0BA4" id="Text Box 41" o:spid="_x0000_s1030" type="#_x0000_t202" alt="{&quot;HashCode&quot;:352122633,&quot;Height&quot;:841.0,&quot;Width&quot;:595.0,&quot;Placement&quot;:&quot;Header&quot;,&quot;Index&quot;:&quot;Primary&quot;,&quot;Section&quot;:1,&quot;Top&quot;:0.0,&quot;Left&quot;:0.0}" style="position:absolute;margin-left:0;margin-top:15pt;width:595.3pt;height:19.85pt;z-index:25165828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textbox inset=",0,,0">
                <w:txbxContent>
                  <w:p w14:paraId="3C5E1857" w14:textId="68285728" w:rsidR="0088283A" w:rsidRPr="0088283A" w:rsidRDefault="0088283A" w:rsidP="0088283A">
                    <w:pPr>
                      <w:spacing w:after="0"/>
                      <w:jc w:val="center"/>
                      <w:rPr>
                        <w:sz w:val="24"/>
                      </w:rPr>
                    </w:pPr>
                    <w:r w:rsidRPr="0088283A">
                      <w:rPr>
                        <w:sz w:val="24"/>
                      </w:rPr>
                      <w:t>OFFICIAL</w:t>
                    </w:r>
                  </w:p>
                </w:txbxContent>
              </v:textbox>
              <w10:wrap anchorx="page" anchory="page"/>
            </v:shape>
          </w:pict>
        </mc:Fallback>
      </mc:AlternateContent>
    </w:r>
    <w:r w:rsidR="0098752C">
      <w:rPr>
        <w:noProof/>
      </w:rPr>
      <mc:AlternateContent>
        <mc:Choice Requires="wps">
          <w:drawing>
            <wp:anchor distT="0" distB="0" distL="114300" distR="114300" simplePos="0" relativeHeight="251658271" behindDoc="0" locked="0" layoutInCell="0" allowOverlap="1" wp14:anchorId="60CE55D1" wp14:editId="32A12662">
              <wp:simplePos x="0" y="0"/>
              <wp:positionH relativeFrom="page">
                <wp:posOffset>0</wp:posOffset>
              </wp:positionH>
              <wp:positionV relativeFrom="page">
                <wp:posOffset>190500</wp:posOffset>
              </wp:positionV>
              <wp:extent cx="7560310" cy="252095"/>
              <wp:effectExtent l="0" t="0" r="0" b="14605"/>
              <wp:wrapNone/>
              <wp:docPr id="31" name="Text Box 31"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2FC619" w14:textId="51F7FBBE" w:rsidR="0098752C" w:rsidRPr="0098752C" w:rsidRDefault="0098752C" w:rsidP="0098752C">
                          <w:pPr>
                            <w:spacing w:after="0"/>
                            <w:jc w:val="center"/>
                            <w:rPr>
                              <w:sz w:val="24"/>
                            </w:rPr>
                          </w:pPr>
                          <w:r w:rsidRPr="0098752C">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0CE55D1" id="Text Box 31" o:spid="_x0000_s1031" type="#_x0000_t202" alt="{&quot;HashCode&quot;:352122633,&quot;Height&quot;:841.0,&quot;Width&quot;:595.0,&quot;Placement&quot;:&quot;Header&quot;,&quot;Index&quot;:&quot;Primary&quot;,&quot;Section&quot;:1,&quot;Top&quot;:0.0,&quot;Left&quot;:0.0}" style="position:absolute;margin-left:0;margin-top:15pt;width:595.3pt;height:19.85pt;z-index:2516582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textbox inset=",0,,0">
                <w:txbxContent>
                  <w:p w14:paraId="132FC619" w14:textId="51F7FBBE" w:rsidR="0098752C" w:rsidRPr="0098752C" w:rsidRDefault="0098752C" w:rsidP="0098752C">
                    <w:pPr>
                      <w:spacing w:after="0"/>
                      <w:jc w:val="center"/>
                      <w:rPr>
                        <w:sz w:val="24"/>
                      </w:rPr>
                    </w:pPr>
                    <w:r w:rsidRPr="0098752C">
                      <w:rPr>
                        <w:sz w:val="24"/>
                      </w:rPr>
                      <w:t>OFFICIAL</w:t>
                    </w:r>
                  </w:p>
                </w:txbxContent>
              </v:textbox>
              <w10:wrap anchorx="page" anchory="page"/>
            </v:shape>
          </w:pict>
        </mc:Fallback>
      </mc:AlternateContent>
    </w:r>
    <w:r w:rsidR="00157F5A">
      <w:rPr>
        <w:noProof/>
      </w:rPr>
      <mc:AlternateContent>
        <mc:Choice Requires="wps">
          <w:drawing>
            <wp:anchor distT="0" distB="0" distL="114300" distR="114300" simplePos="0" relativeHeight="251658263" behindDoc="0" locked="0" layoutInCell="0" allowOverlap="1" wp14:anchorId="12431E03" wp14:editId="1ADC57A7">
              <wp:simplePos x="0" y="0"/>
              <wp:positionH relativeFrom="page">
                <wp:posOffset>0</wp:posOffset>
              </wp:positionH>
              <wp:positionV relativeFrom="page">
                <wp:posOffset>190500</wp:posOffset>
              </wp:positionV>
              <wp:extent cx="7560310" cy="252095"/>
              <wp:effectExtent l="0" t="0" r="0" b="14605"/>
              <wp:wrapNone/>
              <wp:docPr id="23" name="Text Box 23"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FA624" w14:textId="4239AA83" w:rsidR="00157F5A" w:rsidRPr="00157F5A" w:rsidRDefault="00157F5A" w:rsidP="00157F5A">
                          <w:pPr>
                            <w:spacing w:after="0"/>
                            <w:jc w:val="center"/>
                            <w:rPr>
                              <w:sz w:val="24"/>
                            </w:rPr>
                          </w:pPr>
                          <w:r w:rsidRPr="00157F5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2431E03" id="Text Box 23" o:spid="_x0000_s1032" type="#_x0000_t202" alt="{&quot;HashCode&quot;:352122633,&quot;Height&quot;:841.0,&quot;Width&quot;:595.0,&quot;Placement&quot;:&quot;Header&quot;,&quot;Index&quot;:&quot;Primary&quot;,&quot;Section&quot;:1,&quot;Top&quot;:0.0,&quot;Left&quot;:0.0}" style="position:absolute;margin-left:0;margin-top:15pt;width:595.3pt;height:19.85pt;z-index:25165826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uy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Gk/mXRyEjK+Di+UyJ6GqHIsPdu14Kp3QTMi+&#10;9K/MuyP8EYl7hJO4WPWOhSF34GG5iyBVpuiC5hF2VGQm+fh6kuTf3nPW5Y0vfgM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eibshYCAAArBAAADgAAAAAAAAAAAAAAAAAuAgAAZHJzL2Uyb0RvYy54bWxQSwECLQAUAAYACAAA&#10;ACEAoIr4ZNwAAAAHAQAADwAAAAAAAAAAAAAAAABwBAAAZHJzL2Rvd25yZXYueG1sUEsFBgAAAAAE&#10;AAQA8wAAAHkFAAAAAA==&#10;" o:allowincell="f" filled="f" stroked="f" strokeweight=".5pt">
              <v:textbox inset=",0,,0">
                <w:txbxContent>
                  <w:p w14:paraId="4D2FA624" w14:textId="4239AA83" w:rsidR="00157F5A" w:rsidRPr="00157F5A" w:rsidRDefault="00157F5A" w:rsidP="00157F5A">
                    <w:pPr>
                      <w:spacing w:after="0"/>
                      <w:jc w:val="center"/>
                      <w:rPr>
                        <w:sz w:val="24"/>
                      </w:rPr>
                    </w:pPr>
                    <w:r w:rsidRPr="00157F5A">
                      <w:rPr>
                        <w:sz w:val="24"/>
                      </w:rPr>
                      <w:t>OFFICIAL</w:t>
                    </w:r>
                  </w:p>
                </w:txbxContent>
              </v:textbox>
              <w10:wrap anchorx="page" anchory="page"/>
            </v:shape>
          </w:pict>
        </mc:Fallback>
      </mc:AlternateContent>
    </w:r>
    <w:r w:rsidR="002B3CA2">
      <w:rPr>
        <w:noProof/>
      </w:rPr>
      <mc:AlternateContent>
        <mc:Choice Requires="wps">
          <w:drawing>
            <wp:anchor distT="0" distB="0" distL="114300" distR="114300" simplePos="0" relativeHeight="251658250" behindDoc="0" locked="0" layoutInCell="0" allowOverlap="1" wp14:anchorId="0D296BF3" wp14:editId="1DE90AA8">
              <wp:simplePos x="0" y="0"/>
              <wp:positionH relativeFrom="page">
                <wp:posOffset>0</wp:posOffset>
              </wp:positionH>
              <wp:positionV relativeFrom="page">
                <wp:posOffset>190500</wp:posOffset>
              </wp:positionV>
              <wp:extent cx="7560310" cy="252095"/>
              <wp:effectExtent l="0" t="0" r="0" b="14605"/>
              <wp:wrapNone/>
              <wp:docPr id="11" name="Text Box 11"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C0F55" w14:textId="3618DB97" w:rsidR="002B3CA2" w:rsidRPr="002B3CA2" w:rsidRDefault="002B3CA2" w:rsidP="002B3CA2">
                          <w:pPr>
                            <w:spacing w:after="0"/>
                            <w:jc w:val="center"/>
                            <w:rPr>
                              <w:sz w:val="24"/>
                            </w:rPr>
                          </w:pPr>
                          <w:r w:rsidRPr="002B3CA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D296BF3" id="Text Box 11" o:spid="_x0000_s1033" type="#_x0000_t202" alt="{&quot;HashCode&quot;:352122633,&quot;Height&quot;:841.0,&quot;Width&quot;:595.0,&quot;Placement&quot;:&quot;Header&quot;,&quot;Index&quot;:&quot;Primary&quot;,&quot;Section&quot;:1,&quot;Top&quot;:0.0,&quot;Left&quot;:0.0}" style="position:absolute;margin-left:0;margin-top:15pt;width:595.3pt;height:19.85pt;z-index:2516582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jw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MJgPoRcyvg4ulsuUhKqyLKzNxvJYOqIZkX3t&#10;3pizJ/gDEvcEg7hY8YGFPrfnYbkPIJtEUcS3R/MEOyoykXx6PVHy7/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B+aPAXAgAAKwQAAA4AAAAAAAAAAAAAAAAALgIAAGRycy9lMm9Eb2MueG1sUEsBAi0AFAAGAAgA&#10;AAAhAKCK+GTcAAAABwEAAA8AAAAAAAAAAAAAAAAAcQQAAGRycy9kb3ducmV2LnhtbFBLBQYAAAAA&#10;BAAEAPMAAAB6BQAAAAA=&#10;" o:allowincell="f" filled="f" stroked="f" strokeweight=".5pt">
              <v:textbox inset=",0,,0">
                <w:txbxContent>
                  <w:p w14:paraId="265C0F55" w14:textId="3618DB97" w:rsidR="002B3CA2" w:rsidRPr="002B3CA2" w:rsidRDefault="002B3CA2" w:rsidP="002B3CA2">
                    <w:pPr>
                      <w:spacing w:after="0"/>
                      <w:jc w:val="center"/>
                      <w:rPr>
                        <w:sz w:val="24"/>
                      </w:rPr>
                    </w:pPr>
                    <w:r w:rsidRPr="002B3CA2">
                      <w:rPr>
                        <w:sz w:val="24"/>
                      </w:rPr>
                      <w:t>OFFICIAL</w:t>
                    </w:r>
                  </w:p>
                </w:txbxContent>
              </v:textbox>
              <w10:wrap anchorx="page" anchory="page"/>
            </v:shape>
          </w:pict>
        </mc:Fallback>
      </mc:AlternateContent>
    </w:r>
    <w:r w:rsidR="00A976CE">
      <w:rPr>
        <w:noProof/>
      </w:rPr>
      <mc:AlternateContent>
        <mc:Choice Requires="wps">
          <w:drawing>
            <wp:anchor distT="0" distB="0" distL="0" distR="0" simplePos="0" relativeHeight="251658244" behindDoc="0" locked="0" layoutInCell="1" allowOverlap="1" wp14:anchorId="6A051A4E" wp14:editId="60CF18F2">
              <wp:simplePos x="0" y="0"/>
              <wp:positionH relativeFrom="page">
                <wp:align>center</wp:align>
              </wp:positionH>
              <wp:positionV relativeFrom="page">
                <wp:align>top</wp:align>
              </wp:positionV>
              <wp:extent cx="443865" cy="443865"/>
              <wp:effectExtent l="0" t="0" r="12065" b="2540"/>
              <wp:wrapNone/>
              <wp:docPr id="56" name="Text Box 5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45C7AE" w14:textId="77777777" w:rsidR="00A976CE" w:rsidRPr="00E6749C" w:rsidRDefault="00A976CE" w:rsidP="00196C33">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6A051A4E" id="Text Box 56" o:spid="_x0000_s1034"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6A45C7AE" w14:textId="77777777" w:rsidR="00A976CE" w:rsidRPr="00E6749C" w:rsidRDefault="00A976CE" w:rsidP="00196C33">
                    <w:pPr>
                      <w:rPr>
                        <w:noProof/>
                      </w:rPr>
                    </w:pPr>
                    <w:r w:rsidRPr="00E6749C">
                      <w:rPr>
                        <w:noProof/>
                      </w:rPr>
                      <w:t>OFFICIAL</w:t>
                    </w:r>
                  </w:p>
                </w:txbxContent>
              </v:textbox>
              <w10:wrap anchorx="page" anchory="page"/>
            </v:shape>
          </w:pict>
        </mc:Fallback>
      </mc:AlternateContent>
    </w:r>
    <w:r w:rsidR="00A976CE">
      <w:rPr>
        <w:noProof/>
      </w:rPr>
      <w:drawing>
        <wp:anchor distT="0" distB="0" distL="114300" distR="114300" simplePos="0" relativeHeight="251658242" behindDoc="1" locked="1" layoutInCell="1" allowOverlap="1" wp14:anchorId="03FCEA5D" wp14:editId="18B79B39">
          <wp:simplePos x="0" y="0"/>
          <wp:positionH relativeFrom="page">
            <wp:align>left</wp:align>
          </wp:positionH>
          <wp:positionV relativeFrom="page">
            <wp:align>top</wp:align>
          </wp:positionV>
          <wp:extent cx="7553325" cy="10684510"/>
          <wp:effectExtent l="0" t="0" r="9525" b="254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677"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4A01" w14:textId="754C1141" w:rsidR="00A976CE" w:rsidRDefault="00CD4A07" w:rsidP="00196C33">
    <w:pPr>
      <w:pStyle w:val="Header"/>
    </w:pPr>
    <w:r>
      <w:rPr>
        <w:noProof/>
      </w:rPr>
      <mc:AlternateContent>
        <mc:Choice Requires="wps">
          <w:drawing>
            <wp:anchor distT="0" distB="0" distL="114300" distR="114300" simplePos="0" relativeHeight="251658307" behindDoc="0" locked="0" layoutInCell="0" allowOverlap="1" wp14:anchorId="1CC1A028" wp14:editId="4015C3D1">
              <wp:simplePos x="0" y="0"/>
              <wp:positionH relativeFrom="page">
                <wp:posOffset>0</wp:posOffset>
              </wp:positionH>
              <wp:positionV relativeFrom="page">
                <wp:posOffset>190500</wp:posOffset>
              </wp:positionV>
              <wp:extent cx="7560310" cy="252095"/>
              <wp:effectExtent l="0" t="0" r="0" b="14605"/>
              <wp:wrapNone/>
              <wp:docPr id="136" name="MSIPCMf9dc43b08c267bddca00ee00"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81FBA9" w14:textId="7329F52B" w:rsidR="00CD4A07" w:rsidRPr="00CD4A07" w:rsidRDefault="00CD4A07" w:rsidP="00CD4A07">
                          <w:pPr>
                            <w:spacing w:after="0"/>
                            <w:jc w:val="center"/>
                            <w:rPr>
                              <w:sz w:val="24"/>
                            </w:rPr>
                          </w:pPr>
                          <w:r w:rsidRPr="00CD4A07">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C1A028" id="_x0000_t202" coordsize="21600,21600" o:spt="202" path="m,l,21600r21600,l21600,xe">
              <v:stroke joinstyle="miter"/>
              <v:path gradientshapeok="t" o:connecttype="rect"/>
            </v:shapetype>
            <v:shape id="MSIPCMf9dc43b08c267bddca00ee00" o:spid="_x0000_s1045" type="#_x0000_t202" alt="{&quot;HashCode&quot;:352122633,&quot;Height&quot;:841.0,&quot;Width&quot;:595.0,&quot;Placement&quot;:&quot;Header&quot;,&quot;Index&quot;:&quot;FirstPage&quot;,&quot;Section&quot;:1,&quot;Top&quot;:0.0,&quot;Left&quot;:0.0}" style="position:absolute;margin-left:0;margin-top:15pt;width:595.3pt;height:19.85pt;z-index:25165830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CcIMNyGAIAACwEAAAOAAAAAAAAAAAAAAAAAC4CAABkcnMvZTJvRG9jLnhtbFBLAQItABQABgAI&#10;AAAAIQCgivhk3AAAAAcBAAAPAAAAAAAAAAAAAAAAAHIEAABkcnMvZG93bnJldi54bWxQSwUGAAAA&#10;AAQABADzAAAAewUAAAAA&#10;" o:allowincell="f" filled="f" stroked="f" strokeweight=".5pt">
              <v:textbox inset=",0,,0">
                <w:txbxContent>
                  <w:p w14:paraId="5581FBA9" w14:textId="7329F52B" w:rsidR="00CD4A07" w:rsidRPr="00CD4A07" w:rsidRDefault="00CD4A07" w:rsidP="00CD4A07">
                    <w:pPr>
                      <w:spacing w:after="0"/>
                      <w:jc w:val="center"/>
                      <w:rPr>
                        <w:sz w:val="24"/>
                      </w:rPr>
                    </w:pPr>
                    <w:r w:rsidRPr="00CD4A07">
                      <w:rPr>
                        <w:sz w:val="24"/>
                      </w:rPr>
                      <w:t>OFFICIAL</w:t>
                    </w:r>
                  </w:p>
                </w:txbxContent>
              </v:textbox>
              <w10:wrap anchorx="page" anchory="page"/>
            </v:shape>
          </w:pict>
        </mc:Fallback>
      </mc:AlternateContent>
    </w:r>
    <w:r w:rsidR="00BC1259">
      <w:rPr>
        <w:noProof/>
      </w:rPr>
      <mc:AlternateContent>
        <mc:Choice Requires="wps">
          <w:drawing>
            <wp:anchor distT="0" distB="0" distL="114300" distR="114300" simplePos="0" relativeHeight="251658297" behindDoc="0" locked="0" layoutInCell="0" allowOverlap="1" wp14:anchorId="02497FFA" wp14:editId="3B57F559">
              <wp:simplePos x="0" y="0"/>
              <wp:positionH relativeFrom="page">
                <wp:posOffset>0</wp:posOffset>
              </wp:positionH>
              <wp:positionV relativeFrom="page">
                <wp:posOffset>190500</wp:posOffset>
              </wp:positionV>
              <wp:extent cx="7560310" cy="252095"/>
              <wp:effectExtent l="0" t="0" r="0" b="14605"/>
              <wp:wrapNone/>
              <wp:docPr id="61" name="Text Box 61"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09A69C" w14:textId="464E1B01" w:rsidR="00BC1259" w:rsidRPr="00BC1259" w:rsidRDefault="00BC1259" w:rsidP="00BC1259">
                          <w:pPr>
                            <w:spacing w:after="0"/>
                            <w:jc w:val="center"/>
                            <w:rPr>
                              <w:sz w:val="24"/>
                            </w:rPr>
                          </w:pPr>
                          <w:r w:rsidRPr="00BC1259">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2497FFA" id="Text Box 61" o:spid="_x0000_s1046" type="#_x0000_t202" alt="{&quot;HashCode&quot;:352122633,&quot;Height&quot;:841.0,&quot;Width&quot;:595.0,&quot;Placement&quot;:&quot;Header&quot;,&quot;Index&quot;:&quot;FirstPage&quot;,&quot;Section&quot;:1,&quot;Top&quot;:0.0,&quot;Left&quot;:0.0}" style="position:absolute;margin-left:0;margin-top:15pt;width:595.3pt;height:19.85pt;z-index:25165829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L6GAIAACw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oK95gPi+ygOuF+DnrqveXrBofY&#10;MB+emUOucW7Ub3jCQyrAZnC2KKnB/fqbP+YjBRilpEXtlNT/PDAnKFHfDZIzH9/eRrGlCxrurXc3&#10;eM1B3wPKcowvxPJkxtygBlM60K8o71XshiFmOPYsaRjM+9ArGZ8HF6tVSkJZWRY2Zmt5LB3hjNC+&#10;dK/M2TP+AZl7hEFdrHhHQ5/bE7E6BJBN4igC3KN5xh0lmVg+P5+o+bf3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sr0L6GAIAACwEAAAOAAAAAAAAAAAAAAAAAC4CAABkcnMvZTJvRG9jLnhtbFBLAQItABQABgAI&#10;AAAAIQCgivhk3AAAAAcBAAAPAAAAAAAAAAAAAAAAAHIEAABkcnMvZG93bnJldi54bWxQSwUGAAAA&#10;AAQABADzAAAAewUAAAAA&#10;" o:allowincell="f" filled="f" stroked="f" strokeweight=".5pt">
              <v:textbox inset=",0,,0">
                <w:txbxContent>
                  <w:p w14:paraId="0509A69C" w14:textId="464E1B01" w:rsidR="00BC1259" w:rsidRPr="00BC1259" w:rsidRDefault="00BC1259" w:rsidP="00BC1259">
                    <w:pPr>
                      <w:spacing w:after="0"/>
                      <w:jc w:val="center"/>
                      <w:rPr>
                        <w:sz w:val="24"/>
                      </w:rPr>
                    </w:pPr>
                    <w:r w:rsidRPr="00BC1259">
                      <w:rPr>
                        <w:sz w:val="24"/>
                      </w:rPr>
                      <w:t>OFFICIAL</w:t>
                    </w:r>
                  </w:p>
                </w:txbxContent>
              </v:textbox>
              <w10:wrap anchorx="page" anchory="page"/>
            </v:shape>
          </w:pict>
        </mc:Fallback>
      </mc:AlternateContent>
    </w:r>
    <w:r w:rsidR="0088283A">
      <w:rPr>
        <w:noProof/>
      </w:rPr>
      <mc:AlternateContent>
        <mc:Choice Requires="wps">
          <w:drawing>
            <wp:anchor distT="0" distB="0" distL="114300" distR="114300" simplePos="0" relativeHeight="251658282" behindDoc="0" locked="0" layoutInCell="0" allowOverlap="1" wp14:anchorId="010047D3" wp14:editId="1EAD2A33">
              <wp:simplePos x="0" y="0"/>
              <wp:positionH relativeFrom="page">
                <wp:posOffset>0</wp:posOffset>
              </wp:positionH>
              <wp:positionV relativeFrom="page">
                <wp:posOffset>190500</wp:posOffset>
              </wp:positionV>
              <wp:extent cx="7560310" cy="252095"/>
              <wp:effectExtent l="0" t="0" r="0" b="14605"/>
              <wp:wrapNone/>
              <wp:docPr id="42" name="Text Box 42"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C9491C" w14:textId="5E6C872F" w:rsidR="0088283A" w:rsidRPr="0088283A" w:rsidRDefault="0088283A" w:rsidP="0088283A">
                          <w:pPr>
                            <w:spacing w:after="0"/>
                            <w:jc w:val="center"/>
                            <w:rPr>
                              <w:sz w:val="24"/>
                            </w:rPr>
                          </w:pPr>
                          <w:r w:rsidRPr="0088283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10047D3" id="Text Box 42" o:spid="_x0000_s1047" type="#_x0000_t202" alt="{&quot;HashCode&quot;:352122633,&quot;Height&quot;:841.0,&quot;Width&quot;:595.0,&quot;Placement&quot;:&quot;Header&quot;,&quot;Index&quot;:&quot;FirstPage&quot;,&quot;Section&quot;:1,&quot;Top&quot;:0.0,&quot;Left&quot;:0.0}" style="position:absolute;margin-left:0;margin-top:15pt;width:595.3pt;height:19.85pt;z-index:25165828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fxFg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qcIjObXBtoDrifh4H64PhK4RAP&#10;LMRn5pFrnBv1G5/wkBqwGRwtSlrwv/7mT/lIAUYp6VA7NQ0/d8wLSvR3i+TcjK+vk9jyBQ3/1rs5&#10;ee3O3AHKcowvxPFsptyoT6b0YF5R3svUDUPMcuxZ03gy7+KgZHweXCyXOQll5Vh8sGvHU+kEZ4L2&#10;pX9l3h3xj8jcI5zUxap3NAy5AxHLXQSpMkcXNI+4oyQzy8fnkzT/9p6zLo988Rs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btjH8RYCAAAsBAAADgAAAAAAAAAAAAAAAAAuAgAAZHJzL2Uyb0RvYy54bWxQSwECLQAUAAYACAAA&#10;ACEAoIr4ZNwAAAAHAQAADwAAAAAAAAAAAAAAAABwBAAAZHJzL2Rvd25yZXYueG1sUEsFBgAAAAAE&#10;AAQA8wAAAHkFAAAAAA==&#10;" o:allowincell="f" filled="f" stroked="f" strokeweight=".5pt">
              <v:textbox inset=",0,,0">
                <w:txbxContent>
                  <w:p w14:paraId="15C9491C" w14:textId="5E6C872F" w:rsidR="0088283A" w:rsidRPr="0088283A" w:rsidRDefault="0088283A" w:rsidP="0088283A">
                    <w:pPr>
                      <w:spacing w:after="0"/>
                      <w:jc w:val="center"/>
                      <w:rPr>
                        <w:sz w:val="24"/>
                      </w:rPr>
                    </w:pPr>
                    <w:r w:rsidRPr="0088283A">
                      <w:rPr>
                        <w:sz w:val="24"/>
                      </w:rPr>
                      <w:t>OFFICIAL</w:t>
                    </w:r>
                  </w:p>
                </w:txbxContent>
              </v:textbox>
              <w10:wrap anchorx="page" anchory="page"/>
            </v:shape>
          </w:pict>
        </mc:Fallback>
      </mc:AlternateContent>
    </w:r>
    <w:r w:rsidR="0098752C">
      <w:rPr>
        <w:noProof/>
      </w:rPr>
      <mc:AlternateContent>
        <mc:Choice Requires="wps">
          <w:drawing>
            <wp:anchor distT="0" distB="0" distL="114300" distR="114300" simplePos="0" relativeHeight="251658272" behindDoc="0" locked="0" layoutInCell="0" allowOverlap="1" wp14:anchorId="1C418140" wp14:editId="2BDAD9A1">
              <wp:simplePos x="0" y="0"/>
              <wp:positionH relativeFrom="page">
                <wp:posOffset>0</wp:posOffset>
              </wp:positionH>
              <wp:positionV relativeFrom="page">
                <wp:posOffset>190500</wp:posOffset>
              </wp:positionV>
              <wp:extent cx="7560310" cy="252095"/>
              <wp:effectExtent l="0" t="0" r="0" b="14605"/>
              <wp:wrapNone/>
              <wp:docPr id="32" name="Text Box 32"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E3000" w14:textId="5C18F64F" w:rsidR="0098752C" w:rsidRPr="0098752C" w:rsidRDefault="0098752C" w:rsidP="0098752C">
                          <w:pPr>
                            <w:spacing w:after="0"/>
                            <w:jc w:val="center"/>
                            <w:rPr>
                              <w:sz w:val="24"/>
                            </w:rPr>
                          </w:pPr>
                          <w:r w:rsidRPr="0098752C">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C418140" id="Text Box 32" o:spid="_x0000_s1048" type="#_x0000_t202" alt="{&quot;HashCode&quot;:352122633,&quot;Height&quot;:841.0,&quot;Width&quot;:595.0,&quot;Placement&quot;:&quot;Header&quot;,&quot;Index&quot;:&quot;FirstPage&quot;,&quot;Section&quot;:1,&quot;Top&quot;:0.0,&quot;Left&quot;:0.0}" style="position:absolute;margin-left:0;margin-top:15pt;width:595.3pt;height:19.85pt;z-index:2516582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Z5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qc4rzIBpoD7udhoD44vlI4xAML&#10;8Zl55BrnRv3GJzykBmwGR4uSFvyvv/lTPlKAUUo61E5Nw88d84IS/d0iOTfj6+sktnxBw7/1bk5e&#10;uzN3gLIc4wtxPJspN+qTKT2YV5T3MnXDELMce9Y0nsy7OCgZnwcXy2VOQlk5Fh/s2vFUOsGZoH3p&#10;X5l3R/wjMvcIJ3Wx6h0NQ+5AxHIXQarMUQJ4QPOIO0oys3x8Pknzb+856/LIF78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J5XRnkXAgAALAQAAA4AAAAAAAAAAAAAAAAALgIAAGRycy9lMm9Eb2MueG1sUEsBAi0AFAAGAAgA&#10;AAAhAKCK+GTcAAAABwEAAA8AAAAAAAAAAAAAAAAAcQQAAGRycy9kb3ducmV2LnhtbFBLBQYAAAAA&#10;BAAEAPMAAAB6BQAAAAA=&#10;" o:allowincell="f" filled="f" stroked="f" strokeweight=".5pt">
              <v:textbox inset=",0,,0">
                <w:txbxContent>
                  <w:p w14:paraId="721E3000" w14:textId="5C18F64F" w:rsidR="0098752C" w:rsidRPr="0098752C" w:rsidRDefault="0098752C" w:rsidP="0098752C">
                    <w:pPr>
                      <w:spacing w:after="0"/>
                      <w:jc w:val="center"/>
                      <w:rPr>
                        <w:sz w:val="24"/>
                      </w:rPr>
                    </w:pPr>
                    <w:r w:rsidRPr="0098752C">
                      <w:rPr>
                        <w:sz w:val="24"/>
                      </w:rPr>
                      <w:t>OFFICIAL</w:t>
                    </w:r>
                  </w:p>
                </w:txbxContent>
              </v:textbox>
              <w10:wrap anchorx="page" anchory="page"/>
            </v:shape>
          </w:pict>
        </mc:Fallback>
      </mc:AlternateContent>
    </w:r>
    <w:r w:rsidR="00157F5A">
      <w:rPr>
        <w:noProof/>
      </w:rPr>
      <mc:AlternateContent>
        <mc:Choice Requires="wps">
          <w:drawing>
            <wp:anchor distT="0" distB="0" distL="114300" distR="114300" simplePos="0" relativeHeight="251658264" behindDoc="0" locked="0" layoutInCell="0" allowOverlap="1" wp14:anchorId="436D5446" wp14:editId="601C5110">
              <wp:simplePos x="0" y="0"/>
              <wp:positionH relativeFrom="page">
                <wp:posOffset>0</wp:posOffset>
              </wp:positionH>
              <wp:positionV relativeFrom="page">
                <wp:posOffset>190500</wp:posOffset>
              </wp:positionV>
              <wp:extent cx="7560310" cy="252095"/>
              <wp:effectExtent l="0" t="0" r="0" b="14605"/>
              <wp:wrapNone/>
              <wp:docPr id="24" name="Text Box 24"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670720" w14:textId="1C2605DC" w:rsidR="00157F5A" w:rsidRPr="00157F5A" w:rsidRDefault="00157F5A" w:rsidP="00157F5A">
                          <w:pPr>
                            <w:spacing w:after="0"/>
                            <w:jc w:val="center"/>
                            <w:rPr>
                              <w:sz w:val="24"/>
                            </w:rPr>
                          </w:pPr>
                          <w:r w:rsidRPr="00157F5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36D5446" id="Text Box 24" o:spid="_x0000_s1049" type="#_x0000_t202" alt="{&quot;HashCode&quot;:352122633,&quot;Height&quot;:841.0,&quot;Width&quot;:595.0,&quot;Placement&quot;:&quot;Header&quot;,&quot;Index&quot;:&quot;FirstPage&quot;,&quot;Section&quot;:1,&quot;Top&quot;:0.0,&quot;Left&quot;:0.0}" style="position:absolute;margin-left:0;margin-top:15pt;width:595.3pt;height:19.85pt;z-index:251658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U7GA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5gMi2yhOuJ+DnrqveWrBodY&#10;Mx9emEOucW7Ub3jGQyrAZnCyKKnB/fqbP+YjBRilpEXtlNT/3DMnKFHfDZJzO765iWJLFzTce+92&#10;8Jq9fgCU5RhfiOXJjLlBDaZ0oN9Q3svYDUPMcOxZ0jCYD6FXMj4PLpbLlISysiyszcbyWDrCGaF9&#10;7d6Ysyf8AzL3BIO6WPGBhj63J2K5DyCbxFEEuEfzhDtKMrF8ej5R8+/vKevyyBe/A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DPwbU7GAIAACwEAAAOAAAAAAAAAAAAAAAAAC4CAABkcnMvZTJvRG9jLnhtbFBLAQItABQABgAI&#10;AAAAIQCgivhk3AAAAAcBAAAPAAAAAAAAAAAAAAAAAHIEAABkcnMvZG93bnJldi54bWxQSwUGAAAA&#10;AAQABADzAAAAewUAAAAA&#10;" o:allowincell="f" filled="f" stroked="f" strokeweight=".5pt">
              <v:textbox inset=",0,,0">
                <w:txbxContent>
                  <w:p w14:paraId="65670720" w14:textId="1C2605DC" w:rsidR="00157F5A" w:rsidRPr="00157F5A" w:rsidRDefault="00157F5A" w:rsidP="00157F5A">
                    <w:pPr>
                      <w:spacing w:after="0"/>
                      <w:jc w:val="center"/>
                      <w:rPr>
                        <w:sz w:val="24"/>
                      </w:rPr>
                    </w:pPr>
                    <w:r w:rsidRPr="00157F5A">
                      <w:rPr>
                        <w:sz w:val="24"/>
                      </w:rPr>
                      <w:t>OFFICIAL</w:t>
                    </w:r>
                  </w:p>
                </w:txbxContent>
              </v:textbox>
              <w10:wrap anchorx="page" anchory="page"/>
            </v:shape>
          </w:pict>
        </mc:Fallback>
      </mc:AlternateContent>
    </w:r>
    <w:r w:rsidR="002B3CA2">
      <w:rPr>
        <w:noProof/>
      </w:rPr>
      <mc:AlternateContent>
        <mc:Choice Requires="wps">
          <w:drawing>
            <wp:anchor distT="0" distB="0" distL="114300" distR="114300" simplePos="0" relativeHeight="251658251" behindDoc="0" locked="0" layoutInCell="0" allowOverlap="1" wp14:anchorId="49449972" wp14:editId="0DDFBF6D">
              <wp:simplePos x="0" y="0"/>
              <wp:positionH relativeFrom="page">
                <wp:posOffset>0</wp:posOffset>
              </wp:positionH>
              <wp:positionV relativeFrom="page">
                <wp:posOffset>190500</wp:posOffset>
              </wp:positionV>
              <wp:extent cx="7560310" cy="252095"/>
              <wp:effectExtent l="0" t="0" r="0" b="14605"/>
              <wp:wrapNone/>
              <wp:docPr id="12" name="Text Box 12"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0B005A" w14:textId="533A279C" w:rsidR="002B3CA2" w:rsidRPr="002B3CA2" w:rsidRDefault="002B3CA2" w:rsidP="002B3CA2">
                          <w:pPr>
                            <w:spacing w:after="0"/>
                            <w:jc w:val="center"/>
                            <w:rPr>
                              <w:sz w:val="24"/>
                            </w:rPr>
                          </w:pPr>
                          <w:r w:rsidRPr="002B3CA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9449972" id="Text Box 12" o:spid="_x0000_s1050" type="#_x0000_t202" alt="{&quot;HashCode&quot;:352122633,&quot;Height&quot;:841.0,&quot;Width&quot;:595.0,&quot;Placement&quot;:&quot;Header&quot;,&quot;Index&quot;:&quot;FirstPage&quot;,&quot;Section&quot;:1,&quot;Top&quot;:0.0,&quot;Left&quot;:0.0}" style="position:absolute;margin-left:0;margin-top:15pt;width:595.3pt;height:19.85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z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2FU0yHRXZQnXA/Bz313vJ1g0Ns&#10;mA/PzCHXODfqNzzhIRVgMzhblNTgfv3NH/ORAoxS0qJ2Sup/HpgTlKjvBsm5Hd/cRLGlCxrurXc3&#10;eM1B3wPKcowvxPJkxtygBlM60K8o71XshiFmOPYsaRjM+9ArGZ8HF6tVSkJZWRY2Zmt5LB3hjNC+&#10;dK/M2TP+AZl7hEFdrHhHQ5/bE7E6BJBN4igC3KN5xh0lmVg+P5+o+bf3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TjSzGAIAACwEAAAOAAAAAAAAAAAAAAAAAC4CAABkcnMvZTJvRG9jLnhtbFBLAQItABQABgAI&#10;AAAAIQCgivhk3AAAAAcBAAAPAAAAAAAAAAAAAAAAAHIEAABkcnMvZG93bnJldi54bWxQSwUGAAAA&#10;AAQABADzAAAAewUAAAAA&#10;" o:allowincell="f" filled="f" stroked="f" strokeweight=".5pt">
              <v:textbox inset=",0,,0">
                <w:txbxContent>
                  <w:p w14:paraId="520B005A" w14:textId="533A279C" w:rsidR="002B3CA2" w:rsidRPr="002B3CA2" w:rsidRDefault="002B3CA2" w:rsidP="002B3CA2">
                    <w:pPr>
                      <w:spacing w:after="0"/>
                      <w:jc w:val="center"/>
                      <w:rPr>
                        <w:sz w:val="24"/>
                      </w:rPr>
                    </w:pPr>
                    <w:r w:rsidRPr="002B3CA2">
                      <w:rPr>
                        <w:sz w:val="24"/>
                      </w:rPr>
                      <w:t>OFFICIAL</w:t>
                    </w:r>
                  </w:p>
                </w:txbxContent>
              </v:textbox>
              <w10:wrap anchorx="page" anchory="page"/>
            </v:shape>
          </w:pict>
        </mc:Fallback>
      </mc:AlternateContent>
    </w:r>
    <w:r w:rsidR="009406AA">
      <w:rPr>
        <w:noProof/>
      </w:rPr>
      <w:drawing>
        <wp:anchor distT="0" distB="0" distL="114300" distR="114300" simplePos="0" relativeHeight="251658245" behindDoc="1" locked="1" layoutInCell="1" allowOverlap="1" wp14:anchorId="0DC022A6" wp14:editId="5BE3A13C">
          <wp:simplePos x="0" y="0"/>
          <wp:positionH relativeFrom="page">
            <wp:posOffset>-7620</wp:posOffset>
          </wp:positionH>
          <wp:positionV relativeFrom="page">
            <wp:align>top</wp:align>
          </wp:positionV>
          <wp:extent cx="7553325" cy="10683875"/>
          <wp:effectExtent l="0" t="0" r="9525" b="3175"/>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9712" w14:textId="1B76E84B" w:rsidR="00F87067" w:rsidRDefault="00F870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9214" w14:textId="3BBA3F51" w:rsidR="00DA23A2" w:rsidRDefault="00CD4A07" w:rsidP="00196C33">
    <w:pPr>
      <w:pStyle w:val="Header"/>
    </w:pPr>
    <w:r>
      <w:rPr>
        <w:noProof/>
      </w:rPr>
      <mc:AlternateContent>
        <mc:Choice Requires="wps">
          <w:drawing>
            <wp:anchor distT="0" distB="0" distL="114300" distR="114300" simplePos="0" relativeHeight="251658308" behindDoc="0" locked="0" layoutInCell="0" allowOverlap="1" wp14:anchorId="285C3FDB" wp14:editId="1E7E7D4F">
              <wp:simplePos x="0" y="0"/>
              <wp:positionH relativeFrom="page">
                <wp:posOffset>0</wp:posOffset>
              </wp:positionH>
              <wp:positionV relativeFrom="page">
                <wp:posOffset>190500</wp:posOffset>
              </wp:positionV>
              <wp:extent cx="7560310" cy="252095"/>
              <wp:effectExtent l="0" t="0" r="0" b="14605"/>
              <wp:wrapNone/>
              <wp:docPr id="137" name="MSIPCMb8f242cd91d26ee0e949dd38"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BCCD1D" w14:textId="75D90D5F" w:rsidR="00CD4A07" w:rsidRPr="00CD4A07" w:rsidRDefault="00CD4A07" w:rsidP="00CD4A07">
                          <w:pPr>
                            <w:spacing w:after="0"/>
                            <w:jc w:val="center"/>
                            <w:rPr>
                              <w:sz w:val="24"/>
                            </w:rPr>
                          </w:pPr>
                          <w:r w:rsidRPr="00CD4A07">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85C3FDB" id="_x0000_t202" coordsize="21600,21600" o:spt="202" path="m,l,21600r21600,l21600,xe">
              <v:stroke joinstyle="miter"/>
              <v:path gradientshapeok="t" o:connecttype="rect"/>
            </v:shapetype>
            <v:shape id="MSIPCMb8f242cd91d26ee0e949dd38" o:spid="_x0000_s1059" type="#_x0000_t202" alt="{&quot;HashCode&quot;:352122633,&quot;Height&quot;:841.0,&quot;Width&quot;:595.0,&quot;Placement&quot;:&quot;Header&quot;,&quot;Index&quot;:&quot;Primary&quot;,&quot;Section&quot;:2,&quot;Top&quot;:0.0,&quot;Left&quot;:0.0}" style="position:absolute;margin-left:0;margin-top:15pt;width:595.3pt;height:19.85pt;z-index:2516583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CG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lkWGQH1Qn3c9BT7y1fNzjE&#10;hvnwzBxyjXOjfsMTHlIBNoOzRUkN7tff/DEfKcAoJS1qp6T+54E5QYn6bpCc2/HNTRRbuqDh3np3&#10;g9cc9D2gLMf4QixPZswNajClA/2K8l7FbhhihmPPkobBvA+9kvF5cLFapSSUlWVhY7aWx9IRzgjt&#10;S/fKnD3jH5C5RxjUxYp3NPS5PRGrQwDZJI4iwD2aZ9xRkonl8/OJmn97T1nXR778D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csoCGGAIAACwEAAAOAAAAAAAAAAAAAAAAAC4CAABkcnMvZTJvRG9jLnhtbFBLAQItABQABgAI&#10;AAAAIQCgivhk3AAAAAcBAAAPAAAAAAAAAAAAAAAAAHIEAABkcnMvZG93bnJldi54bWxQSwUGAAAA&#10;AAQABADzAAAAewUAAAAA&#10;" o:allowincell="f" filled="f" stroked="f" strokeweight=".5pt">
              <v:textbox inset=",0,,0">
                <w:txbxContent>
                  <w:p w14:paraId="70BCCD1D" w14:textId="75D90D5F" w:rsidR="00CD4A07" w:rsidRPr="00CD4A07" w:rsidRDefault="00CD4A07" w:rsidP="00CD4A07">
                    <w:pPr>
                      <w:spacing w:after="0"/>
                      <w:jc w:val="center"/>
                      <w:rPr>
                        <w:sz w:val="24"/>
                      </w:rPr>
                    </w:pPr>
                    <w:r w:rsidRPr="00CD4A07">
                      <w:rPr>
                        <w:sz w:val="24"/>
                      </w:rPr>
                      <w:t>OFFICIAL</w:t>
                    </w:r>
                  </w:p>
                </w:txbxContent>
              </v:textbox>
              <w10:wrap anchorx="page" anchory="page"/>
            </v:shape>
          </w:pict>
        </mc:Fallback>
      </mc:AlternateContent>
    </w:r>
    <w:r w:rsidR="00BC1259">
      <w:rPr>
        <w:noProof/>
      </w:rPr>
      <mc:AlternateContent>
        <mc:Choice Requires="wps">
          <w:drawing>
            <wp:anchor distT="0" distB="0" distL="114300" distR="114300" simplePos="0" relativeHeight="251658298" behindDoc="0" locked="0" layoutInCell="0" allowOverlap="1" wp14:anchorId="71BB8105" wp14:editId="2314C569">
              <wp:simplePos x="0" y="0"/>
              <wp:positionH relativeFrom="page">
                <wp:posOffset>0</wp:posOffset>
              </wp:positionH>
              <wp:positionV relativeFrom="page">
                <wp:posOffset>190500</wp:posOffset>
              </wp:positionV>
              <wp:extent cx="7560310" cy="252095"/>
              <wp:effectExtent l="0" t="0" r="0" b="14605"/>
              <wp:wrapNone/>
              <wp:docPr id="62" name="Text Box 62"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BA94A7" w14:textId="66807464" w:rsidR="00BC1259" w:rsidRPr="00BC1259" w:rsidRDefault="00BC1259" w:rsidP="00BC1259">
                          <w:pPr>
                            <w:spacing w:after="0"/>
                            <w:jc w:val="center"/>
                            <w:rPr>
                              <w:sz w:val="24"/>
                            </w:rPr>
                          </w:pPr>
                          <w:r w:rsidRPr="00BC1259">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1BB8105" id="Text Box 62" o:spid="_x0000_s1060" type="#_x0000_t202" alt="{&quot;HashCode&quot;:352122633,&quot;Height&quot;:841.0,&quot;Width&quot;:595.0,&quot;Placement&quot;:&quot;Header&quot;,&quot;Index&quot;:&quot;Primary&quot;,&quot;Section&quot;:2,&quot;Top&quot;:0.0,&quot;Left&quot;:0.0}" style="position:absolute;margin-left:0;margin-top:15pt;width:595.3pt;height:19.85pt;z-index:25165829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EO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l0WGQH1Qn3c9BT7y1fNzjE&#10;hvnwzBxyjXOjfsMTHlIBNoOzRUkN7tff/DEfKcAoJS1qp6T+54E5QYn6bpCc2/HNTRRbuqDh3np3&#10;g9cc9D2gLMf4QixPZswNajClA/2K8l7FbhhihmPPkobBvA+9kvF5cLFapSSUlWVhY7aWx9IRzgjt&#10;S/fKnD3jH5C5RxjUxYp3NPS5PRGrQwDZJI4iwD2aZ9xRkonl8/OJmn97T1nXR778D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CsPQEOGAIAACwEAAAOAAAAAAAAAAAAAAAAAC4CAABkcnMvZTJvRG9jLnhtbFBLAQItABQABgAI&#10;AAAAIQCgivhk3AAAAAcBAAAPAAAAAAAAAAAAAAAAAHIEAABkcnMvZG93bnJldi54bWxQSwUGAAAA&#10;AAQABADzAAAAewUAAAAA&#10;" o:allowincell="f" filled="f" stroked="f" strokeweight=".5pt">
              <v:textbox inset=",0,,0">
                <w:txbxContent>
                  <w:p w14:paraId="2DBA94A7" w14:textId="66807464" w:rsidR="00BC1259" w:rsidRPr="00BC1259" w:rsidRDefault="00BC1259" w:rsidP="00BC1259">
                    <w:pPr>
                      <w:spacing w:after="0"/>
                      <w:jc w:val="center"/>
                      <w:rPr>
                        <w:sz w:val="24"/>
                      </w:rPr>
                    </w:pPr>
                    <w:r w:rsidRPr="00BC1259">
                      <w:rPr>
                        <w:sz w:val="24"/>
                      </w:rPr>
                      <w:t>OFFICIAL</w:t>
                    </w:r>
                  </w:p>
                </w:txbxContent>
              </v:textbox>
              <w10:wrap anchorx="page" anchory="page"/>
            </v:shape>
          </w:pict>
        </mc:Fallback>
      </mc:AlternateContent>
    </w:r>
    <w:r w:rsidR="0088283A">
      <w:rPr>
        <w:noProof/>
      </w:rPr>
      <mc:AlternateContent>
        <mc:Choice Requires="wps">
          <w:drawing>
            <wp:anchor distT="0" distB="0" distL="114300" distR="114300" simplePos="0" relativeHeight="251658283" behindDoc="0" locked="0" layoutInCell="0" allowOverlap="1" wp14:anchorId="0D7C01CE" wp14:editId="5FF2CD53">
              <wp:simplePos x="0" y="0"/>
              <wp:positionH relativeFrom="page">
                <wp:posOffset>0</wp:posOffset>
              </wp:positionH>
              <wp:positionV relativeFrom="page">
                <wp:posOffset>190500</wp:posOffset>
              </wp:positionV>
              <wp:extent cx="7560310" cy="252095"/>
              <wp:effectExtent l="0" t="0" r="0" b="14605"/>
              <wp:wrapNone/>
              <wp:docPr id="43" name="Text Box 43"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073377" w14:textId="1188AE74" w:rsidR="0088283A" w:rsidRPr="0088283A" w:rsidRDefault="0088283A" w:rsidP="0088283A">
                          <w:pPr>
                            <w:spacing w:after="0"/>
                            <w:jc w:val="center"/>
                            <w:rPr>
                              <w:sz w:val="24"/>
                            </w:rPr>
                          </w:pPr>
                          <w:r w:rsidRPr="0088283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D7C01CE" id="Text Box 43" o:spid="_x0000_s1061" type="#_x0000_t202" alt="{&quot;HashCode&quot;:352122633,&quot;Height&quot;:841.0,&quot;Width&quot;:595.0,&quot;Placement&quot;:&quot;Header&quot;,&quot;Index&quot;:&quot;Primary&quot;,&quot;Section&quot;:2,&quot;Top&quot;:0.0,&quot;Left&quot;:0.0}" style="position:absolute;margin-left:0;margin-top:15pt;width:595.3pt;height:19.85pt;z-index:25165828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D+nmcDGAIAACwEAAAOAAAAAAAAAAAAAAAAAC4CAABkcnMvZTJvRG9jLnhtbFBLAQItABQABgAI&#10;AAAAIQCgivhk3AAAAAcBAAAPAAAAAAAAAAAAAAAAAHIEAABkcnMvZG93bnJldi54bWxQSwUGAAAA&#10;AAQABADzAAAAewUAAAAA&#10;" o:allowincell="f" filled="f" stroked="f" strokeweight=".5pt">
              <v:textbox inset=",0,,0">
                <w:txbxContent>
                  <w:p w14:paraId="01073377" w14:textId="1188AE74" w:rsidR="0088283A" w:rsidRPr="0088283A" w:rsidRDefault="0088283A" w:rsidP="0088283A">
                    <w:pPr>
                      <w:spacing w:after="0"/>
                      <w:jc w:val="center"/>
                      <w:rPr>
                        <w:sz w:val="24"/>
                      </w:rPr>
                    </w:pPr>
                    <w:r w:rsidRPr="0088283A">
                      <w:rPr>
                        <w:sz w:val="24"/>
                      </w:rPr>
                      <w:t>OFFICIAL</w:t>
                    </w:r>
                  </w:p>
                </w:txbxContent>
              </v:textbox>
              <w10:wrap anchorx="page" anchory="page"/>
            </v:shape>
          </w:pict>
        </mc:Fallback>
      </mc:AlternateContent>
    </w:r>
    <w:r w:rsidR="0098752C">
      <w:rPr>
        <w:noProof/>
      </w:rPr>
      <mc:AlternateContent>
        <mc:Choice Requires="wps">
          <w:drawing>
            <wp:anchor distT="0" distB="0" distL="114300" distR="114300" simplePos="0" relativeHeight="251658273" behindDoc="0" locked="0" layoutInCell="0" allowOverlap="1" wp14:anchorId="46AE5D6B" wp14:editId="29417D37">
              <wp:simplePos x="0" y="0"/>
              <wp:positionH relativeFrom="page">
                <wp:posOffset>0</wp:posOffset>
              </wp:positionH>
              <wp:positionV relativeFrom="page">
                <wp:posOffset>190500</wp:posOffset>
              </wp:positionV>
              <wp:extent cx="7560310" cy="252095"/>
              <wp:effectExtent l="0" t="0" r="0" b="14605"/>
              <wp:wrapNone/>
              <wp:docPr id="33" name="Text Box 33"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72E153" w14:textId="0F1A680A" w:rsidR="0098752C" w:rsidRPr="0098752C" w:rsidRDefault="0098752C" w:rsidP="0098752C">
                          <w:pPr>
                            <w:spacing w:after="0"/>
                            <w:jc w:val="center"/>
                            <w:rPr>
                              <w:sz w:val="24"/>
                            </w:rPr>
                          </w:pPr>
                          <w:r w:rsidRPr="0098752C">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6AE5D6B" id="Text Box 33" o:spid="_x0000_s1062" type="#_x0000_t202" alt="{&quot;HashCode&quot;:352122633,&quot;Height&quot;:841.0,&quot;Width&quot;:595.0,&quot;Placement&quot;:&quot;Header&quot;,&quot;Index&quot;:&quot;Primary&quot;,&quot;Section&quot;:2,&quot;Top&quot;:0.0,&quot;Left&quot;:0.0}" style="position:absolute;margin-left:0;margin-top:15pt;width:595.3pt;height:19.85pt;z-index:2516582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aLFwIAACwEAAAOAAAAZHJzL2Uyb0RvYy54bWysU99v2jAQfp+0/8Hy+0iAwt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T4dY4hjbDKb5LezWCa7/m2dD98EaBKNkjqkJaHF&#10;jhsf+tRzSmxmYN0olahRhrQlnU9nefrhEsHiymCP66zRCt2uI01V0mmaILp2UJ1wPwc99d7ydYND&#10;bJgPz8wh1zg36jc84SEVYDMYLEpqcL/+5o/5SAFGKWlROyX1Pw/MCUrUd4Pk3I5vbqLY0gUN99a7&#10;O3vNQd8DynKML8TyZMbcoM6mdKBfUd6r2A1DzHDsWdJwNu9Dr2R8HlysVikJZWVZ2Jit5bF0hDNC&#10;+9K9MmcH/AMy9whndbHiHQ19bk/E6hBANomjK5oD7ijJxPLwfKLm395T1vWRL38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A4R5osXAgAALAQAAA4AAAAAAAAAAAAAAAAALgIAAGRycy9lMm9Eb2MueG1sUEsBAi0AFAAGAAgA&#10;AAAhAKCK+GTcAAAABwEAAA8AAAAAAAAAAAAAAAAAcQQAAGRycy9kb3ducmV2LnhtbFBLBQYAAAAA&#10;BAAEAPMAAAB6BQAAAAA=&#10;" o:allowincell="f" filled="f" stroked="f" strokeweight=".5pt">
              <v:textbox inset=",0,,0">
                <w:txbxContent>
                  <w:p w14:paraId="2A72E153" w14:textId="0F1A680A" w:rsidR="0098752C" w:rsidRPr="0098752C" w:rsidRDefault="0098752C" w:rsidP="0098752C">
                    <w:pPr>
                      <w:spacing w:after="0"/>
                      <w:jc w:val="center"/>
                      <w:rPr>
                        <w:sz w:val="24"/>
                      </w:rPr>
                    </w:pPr>
                    <w:r w:rsidRPr="0098752C">
                      <w:rPr>
                        <w:sz w:val="24"/>
                      </w:rPr>
                      <w:t>OFFICIAL</w:t>
                    </w:r>
                  </w:p>
                </w:txbxContent>
              </v:textbox>
              <w10:wrap anchorx="page" anchory="page"/>
            </v:shape>
          </w:pict>
        </mc:Fallback>
      </mc:AlternateContent>
    </w:r>
    <w:r w:rsidR="00157F5A">
      <w:rPr>
        <w:noProof/>
      </w:rPr>
      <mc:AlternateContent>
        <mc:Choice Requires="wps">
          <w:drawing>
            <wp:anchor distT="0" distB="0" distL="114300" distR="114300" simplePos="0" relativeHeight="251658265" behindDoc="0" locked="0" layoutInCell="0" allowOverlap="1" wp14:anchorId="1AE47C06" wp14:editId="65B798CD">
              <wp:simplePos x="0" y="0"/>
              <wp:positionH relativeFrom="page">
                <wp:posOffset>0</wp:posOffset>
              </wp:positionH>
              <wp:positionV relativeFrom="page">
                <wp:posOffset>190500</wp:posOffset>
              </wp:positionV>
              <wp:extent cx="7560310" cy="252095"/>
              <wp:effectExtent l="0" t="0" r="0" b="14605"/>
              <wp:wrapNone/>
              <wp:docPr id="25" name="Text Box 25"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BA8618" w14:textId="367E72E2" w:rsidR="00157F5A" w:rsidRPr="00157F5A" w:rsidRDefault="00157F5A" w:rsidP="00157F5A">
                          <w:pPr>
                            <w:spacing w:after="0"/>
                            <w:jc w:val="center"/>
                            <w:rPr>
                              <w:sz w:val="24"/>
                            </w:rPr>
                          </w:pPr>
                          <w:r w:rsidRPr="00157F5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AE47C06" id="Text Box 25" o:spid="_x0000_s1063" type="#_x0000_t202" alt="{&quot;HashCode&quot;:352122633,&quot;Height&quot;:841.0,&quot;Width&quot;:595.0,&quot;Placement&quot;:&quot;Header&quot;,&quot;Index&quot;:&quot;Primary&quot;,&quot;Section&quot;:2,&quot;Top&quot;:0.0,&quot;Left&quot;:0.0}" style="position:absolute;margin-left:0;margin-top:15pt;width:595.3pt;height:19.85pt;z-index:25165826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XJ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l8WGQH1Qn3c9BT7y1fNzjE&#10;hvnwzBxyjXOjfsMTHlIBNoOzRUkN7tff/DEfKcAoJS1qp6T+54E5QYn6bpCc2/HNTRRbuqDh3np3&#10;g9cc9D2gLMf4QixPZswNajClA/2K8l7FbhhihmPPkobBvA+9kvF5cLFapSSUlWVhY7aWx9IRzgjt&#10;S/fKnD3jH5C5RxjUxYp3NPS5PRGrQwDZJI4iwD2aZ9xRkonl8/OJmn97T1nXR778D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fhxXJGAIAACwEAAAOAAAAAAAAAAAAAAAAAC4CAABkcnMvZTJvRG9jLnhtbFBLAQItABQABgAI&#10;AAAAIQCgivhk3AAAAAcBAAAPAAAAAAAAAAAAAAAAAHIEAABkcnMvZG93bnJldi54bWxQSwUGAAAA&#10;AAQABADzAAAAewUAAAAA&#10;" o:allowincell="f" filled="f" stroked="f" strokeweight=".5pt">
              <v:textbox inset=",0,,0">
                <w:txbxContent>
                  <w:p w14:paraId="34BA8618" w14:textId="367E72E2" w:rsidR="00157F5A" w:rsidRPr="00157F5A" w:rsidRDefault="00157F5A" w:rsidP="00157F5A">
                    <w:pPr>
                      <w:spacing w:after="0"/>
                      <w:jc w:val="center"/>
                      <w:rPr>
                        <w:sz w:val="24"/>
                      </w:rPr>
                    </w:pPr>
                    <w:r w:rsidRPr="00157F5A">
                      <w:rPr>
                        <w:sz w:val="24"/>
                      </w:rPr>
                      <w:t>OFFICIAL</w:t>
                    </w:r>
                  </w:p>
                </w:txbxContent>
              </v:textbox>
              <w10:wrap anchorx="page" anchory="page"/>
            </v:shape>
          </w:pict>
        </mc:Fallback>
      </mc:AlternateContent>
    </w:r>
    <w:r w:rsidR="000058B0">
      <w:rPr>
        <w:noProof/>
      </w:rPr>
      <mc:AlternateContent>
        <mc:Choice Requires="wps">
          <w:drawing>
            <wp:anchor distT="0" distB="0" distL="114300" distR="114300" simplePos="0" relativeHeight="251658252" behindDoc="0" locked="0" layoutInCell="0" allowOverlap="1" wp14:anchorId="1758797C" wp14:editId="061D99FE">
              <wp:simplePos x="0" y="0"/>
              <wp:positionH relativeFrom="page">
                <wp:posOffset>0</wp:posOffset>
              </wp:positionH>
              <wp:positionV relativeFrom="page">
                <wp:posOffset>190500</wp:posOffset>
              </wp:positionV>
              <wp:extent cx="7560310" cy="252095"/>
              <wp:effectExtent l="0" t="0" r="0" b="14605"/>
              <wp:wrapNone/>
              <wp:docPr id="1" name="Text Box 1"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0A1F67" w14:textId="402E3139" w:rsidR="000058B0" w:rsidRPr="000058B0" w:rsidRDefault="000058B0" w:rsidP="000058B0">
                          <w:pPr>
                            <w:spacing w:after="0"/>
                            <w:jc w:val="center"/>
                            <w:rPr>
                              <w:sz w:val="24"/>
                            </w:rPr>
                          </w:pPr>
                          <w:r w:rsidRPr="000058B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758797C" id="Text Box 1" o:spid="_x0000_s1064" type="#_x0000_t202" alt="{&quot;HashCode&quot;:352122633,&quot;Height&quot;:841.0,&quot;Width&quot;:595.0,&quot;Placement&quot;:&quot;Header&quot;,&quot;Index&quot;:&quot;Primary&quot;,&quot;Section&quot;:2,&quot;Top&quot;:0.0,&quot;Left&quot;:0.0}" style="position:absolute;margin-left:0;margin-top:15pt;width:595.3pt;height:19.85pt;z-index:2516582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" o:allowincell="f" filled="f" stroked="f" strokeweight=".5pt">
              <v:textbox inset=",0,,0">
                <w:txbxContent>
                  <w:p w14:paraId="1F0A1F67" w14:textId="402E3139" w:rsidR="000058B0" w:rsidRPr="000058B0" w:rsidRDefault="000058B0" w:rsidP="000058B0">
                    <w:pPr>
                      <w:spacing w:after="0"/>
                      <w:jc w:val="center"/>
                      <w:rPr>
                        <w:sz w:val="24"/>
                      </w:rPr>
                    </w:pPr>
                    <w:r w:rsidRPr="000058B0">
                      <w:rPr>
                        <w:sz w:val="24"/>
                      </w:rPr>
                      <w:t>OFFICIAL</w:t>
                    </w:r>
                  </w:p>
                </w:txbxContent>
              </v:textbox>
              <w10:wrap anchorx="page" anchory="page"/>
            </v:shape>
          </w:pict>
        </mc:Fallback>
      </mc:AlternateContent>
    </w:r>
    <w:r w:rsidR="00DA23A2">
      <w:rPr>
        <w:noProof/>
      </w:rPr>
      <w:drawing>
        <wp:anchor distT="0" distB="0" distL="114300" distR="114300" simplePos="0" relativeHeight="251658241" behindDoc="1" locked="1" layoutInCell="1" allowOverlap="1" wp14:anchorId="0D924F1A" wp14:editId="25AC806D">
          <wp:simplePos x="0" y="0"/>
          <wp:positionH relativeFrom="page">
            <wp:align>left</wp:align>
          </wp:positionH>
          <wp:positionV relativeFrom="page">
            <wp:align>top</wp:align>
          </wp:positionV>
          <wp:extent cx="7560000" cy="10684800"/>
          <wp:effectExtent l="0" t="0" r="0" b="0"/>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C80E" w14:textId="7F5282F5" w:rsidR="00F87067" w:rsidRDefault="00CD4A07">
    <w:pPr>
      <w:pStyle w:val="Header"/>
    </w:pPr>
    <w:r>
      <w:rPr>
        <w:noProof/>
      </w:rPr>
      <mc:AlternateContent>
        <mc:Choice Requires="wps">
          <w:drawing>
            <wp:anchor distT="0" distB="0" distL="114300" distR="114300" simplePos="1" relativeHeight="251658309" behindDoc="0" locked="0" layoutInCell="0" allowOverlap="1" wp14:anchorId="2E434DCE" wp14:editId="58CFA86F">
              <wp:simplePos x="0" y="190500"/>
              <wp:positionH relativeFrom="page">
                <wp:posOffset>0</wp:posOffset>
              </wp:positionH>
              <wp:positionV relativeFrom="page">
                <wp:posOffset>190500</wp:posOffset>
              </wp:positionV>
              <wp:extent cx="7560310" cy="252095"/>
              <wp:effectExtent l="0" t="0" r="0" b="14605"/>
              <wp:wrapNone/>
              <wp:docPr id="138" name="MSIPCM875e4dd3bd16e9f14c4c2643" descr="{&quot;HashCode&quot;:35212263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2D71" w14:textId="55A5DF30" w:rsidR="00CD4A07" w:rsidRPr="00CD4A07" w:rsidRDefault="00CD4A07" w:rsidP="00CD4A07">
                          <w:pPr>
                            <w:spacing w:after="0"/>
                            <w:jc w:val="center"/>
                            <w:rPr>
                              <w:sz w:val="24"/>
                            </w:rPr>
                          </w:pPr>
                          <w:r w:rsidRPr="00CD4A07">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434DCE" id="_x0000_t202" coordsize="21600,21600" o:spt="202" path="m,l,21600r21600,l21600,xe">
              <v:stroke joinstyle="miter"/>
              <v:path gradientshapeok="t" o:connecttype="rect"/>
            </v:shapetype>
            <v:shape id="MSIPCM875e4dd3bd16e9f14c4c2643" o:spid="_x0000_s1073" type="#_x0000_t202" alt="{&quot;HashCode&quot;:352122633,&quot;Height&quot;:841.0,&quot;Width&quot;:595.0,&quot;Placement&quot;:&quot;Header&quot;,&quot;Index&quot;:&quot;FirstPage&quot;,&quot;Section&quot;:2,&quot;Top&quot;:0.0,&quot;Left&quot;:0.0}" style="position:absolute;margin-left:0;margin-top:15pt;width:595.3pt;height:19.85pt;z-index:25165830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k0X1MGAIAACwEAAAOAAAAAAAAAAAAAAAAAC4CAABkcnMvZTJvRG9jLnhtbFBLAQItABQABgAI&#10;AAAAIQCgivhk3AAAAAcBAAAPAAAAAAAAAAAAAAAAAHIEAABkcnMvZG93bnJldi54bWxQSwUGAAAA&#10;AAQABADzAAAAewUAAAAA&#10;" o:allowincell="f" filled="f" stroked="f" strokeweight=".5pt">
              <v:textbox inset=",0,,0">
                <w:txbxContent>
                  <w:p w14:paraId="6F902D71" w14:textId="55A5DF30" w:rsidR="00CD4A07" w:rsidRPr="00CD4A07" w:rsidRDefault="00CD4A07" w:rsidP="00CD4A07">
                    <w:pPr>
                      <w:spacing w:after="0"/>
                      <w:jc w:val="center"/>
                      <w:rPr>
                        <w:sz w:val="24"/>
                      </w:rPr>
                    </w:pPr>
                    <w:r w:rsidRPr="00CD4A07">
                      <w:rPr>
                        <w:sz w:val="24"/>
                      </w:rPr>
                      <w:t>OFFICIAL</w:t>
                    </w:r>
                  </w:p>
                </w:txbxContent>
              </v:textbox>
              <w10:wrap anchorx="page" anchory="page"/>
            </v:shape>
          </w:pict>
        </mc:Fallback>
      </mc:AlternateContent>
    </w:r>
    <w:r w:rsidR="00BC1259">
      <w:rPr>
        <w:noProof/>
      </w:rPr>
      <mc:AlternateContent>
        <mc:Choice Requires="wps">
          <w:drawing>
            <wp:anchor distT="0" distB="0" distL="114300" distR="114300" simplePos="1" relativeHeight="251658299" behindDoc="0" locked="0" layoutInCell="0" allowOverlap="1" wp14:anchorId="74979B1B" wp14:editId="30977CD1">
              <wp:simplePos x="0" y="190500"/>
              <wp:positionH relativeFrom="page">
                <wp:posOffset>0</wp:posOffset>
              </wp:positionH>
              <wp:positionV relativeFrom="page">
                <wp:posOffset>190500</wp:posOffset>
              </wp:positionV>
              <wp:extent cx="7560310" cy="252095"/>
              <wp:effectExtent l="0" t="0" r="0" b="14605"/>
              <wp:wrapNone/>
              <wp:docPr id="63" name="Text Box 63" descr="{&quot;HashCode&quot;:35212263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5378B0" w14:textId="104DE2FD" w:rsidR="00BC1259" w:rsidRPr="00BC1259" w:rsidRDefault="00BC1259" w:rsidP="00BC1259">
                          <w:pPr>
                            <w:spacing w:after="0"/>
                            <w:jc w:val="center"/>
                            <w:rPr>
                              <w:sz w:val="24"/>
                            </w:rPr>
                          </w:pPr>
                          <w:r w:rsidRPr="00BC1259">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4979B1B" id="Text Box 63" o:spid="_x0000_s1074" type="#_x0000_t202" alt="{&quot;HashCode&quot;:352122633,&quot;Height&quot;:841.0,&quot;Width&quot;:595.0,&quot;Placement&quot;:&quot;Header&quot;,&quot;Index&quot;:&quot;FirstPage&quot;,&quot;Section&quot;:2,&quot;Top&quot;:0.0,&quot;Left&quot;:0.0}" style="position:absolute;margin-left:0;margin-top:15pt;width:595.3pt;height:19.85pt;z-index:2516582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" o:allowincell="f" filled="f" stroked="f" strokeweight=".5pt">
              <v:textbox inset=",0,,0">
                <w:txbxContent>
                  <w:p w14:paraId="2B5378B0" w14:textId="104DE2FD" w:rsidR="00BC1259" w:rsidRPr="00BC1259" w:rsidRDefault="00BC1259" w:rsidP="00BC1259">
                    <w:pPr>
                      <w:spacing w:after="0"/>
                      <w:jc w:val="center"/>
                      <w:rPr>
                        <w:sz w:val="24"/>
                      </w:rPr>
                    </w:pPr>
                    <w:r w:rsidRPr="00BC1259">
                      <w:rPr>
                        <w:sz w:val="24"/>
                      </w:rPr>
                      <w:t>OFFICIAL</w:t>
                    </w:r>
                  </w:p>
                </w:txbxContent>
              </v:textbox>
              <w10:wrap anchorx="page" anchory="page"/>
            </v:shape>
          </w:pict>
        </mc:Fallback>
      </mc:AlternateContent>
    </w:r>
    <w:r w:rsidR="0088283A">
      <w:rPr>
        <w:noProof/>
      </w:rPr>
      <mc:AlternateContent>
        <mc:Choice Requires="wps">
          <w:drawing>
            <wp:anchor distT="0" distB="0" distL="114300" distR="114300" simplePos="1" relativeHeight="251658284" behindDoc="0" locked="0" layoutInCell="0" allowOverlap="1" wp14:anchorId="7FB74BC4" wp14:editId="459F6FA2">
              <wp:simplePos x="0" y="190500"/>
              <wp:positionH relativeFrom="page">
                <wp:posOffset>0</wp:posOffset>
              </wp:positionH>
              <wp:positionV relativeFrom="page">
                <wp:posOffset>190500</wp:posOffset>
              </wp:positionV>
              <wp:extent cx="7560310" cy="252095"/>
              <wp:effectExtent l="0" t="0" r="0" b="14605"/>
              <wp:wrapNone/>
              <wp:docPr id="44" name="Text Box 44" descr="{&quot;HashCode&quot;:35212263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1255A0" w14:textId="7AC9C1F2" w:rsidR="0088283A" w:rsidRPr="0088283A" w:rsidRDefault="0088283A" w:rsidP="0088283A">
                          <w:pPr>
                            <w:spacing w:after="0"/>
                            <w:jc w:val="center"/>
                            <w:rPr>
                              <w:sz w:val="24"/>
                            </w:rPr>
                          </w:pPr>
                          <w:r w:rsidRPr="0088283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FB74BC4" id="Text Box 44" o:spid="_x0000_s1075" type="#_x0000_t202" alt="{&quot;HashCode&quot;:352122633,&quot;Height&quot;:841.0,&quot;Width&quot;:595.0,&quot;Placement&quot;:&quot;Header&quot;,&quot;Index&quot;:&quot;FirstPage&quot;,&quot;Section&quot;:2,&quot;Top&quot;:0.0,&quot;Left&quot;:0.0}" style="position:absolute;margin-left:0;margin-top:15pt;width:595.3pt;height:19.85pt;z-index:2516582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" o:allowincell="f" filled="f" stroked="f" strokeweight=".5pt">
              <v:textbox inset=",0,,0">
                <w:txbxContent>
                  <w:p w14:paraId="601255A0" w14:textId="7AC9C1F2" w:rsidR="0088283A" w:rsidRPr="0088283A" w:rsidRDefault="0088283A" w:rsidP="0088283A">
                    <w:pPr>
                      <w:spacing w:after="0"/>
                      <w:jc w:val="center"/>
                      <w:rPr>
                        <w:sz w:val="24"/>
                      </w:rPr>
                    </w:pPr>
                    <w:r w:rsidRPr="0088283A">
                      <w:rPr>
                        <w:sz w:val="24"/>
                      </w:rPr>
                      <w:t>OFFICIAL</w:t>
                    </w:r>
                  </w:p>
                </w:txbxContent>
              </v:textbox>
              <w10:wrap anchorx="page" anchory="page"/>
            </v:shape>
          </w:pict>
        </mc:Fallback>
      </mc:AlternateContent>
    </w:r>
    <w:r w:rsidR="0098752C">
      <w:rPr>
        <w:noProof/>
      </w:rPr>
      <mc:AlternateContent>
        <mc:Choice Requires="wps">
          <w:drawing>
            <wp:anchor distT="0" distB="0" distL="114300" distR="114300" simplePos="1" relativeHeight="251658274" behindDoc="0" locked="0" layoutInCell="0" allowOverlap="1" wp14:anchorId="2F0A9229" wp14:editId="671A22C7">
              <wp:simplePos x="0" y="190500"/>
              <wp:positionH relativeFrom="page">
                <wp:posOffset>0</wp:posOffset>
              </wp:positionH>
              <wp:positionV relativeFrom="page">
                <wp:posOffset>190500</wp:posOffset>
              </wp:positionV>
              <wp:extent cx="7560310" cy="252095"/>
              <wp:effectExtent l="0" t="0" r="0" b="14605"/>
              <wp:wrapNone/>
              <wp:docPr id="34" name="Text Box 34" descr="{&quot;HashCode&quot;:35212263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4C7DA5" w14:textId="3727418F" w:rsidR="0098752C" w:rsidRPr="0098752C" w:rsidRDefault="0098752C" w:rsidP="0098752C">
                          <w:pPr>
                            <w:spacing w:after="0"/>
                            <w:jc w:val="center"/>
                            <w:rPr>
                              <w:sz w:val="24"/>
                            </w:rPr>
                          </w:pPr>
                          <w:r w:rsidRPr="0098752C">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F0A9229" id="Text Box 34" o:spid="_x0000_s1076" type="#_x0000_t202" alt="{&quot;HashCode&quot;:352122633,&quot;Height&quot;:841.0,&quot;Width&quot;:595.0,&quot;Placement&quot;:&quot;Header&quot;,&quot;Index&quot;:&quot;FirstPage&quot;,&quot;Section&quot;:2,&quot;Top&quot;:0.0,&quot;Left&quot;:0.0}" style="position:absolute;margin-left:0;margin-top:15pt;width:595.3pt;height:19.85pt;z-index:25165827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HeGAIAACw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nNGEMcY5PZJF/MYpns+rd1PnwT0JBolNQhLQkt&#10;dnzwoU8dUmIzAxuldaJGG9KWdH4zy9MPlwgW1wZ7XGeNVuh2HVFVSaeLYZEdVCfcz0FPvbd8o3CI&#10;B+bDM3PINc6N+g1PeEgN2AzOFiU1uF9/88d8pACjlLSonZL6nwfmBCX6u0FyFuPpNIotXdBwb727&#10;wWsOzR2gLMf4QixPZswNejClg+YV5b2O3TDEDMeeJQ2DeRd6JePz4GK9TkkoK8vCg9laHktHOCO0&#10;L90rc/aMf0DmHmFQFyve0dDn9kSsDwGkShxFgHs0z7ijJBPL5+cTNf/2nrKuj3z1Gw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wGDHeGAIAACwEAAAOAAAAAAAAAAAAAAAAAC4CAABkcnMvZTJvRG9jLnhtbFBLAQItABQABgAI&#10;AAAAIQCgivhk3AAAAAcBAAAPAAAAAAAAAAAAAAAAAHIEAABkcnMvZG93bnJldi54bWxQSwUGAAAA&#10;AAQABADzAAAAewUAAAAA&#10;" o:allowincell="f" filled="f" stroked="f" strokeweight=".5pt">
              <v:textbox inset=",0,,0">
                <w:txbxContent>
                  <w:p w14:paraId="304C7DA5" w14:textId="3727418F" w:rsidR="0098752C" w:rsidRPr="0098752C" w:rsidRDefault="0098752C" w:rsidP="0098752C">
                    <w:pPr>
                      <w:spacing w:after="0"/>
                      <w:jc w:val="center"/>
                      <w:rPr>
                        <w:sz w:val="24"/>
                      </w:rPr>
                    </w:pPr>
                    <w:r w:rsidRPr="0098752C">
                      <w:rPr>
                        <w:sz w:val="24"/>
                      </w:rPr>
                      <w:t>OFFICIAL</w:t>
                    </w:r>
                  </w:p>
                </w:txbxContent>
              </v:textbox>
              <w10:wrap anchorx="page" anchory="page"/>
            </v:shape>
          </w:pict>
        </mc:Fallback>
      </mc:AlternateContent>
    </w:r>
    <w:r w:rsidR="00157F5A">
      <w:rPr>
        <w:noProof/>
      </w:rPr>
      <mc:AlternateContent>
        <mc:Choice Requires="wps">
          <w:drawing>
            <wp:anchor distT="0" distB="0" distL="114300" distR="114300" simplePos="1" relativeHeight="251658266" behindDoc="0" locked="0" layoutInCell="0" allowOverlap="1" wp14:anchorId="551854B4" wp14:editId="4356C0AD">
              <wp:simplePos x="0" y="190500"/>
              <wp:positionH relativeFrom="page">
                <wp:posOffset>0</wp:posOffset>
              </wp:positionH>
              <wp:positionV relativeFrom="page">
                <wp:posOffset>190500</wp:posOffset>
              </wp:positionV>
              <wp:extent cx="7560310" cy="252095"/>
              <wp:effectExtent l="0" t="0" r="0" b="14605"/>
              <wp:wrapNone/>
              <wp:docPr id="26" name="Text Box 26" descr="{&quot;HashCode&quot;:35212263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9A4C7" w14:textId="2BA5C2B3" w:rsidR="00157F5A" w:rsidRPr="00157F5A" w:rsidRDefault="00157F5A" w:rsidP="00157F5A">
                          <w:pPr>
                            <w:spacing w:after="0"/>
                            <w:jc w:val="center"/>
                            <w:rPr>
                              <w:sz w:val="24"/>
                            </w:rPr>
                          </w:pPr>
                          <w:r w:rsidRPr="00157F5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51854B4" id="Text Box 26" o:spid="_x0000_s1077" type="#_x0000_t202" alt="{&quot;HashCode&quot;:352122633,&quot;Height&quot;:841.0,&quot;Width&quot;:595.0,&quot;Placement&quot;:&quot;Header&quot;,&quot;Index&quot;:&quot;FirstPage&quot;,&quot;Section&quot;:2,&quot;Top&quot;:0.0,&quot;Left&quot;:0.0}" style="position:absolute;margin-left:0;margin-top:15pt;width:595.3pt;height:19.85pt;z-index:2516582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90GAIAACw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R5qqpJg+LLKF6oj7Oeip95avGhxi&#10;zXx4YQ65xrlRv+EZD6kAm8FgUVKD+/U3f8xHCjBKSYvaKan/uWdOUKK+GyTndnxzE8WWLmi4997t&#10;yWv2+gFQlmN8IZYnM+YGdTKlA/2G8l7GbhhihmPPkoaT+RB6JePz4GK5TEkoK8vC2mwsj6UjnBHa&#10;1+6NOTvgH5C5JzipixUfaOhzeyKW+wCySRxFgHs0B9xRkonl4flEzb+/p6zLI1/8Bg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Vjq90GAIAACwEAAAOAAAAAAAAAAAAAAAAAC4CAABkcnMvZTJvRG9jLnhtbFBLAQItABQABgAI&#10;AAAAIQCgivhk3AAAAAcBAAAPAAAAAAAAAAAAAAAAAHIEAABkcnMvZG93bnJldi54bWxQSwUGAAAA&#10;AAQABADzAAAAewUAAAAA&#10;" o:allowincell="f" filled="f" stroked="f" strokeweight=".5pt">
              <v:textbox inset=",0,,0">
                <w:txbxContent>
                  <w:p w14:paraId="0CB9A4C7" w14:textId="2BA5C2B3" w:rsidR="00157F5A" w:rsidRPr="00157F5A" w:rsidRDefault="00157F5A" w:rsidP="00157F5A">
                    <w:pPr>
                      <w:spacing w:after="0"/>
                      <w:jc w:val="center"/>
                      <w:rPr>
                        <w:sz w:val="24"/>
                      </w:rPr>
                    </w:pPr>
                    <w:r w:rsidRPr="00157F5A">
                      <w:rPr>
                        <w:sz w:val="24"/>
                      </w:rPr>
                      <w:t>OFFICIAL</w:t>
                    </w:r>
                  </w:p>
                </w:txbxContent>
              </v:textbox>
              <w10:wrap anchorx="page" anchory="page"/>
            </v:shape>
          </w:pict>
        </mc:Fallback>
      </mc:AlternateContent>
    </w:r>
    <w:r w:rsidR="000058B0">
      <w:rPr>
        <w:noProof/>
      </w:rPr>
      <mc:AlternateContent>
        <mc:Choice Requires="wps">
          <w:drawing>
            <wp:anchor distT="0" distB="0" distL="114300" distR="114300" simplePos="1" relativeHeight="251658253" behindDoc="0" locked="0" layoutInCell="0" allowOverlap="1" wp14:anchorId="74031B3A" wp14:editId="09359ADE">
              <wp:simplePos x="0" y="190500"/>
              <wp:positionH relativeFrom="page">
                <wp:posOffset>0</wp:posOffset>
              </wp:positionH>
              <wp:positionV relativeFrom="page">
                <wp:posOffset>190500</wp:posOffset>
              </wp:positionV>
              <wp:extent cx="7560310" cy="252095"/>
              <wp:effectExtent l="0" t="0" r="0" b="14605"/>
              <wp:wrapNone/>
              <wp:docPr id="5" name="Text Box 5" descr="{&quot;HashCode&quot;:35212263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192116" w14:textId="1AF19C33" w:rsidR="000058B0" w:rsidRPr="000058B0" w:rsidRDefault="000058B0" w:rsidP="000058B0">
                          <w:pPr>
                            <w:spacing w:after="0"/>
                            <w:jc w:val="center"/>
                            <w:rPr>
                              <w:sz w:val="24"/>
                            </w:rPr>
                          </w:pPr>
                          <w:r w:rsidRPr="000058B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4031B3A" id="Text Box 5" o:spid="_x0000_s1078" type="#_x0000_t202" alt="{&quot;HashCode&quot;:352122633,&quot;Height&quot;:841.0,&quot;Width&quot;:595.0,&quot;Placement&quot;:&quot;Header&quot;,&quot;Index&quot;:&quot;FirstPage&quot;,&quot;Section&quot;:2,&quot;Top&quot;:0.0,&quot;Left&quot;:0.0}" style="position:absolute;margin-left:0;margin-top:15pt;width:595.3pt;height:19.85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78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Ts+LbKA54H4eBuqD4yuFQzyw&#10;EJ+ZR65xbtRvfMJDasBmcLQoacH/+ps/5SMFGKWkQ+3UNPzcMS8o0d8tknMzvr5OYssXNPxb7+bk&#10;tTtzByjLMb4Qx7OZcqM+mdKDeUV5L1M3DDHLsWdN48m8i4OS8XlwsVzmJJSVY/HBrh1PpROcCdqX&#10;/pV5d8Q/InOPcFIXq97RMOQORCx3EaTKHCWABzSPuKMkM8vH55M0//aesy6PfPE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OUBLvwXAgAALAQAAA4AAAAAAAAAAAAAAAAALgIAAGRycy9lMm9Eb2MueG1sUEsBAi0AFAAGAAgA&#10;AAAhAKCK+GTcAAAABwEAAA8AAAAAAAAAAAAAAAAAcQQAAGRycy9kb3ducmV2LnhtbFBLBQYAAAAA&#10;BAAEAPMAAAB6BQAAAAA=&#10;" o:allowincell="f" filled="f" stroked="f" strokeweight=".5pt">
              <v:textbox inset=",0,,0">
                <w:txbxContent>
                  <w:p w14:paraId="76192116" w14:textId="1AF19C33" w:rsidR="000058B0" w:rsidRPr="000058B0" w:rsidRDefault="000058B0" w:rsidP="000058B0">
                    <w:pPr>
                      <w:spacing w:after="0"/>
                      <w:jc w:val="center"/>
                      <w:rPr>
                        <w:sz w:val="24"/>
                      </w:rPr>
                    </w:pPr>
                    <w:r w:rsidRPr="000058B0">
                      <w:rPr>
                        <w:sz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5498" w14:textId="0E271182" w:rsidR="00F87067" w:rsidRDefault="00F870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F3CB" w14:textId="0BD77123" w:rsidR="00B60FED" w:rsidRDefault="006400CC" w:rsidP="00196C33">
    <w:pPr>
      <w:pStyle w:val="Header"/>
    </w:pPr>
    <w:r>
      <w:rPr>
        <w:noProof/>
      </w:rPr>
      <mc:AlternateContent>
        <mc:Choice Requires="wps">
          <w:drawing>
            <wp:anchor distT="0" distB="0" distL="114300" distR="114300" simplePos="0" relativeHeight="251658310" behindDoc="0" locked="0" layoutInCell="0" allowOverlap="1" wp14:anchorId="1A8718C5" wp14:editId="24428EBF">
              <wp:simplePos x="0" y="0"/>
              <wp:positionH relativeFrom="page">
                <wp:posOffset>0</wp:posOffset>
              </wp:positionH>
              <wp:positionV relativeFrom="page">
                <wp:posOffset>190500</wp:posOffset>
              </wp:positionV>
              <wp:extent cx="7560310" cy="252095"/>
              <wp:effectExtent l="0" t="0" r="0" b="14605"/>
              <wp:wrapNone/>
              <wp:docPr id="139" name="MSIPCM001f4291b80fb5e4d01a15e7"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69C778" w14:textId="035F0E74" w:rsidR="006400CC" w:rsidRPr="006400CC" w:rsidRDefault="006400CC" w:rsidP="006400CC">
                          <w:pPr>
                            <w:spacing w:after="0"/>
                            <w:jc w:val="center"/>
                            <w:rPr>
                              <w:sz w:val="24"/>
                            </w:rPr>
                          </w:pPr>
                          <w:r w:rsidRPr="006400CC">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718C5" id="_x0000_t202" coordsize="21600,21600" o:spt="202" path="m,l,21600r21600,l21600,xe">
              <v:stroke joinstyle="miter"/>
              <v:path gradientshapeok="t" o:connecttype="rect"/>
            </v:shapetype>
            <v:shape id="MSIPCM001f4291b80fb5e4d01a15e7" o:spid="_x0000_s1079" type="#_x0000_t202" alt="{&quot;HashCode&quot;:352122633,&quot;Height&quot;:841.0,&quot;Width&quot;:595.0,&quot;Placement&quot;:&quot;Header&quot;,&quot;Index&quot;:&quot;Primary&quot;,&quot;Section&quot;:3,&quot;Top&quot;:0.0,&quot;Left&quot;:0.0}" style="position:absolute;margin-left:0;margin-top:15pt;width:595.3pt;height:19.85pt;z-index:25165831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C0l92+GAIAACwEAAAOAAAAAAAAAAAAAAAAAC4CAABkcnMvZTJvRG9jLnhtbFBLAQItABQABgAI&#10;AAAAIQCgivhk3AAAAAcBAAAPAAAAAAAAAAAAAAAAAHIEAABkcnMvZG93bnJldi54bWxQSwUGAAAA&#10;AAQABADzAAAAewUAAAAA&#10;" o:allowincell="f" filled="f" stroked="f" strokeweight=".5pt">
              <v:textbox inset=",0,,0">
                <w:txbxContent>
                  <w:p w14:paraId="0469C778" w14:textId="035F0E74" w:rsidR="006400CC" w:rsidRPr="006400CC" w:rsidRDefault="006400CC" w:rsidP="006400CC">
                    <w:pPr>
                      <w:spacing w:after="0"/>
                      <w:jc w:val="center"/>
                      <w:rPr>
                        <w:sz w:val="24"/>
                      </w:rPr>
                    </w:pPr>
                    <w:r w:rsidRPr="006400CC">
                      <w:rPr>
                        <w:sz w:val="24"/>
                      </w:rPr>
                      <w:t>OFFICIAL</w:t>
                    </w:r>
                  </w:p>
                </w:txbxContent>
              </v:textbox>
              <w10:wrap anchorx="page" anchory="page"/>
            </v:shape>
          </w:pict>
        </mc:Fallback>
      </mc:AlternateContent>
    </w:r>
    <w:r w:rsidR="00BC1259">
      <w:rPr>
        <w:noProof/>
      </w:rPr>
      <mc:AlternateContent>
        <mc:Choice Requires="wps">
          <w:drawing>
            <wp:anchor distT="0" distB="0" distL="114300" distR="114300" simplePos="0" relativeHeight="251658300" behindDoc="0" locked="0" layoutInCell="0" allowOverlap="1" wp14:anchorId="3BD16A2E" wp14:editId="5A524BB2">
              <wp:simplePos x="0" y="0"/>
              <wp:positionH relativeFrom="page">
                <wp:posOffset>0</wp:posOffset>
              </wp:positionH>
              <wp:positionV relativeFrom="page">
                <wp:posOffset>190500</wp:posOffset>
              </wp:positionV>
              <wp:extent cx="7560310" cy="252095"/>
              <wp:effectExtent l="0" t="0" r="0" b="14605"/>
              <wp:wrapNone/>
              <wp:docPr id="128" name="Text Box 128"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258F3" w14:textId="71EE9193" w:rsidR="00BC1259" w:rsidRPr="00BC1259" w:rsidRDefault="00BC1259" w:rsidP="00BC1259">
                          <w:pPr>
                            <w:spacing w:after="0"/>
                            <w:jc w:val="center"/>
                            <w:rPr>
                              <w:sz w:val="24"/>
                            </w:rPr>
                          </w:pPr>
                          <w:r w:rsidRPr="00BC1259">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BD16A2E" id="Text Box 128" o:spid="_x0000_s1080" type="#_x0000_t202" alt="{&quot;HashCode&quot;:352122633,&quot;Height&quot;:841.0,&quot;Width&quot;:595.0,&quot;Placement&quot;:&quot;Header&quot;,&quot;Index&quot;:&quot;Primary&quot;,&quot;Section&quot;:3,&quot;Top&quot;:0.0,&quot;Left&quot;:0.0}" style="position:absolute;margin-left:0;margin-top:15pt;width:595.3pt;height:19.85pt;z-index:2516583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w2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tl0WGQH1Qn3c9BT7y1fNzjE&#10;hvnwzBxyjXOjfsMTHlIBNoOzRUkN7tff/DEfKcAoJS1qp6T+54E5QYn6bpCc2/HNTRRbuqDh3np3&#10;g9cc9D2gLMf4QixPZswNajClA/2K8l7FbhhihmPPkobBvA+9kvF5cLFapSSUlWVhY7aWx9IRzgjt&#10;S/fKnD3jH5C5RxjUxYp3NPS5PRGrQwDZJI4iwD2aZ9xRkonl8/OJmn97T1nXR778D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EGFw2GAIAACwEAAAOAAAAAAAAAAAAAAAAAC4CAABkcnMvZTJvRG9jLnhtbFBLAQItABQABgAI&#10;AAAAIQCgivhk3AAAAAcBAAAPAAAAAAAAAAAAAAAAAHIEAABkcnMvZG93bnJldi54bWxQSwUGAAAA&#10;AAQABADzAAAAewUAAAAA&#10;" o:allowincell="f" filled="f" stroked="f" strokeweight=".5pt">
              <v:textbox inset=",0,,0">
                <w:txbxContent>
                  <w:p w14:paraId="752258F3" w14:textId="71EE9193" w:rsidR="00BC1259" w:rsidRPr="00BC1259" w:rsidRDefault="00BC1259" w:rsidP="00BC1259">
                    <w:pPr>
                      <w:spacing w:after="0"/>
                      <w:jc w:val="center"/>
                      <w:rPr>
                        <w:sz w:val="24"/>
                      </w:rPr>
                    </w:pPr>
                    <w:r w:rsidRPr="00BC1259">
                      <w:rPr>
                        <w:sz w:val="24"/>
                      </w:rPr>
                      <w:t>OFFICIAL</w:t>
                    </w:r>
                  </w:p>
                </w:txbxContent>
              </v:textbox>
              <w10:wrap anchorx="page" anchory="page"/>
            </v:shape>
          </w:pict>
        </mc:Fallback>
      </mc:AlternateContent>
    </w:r>
    <w:r w:rsidR="0088283A">
      <w:rPr>
        <w:noProof/>
      </w:rPr>
      <mc:AlternateContent>
        <mc:Choice Requires="wps">
          <w:drawing>
            <wp:anchor distT="0" distB="0" distL="114300" distR="114300" simplePos="0" relativeHeight="251658285" behindDoc="0" locked="0" layoutInCell="0" allowOverlap="1" wp14:anchorId="009DEAD8" wp14:editId="720E5891">
              <wp:simplePos x="0" y="0"/>
              <wp:positionH relativeFrom="page">
                <wp:posOffset>0</wp:posOffset>
              </wp:positionH>
              <wp:positionV relativeFrom="page">
                <wp:posOffset>190500</wp:posOffset>
              </wp:positionV>
              <wp:extent cx="7560310" cy="252095"/>
              <wp:effectExtent l="0" t="0" r="0" b="14605"/>
              <wp:wrapNone/>
              <wp:docPr id="45" name="Text Box 45"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0C378C" w14:textId="7007D39A" w:rsidR="0088283A" w:rsidRPr="0088283A" w:rsidRDefault="0088283A" w:rsidP="0088283A">
                          <w:pPr>
                            <w:spacing w:after="0"/>
                            <w:jc w:val="center"/>
                            <w:rPr>
                              <w:sz w:val="24"/>
                            </w:rPr>
                          </w:pPr>
                          <w:r w:rsidRPr="0088283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09DEAD8" id="Text Box 45" o:spid="_x0000_s1081" type="#_x0000_t202" alt="{&quot;HashCode&quot;:352122633,&quot;Height&quot;:841.0,&quot;Width&quot;:595.0,&quot;Placement&quot;:&quot;Header&quot;,&quot;Index&quot;:&quot;Primary&quot;,&quot;Section&quot;:3,&quot;Top&quot;:0.0,&quot;Left&quot;:0.0}" style="position:absolute;margin-left:0;margin-top:15pt;width:595.3pt;height:19.85pt;z-index:25165828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o7GA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WfTYZEdVCfcz0FPvbd83eAQ&#10;G+bDM3PINc6N+g1PeEgF2AzOFiU1uF9/88d8pACjlLSonZL6nwfmBCXqu0FybsfTaRRbuqDh3np3&#10;g9cc9D2gLMf4QixPZswNajClA/2K8l7FbhhihmPPkobBvA+9kvF5cLFapSSUlWVhY7aWx9IRzgjt&#10;S/fKnD3jH5C5RxjUxYp3NPS5PRGrQwDZJI4iwD2aZ9xRkonl8/OJmn97T1nXR778D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Wuzo7GAIAACwEAAAOAAAAAAAAAAAAAAAAAC4CAABkcnMvZTJvRG9jLnhtbFBLAQItABQABgAI&#10;AAAAIQCgivhk3AAAAAcBAAAPAAAAAAAAAAAAAAAAAHIEAABkcnMvZG93bnJldi54bWxQSwUGAAAA&#10;AAQABADzAAAAewUAAAAA&#10;" o:allowincell="f" filled="f" stroked="f" strokeweight=".5pt">
              <v:textbox inset=",0,,0">
                <w:txbxContent>
                  <w:p w14:paraId="360C378C" w14:textId="7007D39A" w:rsidR="0088283A" w:rsidRPr="0088283A" w:rsidRDefault="0088283A" w:rsidP="0088283A">
                    <w:pPr>
                      <w:spacing w:after="0"/>
                      <w:jc w:val="center"/>
                      <w:rPr>
                        <w:sz w:val="24"/>
                      </w:rPr>
                    </w:pPr>
                    <w:r w:rsidRPr="0088283A">
                      <w:rPr>
                        <w:sz w:val="24"/>
                      </w:rPr>
                      <w:t>OFFICIAL</w:t>
                    </w:r>
                  </w:p>
                </w:txbxContent>
              </v:textbox>
              <w10:wrap anchorx="page" anchory="page"/>
            </v:shape>
          </w:pict>
        </mc:Fallback>
      </mc:AlternateContent>
    </w:r>
    <w:r w:rsidR="0098752C">
      <w:rPr>
        <w:noProof/>
      </w:rPr>
      <mc:AlternateContent>
        <mc:Choice Requires="wps">
          <w:drawing>
            <wp:anchor distT="0" distB="0" distL="114300" distR="114300" simplePos="0" relativeHeight="251658275" behindDoc="0" locked="0" layoutInCell="0" allowOverlap="1" wp14:anchorId="3C423549" wp14:editId="1B06E688">
              <wp:simplePos x="0" y="0"/>
              <wp:positionH relativeFrom="page">
                <wp:posOffset>0</wp:posOffset>
              </wp:positionH>
              <wp:positionV relativeFrom="page">
                <wp:posOffset>190500</wp:posOffset>
              </wp:positionV>
              <wp:extent cx="7560310" cy="252095"/>
              <wp:effectExtent l="0" t="0" r="0" b="14605"/>
              <wp:wrapNone/>
              <wp:docPr id="35" name="Text Box 35"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5520F" w14:textId="6FEBAADB" w:rsidR="0098752C" w:rsidRPr="0098752C" w:rsidRDefault="0098752C" w:rsidP="0098752C">
                          <w:pPr>
                            <w:spacing w:after="0"/>
                            <w:jc w:val="center"/>
                            <w:rPr>
                              <w:sz w:val="24"/>
                            </w:rPr>
                          </w:pPr>
                          <w:r w:rsidRPr="0098752C">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C423549" id="Text Box 35" o:spid="_x0000_s1082" type="#_x0000_t202" alt="{&quot;HashCode&quot;:352122633,&quot;Height&quot;:841.0,&quot;Width&quot;:595.0,&quot;Placement&quot;:&quot;Header&quot;,&quot;Index&quot;:&quot;Primary&quot;,&quot;Section&quot;:3,&quot;Top&quot;:0.0,&quot;Left&quot;:0.0}" style="position:absolute;margin-left:0;margin-top:15pt;width:595.3pt;height:19.85pt;z-index:25165827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uz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TvMEybWB5oD7eRioD46vFA7x&#10;wEJ8Zh65xrlRv/EJD6kBm8HRoqQF/+tv/pSPFGCUkg61U9Pwc8e8oER/t0jOzfj6OoktX9Dwb72b&#10;k9fuzB2gLMf4QhzPZsqN+mRKD+YV5b1M3TDELMeeNY0n8y4OSsbnwcVymZNQVo7FB7t2PJVOcCZo&#10;X/pX5t0R/4jMPcJJXax6R8OQOxCx3EWQKnN0QfOIO0oys3x8Pknzb+856/LIF78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OY0u7MXAgAALAQAAA4AAAAAAAAAAAAAAAAALgIAAGRycy9lMm9Eb2MueG1sUEsBAi0AFAAGAAgA&#10;AAAhAKCK+GTcAAAABwEAAA8AAAAAAAAAAAAAAAAAcQQAAGRycy9kb3ducmV2LnhtbFBLBQYAAAAA&#10;BAAEAPMAAAB6BQAAAAA=&#10;" o:allowincell="f" filled="f" stroked="f" strokeweight=".5pt">
              <v:textbox inset=",0,,0">
                <w:txbxContent>
                  <w:p w14:paraId="46F5520F" w14:textId="6FEBAADB" w:rsidR="0098752C" w:rsidRPr="0098752C" w:rsidRDefault="0098752C" w:rsidP="0098752C">
                    <w:pPr>
                      <w:spacing w:after="0"/>
                      <w:jc w:val="center"/>
                      <w:rPr>
                        <w:sz w:val="24"/>
                      </w:rPr>
                    </w:pPr>
                    <w:r w:rsidRPr="0098752C">
                      <w:rPr>
                        <w:sz w:val="24"/>
                      </w:rPr>
                      <w:t>OFFICIAL</w:t>
                    </w:r>
                  </w:p>
                </w:txbxContent>
              </v:textbox>
              <w10:wrap anchorx="page" anchory="page"/>
            </v:shape>
          </w:pict>
        </mc:Fallback>
      </mc:AlternateContent>
    </w:r>
    <w:r w:rsidR="000058B0">
      <w:rPr>
        <w:noProof/>
      </w:rPr>
      <mc:AlternateContent>
        <mc:Choice Requires="wps">
          <w:drawing>
            <wp:anchor distT="0" distB="0" distL="114300" distR="114300" simplePos="0" relativeHeight="251658254" behindDoc="0" locked="0" layoutInCell="0" allowOverlap="1" wp14:anchorId="5FCBBE8B" wp14:editId="7CD618BB">
              <wp:simplePos x="0" y="0"/>
              <wp:positionH relativeFrom="page">
                <wp:posOffset>0</wp:posOffset>
              </wp:positionH>
              <wp:positionV relativeFrom="page">
                <wp:posOffset>190500</wp:posOffset>
              </wp:positionV>
              <wp:extent cx="7560310" cy="252095"/>
              <wp:effectExtent l="0" t="0" r="0" b="14605"/>
              <wp:wrapNone/>
              <wp:docPr id="14" name="Text Box 14"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641A0E" w14:textId="4057F02C" w:rsidR="000058B0" w:rsidRPr="000058B0" w:rsidRDefault="000058B0" w:rsidP="000058B0">
                          <w:pPr>
                            <w:spacing w:after="0"/>
                            <w:jc w:val="center"/>
                            <w:rPr>
                              <w:sz w:val="24"/>
                            </w:rPr>
                          </w:pPr>
                          <w:r w:rsidRPr="000058B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FCBBE8B" id="Text Box 14" o:spid="_x0000_s1083" type="#_x0000_t202" alt="{&quot;HashCode&quot;:352122633,&quot;Height&quot;:841.0,&quot;Width&quot;:595.0,&quot;Placement&quot;:&quot;Header&quot;,&quot;Index&quot;:&quot;Primary&quot;,&quot;Section&quot;:3,&quot;Top&quot;:0.0,&quot;Left&quot;:0.0}" style="position:absolute;margin-left:0;margin-top:15pt;width:595.3pt;height:19.85pt;z-index:25165825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C3okjxGAIAACwEAAAOAAAAAAAAAAAAAAAAAC4CAABkcnMvZTJvRG9jLnhtbFBLAQItABQABgAI&#10;AAAAIQCgivhk3AAAAAcBAAAPAAAAAAAAAAAAAAAAAHIEAABkcnMvZG93bnJldi54bWxQSwUGAAAA&#10;AAQABADzAAAAewUAAAAA&#10;" o:allowincell="f" filled="f" stroked="f" strokeweight=".5pt">
              <v:textbox inset=",0,,0">
                <w:txbxContent>
                  <w:p w14:paraId="40641A0E" w14:textId="4057F02C" w:rsidR="000058B0" w:rsidRPr="000058B0" w:rsidRDefault="000058B0" w:rsidP="000058B0">
                    <w:pPr>
                      <w:spacing w:after="0"/>
                      <w:jc w:val="center"/>
                      <w:rPr>
                        <w:sz w:val="24"/>
                      </w:rPr>
                    </w:pPr>
                    <w:r w:rsidRPr="000058B0">
                      <w:rPr>
                        <w:sz w:val="24"/>
                      </w:rPr>
                      <w:t>OFFICIAL</w:t>
                    </w:r>
                  </w:p>
                </w:txbxContent>
              </v:textbox>
              <w10:wrap anchorx="page" anchory="page"/>
            </v:shape>
          </w:pict>
        </mc:Fallback>
      </mc:AlternateContent>
    </w:r>
    <w:r w:rsidR="00B60FED">
      <w:rPr>
        <w:noProof/>
      </w:rPr>
      <w:drawing>
        <wp:anchor distT="0" distB="0" distL="114300" distR="114300" simplePos="0" relativeHeight="251658240" behindDoc="1" locked="1" layoutInCell="1" allowOverlap="1" wp14:anchorId="029E9E0F" wp14:editId="1A225867">
          <wp:simplePos x="0" y="0"/>
          <wp:positionH relativeFrom="page">
            <wp:align>left</wp:align>
          </wp:positionH>
          <wp:positionV relativeFrom="page">
            <wp:align>top</wp:align>
          </wp:positionV>
          <wp:extent cx="7559675" cy="9569450"/>
          <wp:effectExtent l="0" t="0" r="317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434"/>
                  <a:stretch/>
                </pic:blipFill>
                <pic:spPr bwMode="auto">
                  <a:xfrm>
                    <a:off x="0" y="0"/>
                    <a:ext cx="7560000" cy="95699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B8E63B" w14:textId="77777777" w:rsidR="00F10B21" w:rsidRDefault="00F10B21" w:rsidP="00196C3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9106" w14:textId="731BD77F" w:rsidR="00F87067" w:rsidRDefault="006400CC">
    <w:pPr>
      <w:pStyle w:val="Header"/>
    </w:pPr>
    <w:r>
      <w:rPr>
        <w:noProof/>
      </w:rPr>
      <mc:AlternateContent>
        <mc:Choice Requires="wps">
          <w:drawing>
            <wp:anchor distT="0" distB="0" distL="114300" distR="114300" simplePos="1" relativeHeight="251658311" behindDoc="0" locked="0" layoutInCell="0" allowOverlap="1" wp14:anchorId="15708225" wp14:editId="103DED80">
              <wp:simplePos x="0" y="190500"/>
              <wp:positionH relativeFrom="page">
                <wp:posOffset>0</wp:posOffset>
              </wp:positionH>
              <wp:positionV relativeFrom="page">
                <wp:posOffset>190500</wp:posOffset>
              </wp:positionV>
              <wp:extent cx="7560310" cy="252095"/>
              <wp:effectExtent l="0" t="0" r="0" b="14605"/>
              <wp:wrapNone/>
              <wp:docPr id="140" name="MSIPCM90364c4bb8774d1d5ed322e0" descr="{&quot;HashCode&quot;:352122633,&quot;Height&quot;:841.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D62404" w14:textId="375FF998" w:rsidR="006400CC" w:rsidRPr="006400CC" w:rsidRDefault="006400CC" w:rsidP="006400CC">
                          <w:pPr>
                            <w:spacing w:after="0"/>
                            <w:jc w:val="center"/>
                            <w:rPr>
                              <w:sz w:val="24"/>
                            </w:rPr>
                          </w:pPr>
                          <w:r w:rsidRPr="006400CC">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5708225" id="_x0000_t202" coordsize="21600,21600" o:spt="202" path="m,l,21600r21600,l21600,xe">
              <v:stroke joinstyle="miter"/>
              <v:path gradientshapeok="t" o:connecttype="rect"/>
            </v:shapetype>
            <v:shape id="MSIPCM90364c4bb8774d1d5ed322e0" o:spid="_x0000_s1091" type="#_x0000_t202" alt="{&quot;HashCode&quot;:352122633,&quot;Height&quot;:841.0,&quot;Width&quot;:595.0,&quot;Placement&quot;:&quot;Header&quot;,&quot;Index&quot;:&quot;FirstPage&quot;,&quot;Section&quot;:3,&quot;Top&quot;:0.0,&quot;Left&quot;:0.0}" style="position:absolute;margin-left:0;margin-top:15pt;width:595.3pt;height:19.85pt;z-index:2516583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DiKRQnGAIAACwEAAAOAAAAAAAAAAAAAAAAAC4CAABkcnMvZTJvRG9jLnhtbFBLAQItABQABgAI&#10;AAAAIQCgivhk3AAAAAcBAAAPAAAAAAAAAAAAAAAAAHIEAABkcnMvZG93bnJldi54bWxQSwUGAAAA&#10;AAQABADzAAAAewUAAAAA&#10;" o:allowincell="f" filled="f" stroked="f" strokeweight=".5pt">
              <v:textbox inset=",0,,0">
                <w:txbxContent>
                  <w:p w14:paraId="23D62404" w14:textId="375FF998" w:rsidR="006400CC" w:rsidRPr="006400CC" w:rsidRDefault="006400CC" w:rsidP="006400CC">
                    <w:pPr>
                      <w:spacing w:after="0"/>
                      <w:jc w:val="center"/>
                      <w:rPr>
                        <w:sz w:val="24"/>
                      </w:rPr>
                    </w:pPr>
                    <w:r w:rsidRPr="006400CC">
                      <w:rPr>
                        <w:sz w:val="24"/>
                      </w:rPr>
                      <w:t>OFFICIAL</w:t>
                    </w:r>
                  </w:p>
                </w:txbxContent>
              </v:textbox>
              <w10:wrap anchorx="page" anchory="page"/>
            </v:shape>
          </w:pict>
        </mc:Fallback>
      </mc:AlternateContent>
    </w:r>
    <w:r w:rsidR="00BC1259">
      <w:rPr>
        <w:noProof/>
      </w:rPr>
      <mc:AlternateContent>
        <mc:Choice Requires="wps">
          <w:drawing>
            <wp:anchor distT="0" distB="0" distL="114300" distR="114300" simplePos="1" relativeHeight="251658301" behindDoc="0" locked="0" layoutInCell="0" allowOverlap="1" wp14:anchorId="63DAA054" wp14:editId="4A37D434">
              <wp:simplePos x="0" y="190500"/>
              <wp:positionH relativeFrom="page">
                <wp:posOffset>0</wp:posOffset>
              </wp:positionH>
              <wp:positionV relativeFrom="page">
                <wp:posOffset>190500</wp:posOffset>
              </wp:positionV>
              <wp:extent cx="7560310" cy="252095"/>
              <wp:effectExtent l="0" t="0" r="0" b="14605"/>
              <wp:wrapNone/>
              <wp:docPr id="130" name="Text Box 130" descr="{&quot;HashCode&quot;:352122633,&quot;Height&quot;:841.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9804DA" w14:textId="2CD0A563" w:rsidR="00BC1259" w:rsidRPr="00BC1259" w:rsidRDefault="00BC1259" w:rsidP="00BC1259">
                          <w:pPr>
                            <w:spacing w:after="0"/>
                            <w:jc w:val="center"/>
                            <w:rPr>
                              <w:sz w:val="24"/>
                            </w:rPr>
                          </w:pPr>
                          <w:r w:rsidRPr="00BC1259">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3DAA054" id="Text Box 130" o:spid="_x0000_s1092" type="#_x0000_t202" alt="{&quot;HashCode&quot;:352122633,&quot;Height&quot;:841.0,&quot;Width&quot;:595.0,&quot;Placement&quot;:&quot;Header&quot;,&quot;Index&quot;:&quot;FirstPage&quot;,&quot;Section&quot;:3,&quot;Top&quot;:0.0,&quot;Left&quot;:0.0}" style="position:absolute;margin-left:0;margin-top:15pt;width:595.3pt;height:19.85pt;z-index:25165830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EqaVrxYCAAAsBAAADgAAAAAAAAAAAAAAAAAuAgAAZHJzL2Uyb0RvYy54bWxQSwECLQAUAAYACAAA&#10;ACEAoIr4ZNwAAAAHAQAADwAAAAAAAAAAAAAAAABwBAAAZHJzL2Rvd25yZXYueG1sUEsFBgAAAAAE&#10;AAQA8wAAAHkFAAAAAA==&#10;" o:allowincell="f" filled="f" stroked="f" strokeweight=".5pt">
              <v:textbox inset=",0,,0">
                <w:txbxContent>
                  <w:p w14:paraId="609804DA" w14:textId="2CD0A563" w:rsidR="00BC1259" w:rsidRPr="00BC1259" w:rsidRDefault="00BC1259" w:rsidP="00BC1259">
                    <w:pPr>
                      <w:spacing w:after="0"/>
                      <w:jc w:val="center"/>
                      <w:rPr>
                        <w:sz w:val="24"/>
                      </w:rPr>
                    </w:pPr>
                    <w:r w:rsidRPr="00BC1259">
                      <w:rPr>
                        <w:sz w:val="24"/>
                      </w:rPr>
                      <w:t>OFFICIAL</w:t>
                    </w:r>
                  </w:p>
                </w:txbxContent>
              </v:textbox>
              <w10:wrap anchorx="page" anchory="page"/>
            </v:shape>
          </w:pict>
        </mc:Fallback>
      </mc:AlternateContent>
    </w:r>
    <w:r w:rsidR="0088283A">
      <w:rPr>
        <w:noProof/>
      </w:rPr>
      <mc:AlternateContent>
        <mc:Choice Requires="wps">
          <w:drawing>
            <wp:anchor distT="0" distB="0" distL="114300" distR="114300" simplePos="1" relativeHeight="251658286" behindDoc="0" locked="0" layoutInCell="0" allowOverlap="1" wp14:anchorId="4CC1D88F" wp14:editId="65B946D5">
              <wp:simplePos x="0" y="190500"/>
              <wp:positionH relativeFrom="page">
                <wp:posOffset>0</wp:posOffset>
              </wp:positionH>
              <wp:positionV relativeFrom="page">
                <wp:posOffset>190500</wp:posOffset>
              </wp:positionV>
              <wp:extent cx="7560310" cy="252095"/>
              <wp:effectExtent l="0" t="0" r="0" b="14605"/>
              <wp:wrapNone/>
              <wp:docPr id="46" name="Text Box 46" descr="{&quot;HashCode&quot;:352122633,&quot;Height&quot;:841.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EEAFFF" w14:textId="502E9999" w:rsidR="0088283A" w:rsidRPr="0088283A" w:rsidRDefault="0088283A" w:rsidP="0088283A">
                          <w:pPr>
                            <w:spacing w:after="0"/>
                            <w:jc w:val="center"/>
                            <w:rPr>
                              <w:sz w:val="24"/>
                            </w:rPr>
                          </w:pPr>
                          <w:r w:rsidRPr="0088283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CC1D88F" id="Text Box 46" o:spid="_x0000_s1093" type="#_x0000_t202" alt="{&quot;HashCode&quot;:352122633,&quot;Height&quot;:841.0,&quot;Width&quot;:595.0,&quot;Placement&quot;:&quot;Header&quot;,&quot;Index&quot;:&quot;FirstPage&quot;,&quot;Section&quot;:3,&quot;Top&quot;:0.0,&quot;Left&quot;:0.0}" style="position:absolute;margin-left:0;margin-top:15pt;width:595.3pt;height:19.85pt;z-index:25165828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btGAIAACw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2bDIluojrifg556b/mqwSHW&#10;zIcX5pBrnBv1G57xkAqwGZwsSmpwv/7mj/lIAUYpaVE7JfU/98wJStR3g+Tcjm9uotjSDxruvXc7&#10;eM1ePwDKcowvxPJkxtygBlM60G8o72XshiFmOPYsaRjMh9ArGZ8HF8tlSkJZWRbWZmN5LB3hjNC+&#10;dm/M2RP+AZl7gkFdrPhAQ5/bE7HcB5BN4igC3KN5wh0lmVg+PZ+o+ff/KevyyBe/A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DMGbtGAIAACwEAAAOAAAAAAAAAAAAAAAAAC4CAABkcnMvZTJvRG9jLnhtbFBLAQItABQABgAI&#10;AAAAIQCgivhk3AAAAAcBAAAPAAAAAAAAAAAAAAAAAHIEAABkcnMvZG93bnJldi54bWxQSwUGAAAA&#10;AAQABADzAAAAewUAAAAA&#10;" o:allowincell="f" filled="f" stroked="f" strokeweight=".5pt">
              <v:textbox inset=",0,,0">
                <w:txbxContent>
                  <w:p w14:paraId="4DEEAFFF" w14:textId="502E9999" w:rsidR="0088283A" w:rsidRPr="0088283A" w:rsidRDefault="0088283A" w:rsidP="0088283A">
                    <w:pPr>
                      <w:spacing w:after="0"/>
                      <w:jc w:val="center"/>
                      <w:rPr>
                        <w:sz w:val="24"/>
                      </w:rPr>
                    </w:pPr>
                    <w:r w:rsidRPr="0088283A">
                      <w:rPr>
                        <w:sz w:val="24"/>
                      </w:rPr>
                      <w:t>OFFICIAL</w:t>
                    </w:r>
                  </w:p>
                </w:txbxContent>
              </v:textbox>
              <w10:wrap anchorx="page" anchory="page"/>
            </v:shape>
          </w:pict>
        </mc:Fallback>
      </mc:AlternateContent>
    </w:r>
    <w:r w:rsidR="0098752C">
      <w:rPr>
        <w:noProof/>
      </w:rPr>
      <mc:AlternateContent>
        <mc:Choice Requires="wps">
          <w:drawing>
            <wp:anchor distT="0" distB="0" distL="114300" distR="114300" simplePos="1" relativeHeight="251658276" behindDoc="0" locked="0" layoutInCell="0" allowOverlap="1" wp14:anchorId="4DE2A152" wp14:editId="66B7B5F0">
              <wp:simplePos x="0" y="190500"/>
              <wp:positionH relativeFrom="page">
                <wp:posOffset>0</wp:posOffset>
              </wp:positionH>
              <wp:positionV relativeFrom="page">
                <wp:posOffset>190500</wp:posOffset>
              </wp:positionV>
              <wp:extent cx="7560310" cy="252095"/>
              <wp:effectExtent l="0" t="0" r="0" b="14605"/>
              <wp:wrapNone/>
              <wp:docPr id="36" name="Text Box 36" descr="{&quot;HashCode&quot;:352122633,&quot;Height&quot;:841.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631311" w14:textId="04DDAEBA" w:rsidR="0098752C" w:rsidRPr="0098752C" w:rsidRDefault="0098752C" w:rsidP="0098752C">
                          <w:pPr>
                            <w:spacing w:after="0"/>
                            <w:jc w:val="center"/>
                            <w:rPr>
                              <w:sz w:val="24"/>
                            </w:rPr>
                          </w:pPr>
                          <w:r w:rsidRPr="0098752C">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DE2A152" id="Text Box 36" o:spid="_x0000_s1094" type="#_x0000_t202" alt="{&quot;HashCode&quot;:352122633,&quot;Height&quot;:841.0,&quot;Width&quot;:595.0,&quot;Placement&quot;:&quot;Header&quot;,&quot;Index&quot;:&quot;FirstPage&quot;,&quot;Section&quot;:3,&quot;Top&quot;:0.0,&quot;Left&quot;:0.0}" style="position:absolute;margin-left:0;margin-top:15pt;width:595.3pt;height:19.85pt;z-index:2516582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Czv+dlGAIAACwEAAAOAAAAAAAAAAAAAAAAAC4CAABkcnMvZTJvRG9jLnhtbFBLAQItABQABgAI&#10;AAAAIQCgivhk3AAAAAcBAAAPAAAAAAAAAAAAAAAAAHIEAABkcnMvZG93bnJldi54bWxQSwUGAAAA&#10;AAQABADzAAAAewUAAAAA&#10;" o:allowincell="f" filled="f" stroked="f" strokeweight=".5pt">
              <v:textbox inset=",0,,0">
                <w:txbxContent>
                  <w:p w14:paraId="39631311" w14:textId="04DDAEBA" w:rsidR="0098752C" w:rsidRPr="0098752C" w:rsidRDefault="0098752C" w:rsidP="0098752C">
                    <w:pPr>
                      <w:spacing w:after="0"/>
                      <w:jc w:val="center"/>
                      <w:rPr>
                        <w:sz w:val="24"/>
                      </w:rPr>
                    </w:pPr>
                    <w:r w:rsidRPr="0098752C">
                      <w:rPr>
                        <w:sz w:val="24"/>
                      </w:rPr>
                      <w:t>OFFICIAL</w:t>
                    </w:r>
                  </w:p>
                </w:txbxContent>
              </v:textbox>
              <w10:wrap anchorx="page" anchory="page"/>
            </v:shape>
          </w:pict>
        </mc:Fallback>
      </mc:AlternateContent>
    </w:r>
    <w:r w:rsidR="000058B0">
      <w:rPr>
        <w:noProof/>
      </w:rPr>
      <mc:AlternateContent>
        <mc:Choice Requires="wps">
          <w:drawing>
            <wp:anchor distT="0" distB="0" distL="114300" distR="114300" simplePos="1" relativeHeight="251658255" behindDoc="0" locked="0" layoutInCell="0" allowOverlap="1" wp14:anchorId="1F31F8F5" wp14:editId="25D50491">
              <wp:simplePos x="0" y="190500"/>
              <wp:positionH relativeFrom="page">
                <wp:posOffset>0</wp:posOffset>
              </wp:positionH>
              <wp:positionV relativeFrom="page">
                <wp:posOffset>190500</wp:posOffset>
              </wp:positionV>
              <wp:extent cx="7560310" cy="252095"/>
              <wp:effectExtent l="0" t="0" r="0" b="14605"/>
              <wp:wrapNone/>
              <wp:docPr id="15" name="Text Box 15" descr="{&quot;HashCode&quot;:352122633,&quot;Height&quot;:841.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A747B4" w14:textId="5C53BBAB" w:rsidR="000058B0" w:rsidRPr="000058B0" w:rsidRDefault="000058B0" w:rsidP="000058B0">
                          <w:pPr>
                            <w:spacing w:after="0"/>
                            <w:jc w:val="center"/>
                            <w:rPr>
                              <w:sz w:val="24"/>
                            </w:rPr>
                          </w:pPr>
                          <w:r w:rsidRPr="000058B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F31F8F5" id="Text Box 15" o:spid="_x0000_s1095" type="#_x0000_t202" alt="{&quot;HashCode&quot;:352122633,&quot;Height&quot;:841.0,&quot;Width&quot;:595.0,&quot;Placement&quot;:&quot;Header&quot;,&quot;Index&quot;:&quot;FirstPage&quot;,&quot;Section&quot;:3,&quot;Top&quot;:0.0,&quot;Left&quot;:0.0}" style="position:absolute;margin-left:0;margin-top:15pt;width:595.3pt;height:19.85pt;z-index:2516582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Dndqv3GAIAACwEAAAOAAAAAAAAAAAAAAAAAC4CAABkcnMvZTJvRG9jLnhtbFBLAQItABQABgAI&#10;AAAAIQCgivhk3AAAAAcBAAAPAAAAAAAAAAAAAAAAAHIEAABkcnMvZG93bnJldi54bWxQSwUGAAAA&#10;AAQABADzAAAAewUAAAAA&#10;" o:allowincell="f" filled="f" stroked="f" strokeweight=".5pt">
              <v:textbox inset=",0,,0">
                <w:txbxContent>
                  <w:p w14:paraId="58A747B4" w14:textId="5C53BBAB" w:rsidR="000058B0" w:rsidRPr="000058B0" w:rsidRDefault="000058B0" w:rsidP="000058B0">
                    <w:pPr>
                      <w:spacing w:after="0"/>
                      <w:jc w:val="center"/>
                      <w:rPr>
                        <w:sz w:val="24"/>
                      </w:rPr>
                    </w:pPr>
                    <w:r w:rsidRPr="000058B0">
                      <w:rPr>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937"/>
    <w:multiLevelType w:val="multilevel"/>
    <w:tmpl w:val="D3DA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E125E"/>
    <w:multiLevelType w:val="hybridMultilevel"/>
    <w:tmpl w:val="BB6479CA"/>
    <w:lvl w:ilvl="0" w:tplc="25A6AD2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A540F1"/>
    <w:multiLevelType w:val="hybridMultilevel"/>
    <w:tmpl w:val="176A94D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04205F"/>
    <w:multiLevelType w:val="multilevel"/>
    <w:tmpl w:val="273EF4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063F10"/>
    <w:multiLevelType w:val="multilevel"/>
    <w:tmpl w:val="F22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1568C1"/>
    <w:multiLevelType w:val="multilevel"/>
    <w:tmpl w:val="ED02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BC2FB8"/>
    <w:multiLevelType w:val="hybridMultilevel"/>
    <w:tmpl w:val="B3264726"/>
    <w:lvl w:ilvl="0" w:tplc="C6CC1CD4">
      <w:start w:val="7"/>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DD370A"/>
    <w:multiLevelType w:val="hybridMultilevel"/>
    <w:tmpl w:val="87D68D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CB2942"/>
    <w:multiLevelType w:val="hybridMultilevel"/>
    <w:tmpl w:val="1BD887C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A83558"/>
    <w:multiLevelType w:val="hybridMultilevel"/>
    <w:tmpl w:val="6674E5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94B7559"/>
    <w:multiLevelType w:val="hybridMultilevel"/>
    <w:tmpl w:val="862CDEF0"/>
    <w:lvl w:ilvl="0" w:tplc="0C090001">
      <w:start w:val="1"/>
      <w:numFmt w:val="bullet"/>
      <w:lvlText w:val=""/>
      <w:lvlJc w:val="left"/>
      <w:pPr>
        <w:ind w:left="928" w:hanging="360"/>
      </w:pPr>
      <w:rPr>
        <w:rFonts w:ascii="Symbol" w:hAnsi="Symbol" w:hint="default"/>
        <w:b w:val="0"/>
        <w:i w:val="0"/>
        <w:caps w:val="0"/>
        <w:strike w:val="0"/>
        <w:dstrike w:val="0"/>
        <w:vanish w:val="0"/>
        <w:color w:val="auto"/>
        <w:sz w:val="24"/>
        <w:vertAlign w:val="baseline"/>
      </w:rPr>
    </w:lvl>
    <w:lvl w:ilvl="1" w:tplc="0C090003">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hint="default"/>
      </w:rPr>
    </w:lvl>
    <w:lvl w:ilvl="3" w:tplc="0C090001" w:tentative="1">
      <w:start w:val="1"/>
      <w:numFmt w:val="bullet"/>
      <w:lvlText w:val=""/>
      <w:lvlJc w:val="left"/>
      <w:pPr>
        <w:ind w:left="3023" w:hanging="360"/>
      </w:pPr>
      <w:rPr>
        <w:rFonts w:ascii="Symbol" w:hAnsi="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hint="default"/>
      </w:rPr>
    </w:lvl>
    <w:lvl w:ilvl="6" w:tplc="0C090001" w:tentative="1">
      <w:start w:val="1"/>
      <w:numFmt w:val="bullet"/>
      <w:lvlText w:val=""/>
      <w:lvlJc w:val="left"/>
      <w:pPr>
        <w:ind w:left="5183" w:hanging="360"/>
      </w:pPr>
      <w:rPr>
        <w:rFonts w:ascii="Symbol" w:hAnsi="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hint="default"/>
      </w:rPr>
    </w:lvl>
  </w:abstractNum>
  <w:abstractNum w:abstractNumId="11" w15:restartNumberingAfterBreak="0">
    <w:nsid w:val="1ABF5591"/>
    <w:multiLevelType w:val="hybridMultilevel"/>
    <w:tmpl w:val="E9D8B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D52043"/>
    <w:multiLevelType w:val="multilevel"/>
    <w:tmpl w:val="A17A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CB62C0"/>
    <w:multiLevelType w:val="hybridMultilevel"/>
    <w:tmpl w:val="A6B62864"/>
    <w:lvl w:ilvl="0" w:tplc="068808E4">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4398A"/>
    <w:multiLevelType w:val="hybridMultilevel"/>
    <w:tmpl w:val="87D68D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B83ED5"/>
    <w:multiLevelType w:val="hybridMultilevel"/>
    <w:tmpl w:val="55D65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454741"/>
    <w:multiLevelType w:val="hybridMultilevel"/>
    <w:tmpl w:val="052A75C0"/>
    <w:lvl w:ilvl="0" w:tplc="A998A300">
      <w:numFmt w:val="bullet"/>
      <w:lvlText w:val="•"/>
      <w:lvlJc w:val="left"/>
      <w:pPr>
        <w:ind w:left="720" w:hanging="360"/>
      </w:pPr>
      <w:rPr>
        <w:rFonts w:ascii="Arial" w:eastAsiaTheme="minorHAnsi" w:hAnsi="Aria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37903F0"/>
    <w:multiLevelType w:val="hybridMultilevel"/>
    <w:tmpl w:val="87B47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7B41A1"/>
    <w:multiLevelType w:val="multilevel"/>
    <w:tmpl w:val="DF54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E63E0F"/>
    <w:multiLevelType w:val="hybridMultilevel"/>
    <w:tmpl w:val="2BF6E8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6096431"/>
    <w:multiLevelType w:val="multilevel"/>
    <w:tmpl w:val="01268AC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1" w15:restartNumberingAfterBreak="0">
    <w:nsid w:val="266521D0"/>
    <w:multiLevelType w:val="multilevel"/>
    <w:tmpl w:val="E4F8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7872C8F"/>
    <w:multiLevelType w:val="hybridMultilevel"/>
    <w:tmpl w:val="6A20ADF6"/>
    <w:lvl w:ilvl="0" w:tplc="C6CC1CD4">
      <w:start w:val="7"/>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C86461"/>
    <w:multiLevelType w:val="hybridMultilevel"/>
    <w:tmpl w:val="57889614"/>
    <w:lvl w:ilvl="0" w:tplc="C6CC1CD4">
      <w:start w:val="7"/>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7730B0"/>
    <w:multiLevelType w:val="hybridMultilevel"/>
    <w:tmpl w:val="0610FF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C277FA4"/>
    <w:multiLevelType w:val="hybridMultilevel"/>
    <w:tmpl w:val="14963FB6"/>
    <w:lvl w:ilvl="0" w:tplc="A998A30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0D468C"/>
    <w:multiLevelType w:val="multilevel"/>
    <w:tmpl w:val="50AC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0875B96"/>
    <w:multiLevelType w:val="hybridMultilevel"/>
    <w:tmpl w:val="A7E2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08C16F8"/>
    <w:multiLevelType w:val="multilevel"/>
    <w:tmpl w:val="45DEAC40"/>
    <w:lvl w:ilvl="0">
      <w:start w:val="1"/>
      <w:numFmt w:val="decimal"/>
      <w:lvlText w:val="%1"/>
      <w:lvlJc w:val="left"/>
      <w:pPr>
        <w:ind w:left="720" w:hanging="360"/>
      </w:pPr>
      <w:rPr>
        <w:rFonts w:hint="default"/>
      </w:rPr>
    </w:lvl>
    <w:lvl w:ilvl="1">
      <w:start w:val="1"/>
      <w:numFmt w:val="decimal"/>
      <w:lvlText w:val="%1.%2"/>
      <w:lvlJc w:val="left"/>
      <w:pPr>
        <w:ind w:left="3981"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310E2B9C"/>
    <w:multiLevelType w:val="hybridMultilevel"/>
    <w:tmpl w:val="6B0E82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2547385"/>
    <w:multiLevelType w:val="hybridMultilevel"/>
    <w:tmpl w:val="F776FE98"/>
    <w:lvl w:ilvl="0" w:tplc="A998A30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3AC0181"/>
    <w:multiLevelType w:val="multilevel"/>
    <w:tmpl w:val="8586C4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2" w15:restartNumberingAfterBreak="0">
    <w:nsid w:val="36800F87"/>
    <w:multiLevelType w:val="hybridMultilevel"/>
    <w:tmpl w:val="C9EE5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FF3D57"/>
    <w:multiLevelType w:val="hybridMultilevel"/>
    <w:tmpl w:val="87D68D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E4D543C"/>
    <w:multiLevelType w:val="hybridMultilevel"/>
    <w:tmpl w:val="96583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FB83717"/>
    <w:multiLevelType w:val="hybridMultilevel"/>
    <w:tmpl w:val="EDDEE0CE"/>
    <w:lvl w:ilvl="0" w:tplc="D07E1FAE">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540532"/>
    <w:multiLevelType w:val="hybridMultilevel"/>
    <w:tmpl w:val="76784E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8566087"/>
    <w:multiLevelType w:val="hybridMultilevel"/>
    <w:tmpl w:val="4BAA3F9A"/>
    <w:lvl w:ilvl="0" w:tplc="8682BA84">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EC4ED5"/>
    <w:multiLevelType w:val="hybridMultilevel"/>
    <w:tmpl w:val="BB484362"/>
    <w:lvl w:ilvl="0" w:tplc="7B0AAD12">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F0F334D"/>
    <w:multiLevelType w:val="multilevel"/>
    <w:tmpl w:val="7EC2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1D23742"/>
    <w:multiLevelType w:val="multilevel"/>
    <w:tmpl w:val="8586C4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2" w15:restartNumberingAfterBreak="0">
    <w:nsid w:val="52652B2E"/>
    <w:multiLevelType w:val="hybridMultilevel"/>
    <w:tmpl w:val="6F885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9B3005C"/>
    <w:multiLevelType w:val="hybridMultilevel"/>
    <w:tmpl w:val="F3F82F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FC13E06"/>
    <w:multiLevelType w:val="hybridMultilevel"/>
    <w:tmpl w:val="69B24506"/>
    <w:lvl w:ilvl="0" w:tplc="0778CD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119363D"/>
    <w:multiLevelType w:val="hybridMultilevel"/>
    <w:tmpl w:val="E57EBC1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561CEB"/>
    <w:multiLevelType w:val="multilevel"/>
    <w:tmpl w:val="0F08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C845ACC"/>
    <w:multiLevelType w:val="hybridMultilevel"/>
    <w:tmpl w:val="F3F82F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7D44206"/>
    <w:multiLevelType w:val="multilevel"/>
    <w:tmpl w:val="8586C4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bullet"/>
      <w:lvlText w:val=""/>
      <w:lvlJc w:val="left"/>
      <w:pPr>
        <w:ind w:left="2232" w:hanging="792"/>
      </w:pPr>
      <w:rPr>
        <w:rFonts w:ascii="Symbol" w:hAnsi="Symbol"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50" w15:restartNumberingAfterBreak="0">
    <w:nsid w:val="78436536"/>
    <w:multiLevelType w:val="hybridMultilevel"/>
    <w:tmpl w:val="19FE7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0556530">
    <w:abstractNumId w:val="13"/>
  </w:num>
  <w:num w:numId="2" w16cid:durableId="892736221">
    <w:abstractNumId w:val="38"/>
  </w:num>
  <w:num w:numId="3" w16cid:durableId="1533491738">
    <w:abstractNumId w:val="37"/>
  </w:num>
  <w:num w:numId="4" w16cid:durableId="1684159864">
    <w:abstractNumId w:val="46"/>
  </w:num>
  <w:num w:numId="5" w16cid:durableId="128673258">
    <w:abstractNumId w:val="35"/>
  </w:num>
  <w:num w:numId="6" w16cid:durableId="1037004190">
    <w:abstractNumId w:val="39"/>
  </w:num>
  <w:num w:numId="7" w16cid:durableId="1841698238">
    <w:abstractNumId w:val="34"/>
  </w:num>
  <w:num w:numId="8" w16cid:durableId="1727610071">
    <w:abstractNumId w:val="45"/>
  </w:num>
  <w:num w:numId="9" w16cid:durableId="408162052">
    <w:abstractNumId w:val="41"/>
  </w:num>
  <w:num w:numId="10" w16cid:durableId="2098475622">
    <w:abstractNumId w:val="30"/>
  </w:num>
  <w:num w:numId="11" w16cid:durableId="675621279">
    <w:abstractNumId w:val="44"/>
  </w:num>
  <w:num w:numId="12" w16cid:durableId="2139761936">
    <w:abstractNumId w:val="24"/>
  </w:num>
  <w:num w:numId="13" w16cid:durableId="312874639">
    <w:abstractNumId w:val="29"/>
  </w:num>
  <w:num w:numId="14" w16cid:durableId="2134060409">
    <w:abstractNumId w:val="10"/>
  </w:num>
  <w:num w:numId="15" w16cid:durableId="1142506512">
    <w:abstractNumId w:val="28"/>
  </w:num>
  <w:num w:numId="16" w16cid:durableId="1871333323">
    <w:abstractNumId w:val="49"/>
  </w:num>
  <w:num w:numId="17" w16cid:durableId="1427383731">
    <w:abstractNumId w:val="7"/>
  </w:num>
  <w:num w:numId="18" w16cid:durableId="1351877726">
    <w:abstractNumId w:val="25"/>
  </w:num>
  <w:num w:numId="19" w16cid:durableId="236669253">
    <w:abstractNumId w:val="8"/>
  </w:num>
  <w:num w:numId="20" w16cid:durableId="2085300317">
    <w:abstractNumId w:val="33"/>
  </w:num>
  <w:num w:numId="21" w16cid:durableId="1456366513">
    <w:abstractNumId w:val="23"/>
  </w:num>
  <w:num w:numId="22" w16cid:durableId="1366056702">
    <w:abstractNumId w:val="6"/>
  </w:num>
  <w:num w:numId="23" w16cid:durableId="1505828002">
    <w:abstractNumId w:val="22"/>
  </w:num>
  <w:num w:numId="24" w16cid:durableId="1040084038">
    <w:abstractNumId w:val="16"/>
  </w:num>
  <w:num w:numId="25" w16cid:durableId="257257642">
    <w:abstractNumId w:val="2"/>
  </w:num>
  <w:num w:numId="26" w16cid:durableId="1191645791">
    <w:abstractNumId w:val="50"/>
  </w:num>
  <w:num w:numId="27" w16cid:durableId="1281449026">
    <w:abstractNumId w:val="3"/>
  </w:num>
  <w:num w:numId="28" w16cid:durableId="243996990">
    <w:abstractNumId w:val="1"/>
  </w:num>
  <w:num w:numId="29" w16cid:durableId="1999456351">
    <w:abstractNumId w:val="31"/>
  </w:num>
  <w:num w:numId="30" w16cid:durableId="759759453">
    <w:abstractNumId w:val="14"/>
  </w:num>
  <w:num w:numId="31" w16cid:durableId="1294017146">
    <w:abstractNumId w:val="47"/>
  </w:num>
  <w:num w:numId="32" w16cid:durableId="1224291771">
    <w:abstractNumId w:val="5"/>
  </w:num>
  <w:num w:numId="33" w16cid:durableId="1317997660">
    <w:abstractNumId w:val="42"/>
  </w:num>
  <w:num w:numId="34" w16cid:durableId="455366829">
    <w:abstractNumId w:val="11"/>
  </w:num>
  <w:num w:numId="35" w16cid:durableId="747728793">
    <w:abstractNumId w:val="9"/>
  </w:num>
  <w:num w:numId="36" w16cid:durableId="1031028133">
    <w:abstractNumId w:val="19"/>
  </w:num>
  <w:num w:numId="37" w16cid:durableId="435640746">
    <w:abstractNumId w:val="15"/>
  </w:num>
  <w:num w:numId="38" w16cid:durableId="1565289325">
    <w:abstractNumId w:val="4"/>
  </w:num>
  <w:num w:numId="39" w16cid:durableId="779296639">
    <w:abstractNumId w:val="21"/>
  </w:num>
  <w:num w:numId="40" w16cid:durableId="205918700">
    <w:abstractNumId w:val="40"/>
  </w:num>
  <w:num w:numId="41" w16cid:durableId="72363048">
    <w:abstractNumId w:val="32"/>
  </w:num>
  <w:num w:numId="42" w16cid:durableId="885028258">
    <w:abstractNumId w:val="17"/>
  </w:num>
  <w:num w:numId="43" w16cid:durableId="1342583170">
    <w:abstractNumId w:val="43"/>
  </w:num>
  <w:num w:numId="44" w16cid:durableId="1184630537">
    <w:abstractNumId w:val="0"/>
  </w:num>
  <w:num w:numId="45" w16cid:durableId="555354851">
    <w:abstractNumId w:val="20"/>
  </w:num>
  <w:num w:numId="46" w16cid:durableId="1647974437">
    <w:abstractNumId w:val="12"/>
  </w:num>
  <w:num w:numId="47" w16cid:durableId="2516205">
    <w:abstractNumId w:val="26"/>
  </w:num>
  <w:num w:numId="48" w16cid:durableId="494996495">
    <w:abstractNumId w:val="18"/>
  </w:num>
  <w:num w:numId="49" w16cid:durableId="951938643">
    <w:abstractNumId w:val="27"/>
  </w:num>
  <w:num w:numId="50" w16cid:durableId="719330112">
    <w:abstractNumId w:val="36"/>
  </w:num>
  <w:num w:numId="51" w16cid:durableId="94252905">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33"/>
    <w:rsid w:val="00002B09"/>
    <w:rsid w:val="0000440C"/>
    <w:rsid w:val="000058B0"/>
    <w:rsid w:val="00005E24"/>
    <w:rsid w:val="00006065"/>
    <w:rsid w:val="00006EC5"/>
    <w:rsid w:val="00007520"/>
    <w:rsid w:val="00007A0D"/>
    <w:rsid w:val="00010808"/>
    <w:rsid w:val="00011112"/>
    <w:rsid w:val="000112DF"/>
    <w:rsid w:val="00011D9F"/>
    <w:rsid w:val="00012687"/>
    <w:rsid w:val="00012835"/>
    <w:rsid w:val="00012D21"/>
    <w:rsid w:val="000137CE"/>
    <w:rsid w:val="000139DB"/>
    <w:rsid w:val="000141FE"/>
    <w:rsid w:val="00014409"/>
    <w:rsid w:val="0001490B"/>
    <w:rsid w:val="000155A0"/>
    <w:rsid w:val="0001642E"/>
    <w:rsid w:val="00020874"/>
    <w:rsid w:val="00021AB3"/>
    <w:rsid w:val="000225D7"/>
    <w:rsid w:val="00022785"/>
    <w:rsid w:val="00023D21"/>
    <w:rsid w:val="0002526D"/>
    <w:rsid w:val="000259E3"/>
    <w:rsid w:val="000264FD"/>
    <w:rsid w:val="00026B7D"/>
    <w:rsid w:val="000274D7"/>
    <w:rsid w:val="00030642"/>
    <w:rsid w:val="000319A8"/>
    <w:rsid w:val="000325D0"/>
    <w:rsid w:val="00032D2C"/>
    <w:rsid w:val="00034435"/>
    <w:rsid w:val="00035014"/>
    <w:rsid w:val="00035396"/>
    <w:rsid w:val="000360CC"/>
    <w:rsid w:val="00036A5C"/>
    <w:rsid w:val="00037385"/>
    <w:rsid w:val="0003764B"/>
    <w:rsid w:val="00037A8F"/>
    <w:rsid w:val="0004006E"/>
    <w:rsid w:val="000416E1"/>
    <w:rsid w:val="00041F48"/>
    <w:rsid w:val="00041FFC"/>
    <w:rsid w:val="00042052"/>
    <w:rsid w:val="00042410"/>
    <w:rsid w:val="000425DB"/>
    <w:rsid w:val="000458D8"/>
    <w:rsid w:val="000502B2"/>
    <w:rsid w:val="00050802"/>
    <w:rsid w:val="000542B3"/>
    <w:rsid w:val="00054B1A"/>
    <w:rsid w:val="00056E21"/>
    <w:rsid w:val="00057720"/>
    <w:rsid w:val="00060306"/>
    <w:rsid w:val="000609F7"/>
    <w:rsid w:val="00060EC4"/>
    <w:rsid w:val="00060EE8"/>
    <w:rsid w:val="0006200F"/>
    <w:rsid w:val="0006257C"/>
    <w:rsid w:val="000629E2"/>
    <w:rsid w:val="000631B4"/>
    <w:rsid w:val="00064C11"/>
    <w:rsid w:val="00067D1D"/>
    <w:rsid w:val="000704AF"/>
    <w:rsid w:val="00072722"/>
    <w:rsid w:val="00072729"/>
    <w:rsid w:val="000749F0"/>
    <w:rsid w:val="0007598E"/>
    <w:rsid w:val="00075C20"/>
    <w:rsid w:val="000766B2"/>
    <w:rsid w:val="00076CBF"/>
    <w:rsid w:val="00077958"/>
    <w:rsid w:val="00081991"/>
    <w:rsid w:val="00081C4D"/>
    <w:rsid w:val="00081ED1"/>
    <w:rsid w:val="00082D6A"/>
    <w:rsid w:val="00086112"/>
    <w:rsid w:val="000865C3"/>
    <w:rsid w:val="00090F64"/>
    <w:rsid w:val="00091075"/>
    <w:rsid w:val="00091F10"/>
    <w:rsid w:val="00092436"/>
    <w:rsid w:val="0009251A"/>
    <w:rsid w:val="00093219"/>
    <w:rsid w:val="000939BF"/>
    <w:rsid w:val="00094A04"/>
    <w:rsid w:val="00094BF8"/>
    <w:rsid w:val="00097BEB"/>
    <w:rsid w:val="000A021B"/>
    <w:rsid w:val="000A04E1"/>
    <w:rsid w:val="000A074B"/>
    <w:rsid w:val="000A3026"/>
    <w:rsid w:val="000A39AA"/>
    <w:rsid w:val="000A488F"/>
    <w:rsid w:val="000A57AD"/>
    <w:rsid w:val="000A69EB"/>
    <w:rsid w:val="000A6C02"/>
    <w:rsid w:val="000B02CE"/>
    <w:rsid w:val="000B0EAD"/>
    <w:rsid w:val="000B196C"/>
    <w:rsid w:val="000B201A"/>
    <w:rsid w:val="000B207B"/>
    <w:rsid w:val="000B3560"/>
    <w:rsid w:val="000B6A3D"/>
    <w:rsid w:val="000B70E2"/>
    <w:rsid w:val="000B7EE4"/>
    <w:rsid w:val="000C062F"/>
    <w:rsid w:val="000C0BDB"/>
    <w:rsid w:val="000C0FA7"/>
    <w:rsid w:val="000C2898"/>
    <w:rsid w:val="000C356F"/>
    <w:rsid w:val="000C35CD"/>
    <w:rsid w:val="000C3EC7"/>
    <w:rsid w:val="000C4B20"/>
    <w:rsid w:val="000C682A"/>
    <w:rsid w:val="000D0256"/>
    <w:rsid w:val="000D0844"/>
    <w:rsid w:val="000D0CC9"/>
    <w:rsid w:val="000D156D"/>
    <w:rsid w:val="000D20E3"/>
    <w:rsid w:val="000D21D8"/>
    <w:rsid w:val="000D3823"/>
    <w:rsid w:val="000D3A41"/>
    <w:rsid w:val="000D4894"/>
    <w:rsid w:val="000D5A9B"/>
    <w:rsid w:val="000D67D7"/>
    <w:rsid w:val="000D6D34"/>
    <w:rsid w:val="000D7593"/>
    <w:rsid w:val="000E0E52"/>
    <w:rsid w:val="000E1073"/>
    <w:rsid w:val="000E10B1"/>
    <w:rsid w:val="000E1220"/>
    <w:rsid w:val="000E1C7E"/>
    <w:rsid w:val="000E1E35"/>
    <w:rsid w:val="000E2DB8"/>
    <w:rsid w:val="000E3136"/>
    <w:rsid w:val="000E4388"/>
    <w:rsid w:val="000E57EB"/>
    <w:rsid w:val="000E6307"/>
    <w:rsid w:val="000E7134"/>
    <w:rsid w:val="000F0426"/>
    <w:rsid w:val="000F095A"/>
    <w:rsid w:val="000F1EC0"/>
    <w:rsid w:val="000F4D4E"/>
    <w:rsid w:val="000F4E82"/>
    <w:rsid w:val="000F54B1"/>
    <w:rsid w:val="000F625E"/>
    <w:rsid w:val="0010130B"/>
    <w:rsid w:val="0010267D"/>
    <w:rsid w:val="0010303C"/>
    <w:rsid w:val="001074BA"/>
    <w:rsid w:val="00107AD6"/>
    <w:rsid w:val="001109C6"/>
    <w:rsid w:val="001135ED"/>
    <w:rsid w:val="00113999"/>
    <w:rsid w:val="0011474D"/>
    <w:rsid w:val="00115D0F"/>
    <w:rsid w:val="001169A7"/>
    <w:rsid w:val="001176F0"/>
    <w:rsid w:val="00117B49"/>
    <w:rsid w:val="0012040E"/>
    <w:rsid w:val="001207D9"/>
    <w:rsid w:val="00120F41"/>
    <w:rsid w:val="00123BB4"/>
    <w:rsid w:val="001267CF"/>
    <w:rsid w:val="00126C83"/>
    <w:rsid w:val="00127621"/>
    <w:rsid w:val="00127D1F"/>
    <w:rsid w:val="00130570"/>
    <w:rsid w:val="00130E7B"/>
    <w:rsid w:val="00131303"/>
    <w:rsid w:val="001318FA"/>
    <w:rsid w:val="001343E7"/>
    <w:rsid w:val="0013491D"/>
    <w:rsid w:val="001349A1"/>
    <w:rsid w:val="001354B7"/>
    <w:rsid w:val="00135DBD"/>
    <w:rsid w:val="00136E1E"/>
    <w:rsid w:val="00136EF2"/>
    <w:rsid w:val="00137B74"/>
    <w:rsid w:val="00137EC3"/>
    <w:rsid w:val="00141282"/>
    <w:rsid w:val="001423F6"/>
    <w:rsid w:val="00143E10"/>
    <w:rsid w:val="00143FF1"/>
    <w:rsid w:val="00145A44"/>
    <w:rsid w:val="00145F94"/>
    <w:rsid w:val="001468F7"/>
    <w:rsid w:val="0015018F"/>
    <w:rsid w:val="00150613"/>
    <w:rsid w:val="001508BC"/>
    <w:rsid w:val="0015185F"/>
    <w:rsid w:val="0015387B"/>
    <w:rsid w:val="00153C64"/>
    <w:rsid w:val="00155040"/>
    <w:rsid w:val="00155A41"/>
    <w:rsid w:val="00156B75"/>
    <w:rsid w:val="00157959"/>
    <w:rsid w:val="00157F5A"/>
    <w:rsid w:val="00160ED3"/>
    <w:rsid w:val="00162E34"/>
    <w:rsid w:val="001630A1"/>
    <w:rsid w:val="001660EA"/>
    <w:rsid w:val="00166AD5"/>
    <w:rsid w:val="00166DBD"/>
    <w:rsid w:val="00170420"/>
    <w:rsid w:val="001704A9"/>
    <w:rsid w:val="00170763"/>
    <w:rsid w:val="00170ED5"/>
    <w:rsid w:val="00170F02"/>
    <w:rsid w:val="00171154"/>
    <w:rsid w:val="001722B9"/>
    <w:rsid w:val="00172910"/>
    <w:rsid w:val="0017297A"/>
    <w:rsid w:val="00172A9E"/>
    <w:rsid w:val="00173889"/>
    <w:rsid w:val="0017560B"/>
    <w:rsid w:val="001770AE"/>
    <w:rsid w:val="00177628"/>
    <w:rsid w:val="001801A4"/>
    <w:rsid w:val="0018031F"/>
    <w:rsid w:val="00181AF4"/>
    <w:rsid w:val="00181B8B"/>
    <w:rsid w:val="00182629"/>
    <w:rsid w:val="00182860"/>
    <w:rsid w:val="00182FA2"/>
    <w:rsid w:val="00183132"/>
    <w:rsid w:val="00185254"/>
    <w:rsid w:val="001875B0"/>
    <w:rsid w:val="00187FB2"/>
    <w:rsid w:val="001907D6"/>
    <w:rsid w:val="00191850"/>
    <w:rsid w:val="00191FA3"/>
    <w:rsid w:val="00193AFF"/>
    <w:rsid w:val="00194E9B"/>
    <w:rsid w:val="00196C33"/>
    <w:rsid w:val="001A4156"/>
    <w:rsid w:val="001A4878"/>
    <w:rsid w:val="001A58E5"/>
    <w:rsid w:val="001A602C"/>
    <w:rsid w:val="001A60DD"/>
    <w:rsid w:val="001A65C6"/>
    <w:rsid w:val="001A69D6"/>
    <w:rsid w:val="001A74CF"/>
    <w:rsid w:val="001A7FB4"/>
    <w:rsid w:val="001B1A47"/>
    <w:rsid w:val="001B1D47"/>
    <w:rsid w:val="001B4792"/>
    <w:rsid w:val="001B4C08"/>
    <w:rsid w:val="001B529D"/>
    <w:rsid w:val="001B599B"/>
    <w:rsid w:val="001B5B0E"/>
    <w:rsid w:val="001B67FC"/>
    <w:rsid w:val="001B7B8B"/>
    <w:rsid w:val="001C1C75"/>
    <w:rsid w:val="001C1D0C"/>
    <w:rsid w:val="001C50C3"/>
    <w:rsid w:val="001C58E0"/>
    <w:rsid w:val="001C7344"/>
    <w:rsid w:val="001C7C65"/>
    <w:rsid w:val="001C7F54"/>
    <w:rsid w:val="001D0956"/>
    <w:rsid w:val="001D12DA"/>
    <w:rsid w:val="001D5DDC"/>
    <w:rsid w:val="001E2869"/>
    <w:rsid w:val="001E3737"/>
    <w:rsid w:val="001E4B7F"/>
    <w:rsid w:val="001E502D"/>
    <w:rsid w:val="001E5F74"/>
    <w:rsid w:val="001E621C"/>
    <w:rsid w:val="001E6B45"/>
    <w:rsid w:val="001E7E23"/>
    <w:rsid w:val="001F3A03"/>
    <w:rsid w:val="001F44E7"/>
    <w:rsid w:val="001F472D"/>
    <w:rsid w:val="001F4C0D"/>
    <w:rsid w:val="00201179"/>
    <w:rsid w:val="0020135F"/>
    <w:rsid w:val="002018B8"/>
    <w:rsid w:val="002030AA"/>
    <w:rsid w:val="00211273"/>
    <w:rsid w:val="002117C1"/>
    <w:rsid w:val="00211E32"/>
    <w:rsid w:val="00212968"/>
    <w:rsid w:val="00212A6A"/>
    <w:rsid w:val="0021435A"/>
    <w:rsid w:val="00215AB0"/>
    <w:rsid w:val="00215FF0"/>
    <w:rsid w:val="00216B36"/>
    <w:rsid w:val="00216DC9"/>
    <w:rsid w:val="00217060"/>
    <w:rsid w:val="00217234"/>
    <w:rsid w:val="0022012D"/>
    <w:rsid w:val="00220418"/>
    <w:rsid w:val="00220B8F"/>
    <w:rsid w:val="00222F90"/>
    <w:rsid w:val="00223675"/>
    <w:rsid w:val="00223811"/>
    <w:rsid w:val="00223DCE"/>
    <w:rsid w:val="002242C0"/>
    <w:rsid w:val="0022580F"/>
    <w:rsid w:val="0022671C"/>
    <w:rsid w:val="00226A65"/>
    <w:rsid w:val="00230939"/>
    <w:rsid w:val="00232225"/>
    <w:rsid w:val="00233279"/>
    <w:rsid w:val="00233FFC"/>
    <w:rsid w:val="00234B71"/>
    <w:rsid w:val="002350DD"/>
    <w:rsid w:val="002358E7"/>
    <w:rsid w:val="00237B87"/>
    <w:rsid w:val="002403B3"/>
    <w:rsid w:val="002414CB"/>
    <w:rsid w:val="002437EA"/>
    <w:rsid w:val="0025208C"/>
    <w:rsid w:val="002526E2"/>
    <w:rsid w:val="002536E5"/>
    <w:rsid w:val="00253C75"/>
    <w:rsid w:val="00256206"/>
    <w:rsid w:val="00256CAF"/>
    <w:rsid w:val="00257437"/>
    <w:rsid w:val="00263CB5"/>
    <w:rsid w:val="002642F8"/>
    <w:rsid w:val="00264900"/>
    <w:rsid w:val="00264A2F"/>
    <w:rsid w:val="00265DC0"/>
    <w:rsid w:val="00270D35"/>
    <w:rsid w:val="002713E5"/>
    <w:rsid w:val="00272CFA"/>
    <w:rsid w:val="00274067"/>
    <w:rsid w:val="002758E7"/>
    <w:rsid w:val="0027640C"/>
    <w:rsid w:val="00277875"/>
    <w:rsid w:val="002817F4"/>
    <w:rsid w:val="002829B6"/>
    <w:rsid w:val="00282DD7"/>
    <w:rsid w:val="00283B6D"/>
    <w:rsid w:val="00284046"/>
    <w:rsid w:val="00285D3B"/>
    <w:rsid w:val="002868A6"/>
    <w:rsid w:val="00286CC5"/>
    <w:rsid w:val="00287362"/>
    <w:rsid w:val="0029053C"/>
    <w:rsid w:val="0029087C"/>
    <w:rsid w:val="00291ED2"/>
    <w:rsid w:val="002922FE"/>
    <w:rsid w:val="00292B52"/>
    <w:rsid w:val="002955F7"/>
    <w:rsid w:val="00295EF9"/>
    <w:rsid w:val="00296778"/>
    <w:rsid w:val="00296C47"/>
    <w:rsid w:val="00296FA3"/>
    <w:rsid w:val="002A0D7D"/>
    <w:rsid w:val="002A221B"/>
    <w:rsid w:val="002A26BF"/>
    <w:rsid w:val="002A3798"/>
    <w:rsid w:val="002A3BE5"/>
    <w:rsid w:val="002A45FD"/>
    <w:rsid w:val="002A47DD"/>
    <w:rsid w:val="002A4E69"/>
    <w:rsid w:val="002A611A"/>
    <w:rsid w:val="002A7506"/>
    <w:rsid w:val="002A7DDC"/>
    <w:rsid w:val="002B0B71"/>
    <w:rsid w:val="002B2307"/>
    <w:rsid w:val="002B3CA2"/>
    <w:rsid w:val="002B43DC"/>
    <w:rsid w:val="002B741E"/>
    <w:rsid w:val="002B7AC6"/>
    <w:rsid w:val="002B7D55"/>
    <w:rsid w:val="002C1883"/>
    <w:rsid w:val="002C2456"/>
    <w:rsid w:val="002C2B2A"/>
    <w:rsid w:val="002C47FA"/>
    <w:rsid w:val="002C4831"/>
    <w:rsid w:val="002C4A6F"/>
    <w:rsid w:val="002C59E3"/>
    <w:rsid w:val="002C6C96"/>
    <w:rsid w:val="002D0A86"/>
    <w:rsid w:val="002D183F"/>
    <w:rsid w:val="002D28E1"/>
    <w:rsid w:val="002D2A27"/>
    <w:rsid w:val="002D4526"/>
    <w:rsid w:val="002D618E"/>
    <w:rsid w:val="002D753E"/>
    <w:rsid w:val="002D7A6C"/>
    <w:rsid w:val="002E0CFD"/>
    <w:rsid w:val="002E1ADE"/>
    <w:rsid w:val="002E1E85"/>
    <w:rsid w:val="002E304C"/>
    <w:rsid w:val="002E3DB0"/>
    <w:rsid w:val="002E5AB6"/>
    <w:rsid w:val="002E6A53"/>
    <w:rsid w:val="002E6CC5"/>
    <w:rsid w:val="002E6D35"/>
    <w:rsid w:val="002E6F5C"/>
    <w:rsid w:val="002E750B"/>
    <w:rsid w:val="002E7E5D"/>
    <w:rsid w:val="002F0B50"/>
    <w:rsid w:val="002F0EF2"/>
    <w:rsid w:val="002F14D8"/>
    <w:rsid w:val="002F1D22"/>
    <w:rsid w:val="002F49C4"/>
    <w:rsid w:val="002F6398"/>
    <w:rsid w:val="003001C7"/>
    <w:rsid w:val="0030078F"/>
    <w:rsid w:val="00300943"/>
    <w:rsid w:val="003041FD"/>
    <w:rsid w:val="003049CD"/>
    <w:rsid w:val="003068EA"/>
    <w:rsid w:val="00312048"/>
    <w:rsid w:val="003122CE"/>
    <w:rsid w:val="00313A3E"/>
    <w:rsid w:val="0031401B"/>
    <w:rsid w:val="0031438B"/>
    <w:rsid w:val="00315D31"/>
    <w:rsid w:val="00316DC5"/>
    <w:rsid w:val="0031796C"/>
    <w:rsid w:val="00320A5C"/>
    <w:rsid w:val="00320C3D"/>
    <w:rsid w:val="00320D3B"/>
    <w:rsid w:val="003216DF"/>
    <w:rsid w:val="00323EA6"/>
    <w:rsid w:val="00324552"/>
    <w:rsid w:val="00324C1A"/>
    <w:rsid w:val="003251CE"/>
    <w:rsid w:val="00326174"/>
    <w:rsid w:val="00327896"/>
    <w:rsid w:val="00327A92"/>
    <w:rsid w:val="00327D0E"/>
    <w:rsid w:val="0033041F"/>
    <w:rsid w:val="003307AC"/>
    <w:rsid w:val="003308C3"/>
    <w:rsid w:val="00330D32"/>
    <w:rsid w:val="0033146E"/>
    <w:rsid w:val="00331830"/>
    <w:rsid w:val="00332DCD"/>
    <w:rsid w:val="0033381F"/>
    <w:rsid w:val="00333C34"/>
    <w:rsid w:val="00333D3A"/>
    <w:rsid w:val="00333DD3"/>
    <w:rsid w:val="00334C00"/>
    <w:rsid w:val="00334D1B"/>
    <w:rsid w:val="00336420"/>
    <w:rsid w:val="0033732D"/>
    <w:rsid w:val="00340114"/>
    <w:rsid w:val="00345CEE"/>
    <w:rsid w:val="00347ACA"/>
    <w:rsid w:val="00350077"/>
    <w:rsid w:val="00350BCB"/>
    <w:rsid w:val="00351504"/>
    <w:rsid w:val="00355398"/>
    <w:rsid w:val="003564CA"/>
    <w:rsid w:val="003567D0"/>
    <w:rsid w:val="00360658"/>
    <w:rsid w:val="00360872"/>
    <w:rsid w:val="00362921"/>
    <w:rsid w:val="00362E69"/>
    <w:rsid w:val="0036645E"/>
    <w:rsid w:val="003706F7"/>
    <w:rsid w:val="0037106E"/>
    <w:rsid w:val="00372C47"/>
    <w:rsid w:val="00373988"/>
    <w:rsid w:val="00373A44"/>
    <w:rsid w:val="00375940"/>
    <w:rsid w:val="00376434"/>
    <w:rsid w:val="0038281B"/>
    <w:rsid w:val="003841DF"/>
    <w:rsid w:val="00384718"/>
    <w:rsid w:val="00384CA9"/>
    <w:rsid w:val="00385CF3"/>
    <w:rsid w:val="0038611E"/>
    <w:rsid w:val="00386C9E"/>
    <w:rsid w:val="0038742D"/>
    <w:rsid w:val="00387624"/>
    <w:rsid w:val="00387D08"/>
    <w:rsid w:val="00387F99"/>
    <w:rsid w:val="003931A8"/>
    <w:rsid w:val="003957F1"/>
    <w:rsid w:val="00395B2C"/>
    <w:rsid w:val="00395D16"/>
    <w:rsid w:val="003966B6"/>
    <w:rsid w:val="00396BD3"/>
    <w:rsid w:val="003A16C1"/>
    <w:rsid w:val="003A1BBF"/>
    <w:rsid w:val="003A2122"/>
    <w:rsid w:val="003A2290"/>
    <w:rsid w:val="003A3135"/>
    <w:rsid w:val="003A3560"/>
    <w:rsid w:val="003A419A"/>
    <w:rsid w:val="003A5D87"/>
    <w:rsid w:val="003A6681"/>
    <w:rsid w:val="003A669D"/>
    <w:rsid w:val="003A734D"/>
    <w:rsid w:val="003A7A3C"/>
    <w:rsid w:val="003B1EEE"/>
    <w:rsid w:val="003B4791"/>
    <w:rsid w:val="003B5F04"/>
    <w:rsid w:val="003B5FC3"/>
    <w:rsid w:val="003B691D"/>
    <w:rsid w:val="003B71FF"/>
    <w:rsid w:val="003C00F5"/>
    <w:rsid w:val="003C04DB"/>
    <w:rsid w:val="003C0510"/>
    <w:rsid w:val="003C0E3F"/>
    <w:rsid w:val="003C494C"/>
    <w:rsid w:val="003C4FCA"/>
    <w:rsid w:val="003C58B6"/>
    <w:rsid w:val="003C5DA1"/>
    <w:rsid w:val="003C6944"/>
    <w:rsid w:val="003C6A41"/>
    <w:rsid w:val="003C6C72"/>
    <w:rsid w:val="003C7E36"/>
    <w:rsid w:val="003C7F42"/>
    <w:rsid w:val="003D448E"/>
    <w:rsid w:val="003D45DE"/>
    <w:rsid w:val="003D4D5B"/>
    <w:rsid w:val="003D4D6C"/>
    <w:rsid w:val="003D4ECA"/>
    <w:rsid w:val="003D6AFE"/>
    <w:rsid w:val="003D6D22"/>
    <w:rsid w:val="003E0184"/>
    <w:rsid w:val="003E0C47"/>
    <w:rsid w:val="003E4AB1"/>
    <w:rsid w:val="003E51E9"/>
    <w:rsid w:val="003E6A81"/>
    <w:rsid w:val="003E6ABC"/>
    <w:rsid w:val="003F0AF5"/>
    <w:rsid w:val="003F152E"/>
    <w:rsid w:val="003F1665"/>
    <w:rsid w:val="003F166F"/>
    <w:rsid w:val="003F1DC8"/>
    <w:rsid w:val="003F2978"/>
    <w:rsid w:val="003F4630"/>
    <w:rsid w:val="003F48E9"/>
    <w:rsid w:val="003F4D7B"/>
    <w:rsid w:val="003F557A"/>
    <w:rsid w:val="003F711B"/>
    <w:rsid w:val="003F7362"/>
    <w:rsid w:val="003F7482"/>
    <w:rsid w:val="00400514"/>
    <w:rsid w:val="00400679"/>
    <w:rsid w:val="00401455"/>
    <w:rsid w:val="0040145B"/>
    <w:rsid w:val="00401983"/>
    <w:rsid w:val="00403678"/>
    <w:rsid w:val="00406C87"/>
    <w:rsid w:val="00410C63"/>
    <w:rsid w:val="00411FC8"/>
    <w:rsid w:val="0041234E"/>
    <w:rsid w:val="004129E3"/>
    <w:rsid w:val="00412BD1"/>
    <w:rsid w:val="004134AA"/>
    <w:rsid w:val="004160D6"/>
    <w:rsid w:val="00416DA9"/>
    <w:rsid w:val="00417B53"/>
    <w:rsid w:val="00420F9C"/>
    <w:rsid w:val="00421643"/>
    <w:rsid w:val="00424A44"/>
    <w:rsid w:val="00424D12"/>
    <w:rsid w:val="0042558B"/>
    <w:rsid w:val="004256FB"/>
    <w:rsid w:val="004260AA"/>
    <w:rsid w:val="004267A8"/>
    <w:rsid w:val="00426EC6"/>
    <w:rsid w:val="0043073D"/>
    <w:rsid w:val="0043091D"/>
    <w:rsid w:val="00430CB6"/>
    <w:rsid w:val="00430DA4"/>
    <w:rsid w:val="004315D6"/>
    <w:rsid w:val="004319CE"/>
    <w:rsid w:val="004337C2"/>
    <w:rsid w:val="004354EF"/>
    <w:rsid w:val="0043705D"/>
    <w:rsid w:val="00440F27"/>
    <w:rsid w:val="00442F54"/>
    <w:rsid w:val="00443B3E"/>
    <w:rsid w:val="00444674"/>
    <w:rsid w:val="004449B8"/>
    <w:rsid w:val="00445BD6"/>
    <w:rsid w:val="00445F71"/>
    <w:rsid w:val="0045093E"/>
    <w:rsid w:val="00450F1C"/>
    <w:rsid w:val="00451987"/>
    <w:rsid w:val="00451F2A"/>
    <w:rsid w:val="0045429E"/>
    <w:rsid w:val="0045570A"/>
    <w:rsid w:val="0045646F"/>
    <w:rsid w:val="004568DD"/>
    <w:rsid w:val="004606BD"/>
    <w:rsid w:val="0046299F"/>
    <w:rsid w:val="0046427D"/>
    <w:rsid w:val="004645F2"/>
    <w:rsid w:val="00465AA0"/>
    <w:rsid w:val="0046684B"/>
    <w:rsid w:val="004670DE"/>
    <w:rsid w:val="004715B5"/>
    <w:rsid w:val="00472CB2"/>
    <w:rsid w:val="0047300B"/>
    <w:rsid w:val="004733DC"/>
    <w:rsid w:val="0047378C"/>
    <w:rsid w:val="00475E36"/>
    <w:rsid w:val="00477880"/>
    <w:rsid w:val="00477904"/>
    <w:rsid w:val="00477A18"/>
    <w:rsid w:val="004802A9"/>
    <w:rsid w:val="00480CDF"/>
    <w:rsid w:val="00480EB2"/>
    <w:rsid w:val="004814EA"/>
    <w:rsid w:val="004827C7"/>
    <w:rsid w:val="00482A2D"/>
    <w:rsid w:val="00483A1C"/>
    <w:rsid w:val="00484983"/>
    <w:rsid w:val="00484ADA"/>
    <w:rsid w:val="004853F3"/>
    <w:rsid w:val="004857A5"/>
    <w:rsid w:val="004861A4"/>
    <w:rsid w:val="004864CC"/>
    <w:rsid w:val="00490137"/>
    <w:rsid w:val="00491087"/>
    <w:rsid w:val="00491AE0"/>
    <w:rsid w:val="004928C4"/>
    <w:rsid w:val="0049350A"/>
    <w:rsid w:val="00493F5B"/>
    <w:rsid w:val="0049538F"/>
    <w:rsid w:val="004961E7"/>
    <w:rsid w:val="00496B6E"/>
    <w:rsid w:val="004A05A1"/>
    <w:rsid w:val="004A0A14"/>
    <w:rsid w:val="004A2855"/>
    <w:rsid w:val="004A52B1"/>
    <w:rsid w:val="004A5A2D"/>
    <w:rsid w:val="004A6AD5"/>
    <w:rsid w:val="004A7457"/>
    <w:rsid w:val="004A7F21"/>
    <w:rsid w:val="004B07B4"/>
    <w:rsid w:val="004B261C"/>
    <w:rsid w:val="004B2DF1"/>
    <w:rsid w:val="004B2F9C"/>
    <w:rsid w:val="004B41F5"/>
    <w:rsid w:val="004B562A"/>
    <w:rsid w:val="004B661B"/>
    <w:rsid w:val="004B7069"/>
    <w:rsid w:val="004B7AE8"/>
    <w:rsid w:val="004C22AA"/>
    <w:rsid w:val="004C4328"/>
    <w:rsid w:val="004C45C0"/>
    <w:rsid w:val="004C501D"/>
    <w:rsid w:val="004C6996"/>
    <w:rsid w:val="004D0716"/>
    <w:rsid w:val="004D0CE2"/>
    <w:rsid w:val="004D0DB4"/>
    <w:rsid w:val="004D22C9"/>
    <w:rsid w:val="004D26D6"/>
    <w:rsid w:val="004D2C93"/>
    <w:rsid w:val="004D3344"/>
    <w:rsid w:val="004D388B"/>
    <w:rsid w:val="004D3EE2"/>
    <w:rsid w:val="004D43BE"/>
    <w:rsid w:val="004D4E2C"/>
    <w:rsid w:val="004D5014"/>
    <w:rsid w:val="004D623B"/>
    <w:rsid w:val="004D6ADE"/>
    <w:rsid w:val="004D721A"/>
    <w:rsid w:val="004D75D1"/>
    <w:rsid w:val="004E12C5"/>
    <w:rsid w:val="004E1511"/>
    <w:rsid w:val="004E2E2F"/>
    <w:rsid w:val="004E3501"/>
    <w:rsid w:val="004E3683"/>
    <w:rsid w:val="004E478B"/>
    <w:rsid w:val="004E53F9"/>
    <w:rsid w:val="004E5459"/>
    <w:rsid w:val="004E5513"/>
    <w:rsid w:val="004E6FCB"/>
    <w:rsid w:val="004E7798"/>
    <w:rsid w:val="004E7C44"/>
    <w:rsid w:val="004F335D"/>
    <w:rsid w:val="004F41B1"/>
    <w:rsid w:val="004F5F88"/>
    <w:rsid w:val="004F6379"/>
    <w:rsid w:val="004F7202"/>
    <w:rsid w:val="00501397"/>
    <w:rsid w:val="005021F6"/>
    <w:rsid w:val="005036BE"/>
    <w:rsid w:val="00504B74"/>
    <w:rsid w:val="0050572C"/>
    <w:rsid w:val="00506183"/>
    <w:rsid w:val="0050731A"/>
    <w:rsid w:val="005074E0"/>
    <w:rsid w:val="0050790D"/>
    <w:rsid w:val="00510D41"/>
    <w:rsid w:val="005127FE"/>
    <w:rsid w:val="005131E5"/>
    <w:rsid w:val="0051367F"/>
    <w:rsid w:val="00513813"/>
    <w:rsid w:val="00514399"/>
    <w:rsid w:val="0051569A"/>
    <w:rsid w:val="005168EC"/>
    <w:rsid w:val="00521541"/>
    <w:rsid w:val="00523FC2"/>
    <w:rsid w:val="0052427F"/>
    <w:rsid w:val="00525571"/>
    <w:rsid w:val="0052582F"/>
    <w:rsid w:val="00526ADD"/>
    <w:rsid w:val="005273A1"/>
    <w:rsid w:val="00530A89"/>
    <w:rsid w:val="0053232B"/>
    <w:rsid w:val="00532699"/>
    <w:rsid w:val="00534C05"/>
    <w:rsid w:val="00535F6D"/>
    <w:rsid w:val="00536CA8"/>
    <w:rsid w:val="00540631"/>
    <w:rsid w:val="00540847"/>
    <w:rsid w:val="0054088F"/>
    <w:rsid w:val="005408E2"/>
    <w:rsid w:val="00541387"/>
    <w:rsid w:val="005414E8"/>
    <w:rsid w:val="00541D74"/>
    <w:rsid w:val="00542139"/>
    <w:rsid w:val="00543D29"/>
    <w:rsid w:val="00544560"/>
    <w:rsid w:val="0054463C"/>
    <w:rsid w:val="00544C47"/>
    <w:rsid w:val="005461A0"/>
    <w:rsid w:val="00547B69"/>
    <w:rsid w:val="005508A2"/>
    <w:rsid w:val="005527AA"/>
    <w:rsid w:val="005528F7"/>
    <w:rsid w:val="00552C1D"/>
    <w:rsid w:val="00553461"/>
    <w:rsid w:val="00554BDD"/>
    <w:rsid w:val="005553DE"/>
    <w:rsid w:val="0055579F"/>
    <w:rsid w:val="005571DE"/>
    <w:rsid w:val="005574C2"/>
    <w:rsid w:val="0055753A"/>
    <w:rsid w:val="005576C8"/>
    <w:rsid w:val="00560BB7"/>
    <w:rsid w:val="00560E77"/>
    <w:rsid w:val="00560F8B"/>
    <w:rsid w:val="00561217"/>
    <w:rsid w:val="00561222"/>
    <w:rsid w:val="005613B3"/>
    <w:rsid w:val="00561545"/>
    <w:rsid w:val="00561E89"/>
    <w:rsid w:val="005626A4"/>
    <w:rsid w:val="00562F2F"/>
    <w:rsid w:val="00564542"/>
    <w:rsid w:val="0056489B"/>
    <w:rsid w:val="005650B5"/>
    <w:rsid w:val="0056579B"/>
    <w:rsid w:val="00565863"/>
    <w:rsid w:val="005669F1"/>
    <w:rsid w:val="0056768E"/>
    <w:rsid w:val="00570F8C"/>
    <w:rsid w:val="00570FC5"/>
    <w:rsid w:val="005717B9"/>
    <w:rsid w:val="00571837"/>
    <w:rsid w:val="00572EAB"/>
    <w:rsid w:val="005736B7"/>
    <w:rsid w:val="00574216"/>
    <w:rsid w:val="005744A6"/>
    <w:rsid w:val="00574C95"/>
    <w:rsid w:val="00574CDD"/>
    <w:rsid w:val="00576BC9"/>
    <w:rsid w:val="00576CA8"/>
    <w:rsid w:val="0057729E"/>
    <w:rsid w:val="0058078D"/>
    <w:rsid w:val="00580C6C"/>
    <w:rsid w:val="00580D14"/>
    <w:rsid w:val="0058150A"/>
    <w:rsid w:val="00581824"/>
    <w:rsid w:val="00582653"/>
    <w:rsid w:val="00583466"/>
    <w:rsid w:val="00583BF7"/>
    <w:rsid w:val="005850FC"/>
    <w:rsid w:val="005868F8"/>
    <w:rsid w:val="00587E67"/>
    <w:rsid w:val="00587F68"/>
    <w:rsid w:val="00590037"/>
    <w:rsid w:val="00590704"/>
    <w:rsid w:val="00591376"/>
    <w:rsid w:val="00593D07"/>
    <w:rsid w:val="00594DE2"/>
    <w:rsid w:val="005954B3"/>
    <w:rsid w:val="005954E9"/>
    <w:rsid w:val="00595752"/>
    <w:rsid w:val="00595DE9"/>
    <w:rsid w:val="00595EEA"/>
    <w:rsid w:val="005965EE"/>
    <w:rsid w:val="00596E3D"/>
    <w:rsid w:val="00597FBA"/>
    <w:rsid w:val="005A3F64"/>
    <w:rsid w:val="005A4D7A"/>
    <w:rsid w:val="005A5193"/>
    <w:rsid w:val="005A5D47"/>
    <w:rsid w:val="005A63E1"/>
    <w:rsid w:val="005B0807"/>
    <w:rsid w:val="005B0C76"/>
    <w:rsid w:val="005B1173"/>
    <w:rsid w:val="005B1D53"/>
    <w:rsid w:val="005B1E09"/>
    <w:rsid w:val="005B484F"/>
    <w:rsid w:val="005B5372"/>
    <w:rsid w:val="005B5CD1"/>
    <w:rsid w:val="005B684A"/>
    <w:rsid w:val="005B6FC9"/>
    <w:rsid w:val="005B77B2"/>
    <w:rsid w:val="005B7867"/>
    <w:rsid w:val="005C1643"/>
    <w:rsid w:val="005C194D"/>
    <w:rsid w:val="005C3989"/>
    <w:rsid w:val="005C4828"/>
    <w:rsid w:val="005C4FC3"/>
    <w:rsid w:val="005C543C"/>
    <w:rsid w:val="005C6FA9"/>
    <w:rsid w:val="005D1F82"/>
    <w:rsid w:val="005D2958"/>
    <w:rsid w:val="005D2B11"/>
    <w:rsid w:val="005D2EE4"/>
    <w:rsid w:val="005D42D7"/>
    <w:rsid w:val="005D4334"/>
    <w:rsid w:val="005D5473"/>
    <w:rsid w:val="005D5D5D"/>
    <w:rsid w:val="005D6E7B"/>
    <w:rsid w:val="005E2FE6"/>
    <w:rsid w:val="005E370B"/>
    <w:rsid w:val="005E382B"/>
    <w:rsid w:val="005E46CA"/>
    <w:rsid w:val="005E5939"/>
    <w:rsid w:val="005E5DC3"/>
    <w:rsid w:val="005E65BF"/>
    <w:rsid w:val="005F1DB5"/>
    <w:rsid w:val="005F1E51"/>
    <w:rsid w:val="005F2866"/>
    <w:rsid w:val="005F301F"/>
    <w:rsid w:val="005F3360"/>
    <w:rsid w:val="005F4B93"/>
    <w:rsid w:val="005F4BD9"/>
    <w:rsid w:val="005F542D"/>
    <w:rsid w:val="005F5E70"/>
    <w:rsid w:val="005F6BCC"/>
    <w:rsid w:val="005F7F17"/>
    <w:rsid w:val="006017F5"/>
    <w:rsid w:val="00601B41"/>
    <w:rsid w:val="00602FC4"/>
    <w:rsid w:val="00603A29"/>
    <w:rsid w:val="006046D4"/>
    <w:rsid w:val="006051B4"/>
    <w:rsid w:val="00605467"/>
    <w:rsid w:val="00605868"/>
    <w:rsid w:val="00605898"/>
    <w:rsid w:val="00605A3E"/>
    <w:rsid w:val="006067C5"/>
    <w:rsid w:val="006068A6"/>
    <w:rsid w:val="00611453"/>
    <w:rsid w:val="00611932"/>
    <w:rsid w:val="00613F6E"/>
    <w:rsid w:val="006144AA"/>
    <w:rsid w:val="00616737"/>
    <w:rsid w:val="006210B0"/>
    <w:rsid w:val="00622D41"/>
    <w:rsid w:val="0062305E"/>
    <w:rsid w:val="00623249"/>
    <w:rsid w:val="00623761"/>
    <w:rsid w:val="00624195"/>
    <w:rsid w:val="00624470"/>
    <w:rsid w:val="00624D3B"/>
    <w:rsid w:val="00624FB5"/>
    <w:rsid w:val="00625A55"/>
    <w:rsid w:val="00626364"/>
    <w:rsid w:val="00626B35"/>
    <w:rsid w:val="00627E6D"/>
    <w:rsid w:val="00631D28"/>
    <w:rsid w:val="006323FB"/>
    <w:rsid w:val="00633E8A"/>
    <w:rsid w:val="00634237"/>
    <w:rsid w:val="00635647"/>
    <w:rsid w:val="006377CD"/>
    <w:rsid w:val="00637935"/>
    <w:rsid w:val="006400CC"/>
    <w:rsid w:val="00642A77"/>
    <w:rsid w:val="00645CBB"/>
    <w:rsid w:val="00646EE9"/>
    <w:rsid w:val="00647701"/>
    <w:rsid w:val="00650D7E"/>
    <w:rsid w:val="00652582"/>
    <w:rsid w:val="00652A65"/>
    <w:rsid w:val="00652D4D"/>
    <w:rsid w:val="00653AE3"/>
    <w:rsid w:val="006549A7"/>
    <w:rsid w:val="00654B2D"/>
    <w:rsid w:val="00654C2E"/>
    <w:rsid w:val="0066011F"/>
    <w:rsid w:val="00660DBD"/>
    <w:rsid w:val="006626DC"/>
    <w:rsid w:val="00663A31"/>
    <w:rsid w:val="0066535E"/>
    <w:rsid w:val="0066581B"/>
    <w:rsid w:val="0066675A"/>
    <w:rsid w:val="00666888"/>
    <w:rsid w:val="0067348B"/>
    <w:rsid w:val="00674025"/>
    <w:rsid w:val="00674A23"/>
    <w:rsid w:val="00674A93"/>
    <w:rsid w:val="00675728"/>
    <w:rsid w:val="00681220"/>
    <w:rsid w:val="006817E6"/>
    <w:rsid w:val="00681898"/>
    <w:rsid w:val="00684399"/>
    <w:rsid w:val="006847E0"/>
    <w:rsid w:val="0068501A"/>
    <w:rsid w:val="00685452"/>
    <w:rsid w:val="006854DF"/>
    <w:rsid w:val="006855D8"/>
    <w:rsid w:val="00685AAB"/>
    <w:rsid w:val="006877F0"/>
    <w:rsid w:val="0068792D"/>
    <w:rsid w:val="00690092"/>
    <w:rsid w:val="006931BA"/>
    <w:rsid w:val="006931EC"/>
    <w:rsid w:val="00693AF8"/>
    <w:rsid w:val="006959DA"/>
    <w:rsid w:val="00695C44"/>
    <w:rsid w:val="00695F6C"/>
    <w:rsid w:val="00696D0E"/>
    <w:rsid w:val="006978C5"/>
    <w:rsid w:val="006A12C5"/>
    <w:rsid w:val="006A230D"/>
    <w:rsid w:val="006A38B4"/>
    <w:rsid w:val="006B075C"/>
    <w:rsid w:val="006B0AC7"/>
    <w:rsid w:val="006B1F1B"/>
    <w:rsid w:val="006B1FE1"/>
    <w:rsid w:val="006B2156"/>
    <w:rsid w:val="006B409F"/>
    <w:rsid w:val="006B423B"/>
    <w:rsid w:val="006B4DFF"/>
    <w:rsid w:val="006B5A64"/>
    <w:rsid w:val="006B5DBB"/>
    <w:rsid w:val="006B667E"/>
    <w:rsid w:val="006B7303"/>
    <w:rsid w:val="006C059D"/>
    <w:rsid w:val="006C175C"/>
    <w:rsid w:val="006C1BAA"/>
    <w:rsid w:val="006C1D3B"/>
    <w:rsid w:val="006C376D"/>
    <w:rsid w:val="006C4AB4"/>
    <w:rsid w:val="006C5A73"/>
    <w:rsid w:val="006C6120"/>
    <w:rsid w:val="006C61FF"/>
    <w:rsid w:val="006C6A16"/>
    <w:rsid w:val="006D168A"/>
    <w:rsid w:val="006D1A0E"/>
    <w:rsid w:val="006D617F"/>
    <w:rsid w:val="006D64AE"/>
    <w:rsid w:val="006D654A"/>
    <w:rsid w:val="006D6555"/>
    <w:rsid w:val="006D6E9E"/>
    <w:rsid w:val="006E0199"/>
    <w:rsid w:val="006E0476"/>
    <w:rsid w:val="006E4E53"/>
    <w:rsid w:val="006E5319"/>
    <w:rsid w:val="006E6198"/>
    <w:rsid w:val="006E6C4A"/>
    <w:rsid w:val="006F15BB"/>
    <w:rsid w:val="006F21CD"/>
    <w:rsid w:val="006F24EA"/>
    <w:rsid w:val="006F3070"/>
    <w:rsid w:val="006F3593"/>
    <w:rsid w:val="006F588A"/>
    <w:rsid w:val="006F6EB7"/>
    <w:rsid w:val="006F78DF"/>
    <w:rsid w:val="006F79AD"/>
    <w:rsid w:val="00700BAB"/>
    <w:rsid w:val="00702ECF"/>
    <w:rsid w:val="00703790"/>
    <w:rsid w:val="00704EAF"/>
    <w:rsid w:val="007054BE"/>
    <w:rsid w:val="00705973"/>
    <w:rsid w:val="00711E11"/>
    <w:rsid w:val="00712CDB"/>
    <w:rsid w:val="00714886"/>
    <w:rsid w:val="00717A71"/>
    <w:rsid w:val="007210AC"/>
    <w:rsid w:val="00723AF1"/>
    <w:rsid w:val="00723CCF"/>
    <w:rsid w:val="00724AE0"/>
    <w:rsid w:val="00725F93"/>
    <w:rsid w:val="00727298"/>
    <w:rsid w:val="00730DF0"/>
    <w:rsid w:val="0073123B"/>
    <w:rsid w:val="007314A5"/>
    <w:rsid w:val="00732860"/>
    <w:rsid w:val="00734552"/>
    <w:rsid w:val="007359E0"/>
    <w:rsid w:val="00735B6C"/>
    <w:rsid w:val="0074195F"/>
    <w:rsid w:val="007419B0"/>
    <w:rsid w:val="00741C60"/>
    <w:rsid w:val="0074248C"/>
    <w:rsid w:val="007441A3"/>
    <w:rsid w:val="00745306"/>
    <w:rsid w:val="00745949"/>
    <w:rsid w:val="00747CFB"/>
    <w:rsid w:val="00747E57"/>
    <w:rsid w:val="007503DA"/>
    <w:rsid w:val="00753427"/>
    <w:rsid w:val="00754512"/>
    <w:rsid w:val="00754B58"/>
    <w:rsid w:val="007553AB"/>
    <w:rsid w:val="007561F5"/>
    <w:rsid w:val="007605D1"/>
    <w:rsid w:val="007615B1"/>
    <w:rsid w:val="00761D79"/>
    <w:rsid w:val="00762254"/>
    <w:rsid w:val="00763067"/>
    <w:rsid w:val="00766D02"/>
    <w:rsid w:val="007670FF"/>
    <w:rsid w:val="00767359"/>
    <w:rsid w:val="00770795"/>
    <w:rsid w:val="00770C72"/>
    <w:rsid w:val="00770F37"/>
    <w:rsid w:val="00771CF7"/>
    <w:rsid w:val="007728D7"/>
    <w:rsid w:val="007729A7"/>
    <w:rsid w:val="007733A7"/>
    <w:rsid w:val="007745E4"/>
    <w:rsid w:val="00775683"/>
    <w:rsid w:val="007758E0"/>
    <w:rsid w:val="00776983"/>
    <w:rsid w:val="00777B58"/>
    <w:rsid w:val="00780C91"/>
    <w:rsid w:val="0078118D"/>
    <w:rsid w:val="00782AB4"/>
    <w:rsid w:val="00784888"/>
    <w:rsid w:val="0078675F"/>
    <w:rsid w:val="00786C0B"/>
    <w:rsid w:val="00787A6E"/>
    <w:rsid w:val="00794BE7"/>
    <w:rsid w:val="00794CAD"/>
    <w:rsid w:val="007955B9"/>
    <w:rsid w:val="007A0033"/>
    <w:rsid w:val="007A0644"/>
    <w:rsid w:val="007A1188"/>
    <w:rsid w:val="007A485D"/>
    <w:rsid w:val="007A55B1"/>
    <w:rsid w:val="007A57BE"/>
    <w:rsid w:val="007A5E89"/>
    <w:rsid w:val="007A68D3"/>
    <w:rsid w:val="007B03E4"/>
    <w:rsid w:val="007B058C"/>
    <w:rsid w:val="007B087E"/>
    <w:rsid w:val="007B103A"/>
    <w:rsid w:val="007B1F94"/>
    <w:rsid w:val="007B28DD"/>
    <w:rsid w:val="007B307A"/>
    <w:rsid w:val="007B4F1B"/>
    <w:rsid w:val="007B52EA"/>
    <w:rsid w:val="007B5C36"/>
    <w:rsid w:val="007B61E8"/>
    <w:rsid w:val="007B7ECF"/>
    <w:rsid w:val="007C000E"/>
    <w:rsid w:val="007C022B"/>
    <w:rsid w:val="007C2B9E"/>
    <w:rsid w:val="007C2F35"/>
    <w:rsid w:val="007C3327"/>
    <w:rsid w:val="007C3423"/>
    <w:rsid w:val="007C3F09"/>
    <w:rsid w:val="007C55CE"/>
    <w:rsid w:val="007C5CB4"/>
    <w:rsid w:val="007C5D04"/>
    <w:rsid w:val="007C6E9C"/>
    <w:rsid w:val="007D025D"/>
    <w:rsid w:val="007D0284"/>
    <w:rsid w:val="007D109A"/>
    <w:rsid w:val="007D1AFC"/>
    <w:rsid w:val="007D260F"/>
    <w:rsid w:val="007D305F"/>
    <w:rsid w:val="007D434D"/>
    <w:rsid w:val="007D4E0E"/>
    <w:rsid w:val="007D569A"/>
    <w:rsid w:val="007D60EE"/>
    <w:rsid w:val="007D7837"/>
    <w:rsid w:val="007D7B86"/>
    <w:rsid w:val="007E0133"/>
    <w:rsid w:val="007E2113"/>
    <w:rsid w:val="007E266F"/>
    <w:rsid w:val="007E281D"/>
    <w:rsid w:val="007E4092"/>
    <w:rsid w:val="007E418E"/>
    <w:rsid w:val="007E4291"/>
    <w:rsid w:val="007E5398"/>
    <w:rsid w:val="007E5C32"/>
    <w:rsid w:val="007E5DAA"/>
    <w:rsid w:val="007E602A"/>
    <w:rsid w:val="007E61A5"/>
    <w:rsid w:val="007F14DB"/>
    <w:rsid w:val="007F1A11"/>
    <w:rsid w:val="007F2414"/>
    <w:rsid w:val="007F450C"/>
    <w:rsid w:val="007F50C2"/>
    <w:rsid w:val="007F5F03"/>
    <w:rsid w:val="007F6905"/>
    <w:rsid w:val="007F7471"/>
    <w:rsid w:val="007F7526"/>
    <w:rsid w:val="007F7917"/>
    <w:rsid w:val="008000B1"/>
    <w:rsid w:val="008013D4"/>
    <w:rsid w:val="00803473"/>
    <w:rsid w:val="008034A3"/>
    <w:rsid w:val="00803E07"/>
    <w:rsid w:val="0080442B"/>
    <w:rsid w:val="00804ECF"/>
    <w:rsid w:val="00804F6C"/>
    <w:rsid w:val="008051B7"/>
    <w:rsid w:val="0080697C"/>
    <w:rsid w:val="00811443"/>
    <w:rsid w:val="00815757"/>
    <w:rsid w:val="008167A3"/>
    <w:rsid w:val="0081774C"/>
    <w:rsid w:val="00817F09"/>
    <w:rsid w:val="008213F0"/>
    <w:rsid w:val="008213F1"/>
    <w:rsid w:val="008218F6"/>
    <w:rsid w:val="00822532"/>
    <w:rsid w:val="00822E84"/>
    <w:rsid w:val="0082367C"/>
    <w:rsid w:val="008240E7"/>
    <w:rsid w:val="00826AD3"/>
    <w:rsid w:val="0083160E"/>
    <w:rsid w:val="00835248"/>
    <w:rsid w:val="00835C1D"/>
    <w:rsid w:val="00836B7C"/>
    <w:rsid w:val="00837186"/>
    <w:rsid w:val="0084007D"/>
    <w:rsid w:val="008403D2"/>
    <w:rsid w:val="00840ABA"/>
    <w:rsid w:val="0084138B"/>
    <w:rsid w:val="008425C7"/>
    <w:rsid w:val="008428A5"/>
    <w:rsid w:val="00842B9F"/>
    <w:rsid w:val="00842FE6"/>
    <w:rsid w:val="0084349E"/>
    <w:rsid w:val="00845FAB"/>
    <w:rsid w:val="008476D7"/>
    <w:rsid w:val="00847E4B"/>
    <w:rsid w:val="00850182"/>
    <w:rsid w:val="0085103F"/>
    <w:rsid w:val="00857B5E"/>
    <w:rsid w:val="008606B3"/>
    <w:rsid w:val="00861D1A"/>
    <w:rsid w:val="00862808"/>
    <w:rsid w:val="00863682"/>
    <w:rsid w:val="008664B6"/>
    <w:rsid w:val="008673AD"/>
    <w:rsid w:val="00867B90"/>
    <w:rsid w:val="00870CEC"/>
    <w:rsid w:val="0087429E"/>
    <w:rsid w:val="008750A7"/>
    <w:rsid w:val="00876791"/>
    <w:rsid w:val="00880728"/>
    <w:rsid w:val="008818C5"/>
    <w:rsid w:val="0088283A"/>
    <w:rsid w:val="00883E90"/>
    <w:rsid w:val="008843AD"/>
    <w:rsid w:val="00885E3A"/>
    <w:rsid w:val="00886C96"/>
    <w:rsid w:val="00887649"/>
    <w:rsid w:val="0088787E"/>
    <w:rsid w:val="008902DD"/>
    <w:rsid w:val="00890474"/>
    <w:rsid w:val="00890539"/>
    <w:rsid w:val="00890A3F"/>
    <w:rsid w:val="00890B0B"/>
    <w:rsid w:val="008911A2"/>
    <w:rsid w:val="0089190C"/>
    <w:rsid w:val="008926AD"/>
    <w:rsid w:val="008933BC"/>
    <w:rsid w:val="00893595"/>
    <w:rsid w:val="00893CE8"/>
    <w:rsid w:val="008949A2"/>
    <w:rsid w:val="00894B66"/>
    <w:rsid w:val="00897F02"/>
    <w:rsid w:val="00897F3E"/>
    <w:rsid w:val="008A036E"/>
    <w:rsid w:val="008A1C1E"/>
    <w:rsid w:val="008A3345"/>
    <w:rsid w:val="008A3A47"/>
    <w:rsid w:val="008A5442"/>
    <w:rsid w:val="008A54CA"/>
    <w:rsid w:val="008A69BD"/>
    <w:rsid w:val="008B02FF"/>
    <w:rsid w:val="008B0A7A"/>
    <w:rsid w:val="008B4674"/>
    <w:rsid w:val="008B4754"/>
    <w:rsid w:val="008B51D9"/>
    <w:rsid w:val="008B618B"/>
    <w:rsid w:val="008B6300"/>
    <w:rsid w:val="008C00F0"/>
    <w:rsid w:val="008C2A38"/>
    <w:rsid w:val="008C3CB8"/>
    <w:rsid w:val="008C5035"/>
    <w:rsid w:val="008C52BE"/>
    <w:rsid w:val="008C77CE"/>
    <w:rsid w:val="008CAA66"/>
    <w:rsid w:val="008D13A5"/>
    <w:rsid w:val="008D195E"/>
    <w:rsid w:val="008D1E65"/>
    <w:rsid w:val="008D1FFD"/>
    <w:rsid w:val="008D2476"/>
    <w:rsid w:val="008D28A7"/>
    <w:rsid w:val="008D329E"/>
    <w:rsid w:val="008D33FA"/>
    <w:rsid w:val="008D4457"/>
    <w:rsid w:val="008D49A5"/>
    <w:rsid w:val="008D72BC"/>
    <w:rsid w:val="008D79A2"/>
    <w:rsid w:val="008D7EC5"/>
    <w:rsid w:val="008E0913"/>
    <w:rsid w:val="008E1379"/>
    <w:rsid w:val="008E16A1"/>
    <w:rsid w:val="008E1A82"/>
    <w:rsid w:val="008E2669"/>
    <w:rsid w:val="008E63F9"/>
    <w:rsid w:val="008E6C15"/>
    <w:rsid w:val="008F19C2"/>
    <w:rsid w:val="008F2231"/>
    <w:rsid w:val="008F25B5"/>
    <w:rsid w:val="008F4410"/>
    <w:rsid w:val="008F466A"/>
    <w:rsid w:val="008F4C62"/>
    <w:rsid w:val="008F5379"/>
    <w:rsid w:val="008F6847"/>
    <w:rsid w:val="008F6D36"/>
    <w:rsid w:val="008F717D"/>
    <w:rsid w:val="008F7C0F"/>
    <w:rsid w:val="00900374"/>
    <w:rsid w:val="00902BE7"/>
    <w:rsid w:val="00903726"/>
    <w:rsid w:val="009106B3"/>
    <w:rsid w:val="00911652"/>
    <w:rsid w:val="00912440"/>
    <w:rsid w:val="009128BE"/>
    <w:rsid w:val="009129D6"/>
    <w:rsid w:val="009131BB"/>
    <w:rsid w:val="00913D4B"/>
    <w:rsid w:val="00914888"/>
    <w:rsid w:val="0091554A"/>
    <w:rsid w:val="00915B62"/>
    <w:rsid w:val="0091613F"/>
    <w:rsid w:val="00916E4D"/>
    <w:rsid w:val="00920292"/>
    <w:rsid w:val="009205AE"/>
    <w:rsid w:val="00920C85"/>
    <w:rsid w:val="009231D3"/>
    <w:rsid w:val="009237B9"/>
    <w:rsid w:val="00924998"/>
    <w:rsid w:val="00924B60"/>
    <w:rsid w:val="0092606C"/>
    <w:rsid w:val="00926345"/>
    <w:rsid w:val="00927F16"/>
    <w:rsid w:val="00930CDE"/>
    <w:rsid w:val="00930F0D"/>
    <w:rsid w:val="009322B4"/>
    <w:rsid w:val="00933C07"/>
    <w:rsid w:val="00933E3A"/>
    <w:rsid w:val="00934D67"/>
    <w:rsid w:val="009350A0"/>
    <w:rsid w:val="00935126"/>
    <w:rsid w:val="00935888"/>
    <w:rsid w:val="00936481"/>
    <w:rsid w:val="00936F0D"/>
    <w:rsid w:val="009378ED"/>
    <w:rsid w:val="009379DD"/>
    <w:rsid w:val="0094029A"/>
    <w:rsid w:val="009406AA"/>
    <w:rsid w:val="00940C64"/>
    <w:rsid w:val="0094154D"/>
    <w:rsid w:val="00942796"/>
    <w:rsid w:val="0094482A"/>
    <w:rsid w:val="00944B80"/>
    <w:rsid w:val="00945F12"/>
    <w:rsid w:val="00950F00"/>
    <w:rsid w:val="00951D88"/>
    <w:rsid w:val="0095279B"/>
    <w:rsid w:val="00952C24"/>
    <w:rsid w:val="00953B12"/>
    <w:rsid w:val="00953E4E"/>
    <w:rsid w:val="00956A1E"/>
    <w:rsid w:val="00956EA5"/>
    <w:rsid w:val="0095737D"/>
    <w:rsid w:val="009573BA"/>
    <w:rsid w:val="00957511"/>
    <w:rsid w:val="009576FF"/>
    <w:rsid w:val="00960AE0"/>
    <w:rsid w:val="00960B1E"/>
    <w:rsid w:val="00961598"/>
    <w:rsid w:val="00961C6D"/>
    <w:rsid w:val="00962475"/>
    <w:rsid w:val="009624DB"/>
    <w:rsid w:val="00962775"/>
    <w:rsid w:val="00964B2B"/>
    <w:rsid w:val="00965786"/>
    <w:rsid w:val="00965FDC"/>
    <w:rsid w:val="00967206"/>
    <w:rsid w:val="009678D0"/>
    <w:rsid w:val="00970896"/>
    <w:rsid w:val="00972061"/>
    <w:rsid w:val="00974ACC"/>
    <w:rsid w:val="0097598E"/>
    <w:rsid w:val="00976BC4"/>
    <w:rsid w:val="00976D34"/>
    <w:rsid w:val="00980F13"/>
    <w:rsid w:val="0098100F"/>
    <w:rsid w:val="0098277E"/>
    <w:rsid w:val="00983B8E"/>
    <w:rsid w:val="009853C9"/>
    <w:rsid w:val="0098649D"/>
    <w:rsid w:val="0098698C"/>
    <w:rsid w:val="0098752C"/>
    <w:rsid w:val="00990EA1"/>
    <w:rsid w:val="00991853"/>
    <w:rsid w:val="00991A07"/>
    <w:rsid w:val="009938EF"/>
    <w:rsid w:val="00994783"/>
    <w:rsid w:val="009947DB"/>
    <w:rsid w:val="00994D26"/>
    <w:rsid w:val="0099517C"/>
    <w:rsid w:val="009957E9"/>
    <w:rsid w:val="0099679B"/>
    <w:rsid w:val="00996932"/>
    <w:rsid w:val="00996C86"/>
    <w:rsid w:val="00997095"/>
    <w:rsid w:val="009975C1"/>
    <w:rsid w:val="009978CE"/>
    <w:rsid w:val="00997E0E"/>
    <w:rsid w:val="009A069F"/>
    <w:rsid w:val="009A18AD"/>
    <w:rsid w:val="009A1EF4"/>
    <w:rsid w:val="009A206A"/>
    <w:rsid w:val="009A56AA"/>
    <w:rsid w:val="009A693C"/>
    <w:rsid w:val="009B07F9"/>
    <w:rsid w:val="009B244E"/>
    <w:rsid w:val="009B246C"/>
    <w:rsid w:val="009B3157"/>
    <w:rsid w:val="009B3B45"/>
    <w:rsid w:val="009B3B7E"/>
    <w:rsid w:val="009B47B8"/>
    <w:rsid w:val="009B4F0B"/>
    <w:rsid w:val="009B7E62"/>
    <w:rsid w:val="009C00A7"/>
    <w:rsid w:val="009C11A8"/>
    <w:rsid w:val="009C312C"/>
    <w:rsid w:val="009C4DF6"/>
    <w:rsid w:val="009C5D71"/>
    <w:rsid w:val="009C6003"/>
    <w:rsid w:val="009C66D0"/>
    <w:rsid w:val="009C796F"/>
    <w:rsid w:val="009D0382"/>
    <w:rsid w:val="009D047B"/>
    <w:rsid w:val="009D1BC3"/>
    <w:rsid w:val="009D2962"/>
    <w:rsid w:val="009D54D6"/>
    <w:rsid w:val="009D6B55"/>
    <w:rsid w:val="009D6E6E"/>
    <w:rsid w:val="009D7799"/>
    <w:rsid w:val="009D7819"/>
    <w:rsid w:val="009D7B51"/>
    <w:rsid w:val="009E1440"/>
    <w:rsid w:val="009E57F8"/>
    <w:rsid w:val="009E5B56"/>
    <w:rsid w:val="009E6178"/>
    <w:rsid w:val="009E660E"/>
    <w:rsid w:val="009F00FB"/>
    <w:rsid w:val="009F04C6"/>
    <w:rsid w:val="009F0AB6"/>
    <w:rsid w:val="009F2583"/>
    <w:rsid w:val="009F2820"/>
    <w:rsid w:val="009F291E"/>
    <w:rsid w:val="009F4530"/>
    <w:rsid w:val="009F4FE7"/>
    <w:rsid w:val="009F6F21"/>
    <w:rsid w:val="00A02161"/>
    <w:rsid w:val="00A02CAF"/>
    <w:rsid w:val="00A03A20"/>
    <w:rsid w:val="00A03CEF"/>
    <w:rsid w:val="00A045FC"/>
    <w:rsid w:val="00A047BF"/>
    <w:rsid w:val="00A06819"/>
    <w:rsid w:val="00A075FD"/>
    <w:rsid w:val="00A079F4"/>
    <w:rsid w:val="00A107CF"/>
    <w:rsid w:val="00A1103B"/>
    <w:rsid w:val="00A1178F"/>
    <w:rsid w:val="00A12002"/>
    <w:rsid w:val="00A1388A"/>
    <w:rsid w:val="00A13EF3"/>
    <w:rsid w:val="00A14E6E"/>
    <w:rsid w:val="00A153E6"/>
    <w:rsid w:val="00A1569C"/>
    <w:rsid w:val="00A16103"/>
    <w:rsid w:val="00A17AC5"/>
    <w:rsid w:val="00A20332"/>
    <w:rsid w:val="00A20537"/>
    <w:rsid w:val="00A20DCF"/>
    <w:rsid w:val="00A21940"/>
    <w:rsid w:val="00A219AC"/>
    <w:rsid w:val="00A22128"/>
    <w:rsid w:val="00A22269"/>
    <w:rsid w:val="00A22509"/>
    <w:rsid w:val="00A2340A"/>
    <w:rsid w:val="00A24F56"/>
    <w:rsid w:val="00A26FCE"/>
    <w:rsid w:val="00A27E6D"/>
    <w:rsid w:val="00A30086"/>
    <w:rsid w:val="00A32DB0"/>
    <w:rsid w:val="00A342C4"/>
    <w:rsid w:val="00A3528B"/>
    <w:rsid w:val="00A35723"/>
    <w:rsid w:val="00A358D1"/>
    <w:rsid w:val="00A40443"/>
    <w:rsid w:val="00A40ABE"/>
    <w:rsid w:val="00A42858"/>
    <w:rsid w:val="00A432E0"/>
    <w:rsid w:val="00A433AA"/>
    <w:rsid w:val="00A433D3"/>
    <w:rsid w:val="00A4393C"/>
    <w:rsid w:val="00A43FE3"/>
    <w:rsid w:val="00A44524"/>
    <w:rsid w:val="00A4454A"/>
    <w:rsid w:val="00A47CDE"/>
    <w:rsid w:val="00A47D55"/>
    <w:rsid w:val="00A50D4E"/>
    <w:rsid w:val="00A50F92"/>
    <w:rsid w:val="00A5128C"/>
    <w:rsid w:val="00A52561"/>
    <w:rsid w:val="00A5302C"/>
    <w:rsid w:val="00A543B5"/>
    <w:rsid w:val="00A57BD2"/>
    <w:rsid w:val="00A57FF5"/>
    <w:rsid w:val="00A614C8"/>
    <w:rsid w:val="00A61DCB"/>
    <w:rsid w:val="00A61E21"/>
    <w:rsid w:val="00A6306A"/>
    <w:rsid w:val="00A63C45"/>
    <w:rsid w:val="00A64760"/>
    <w:rsid w:val="00A651D1"/>
    <w:rsid w:val="00A65716"/>
    <w:rsid w:val="00A657DB"/>
    <w:rsid w:val="00A66031"/>
    <w:rsid w:val="00A66E6A"/>
    <w:rsid w:val="00A70BAA"/>
    <w:rsid w:val="00A72234"/>
    <w:rsid w:val="00A7261D"/>
    <w:rsid w:val="00A7272F"/>
    <w:rsid w:val="00A7309B"/>
    <w:rsid w:val="00A77987"/>
    <w:rsid w:val="00A80211"/>
    <w:rsid w:val="00A80782"/>
    <w:rsid w:val="00A809FD"/>
    <w:rsid w:val="00A820BF"/>
    <w:rsid w:val="00A827B5"/>
    <w:rsid w:val="00A82F5A"/>
    <w:rsid w:val="00A840D3"/>
    <w:rsid w:val="00A84A07"/>
    <w:rsid w:val="00A85133"/>
    <w:rsid w:val="00A85814"/>
    <w:rsid w:val="00A85A03"/>
    <w:rsid w:val="00A85C4A"/>
    <w:rsid w:val="00A86506"/>
    <w:rsid w:val="00A86690"/>
    <w:rsid w:val="00A86994"/>
    <w:rsid w:val="00A87482"/>
    <w:rsid w:val="00A87F1A"/>
    <w:rsid w:val="00A91A35"/>
    <w:rsid w:val="00A92375"/>
    <w:rsid w:val="00A93C6C"/>
    <w:rsid w:val="00A948C0"/>
    <w:rsid w:val="00A95915"/>
    <w:rsid w:val="00A96D7A"/>
    <w:rsid w:val="00A976CE"/>
    <w:rsid w:val="00AA0F2E"/>
    <w:rsid w:val="00AA1C2C"/>
    <w:rsid w:val="00AA249E"/>
    <w:rsid w:val="00AA37F8"/>
    <w:rsid w:val="00AA4421"/>
    <w:rsid w:val="00AA46CA"/>
    <w:rsid w:val="00AA5D57"/>
    <w:rsid w:val="00AA68BC"/>
    <w:rsid w:val="00AA6A33"/>
    <w:rsid w:val="00AA7A93"/>
    <w:rsid w:val="00AB041A"/>
    <w:rsid w:val="00AB228D"/>
    <w:rsid w:val="00AB2414"/>
    <w:rsid w:val="00AB359A"/>
    <w:rsid w:val="00AB36EE"/>
    <w:rsid w:val="00AB3F9C"/>
    <w:rsid w:val="00AB4BC4"/>
    <w:rsid w:val="00AC0A14"/>
    <w:rsid w:val="00AC18A3"/>
    <w:rsid w:val="00AC3CEC"/>
    <w:rsid w:val="00AC3FB1"/>
    <w:rsid w:val="00AC41C5"/>
    <w:rsid w:val="00AD2417"/>
    <w:rsid w:val="00AD43E5"/>
    <w:rsid w:val="00AD4ECC"/>
    <w:rsid w:val="00AD553C"/>
    <w:rsid w:val="00AE1DC0"/>
    <w:rsid w:val="00AE2D94"/>
    <w:rsid w:val="00AE325C"/>
    <w:rsid w:val="00AE3805"/>
    <w:rsid w:val="00AE4234"/>
    <w:rsid w:val="00AE4AA1"/>
    <w:rsid w:val="00AE4D18"/>
    <w:rsid w:val="00AE54B0"/>
    <w:rsid w:val="00AE6943"/>
    <w:rsid w:val="00AE7834"/>
    <w:rsid w:val="00AF0457"/>
    <w:rsid w:val="00AF3A7A"/>
    <w:rsid w:val="00AF3D2B"/>
    <w:rsid w:val="00AF41E8"/>
    <w:rsid w:val="00AF436E"/>
    <w:rsid w:val="00AF45A9"/>
    <w:rsid w:val="00AF4BD2"/>
    <w:rsid w:val="00AF67D7"/>
    <w:rsid w:val="00AF68DC"/>
    <w:rsid w:val="00AF78F5"/>
    <w:rsid w:val="00B007A7"/>
    <w:rsid w:val="00B00A5B"/>
    <w:rsid w:val="00B020F6"/>
    <w:rsid w:val="00B04C3B"/>
    <w:rsid w:val="00B04E4F"/>
    <w:rsid w:val="00B063E2"/>
    <w:rsid w:val="00B065D2"/>
    <w:rsid w:val="00B0703D"/>
    <w:rsid w:val="00B0707D"/>
    <w:rsid w:val="00B075D9"/>
    <w:rsid w:val="00B07CCD"/>
    <w:rsid w:val="00B104A4"/>
    <w:rsid w:val="00B127DC"/>
    <w:rsid w:val="00B13387"/>
    <w:rsid w:val="00B16314"/>
    <w:rsid w:val="00B16673"/>
    <w:rsid w:val="00B16D5A"/>
    <w:rsid w:val="00B20E88"/>
    <w:rsid w:val="00B20F82"/>
    <w:rsid w:val="00B21193"/>
    <w:rsid w:val="00B23307"/>
    <w:rsid w:val="00B234B7"/>
    <w:rsid w:val="00B24B7B"/>
    <w:rsid w:val="00B267D5"/>
    <w:rsid w:val="00B271A5"/>
    <w:rsid w:val="00B27F3D"/>
    <w:rsid w:val="00B27F8E"/>
    <w:rsid w:val="00B31DBF"/>
    <w:rsid w:val="00B328BC"/>
    <w:rsid w:val="00B33584"/>
    <w:rsid w:val="00B33A08"/>
    <w:rsid w:val="00B33EEB"/>
    <w:rsid w:val="00B36030"/>
    <w:rsid w:val="00B36064"/>
    <w:rsid w:val="00B36471"/>
    <w:rsid w:val="00B37E8A"/>
    <w:rsid w:val="00B421CC"/>
    <w:rsid w:val="00B4273B"/>
    <w:rsid w:val="00B4287B"/>
    <w:rsid w:val="00B43668"/>
    <w:rsid w:val="00B43760"/>
    <w:rsid w:val="00B448E6"/>
    <w:rsid w:val="00B4600B"/>
    <w:rsid w:val="00B54265"/>
    <w:rsid w:val="00B54A25"/>
    <w:rsid w:val="00B55883"/>
    <w:rsid w:val="00B5599D"/>
    <w:rsid w:val="00B56876"/>
    <w:rsid w:val="00B56C30"/>
    <w:rsid w:val="00B57AD9"/>
    <w:rsid w:val="00B606F9"/>
    <w:rsid w:val="00B60FED"/>
    <w:rsid w:val="00B61BFE"/>
    <w:rsid w:val="00B637DB"/>
    <w:rsid w:val="00B648E8"/>
    <w:rsid w:val="00B64E46"/>
    <w:rsid w:val="00B654C6"/>
    <w:rsid w:val="00B67111"/>
    <w:rsid w:val="00B67874"/>
    <w:rsid w:val="00B7073B"/>
    <w:rsid w:val="00B70A19"/>
    <w:rsid w:val="00B71E2C"/>
    <w:rsid w:val="00B7252E"/>
    <w:rsid w:val="00B72B9D"/>
    <w:rsid w:val="00B76664"/>
    <w:rsid w:val="00B76F8C"/>
    <w:rsid w:val="00B813EE"/>
    <w:rsid w:val="00B81B09"/>
    <w:rsid w:val="00B81D57"/>
    <w:rsid w:val="00B82598"/>
    <w:rsid w:val="00B835D5"/>
    <w:rsid w:val="00B84AD8"/>
    <w:rsid w:val="00B855C5"/>
    <w:rsid w:val="00B85CFF"/>
    <w:rsid w:val="00B86108"/>
    <w:rsid w:val="00B8676E"/>
    <w:rsid w:val="00B909D3"/>
    <w:rsid w:val="00B90C48"/>
    <w:rsid w:val="00B92326"/>
    <w:rsid w:val="00B92D91"/>
    <w:rsid w:val="00B959BA"/>
    <w:rsid w:val="00B965F6"/>
    <w:rsid w:val="00B96A6A"/>
    <w:rsid w:val="00BA0DC6"/>
    <w:rsid w:val="00BA15E9"/>
    <w:rsid w:val="00BA20EF"/>
    <w:rsid w:val="00BA2630"/>
    <w:rsid w:val="00BA2EE1"/>
    <w:rsid w:val="00BA362E"/>
    <w:rsid w:val="00BA6734"/>
    <w:rsid w:val="00BA70AC"/>
    <w:rsid w:val="00BA71FC"/>
    <w:rsid w:val="00BA7322"/>
    <w:rsid w:val="00BB1801"/>
    <w:rsid w:val="00BB22F2"/>
    <w:rsid w:val="00BB3336"/>
    <w:rsid w:val="00BB54E6"/>
    <w:rsid w:val="00BB5D8E"/>
    <w:rsid w:val="00BB7A61"/>
    <w:rsid w:val="00BB7FE9"/>
    <w:rsid w:val="00BC04EE"/>
    <w:rsid w:val="00BC1259"/>
    <w:rsid w:val="00BC3EA3"/>
    <w:rsid w:val="00BC4D40"/>
    <w:rsid w:val="00BC5D03"/>
    <w:rsid w:val="00BC643E"/>
    <w:rsid w:val="00BC71E7"/>
    <w:rsid w:val="00BC7BE3"/>
    <w:rsid w:val="00BD1923"/>
    <w:rsid w:val="00BD2219"/>
    <w:rsid w:val="00BD3494"/>
    <w:rsid w:val="00BD3899"/>
    <w:rsid w:val="00BD3B0A"/>
    <w:rsid w:val="00BD4FA2"/>
    <w:rsid w:val="00BD5B1E"/>
    <w:rsid w:val="00BD72F3"/>
    <w:rsid w:val="00BD7698"/>
    <w:rsid w:val="00BD7901"/>
    <w:rsid w:val="00BD7B3C"/>
    <w:rsid w:val="00BE06DE"/>
    <w:rsid w:val="00BE1B35"/>
    <w:rsid w:val="00BE33E0"/>
    <w:rsid w:val="00BE34A3"/>
    <w:rsid w:val="00BE423B"/>
    <w:rsid w:val="00BE639E"/>
    <w:rsid w:val="00BE7A10"/>
    <w:rsid w:val="00BF05C7"/>
    <w:rsid w:val="00BF0749"/>
    <w:rsid w:val="00BF0E78"/>
    <w:rsid w:val="00BF1DD6"/>
    <w:rsid w:val="00BF2FE3"/>
    <w:rsid w:val="00BF3966"/>
    <w:rsid w:val="00BF4284"/>
    <w:rsid w:val="00BF4617"/>
    <w:rsid w:val="00BF5731"/>
    <w:rsid w:val="00BF634C"/>
    <w:rsid w:val="00BF6841"/>
    <w:rsid w:val="00BF74D5"/>
    <w:rsid w:val="00C00A2C"/>
    <w:rsid w:val="00C0177A"/>
    <w:rsid w:val="00C018D8"/>
    <w:rsid w:val="00C01FCB"/>
    <w:rsid w:val="00C022DA"/>
    <w:rsid w:val="00C03195"/>
    <w:rsid w:val="00C05D48"/>
    <w:rsid w:val="00C05EA1"/>
    <w:rsid w:val="00C06C71"/>
    <w:rsid w:val="00C0732B"/>
    <w:rsid w:val="00C109E6"/>
    <w:rsid w:val="00C12738"/>
    <w:rsid w:val="00C12FB4"/>
    <w:rsid w:val="00C1336E"/>
    <w:rsid w:val="00C154C7"/>
    <w:rsid w:val="00C163AB"/>
    <w:rsid w:val="00C16A1E"/>
    <w:rsid w:val="00C2076C"/>
    <w:rsid w:val="00C20924"/>
    <w:rsid w:val="00C20C39"/>
    <w:rsid w:val="00C20C9A"/>
    <w:rsid w:val="00C23F26"/>
    <w:rsid w:val="00C240A5"/>
    <w:rsid w:val="00C26483"/>
    <w:rsid w:val="00C269B2"/>
    <w:rsid w:val="00C27F0E"/>
    <w:rsid w:val="00C30D30"/>
    <w:rsid w:val="00C313C5"/>
    <w:rsid w:val="00C346F2"/>
    <w:rsid w:val="00C3470D"/>
    <w:rsid w:val="00C34BA3"/>
    <w:rsid w:val="00C34D7E"/>
    <w:rsid w:val="00C35670"/>
    <w:rsid w:val="00C35CED"/>
    <w:rsid w:val="00C36F12"/>
    <w:rsid w:val="00C37068"/>
    <w:rsid w:val="00C37206"/>
    <w:rsid w:val="00C40A88"/>
    <w:rsid w:val="00C41450"/>
    <w:rsid w:val="00C41E29"/>
    <w:rsid w:val="00C430AD"/>
    <w:rsid w:val="00C43937"/>
    <w:rsid w:val="00C43CBA"/>
    <w:rsid w:val="00C46869"/>
    <w:rsid w:val="00C46C54"/>
    <w:rsid w:val="00C52347"/>
    <w:rsid w:val="00C5239E"/>
    <w:rsid w:val="00C52DAF"/>
    <w:rsid w:val="00C60ECA"/>
    <w:rsid w:val="00C6102B"/>
    <w:rsid w:val="00C61D7F"/>
    <w:rsid w:val="00C61E4D"/>
    <w:rsid w:val="00C62AE0"/>
    <w:rsid w:val="00C63561"/>
    <w:rsid w:val="00C646D3"/>
    <w:rsid w:val="00C64BEC"/>
    <w:rsid w:val="00C64F76"/>
    <w:rsid w:val="00C65E69"/>
    <w:rsid w:val="00C66346"/>
    <w:rsid w:val="00C66649"/>
    <w:rsid w:val="00C6668D"/>
    <w:rsid w:val="00C71645"/>
    <w:rsid w:val="00C72BC0"/>
    <w:rsid w:val="00C731FD"/>
    <w:rsid w:val="00C735C1"/>
    <w:rsid w:val="00C73704"/>
    <w:rsid w:val="00C740AA"/>
    <w:rsid w:val="00C747CC"/>
    <w:rsid w:val="00C75D19"/>
    <w:rsid w:val="00C761BE"/>
    <w:rsid w:val="00C768E0"/>
    <w:rsid w:val="00C77991"/>
    <w:rsid w:val="00C8083A"/>
    <w:rsid w:val="00C80DF7"/>
    <w:rsid w:val="00C82B4A"/>
    <w:rsid w:val="00C838AB"/>
    <w:rsid w:val="00C83BAF"/>
    <w:rsid w:val="00C842C8"/>
    <w:rsid w:val="00C85A06"/>
    <w:rsid w:val="00C86D84"/>
    <w:rsid w:val="00C86F51"/>
    <w:rsid w:val="00C90F1E"/>
    <w:rsid w:val="00C93334"/>
    <w:rsid w:val="00C944A2"/>
    <w:rsid w:val="00C94813"/>
    <w:rsid w:val="00C959C3"/>
    <w:rsid w:val="00C97B61"/>
    <w:rsid w:val="00CA17FB"/>
    <w:rsid w:val="00CA2410"/>
    <w:rsid w:val="00CA320A"/>
    <w:rsid w:val="00CA4F32"/>
    <w:rsid w:val="00CA553E"/>
    <w:rsid w:val="00CB1CD2"/>
    <w:rsid w:val="00CB2378"/>
    <w:rsid w:val="00CB324D"/>
    <w:rsid w:val="00CB4427"/>
    <w:rsid w:val="00CB4755"/>
    <w:rsid w:val="00CB4946"/>
    <w:rsid w:val="00CB4ACF"/>
    <w:rsid w:val="00CB70FF"/>
    <w:rsid w:val="00CB7AEF"/>
    <w:rsid w:val="00CC0DCA"/>
    <w:rsid w:val="00CC0DE8"/>
    <w:rsid w:val="00CC45FE"/>
    <w:rsid w:val="00CC508B"/>
    <w:rsid w:val="00CC6321"/>
    <w:rsid w:val="00CC6C23"/>
    <w:rsid w:val="00CC75BD"/>
    <w:rsid w:val="00CC7ECC"/>
    <w:rsid w:val="00CC7F66"/>
    <w:rsid w:val="00CD2DA9"/>
    <w:rsid w:val="00CD4A07"/>
    <w:rsid w:val="00CD5FF7"/>
    <w:rsid w:val="00CE0931"/>
    <w:rsid w:val="00CE21A5"/>
    <w:rsid w:val="00CE2316"/>
    <w:rsid w:val="00CE4279"/>
    <w:rsid w:val="00CE4F6D"/>
    <w:rsid w:val="00CE66B1"/>
    <w:rsid w:val="00CE7530"/>
    <w:rsid w:val="00CF039C"/>
    <w:rsid w:val="00CF37F6"/>
    <w:rsid w:val="00CF3DE6"/>
    <w:rsid w:val="00CF7075"/>
    <w:rsid w:val="00CF708D"/>
    <w:rsid w:val="00CF744C"/>
    <w:rsid w:val="00CF7C06"/>
    <w:rsid w:val="00D005EE"/>
    <w:rsid w:val="00D0190A"/>
    <w:rsid w:val="00D02231"/>
    <w:rsid w:val="00D02649"/>
    <w:rsid w:val="00D03ACE"/>
    <w:rsid w:val="00D03CDF"/>
    <w:rsid w:val="00D03E9E"/>
    <w:rsid w:val="00D0482F"/>
    <w:rsid w:val="00D04C89"/>
    <w:rsid w:val="00D07805"/>
    <w:rsid w:val="00D10FE0"/>
    <w:rsid w:val="00D121BF"/>
    <w:rsid w:val="00D12207"/>
    <w:rsid w:val="00D12EF6"/>
    <w:rsid w:val="00D141CB"/>
    <w:rsid w:val="00D145E4"/>
    <w:rsid w:val="00D1473B"/>
    <w:rsid w:val="00D155D2"/>
    <w:rsid w:val="00D16683"/>
    <w:rsid w:val="00D16FC4"/>
    <w:rsid w:val="00D17B16"/>
    <w:rsid w:val="00D2040F"/>
    <w:rsid w:val="00D21909"/>
    <w:rsid w:val="00D22C78"/>
    <w:rsid w:val="00D22E7A"/>
    <w:rsid w:val="00D22F74"/>
    <w:rsid w:val="00D23367"/>
    <w:rsid w:val="00D23AC8"/>
    <w:rsid w:val="00D25505"/>
    <w:rsid w:val="00D262AA"/>
    <w:rsid w:val="00D3043D"/>
    <w:rsid w:val="00D3078C"/>
    <w:rsid w:val="00D33ADC"/>
    <w:rsid w:val="00D34516"/>
    <w:rsid w:val="00D34AAF"/>
    <w:rsid w:val="00D36277"/>
    <w:rsid w:val="00D36347"/>
    <w:rsid w:val="00D37AAC"/>
    <w:rsid w:val="00D42561"/>
    <w:rsid w:val="00D425BE"/>
    <w:rsid w:val="00D44E55"/>
    <w:rsid w:val="00D45B4B"/>
    <w:rsid w:val="00D47A23"/>
    <w:rsid w:val="00D50B8F"/>
    <w:rsid w:val="00D50DAC"/>
    <w:rsid w:val="00D5216A"/>
    <w:rsid w:val="00D52F07"/>
    <w:rsid w:val="00D53895"/>
    <w:rsid w:val="00D53D75"/>
    <w:rsid w:val="00D5498D"/>
    <w:rsid w:val="00D54C4C"/>
    <w:rsid w:val="00D5551F"/>
    <w:rsid w:val="00D601CC"/>
    <w:rsid w:val="00D61575"/>
    <w:rsid w:val="00D61808"/>
    <w:rsid w:val="00D633F9"/>
    <w:rsid w:val="00D635D3"/>
    <w:rsid w:val="00D63FEB"/>
    <w:rsid w:val="00D64698"/>
    <w:rsid w:val="00D65070"/>
    <w:rsid w:val="00D66D98"/>
    <w:rsid w:val="00D67184"/>
    <w:rsid w:val="00D6748F"/>
    <w:rsid w:val="00D67CCF"/>
    <w:rsid w:val="00D72F81"/>
    <w:rsid w:val="00D73192"/>
    <w:rsid w:val="00D73303"/>
    <w:rsid w:val="00D747DD"/>
    <w:rsid w:val="00D763A6"/>
    <w:rsid w:val="00D80292"/>
    <w:rsid w:val="00D812F0"/>
    <w:rsid w:val="00D81EE9"/>
    <w:rsid w:val="00D831A5"/>
    <w:rsid w:val="00D83A43"/>
    <w:rsid w:val="00D847AE"/>
    <w:rsid w:val="00D853FE"/>
    <w:rsid w:val="00D85634"/>
    <w:rsid w:val="00D85AAE"/>
    <w:rsid w:val="00D8732F"/>
    <w:rsid w:val="00D87CB4"/>
    <w:rsid w:val="00D912BF"/>
    <w:rsid w:val="00D94A64"/>
    <w:rsid w:val="00D960F7"/>
    <w:rsid w:val="00D96A47"/>
    <w:rsid w:val="00D9732A"/>
    <w:rsid w:val="00D97337"/>
    <w:rsid w:val="00D9797C"/>
    <w:rsid w:val="00DA14DD"/>
    <w:rsid w:val="00DA23A2"/>
    <w:rsid w:val="00DA2897"/>
    <w:rsid w:val="00DA2EBE"/>
    <w:rsid w:val="00DA403F"/>
    <w:rsid w:val="00DA48B1"/>
    <w:rsid w:val="00DA5A58"/>
    <w:rsid w:val="00DA679D"/>
    <w:rsid w:val="00DA684A"/>
    <w:rsid w:val="00DB0DF9"/>
    <w:rsid w:val="00DB2321"/>
    <w:rsid w:val="00DB2336"/>
    <w:rsid w:val="00DB2DBC"/>
    <w:rsid w:val="00DB45E3"/>
    <w:rsid w:val="00DB5D95"/>
    <w:rsid w:val="00DB60DF"/>
    <w:rsid w:val="00DB6671"/>
    <w:rsid w:val="00DB73DB"/>
    <w:rsid w:val="00DB7908"/>
    <w:rsid w:val="00DB7AE4"/>
    <w:rsid w:val="00DC021F"/>
    <w:rsid w:val="00DC0707"/>
    <w:rsid w:val="00DC0E5F"/>
    <w:rsid w:val="00DC1554"/>
    <w:rsid w:val="00DC2A8B"/>
    <w:rsid w:val="00DC342F"/>
    <w:rsid w:val="00DC381F"/>
    <w:rsid w:val="00DC3E6F"/>
    <w:rsid w:val="00DC7786"/>
    <w:rsid w:val="00DC7ECE"/>
    <w:rsid w:val="00DD0816"/>
    <w:rsid w:val="00DD11ED"/>
    <w:rsid w:val="00DD30A9"/>
    <w:rsid w:val="00DD5C30"/>
    <w:rsid w:val="00DD60BC"/>
    <w:rsid w:val="00DD7EE6"/>
    <w:rsid w:val="00DE0E4A"/>
    <w:rsid w:val="00DE125A"/>
    <w:rsid w:val="00DE2434"/>
    <w:rsid w:val="00DE37AE"/>
    <w:rsid w:val="00DE5487"/>
    <w:rsid w:val="00DE59D6"/>
    <w:rsid w:val="00DE6C7B"/>
    <w:rsid w:val="00DE771E"/>
    <w:rsid w:val="00DF158F"/>
    <w:rsid w:val="00DF166F"/>
    <w:rsid w:val="00DF1721"/>
    <w:rsid w:val="00DF1A72"/>
    <w:rsid w:val="00DF3155"/>
    <w:rsid w:val="00DF3F35"/>
    <w:rsid w:val="00DF5C44"/>
    <w:rsid w:val="00DF7C76"/>
    <w:rsid w:val="00E00284"/>
    <w:rsid w:val="00E019ED"/>
    <w:rsid w:val="00E01D44"/>
    <w:rsid w:val="00E02026"/>
    <w:rsid w:val="00E022BC"/>
    <w:rsid w:val="00E0380C"/>
    <w:rsid w:val="00E04A75"/>
    <w:rsid w:val="00E04BBA"/>
    <w:rsid w:val="00E05D66"/>
    <w:rsid w:val="00E05D86"/>
    <w:rsid w:val="00E06D7B"/>
    <w:rsid w:val="00E12ECC"/>
    <w:rsid w:val="00E1359E"/>
    <w:rsid w:val="00E16618"/>
    <w:rsid w:val="00E179E8"/>
    <w:rsid w:val="00E202C5"/>
    <w:rsid w:val="00E20980"/>
    <w:rsid w:val="00E2150B"/>
    <w:rsid w:val="00E2161E"/>
    <w:rsid w:val="00E23935"/>
    <w:rsid w:val="00E250E8"/>
    <w:rsid w:val="00E26CC4"/>
    <w:rsid w:val="00E2711A"/>
    <w:rsid w:val="00E27886"/>
    <w:rsid w:val="00E314A3"/>
    <w:rsid w:val="00E36B38"/>
    <w:rsid w:val="00E36CFB"/>
    <w:rsid w:val="00E37246"/>
    <w:rsid w:val="00E419C7"/>
    <w:rsid w:val="00E428E6"/>
    <w:rsid w:val="00E45FE0"/>
    <w:rsid w:val="00E46734"/>
    <w:rsid w:val="00E473F1"/>
    <w:rsid w:val="00E47452"/>
    <w:rsid w:val="00E507D8"/>
    <w:rsid w:val="00E51526"/>
    <w:rsid w:val="00E54EF4"/>
    <w:rsid w:val="00E5637F"/>
    <w:rsid w:val="00E56684"/>
    <w:rsid w:val="00E60897"/>
    <w:rsid w:val="00E60C04"/>
    <w:rsid w:val="00E60F79"/>
    <w:rsid w:val="00E6165B"/>
    <w:rsid w:val="00E64DB4"/>
    <w:rsid w:val="00E65B84"/>
    <w:rsid w:val="00E662D5"/>
    <w:rsid w:val="00E66545"/>
    <w:rsid w:val="00E673AF"/>
    <w:rsid w:val="00E6749C"/>
    <w:rsid w:val="00E70573"/>
    <w:rsid w:val="00E72596"/>
    <w:rsid w:val="00E72DA1"/>
    <w:rsid w:val="00E73627"/>
    <w:rsid w:val="00E736C5"/>
    <w:rsid w:val="00E7481E"/>
    <w:rsid w:val="00E74B33"/>
    <w:rsid w:val="00E75CB0"/>
    <w:rsid w:val="00E77334"/>
    <w:rsid w:val="00E809CE"/>
    <w:rsid w:val="00E81980"/>
    <w:rsid w:val="00E81CC9"/>
    <w:rsid w:val="00E8273E"/>
    <w:rsid w:val="00E8336B"/>
    <w:rsid w:val="00E8384A"/>
    <w:rsid w:val="00E83E57"/>
    <w:rsid w:val="00E8426F"/>
    <w:rsid w:val="00E84324"/>
    <w:rsid w:val="00E84F97"/>
    <w:rsid w:val="00E85211"/>
    <w:rsid w:val="00E85A3D"/>
    <w:rsid w:val="00E863E6"/>
    <w:rsid w:val="00E86EB3"/>
    <w:rsid w:val="00E86F48"/>
    <w:rsid w:val="00E87DDA"/>
    <w:rsid w:val="00E91FFD"/>
    <w:rsid w:val="00E92691"/>
    <w:rsid w:val="00E92B48"/>
    <w:rsid w:val="00E94ADF"/>
    <w:rsid w:val="00E952EE"/>
    <w:rsid w:val="00E971B7"/>
    <w:rsid w:val="00E97C79"/>
    <w:rsid w:val="00EA0919"/>
    <w:rsid w:val="00EA2C19"/>
    <w:rsid w:val="00EA32FA"/>
    <w:rsid w:val="00EA4251"/>
    <w:rsid w:val="00EA50D0"/>
    <w:rsid w:val="00EB05C6"/>
    <w:rsid w:val="00EB06CC"/>
    <w:rsid w:val="00EB1388"/>
    <w:rsid w:val="00EB152C"/>
    <w:rsid w:val="00EB1EBE"/>
    <w:rsid w:val="00EB24D4"/>
    <w:rsid w:val="00EB37F2"/>
    <w:rsid w:val="00EB51A8"/>
    <w:rsid w:val="00EB53C9"/>
    <w:rsid w:val="00EB74B9"/>
    <w:rsid w:val="00EB77DC"/>
    <w:rsid w:val="00EC06E1"/>
    <w:rsid w:val="00EC0792"/>
    <w:rsid w:val="00EC0907"/>
    <w:rsid w:val="00EC175C"/>
    <w:rsid w:val="00EC34E0"/>
    <w:rsid w:val="00EC4489"/>
    <w:rsid w:val="00EC5802"/>
    <w:rsid w:val="00EC6BCD"/>
    <w:rsid w:val="00EC7C65"/>
    <w:rsid w:val="00EC7CBA"/>
    <w:rsid w:val="00ED0071"/>
    <w:rsid w:val="00ED0CE8"/>
    <w:rsid w:val="00ED28FD"/>
    <w:rsid w:val="00ED33AC"/>
    <w:rsid w:val="00ED3769"/>
    <w:rsid w:val="00ED3C91"/>
    <w:rsid w:val="00ED4588"/>
    <w:rsid w:val="00ED476D"/>
    <w:rsid w:val="00ED56B2"/>
    <w:rsid w:val="00ED594E"/>
    <w:rsid w:val="00ED7393"/>
    <w:rsid w:val="00ED79DD"/>
    <w:rsid w:val="00ED7FC7"/>
    <w:rsid w:val="00EE0339"/>
    <w:rsid w:val="00EE13B8"/>
    <w:rsid w:val="00EE18A0"/>
    <w:rsid w:val="00EE1A9B"/>
    <w:rsid w:val="00EE2145"/>
    <w:rsid w:val="00EE3053"/>
    <w:rsid w:val="00EE3BBB"/>
    <w:rsid w:val="00EE3D2A"/>
    <w:rsid w:val="00EE4B1F"/>
    <w:rsid w:val="00EE4F9A"/>
    <w:rsid w:val="00EE5AF0"/>
    <w:rsid w:val="00EE68EB"/>
    <w:rsid w:val="00EF11B1"/>
    <w:rsid w:val="00EF2FAB"/>
    <w:rsid w:val="00EF396C"/>
    <w:rsid w:val="00EF4C0D"/>
    <w:rsid w:val="00EF4F3A"/>
    <w:rsid w:val="00EF6FA3"/>
    <w:rsid w:val="00F01D66"/>
    <w:rsid w:val="00F020BC"/>
    <w:rsid w:val="00F0345A"/>
    <w:rsid w:val="00F04B09"/>
    <w:rsid w:val="00F05347"/>
    <w:rsid w:val="00F07E58"/>
    <w:rsid w:val="00F10B21"/>
    <w:rsid w:val="00F122C8"/>
    <w:rsid w:val="00F131A3"/>
    <w:rsid w:val="00F13B22"/>
    <w:rsid w:val="00F14250"/>
    <w:rsid w:val="00F14966"/>
    <w:rsid w:val="00F14AF8"/>
    <w:rsid w:val="00F1553F"/>
    <w:rsid w:val="00F16089"/>
    <w:rsid w:val="00F1614A"/>
    <w:rsid w:val="00F162EB"/>
    <w:rsid w:val="00F16796"/>
    <w:rsid w:val="00F20AD3"/>
    <w:rsid w:val="00F20CBB"/>
    <w:rsid w:val="00F2148E"/>
    <w:rsid w:val="00F21FCF"/>
    <w:rsid w:val="00F248FC"/>
    <w:rsid w:val="00F254CC"/>
    <w:rsid w:val="00F25E19"/>
    <w:rsid w:val="00F261A3"/>
    <w:rsid w:val="00F26609"/>
    <w:rsid w:val="00F26A20"/>
    <w:rsid w:val="00F30DBB"/>
    <w:rsid w:val="00F31328"/>
    <w:rsid w:val="00F31390"/>
    <w:rsid w:val="00F31B4E"/>
    <w:rsid w:val="00F31C7A"/>
    <w:rsid w:val="00F3308E"/>
    <w:rsid w:val="00F33EC4"/>
    <w:rsid w:val="00F34E0D"/>
    <w:rsid w:val="00F35801"/>
    <w:rsid w:val="00F3602F"/>
    <w:rsid w:val="00F36A9C"/>
    <w:rsid w:val="00F37A4B"/>
    <w:rsid w:val="00F401B1"/>
    <w:rsid w:val="00F40B4D"/>
    <w:rsid w:val="00F40CD0"/>
    <w:rsid w:val="00F40CF8"/>
    <w:rsid w:val="00F40E6B"/>
    <w:rsid w:val="00F40E85"/>
    <w:rsid w:val="00F43862"/>
    <w:rsid w:val="00F442A0"/>
    <w:rsid w:val="00F4433C"/>
    <w:rsid w:val="00F44571"/>
    <w:rsid w:val="00F4553C"/>
    <w:rsid w:val="00F460CB"/>
    <w:rsid w:val="00F51129"/>
    <w:rsid w:val="00F51366"/>
    <w:rsid w:val="00F51515"/>
    <w:rsid w:val="00F5312F"/>
    <w:rsid w:val="00F5333E"/>
    <w:rsid w:val="00F53EE4"/>
    <w:rsid w:val="00F603E1"/>
    <w:rsid w:val="00F6050D"/>
    <w:rsid w:val="00F606F2"/>
    <w:rsid w:val="00F60B2C"/>
    <w:rsid w:val="00F612F9"/>
    <w:rsid w:val="00F620F8"/>
    <w:rsid w:val="00F6396C"/>
    <w:rsid w:val="00F643EB"/>
    <w:rsid w:val="00F66CFA"/>
    <w:rsid w:val="00F670D7"/>
    <w:rsid w:val="00F70293"/>
    <w:rsid w:val="00F70527"/>
    <w:rsid w:val="00F70AAD"/>
    <w:rsid w:val="00F710E1"/>
    <w:rsid w:val="00F71629"/>
    <w:rsid w:val="00F71892"/>
    <w:rsid w:val="00F726FA"/>
    <w:rsid w:val="00F730B0"/>
    <w:rsid w:val="00F73546"/>
    <w:rsid w:val="00F75B24"/>
    <w:rsid w:val="00F75C3A"/>
    <w:rsid w:val="00F805D3"/>
    <w:rsid w:val="00F83A7A"/>
    <w:rsid w:val="00F84FE4"/>
    <w:rsid w:val="00F85483"/>
    <w:rsid w:val="00F86161"/>
    <w:rsid w:val="00F86938"/>
    <w:rsid w:val="00F87067"/>
    <w:rsid w:val="00F91FB5"/>
    <w:rsid w:val="00F921A0"/>
    <w:rsid w:val="00F92FF5"/>
    <w:rsid w:val="00F96B6A"/>
    <w:rsid w:val="00FA0868"/>
    <w:rsid w:val="00FA1463"/>
    <w:rsid w:val="00FA2089"/>
    <w:rsid w:val="00FA3500"/>
    <w:rsid w:val="00FA3A3D"/>
    <w:rsid w:val="00FA5853"/>
    <w:rsid w:val="00FA595B"/>
    <w:rsid w:val="00FA63DD"/>
    <w:rsid w:val="00FA7675"/>
    <w:rsid w:val="00FA7FB0"/>
    <w:rsid w:val="00FB13D3"/>
    <w:rsid w:val="00FB1A5B"/>
    <w:rsid w:val="00FB372F"/>
    <w:rsid w:val="00FB3D66"/>
    <w:rsid w:val="00FB5958"/>
    <w:rsid w:val="00FB6829"/>
    <w:rsid w:val="00FB68BD"/>
    <w:rsid w:val="00FB6E1C"/>
    <w:rsid w:val="00FB7142"/>
    <w:rsid w:val="00FB7EDD"/>
    <w:rsid w:val="00FC0C45"/>
    <w:rsid w:val="00FC1215"/>
    <w:rsid w:val="00FC1C4E"/>
    <w:rsid w:val="00FC208E"/>
    <w:rsid w:val="00FC4C2A"/>
    <w:rsid w:val="00FC52BB"/>
    <w:rsid w:val="00FC57DC"/>
    <w:rsid w:val="00FC7EFC"/>
    <w:rsid w:val="00FD05C1"/>
    <w:rsid w:val="00FD0931"/>
    <w:rsid w:val="00FD1BFD"/>
    <w:rsid w:val="00FD1EAA"/>
    <w:rsid w:val="00FD36BA"/>
    <w:rsid w:val="00FE0813"/>
    <w:rsid w:val="00FE1047"/>
    <w:rsid w:val="00FE11F6"/>
    <w:rsid w:val="00FE1E0B"/>
    <w:rsid w:val="00FE396B"/>
    <w:rsid w:val="00FE3DC1"/>
    <w:rsid w:val="00FE578D"/>
    <w:rsid w:val="00FE6D7B"/>
    <w:rsid w:val="00FE7859"/>
    <w:rsid w:val="00FE79EF"/>
    <w:rsid w:val="00FE7FA7"/>
    <w:rsid w:val="00FF03FB"/>
    <w:rsid w:val="00FF0C8A"/>
    <w:rsid w:val="00FF1358"/>
    <w:rsid w:val="00FF3B2E"/>
    <w:rsid w:val="00FF514B"/>
    <w:rsid w:val="00FF52AA"/>
    <w:rsid w:val="00FF5DCF"/>
    <w:rsid w:val="00FF68E6"/>
    <w:rsid w:val="01327BCE"/>
    <w:rsid w:val="01DAA55D"/>
    <w:rsid w:val="025CA95B"/>
    <w:rsid w:val="02CE4C2F"/>
    <w:rsid w:val="02FB211F"/>
    <w:rsid w:val="0376B14F"/>
    <w:rsid w:val="04BDC528"/>
    <w:rsid w:val="05441516"/>
    <w:rsid w:val="055B2FAD"/>
    <w:rsid w:val="055E6F01"/>
    <w:rsid w:val="05E7E168"/>
    <w:rsid w:val="05EF940E"/>
    <w:rsid w:val="05FBA286"/>
    <w:rsid w:val="070A8519"/>
    <w:rsid w:val="08406118"/>
    <w:rsid w:val="0879CA3D"/>
    <w:rsid w:val="096EF316"/>
    <w:rsid w:val="099F7235"/>
    <w:rsid w:val="09FC1B26"/>
    <w:rsid w:val="0A4DCB2C"/>
    <w:rsid w:val="0B02B13E"/>
    <w:rsid w:val="0B24A6EB"/>
    <w:rsid w:val="0B891AEC"/>
    <w:rsid w:val="0D641AD4"/>
    <w:rsid w:val="0DA25067"/>
    <w:rsid w:val="0DAF81E1"/>
    <w:rsid w:val="0EFFCF2B"/>
    <w:rsid w:val="0F3BF7FC"/>
    <w:rsid w:val="0F953A71"/>
    <w:rsid w:val="102B652E"/>
    <w:rsid w:val="112F0331"/>
    <w:rsid w:val="125C9DF3"/>
    <w:rsid w:val="13791554"/>
    <w:rsid w:val="13A78A18"/>
    <w:rsid w:val="13DCADFA"/>
    <w:rsid w:val="144BC1FA"/>
    <w:rsid w:val="14662591"/>
    <w:rsid w:val="14870FE7"/>
    <w:rsid w:val="15F07587"/>
    <w:rsid w:val="16D9CBA8"/>
    <w:rsid w:val="17748FB6"/>
    <w:rsid w:val="189C499C"/>
    <w:rsid w:val="192ACB5C"/>
    <w:rsid w:val="199CCF76"/>
    <w:rsid w:val="1A96C2AE"/>
    <w:rsid w:val="1B084499"/>
    <w:rsid w:val="1B4C3F69"/>
    <w:rsid w:val="1B7B2EF3"/>
    <w:rsid w:val="1CDFD3C8"/>
    <w:rsid w:val="1D0DE24D"/>
    <w:rsid w:val="1DC3F0AB"/>
    <w:rsid w:val="202F8144"/>
    <w:rsid w:val="2051CE8C"/>
    <w:rsid w:val="2067D404"/>
    <w:rsid w:val="2085F8D1"/>
    <w:rsid w:val="208F8601"/>
    <w:rsid w:val="22682F07"/>
    <w:rsid w:val="22A964C3"/>
    <w:rsid w:val="2307A6B3"/>
    <w:rsid w:val="232A16AC"/>
    <w:rsid w:val="24453524"/>
    <w:rsid w:val="2592F668"/>
    <w:rsid w:val="25A189FD"/>
    <w:rsid w:val="26268859"/>
    <w:rsid w:val="26464650"/>
    <w:rsid w:val="26C648FF"/>
    <w:rsid w:val="27B70798"/>
    <w:rsid w:val="27CD9F44"/>
    <w:rsid w:val="282B8EF5"/>
    <w:rsid w:val="2887D84C"/>
    <w:rsid w:val="290F21AE"/>
    <w:rsid w:val="2A14A804"/>
    <w:rsid w:val="2A2C8B03"/>
    <w:rsid w:val="2ADCD60B"/>
    <w:rsid w:val="2B547FCA"/>
    <w:rsid w:val="2C3B5244"/>
    <w:rsid w:val="2E1476CD"/>
    <w:rsid w:val="2EA29E45"/>
    <w:rsid w:val="2F7C8D4F"/>
    <w:rsid w:val="2F9C00DA"/>
    <w:rsid w:val="312882CC"/>
    <w:rsid w:val="31FFF885"/>
    <w:rsid w:val="32739785"/>
    <w:rsid w:val="32838B3D"/>
    <w:rsid w:val="3456E86E"/>
    <w:rsid w:val="3478DD8F"/>
    <w:rsid w:val="34B40FD2"/>
    <w:rsid w:val="34F03C29"/>
    <w:rsid w:val="35621E23"/>
    <w:rsid w:val="3577ADAB"/>
    <w:rsid w:val="37240D3B"/>
    <w:rsid w:val="37EE22FC"/>
    <w:rsid w:val="38A10505"/>
    <w:rsid w:val="38EE7F2C"/>
    <w:rsid w:val="39A217DA"/>
    <w:rsid w:val="39FA1776"/>
    <w:rsid w:val="3A13AF12"/>
    <w:rsid w:val="3A3DA253"/>
    <w:rsid w:val="3A4AEC67"/>
    <w:rsid w:val="3BF8793A"/>
    <w:rsid w:val="3C31ECC7"/>
    <w:rsid w:val="3C81DF8E"/>
    <w:rsid w:val="3CB2ECDA"/>
    <w:rsid w:val="3CF86E25"/>
    <w:rsid w:val="3D02E9B6"/>
    <w:rsid w:val="3D031C87"/>
    <w:rsid w:val="3E61F033"/>
    <w:rsid w:val="3F4067D0"/>
    <w:rsid w:val="3FF411E4"/>
    <w:rsid w:val="3FF46400"/>
    <w:rsid w:val="4112AA46"/>
    <w:rsid w:val="419292DA"/>
    <w:rsid w:val="423CD5EF"/>
    <w:rsid w:val="424A204A"/>
    <w:rsid w:val="42EF3ABB"/>
    <w:rsid w:val="4317BAC0"/>
    <w:rsid w:val="432218B5"/>
    <w:rsid w:val="432E633B"/>
    <w:rsid w:val="44B0EDFC"/>
    <w:rsid w:val="455D0396"/>
    <w:rsid w:val="456566B1"/>
    <w:rsid w:val="463691CB"/>
    <w:rsid w:val="46889A6E"/>
    <w:rsid w:val="483CE9B5"/>
    <w:rsid w:val="48DC6EF4"/>
    <w:rsid w:val="493342D1"/>
    <w:rsid w:val="49BCAF15"/>
    <w:rsid w:val="49EB5332"/>
    <w:rsid w:val="4A47E7D4"/>
    <w:rsid w:val="4AE1B4BB"/>
    <w:rsid w:val="4B98EA49"/>
    <w:rsid w:val="4BA16935"/>
    <w:rsid w:val="4BD047B7"/>
    <w:rsid w:val="4C986EDB"/>
    <w:rsid w:val="507D354F"/>
    <w:rsid w:val="5144F95F"/>
    <w:rsid w:val="521905B0"/>
    <w:rsid w:val="525662F7"/>
    <w:rsid w:val="52780AB0"/>
    <w:rsid w:val="547DF962"/>
    <w:rsid w:val="548BABFF"/>
    <w:rsid w:val="550475D5"/>
    <w:rsid w:val="551FBD6D"/>
    <w:rsid w:val="5573FB79"/>
    <w:rsid w:val="55B7773A"/>
    <w:rsid w:val="561EECEE"/>
    <w:rsid w:val="5668500F"/>
    <w:rsid w:val="59E655B1"/>
    <w:rsid w:val="5AFB6546"/>
    <w:rsid w:val="5B5EEF72"/>
    <w:rsid w:val="5D2BAA2C"/>
    <w:rsid w:val="5F49D237"/>
    <w:rsid w:val="6093B2E8"/>
    <w:rsid w:val="6122F01B"/>
    <w:rsid w:val="61563222"/>
    <w:rsid w:val="61A4F23C"/>
    <w:rsid w:val="6231B3CD"/>
    <w:rsid w:val="6320135F"/>
    <w:rsid w:val="637801C1"/>
    <w:rsid w:val="63A05861"/>
    <w:rsid w:val="6483F518"/>
    <w:rsid w:val="66B2D2F9"/>
    <w:rsid w:val="68A65884"/>
    <w:rsid w:val="69517D72"/>
    <w:rsid w:val="69622EA7"/>
    <w:rsid w:val="69E8AF9E"/>
    <w:rsid w:val="6A4228E5"/>
    <w:rsid w:val="6A943D46"/>
    <w:rsid w:val="6AB406EB"/>
    <w:rsid w:val="6B8AD8F3"/>
    <w:rsid w:val="6B97E283"/>
    <w:rsid w:val="6BDDF946"/>
    <w:rsid w:val="6C4FD74C"/>
    <w:rsid w:val="6C65EDEB"/>
    <w:rsid w:val="6DCB37F9"/>
    <w:rsid w:val="6DCE6D61"/>
    <w:rsid w:val="6E36371B"/>
    <w:rsid w:val="6EA2D007"/>
    <w:rsid w:val="6EEC0C41"/>
    <w:rsid w:val="6EFC71AB"/>
    <w:rsid w:val="6F6F685D"/>
    <w:rsid w:val="6FF3A3E3"/>
    <w:rsid w:val="708E5170"/>
    <w:rsid w:val="70A7C757"/>
    <w:rsid w:val="70EC7AAA"/>
    <w:rsid w:val="714D6255"/>
    <w:rsid w:val="7169B625"/>
    <w:rsid w:val="71EE6303"/>
    <w:rsid w:val="724D0A81"/>
    <w:rsid w:val="72A5F073"/>
    <w:rsid w:val="7415D051"/>
    <w:rsid w:val="741E2DFE"/>
    <w:rsid w:val="7618D07C"/>
    <w:rsid w:val="77A1107E"/>
    <w:rsid w:val="77F3B2CC"/>
    <w:rsid w:val="788436D8"/>
    <w:rsid w:val="796637B8"/>
    <w:rsid w:val="79A19A15"/>
    <w:rsid w:val="7A163BE6"/>
    <w:rsid w:val="7B55E7D0"/>
    <w:rsid w:val="7BB0D520"/>
    <w:rsid w:val="7BF82D43"/>
    <w:rsid w:val="7E0E3467"/>
    <w:rsid w:val="7F1D252F"/>
    <w:rsid w:val="7F4151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5C2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C33"/>
    <w:pPr>
      <w:suppressAutoHyphens/>
      <w:autoSpaceDE w:val="0"/>
      <w:autoSpaceDN w:val="0"/>
      <w:adjustRightInd w:val="0"/>
      <w:spacing w:after="160" w:line="276" w:lineRule="auto"/>
      <w:textAlignment w:val="center"/>
    </w:pPr>
    <w:rPr>
      <w:rFonts w:ascii="Arial" w:hAnsi="Arial" w:cs="Arial"/>
      <w:color w:val="000000"/>
      <w:sz w:val="20"/>
      <w:szCs w:val="20"/>
      <w:lang w:val="en-US"/>
    </w:rPr>
  </w:style>
  <w:style w:type="paragraph" w:styleId="Heading1">
    <w:name w:val="heading 1"/>
    <w:basedOn w:val="Normal"/>
    <w:next w:val="Normal"/>
    <w:link w:val="Heading1Char"/>
    <w:uiPriority w:val="9"/>
    <w:qFormat/>
    <w:rsid w:val="00536CA8"/>
    <w:pPr>
      <w:keepNext/>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9"/>
    <w:unhideWhenUsed/>
    <w:qFormat/>
    <w:rsid w:val="005E2FE6"/>
    <w:pPr>
      <w:keepNext/>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iPriority w:val="9"/>
    <w:unhideWhenUsed/>
    <w:qFormat/>
    <w:rsid w:val="005E2FE6"/>
    <w:pPr>
      <w:keepNext/>
      <w:spacing w:before="240" w:after="120" w:line="240" w:lineRule="atLeas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DB2321"/>
    <w:pPr>
      <w:spacing w:after="227"/>
    </w:pPr>
    <w:rPr>
      <w:color w:val="53565A"/>
      <w:sz w:val="22"/>
      <w:szCs w:val="22"/>
    </w:rPr>
  </w:style>
  <w:style w:type="paragraph" w:styleId="Title">
    <w:name w:val="Title"/>
    <w:basedOn w:val="Normal"/>
    <w:next w:val="Normal"/>
    <w:link w:val="TitleChar"/>
    <w:uiPriority w:val="10"/>
    <w:qFormat/>
    <w:rsid w:val="00845FAB"/>
    <w:pPr>
      <w:spacing w:before="4800" w:after="227" w:line="240" w:lineRule="auto"/>
      <w:ind w:left="5103"/>
      <w:jc w:val="right"/>
    </w:pPr>
    <w:rPr>
      <w:caps/>
      <w:color w:val="auto"/>
      <w:spacing w:val="-5"/>
      <w:sz w:val="36"/>
      <w:szCs w:val="36"/>
      <w:lang w:val="en-GB"/>
    </w:rPr>
  </w:style>
  <w:style w:type="character" w:customStyle="1" w:styleId="TitleChar">
    <w:name w:val="Title Char"/>
    <w:basedOn w:val="DefaultParagraphFont"/>
    <w:link w:val="Title"/>
    <w:uiPriority w:val="10"/>
    <w:rsid w:val="00845FAB"/>
    <w:rPr>
      <w:rFonts w:ascii="Arial" w:hAnsi="Arial" w:cs="Arial"/>
      <w:caps/>
      <w:spacing w:val="-5"/>
      <w:sz w:val="36"/>
      <w:szCs w:val="36"/>
      <w:lang w:val="en-GB"/>
    </w:rPr>
  </w:style>
  <w:style w:type="paragraph" w:styleId="Subtitle">
    <w:name w:val="Subtitle"/>
    <w:basedOn w:val="Normal"/>
    <w:next w:val="Normal"/>
    <w:link w:val="SubtitleChar"/>
    <w:uiPriority w:val="11"/>
    <w:qFormat/>
    <w:rsid w:val="00845FAB"/>
    <w:pPr>
      <w:spacing w:before="480" w:after="800" w:line="240" w:lineRule="auto"/>
      <w:ind w:left="5103"/>
      <w:jc w:val="right"/>
    </w:pPr>
    <w:rPr>
      <w:caps/>
      <w:noProof/>
      <w:color w:val="auto"/>
      <w:spacing w:val="-4"/>
      <w:sz w:val="28"/>
      <w:lang w:val="en-GB"/>
    </w:rPr>
  </w:style>
  <w:style w:type="character" w:customStyle="1" w:styleId="SubtitleChar">
    <w:name w:val="Subtitle Char"/>
    <w:basedOn w:val="DefaultParagraphFont"/>
    <w:link w:val="Subtitle"/>
    <w:uiPriority w:val="11"/>
    <w:rsid w:val="00845FAB"/>
    <w:rPr>
      <w:rFonts w:ascii="Arial" w:hAnsi="Arial" w:cs="Arial"/>
      <w:caps/>
      <w:noProof/>
      <w:spacing w:val="-4"/>
      <w:sz w:val="28"/>
      <w:szCs w:val="18"/>
      <w:lang w:val="en-GB"/>
    </w:rPr>
  </w:style>
  <w:style w:type="character" w:customStyle="1" w:styleId="Heading1Char">
    <w:name w:val="Heading 1 Char"/>
    <w:basedOn w:val="DefaultParagraphFont"/>
    <w:link w:val="Heading1"/>
    <w:uiPriority w:val="9"/>
    <w:rsid w:val="00536CA8"/>
    <w:rPr>
      <w:rFonts w:ascii="Arial" w:hAnsi="Arial" w:cs="Arial"/>
      <w:color w:val="004C97" w:themeColor="accent1"/>
      <w:sz w:val="28"/>
      <w:szCs w:val="28"/>
      <w:lang w:val="en-US"/>
    </w:rPr>
  </w:style>
  <w:style w:type="paragraph" w:customStyle="1" w:styleId="bullet1">
    <w:name w:val="bullet 1"/>
    <w:basedOn w:val="Normal"/>
    <w:uiPriority w:val="99"/>
    <w:rsid w:val="00480EB2"/>
    <w:pPr>
      <w:numPr>
        <w:numId w:val="1"/>
      </w:numPr>
      <w:tabs>
        <w:tab w:val="clear" w:pos="284"/>
        <w:tab w:val="left" w:pos="283"/>
      </w:tabs>
      <w:spacing w:line="240" w:lineRule="atLeast"/>
      <w:contextualSpacing/>
    </w:pPr>
  </w:style>
  <w:style w:type="paragraph" w:customStyle="1" w:styleId="bullet2">
    <w:name w:val="bullet 2"/>
    <w:basedOn w:val="Normal"/>
    <w:uiPriority w:val="99"/>
    <w:rsid w:val="00480EB2"/>
    <w:pPr>
      <w:numPr>
        <w:numId w:val="2"/>
      </w:numPr>
      <w:tabs>
        <w:tab w:val="left" w:pos="567"/>
      </w:tabs>
      <w:spacing w:line="240" w:lineRule="atLeast"/>
      <w:ind w:left="568" w:hanging="284"/>
      <w:contextualSpacing/>
    </w:pPr>
  </w:style>
  <w:style w:type="paragraph" w:customStyle="1" w:styleId="bullet3">
    <w:name w:val="bullet 3"/>
    <w:basedOn w:val="Normal"/>
    <w:uiPriority w:val="99"/>
    <w:rsid w:val="00480EB2"/>
    <w:pPr>
      <w:numPr>
        <w:numId w:val="3"/>
      </w:numPr>
      <w:tabs>
        <w:tab w:val="clear" w:pos="851"/>
        <w:tab w:val="left" w:pos="850"/>
      </w:tabs>
      <w:spacing w:line="240" w:lineRule="atLeast"/>
      <w:contextualSpacing/>
    </w:pPr>
  </w:style>
  <w:style w:type="paragraph" w:customStyle="1" w:styleId="bullet4">
    <w:name w:val="bullet 4"/>
    <w:basedOn w:val="Normal"/>
    <w:uiPriority w:val="99"/>
    <w:rsid w:val="00480EB2"/>
    <w:pPr>
      <w:numPr>
        <w:numId w:val="5"/>
      </w:numPr>
      <w:tabs>
        <w:tab w:val="left" w:pos="1134"/>
      </w:tabs>
      <w:spacing w:line="240" w:lineRule="atLeast"/>
      <w:ind w:left="1135" w:hanging="284"/>
      <w:contextualSpacing/>
    </w:pPr>
  </w:style>
  <w:style w:type="character" w:customStyle="1" w:styleId="Heading2Char">
    <w:name w:val="Heading 2 Char"/>
    <w:basedOn w:val="DefaultParagraphFont"/>
    <w:link w:val="Heading2"/>
    <w:uiPriority w:val="9"/>
    <w:rsid w:val="005E2FE6"/>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5E2FE6"/>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DA23A2"/>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5E2FE6"/>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76434"/>
    <w:pPr>
      <w:spacing w:after="0" w:line="200" w:lineRule="atLeast"/>
    </w:pPr>
    <w:rPr>
      <w:sz w:val="16"/>
      <w:szCs w:val="16"/>
    </w:rPr>
  </w:style>
  <w:style w:type="table" w:customStyle="1" w:styleId="DJSIR">
    <w:name w:val="DJSIR"/>
    <w:basedOn w:val="TableNormal"/>
    <w:uiPriority w:val="99"/>
    <w:rsid w:val="00D853FE"/>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8F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D635D3"/>
    <w:pPr>
      <w:keepNext/>
    </w:pPr>
    <w:rPr>
      <w:b/>
      <w:color w:val="FFFFFF" w:themeColor="background1"/>
    </w:rPr>
  </w:style>
  <w:style w:type="paragraph" w:styleId="TOC1">
    <w:name w:val="toc 1"/>
    <w:basedOn w:val="Normal"/>
    <w:next w:val="Normal"/>
    <w:autoRedefine/>
    <w:uiPriority w:val="39"/>
    <w:unhideWhenUsed/>
    <w:rsid w:val="0047378C"/>
    <w:pPr>
      <w:spacing w:before="240" w:after="100"/>
    </w:pPr>
  </w:style>
  <w:style w:type="paragraph" w:styleId="TOC2">
    <w:name w:val="toc 2"/>
    <w:basedOn w:val="Normal"/>
    <w:next w:val="Normal"/>
    <w:autoRedefine/>
    <w:uiPriority w:val="39"/>
    <w:unhideWhenUsed/>
    <w:rsid w:val="0047378C"/>
    <w:pPr>
      <w:spacing w:after="100"/>
      <w:ind w:left="180"/>
    </w:pPr>
  </w:style>
  <w:style w:type="character" w:styleId="Hyperlink">
    <w:name w:val="Hyperlink"/>
    <w:basedOn w:val="DefaultParagraphFont"/>
    <w:uiPriority w:val="99"/>
    <w:unhideWhenUsed/>
    <w:rsid w:val="0047378C"/>
    <w:rPr>
      <w:color w:val="006864" w:themeColor="hyperlink"/>
      <w:u w:val="single"/>
    </w:rPr>
  </w:style>
  <w:style w:type="table" w:styleId="TableGridLight">
    <w:name w:val="Grid Table Light"/>
    <w:basedOn w:val="TableNormal"/>
    <w:uiPriority w:val="40"/>
    <w:rsid w:val="00CF0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unhideWhenUsed/>
    <w:rsid w:val="00196C33"/>
    <w:rPr>
      <w:color w:val="605E5C"/>
      <w:shd w:val="clear" w:color="auto" w:fill="E1DFDD"/>
    </w:rPr>
  </w:style>
  <w:style w:type="paragraph" w:styleId="FootnoteText">
    <w:name w:val="footnote text"/>
    <w:basedOn w:val="Normal"/>
    <w:link w:val="FootnoteTextChar"/>
    <w:uiPriority w:val="99"/>
    <w:unhideWhenUsed/>
    <w:rsid w:val="00196C33"/>
    <w:pPr>
      <w:spacing w:after="0" w:line="240" w:lineRule="auto"/>
    </w:pPr>
  </w:style>
  <w:style w:type="character" w:customStyle="1" w:styleId="FootnoteTextChar">
    <w:name w:val="Footnote Text Char"/>
    <w:basedOn w:val="DefaultParagraphFont"/>
    <w:link w:val="FootnoteText"/>
    <w:uiPriority w:val="99"/>
    <w:rsid w:val="00196C33"/>
    <w:rPr>
      <w:rFonts w:ascii="Arial" w:hAnsi="Arial" w:cs="Arial"/>
      <w:color w:val="000000"/>
      <w:sz w:val="20"/>
      <w:szCs w:val="20"/>
      <w:lang w:val="en-US"/>
    </w:rPr>
  </w:style>
  <w:style w:type="character" w:styleId="FootnoteReference">
    <w:name w:val="footnote reference"/>
    <w:basedOn w:val="DefaultParagraphFont"/>
    <w:uiPriority w:val="99"/>
    <w:unhideWhenUsed/>
    <w:rsid w:val="00196C33"/>
    <w:rPr>
      <w:vertAlign w:val="superscript"/>
    </w:rPr>
  </w:style>
  <w:style w:type="paragraph" w:styleId="ListParagraph">
    <w:name w:val="List Paragraph"/>
    <w:aliases w:val="DdeM List Paragraph,NFP GP Bulleted List,Recommendation,List Paragraph1,2. List Bullet 2,List Paragraph11,L,F5 List Paragraph,Dot pt,CV text,List Paragraph111,Medium Grid 1 - Accent 21,Numbered Paragraph,List Paragraph2"/>
    <w:basedOn w:val="Normal"/>
    <w:link w:val="ListParagraphChar"/>
    <w:uiPriority w:val="34"/>
    <w:qFormat/>
    <w:rsid w:val="00196C33"/>
    <w:pPr>
      <w:ind w:left="720"/>
      <w:contextualSpacing/>
    </w:pPr>
  </w:style>
  <w:style w:type="character" w:styleId="CommentReference">
    <w:name w:val="annotation reference"/>
    <w:basedOn w:val="DefaultParagraphFont"/>
    <w:uiPriority w:val="99"/>
    <w:semiHidden/>
    <w:unhideWhenUsed/>
    <w:rsid w:val="00BE423B"/>
    <w:rPr>
      <w:sz w:val="16"/>
      <w:szCs w:val="16"/>
    </w:rPr>
  </w:style>
  <w:style w:type="paragraph" w:styleId="CommentText">
    <w:name w:val="annotation text"/>
    <w:basedOn w:val="Normal"/>
    <w:link w:val="CommentTextChar"/>
    <w:uiPriority w:val="99"/>
    <w:unhideWhenUsed/>
    <w:rsid w:val="00BE423B"/>
    <w:pPr>
      <w:suppressAutoHyphens w:val="0"/>
      <w:autoSpaceDE/>
      <w:autoSpaceDN/>
      <w:adjustRightInd/>
      <w:spacing w:before="120" w:after="0"/>
    </w:pPr>
    <w:rPr>
      <w:rFonts w:ascii="Calibri" w:eastAsia="Times New Roman" w:hAnsi="Calibri" w:cs="Calibri"/>
      <w:color w:val="auto"/>
      <w:sz w:val="24"/>
      <w:szCs w:val="24"/>
      <w:lang w:val="en-AU" w:eastAsia="en-AU"/>
    </w:rPr>
  </w:style>
  <w:style w:type="character" w:customStyle="1" w:styleId="CommentTextChar">
    <w:name w:val="Comment Text Char"/>
    <w:basedOn w:val="DefaultParagraphFont"/>
    <w:link w:val="CommentText"/>
    <w:uiPriority w:val="99"/>
    <w:rsid w:val="00BE423B"/>
    <w:rPr>
      <w:rFonts w:ascii="Calibri" w:eastAsia="Times New Roman" w:hAnsi="Calibri" w:cs="Calibri"/>
      <w:lang w:eastAsia="en-AU"/>
    </w:rPr>
  </w:style>
  <w:style w:type="character" w:customStyle="1" w:styleId="ListParagraphChar">
    <w:name w:val="List Paragraph Char"/>
    <w:aliases w:val="DdeM List Paragraph Char,NFP GP Bulleted List Char,Recommendation Char,List Paragraph1 Char,2. List Bullet 2 Char,List Paragraph11 Char,L Char,F5 List Paragraph Char,Dot pt Char,CV text Char,List Paragraph111 Char"/>
    <w:link w:val="ListParagraph"/>
    <w:uiPriority w:val="34"/>
    <w:qFormat/>
    <w:locked/>
    <w:rsid w:val="00BE423B"/>
    <w:rPr>
      <w:rFonts w:ascii="Arial" w:hAnsi="Arial" w:cs="Arial"/>
      <w:color w:val="000000"/>
      <w:sz w:val="20"/>
      <w:szCs w:val="20"/>
      <w:lang w:val="en-US"/>
    </w:rPr>
  </w:style>
  <w:style w:type="paragraph" w:styleId="NoSpacing">
    <w:name w:val="No Spacing"/>
    <w:uiPriority w:val="1"/>
    <w:qFormat/>
    <w:rsid w:val="00E36CFB"/>
    <w:pPr>
      <w:suppressAutoHyphens/>
      <w:autoSpaceDE w:val="0"/>
      <w:autoSpaceDN w:val="0"/>
      <w:adjustRightInd w:val="0"/>
      <w:textAlignment w:val="center"/>
    </w:pPr>
    <w:rPr>
      <w:rFonts w:ascii="Arial" w:hAnsi="Arial" w:cs="Arial"/>
      <w:color w:val="000000"/>
      <w:sz w:val="20"/>
      <w:szCs w:val="20"/>
      <w:lang w:val="en-US"/>
    </w:rPr>
  </w:style>
  <w:style w:type="paragraph" w:customStyle="1" w:styleId="Normalnospace">
    <w:name w:val="Normal (no space)"/>
    <w:basedOn w:val="Normal"/>
    <w:qFormat/>
    <w:rsid w:val="00714886"/>
    <w:pPr>
      <w:suppressAutoHyphens w:val="0"/>
      <w:autoSpaceDE/>
      <w:autoSpaceDN/>
      <w:adjustRightInd/>
      <w:spacing w:before="120" w:after="0" w:line="264" w:lineRule="auto"/>
    </w:pPr>
    <w:rPr>
      <w:rFonts w:ascii="Calibri" w:eastAsia="Times New Roman" w:hAnsi="Calibri" w:cs="Calibri"/>
      <w:color w:val="auto"/>
      <w:sz w:val="24"/>
      <w:szCs w:val="24"/>
      <w:lang w:val="en-AU" w:eastAsia="en-AU"/>
    </w:rPr>
  </w:style>
  <w:style w:type="paragraph" w:customStyle="1" w:styleId="TableColumnHeading">
    <w:name w:val="Table Column Heading"/>
    <w:basedOn w:val="Normal"/>
    <w:qFormat/>
    <w:rsid w:val="00714886"/>
    <w:pPr>
      <w:suppressAutoHyphens w:val="0"/>
      <w:autoSpaceDE/>
      <w:autoSpaceDN/>
      <w:adjustRightInd/>
      <w:spacing w:before="120" w:after="60"/>
    </w:pPr>
    <w:rPr>
      <w:rFonts w:ascii="Calibri" w:eastAsia="Times New Roman" w:hAnsi="Calibri" w:cs="Calibri"/>
      <w:b/>
      <w:bCs/>
      <w:color w:val="535659" w:themeColor="text2"/>
      <w:sz w:val="18"/>
      <w:szCs w:val="18"/>
      <w:lang w:val="en-AU" w:eastAsia="en-AU"/>
    </w:rPr>
  </w:style>
  <w:style w:type="character" w:styleId="Mention">
    <w:name w:val="Mention"/>
    <w:basedOn w:val="DefaultParagraphFont"/>
    <w:uiPriority w:val="99"/>
    <w:unhideWhenUsed/>
    <w:rsid w:val="005D5D5D"/>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091F10"/>
    <w:pPr>
      <w:suppressAutoHyphens/>
      <w:autoSpaceDE w:val="0"/>
      <w:autoSpaceDN w:val="0"/>
      <w:adjustRightInd w:val="0"/>
      <w:spacing w:before="0" w:after="160" w:line="240" w:lineRule="auto"/>
    </w:pPr>
    <w:rPr>
      <w:rFonts w:ascii="Arial" w:eastAsiaTheme="minorHAnsi" w:hAnsi="Arial" w:cs="Arial"/>
      <w:b/>
      <w:bCs/>
      <w:color w:val="000000"/>
      <w:sz w:val="20"/>
      <w:szCs w:val="20"/>
      <w:lang w:val="en-US" w:eastAsia="en-US"/>
    </w:rPr>
  </w:style>
  <w:style w:type="character" w:customStyle="1" w:styleId="CommentSubjectChar">
    <w:name w:val="Comment Subject Char"/>
    <w:basedOn w:val="CommentTextChar"/>
    <w:link w:val="CommentSubject"/>
    <w:uiPriority w:val="99"/>
    <w:semiHidden/>
    <w:rsid w:val="00091F10"/>
    <w:rPr>
      <w:rFonts w:ascii="Arial" w:eastAsia="Times New Roman" w:hAnsi="Arial" w:cs="Arial"/>
      <w:b/>
      <w:bCs/>
      <w:color w:val="000000"/>
      <w:sz w:val="20"/>
      <w:szCs w:val="20"/>
      <w:lang w:val="en-US" w:eastAsia="en-AU"/>
    </w:rPr>
  </w:style>
  <w:style w:type="paragraph" w:styleId="Revision">
    <w:name w:val="Revision"/>
    <w:hidden/>
    <w:uiPriority w:val="99"/>
    <w:semiHidden/>
    <w:rsid w:val="005650B5"/>
    <w:rPr>
      <w:rFonts w:ascii="Arial" w:hAnsi="Arial" w:cs="Arial"/>
      <w:color w:val="000000"/>
      <w:sz w:val="20"/>
      <w:szCs w:val="20"/>
      <w:lang w:val="en-US"/>
    </w:rPr>
  </w:style>
  <w:style w:type="character" w:styleId="FollowedHyperlink">
    <w:name w:val="FollowedHyperlink"/>
    <w:basedOn w:val="DefaultParagraphFont"/>
    <w:uiPriority w:val="99"/>
    <w:semiHidden/>
    <w:unhideWhenUsed/>
    <w:rsid w:val="00ED7FC7"/>
    <w:rPr>
      <w:color w:val="073041" w:themeColor="followedHyperlink"/>
      <w:u w:val="single"/>
    </w:rPr>
  </w:style>
  <w:style w:type="paragraph" w:customStyle="1" w:styleId="paragraph">
    <w:name w:val="paragraph"/>
    <w:basedOn w:val="Normal"/>
    <w:rsid w:val="00D2040F"/>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character" w:customStyle="1" w:styleId="eop">
    <w:name w:val="eop"/>
    <w:basedOn w:val="DefaultParagraphFont"/>
    <w:rsid w:val="00D2040F"/>
  </w:style>
  <w:style w:type="character" w:customStyle="1" w:styleId="normaltextrun">
    <w:name w:val="normaltextrun"/>
    <w:basedOn w:val="DefaultParagraphFont"/>
    <w:rsid w:val="00D2040F"/>
  </w:style>
  <w:style w:type="character" w:customStyle="1" w:styleId="scxw155631566">
    <w:name w:val="scxw155631566"/>
    <w:basedOn w:val="DefaultParagraphFont"/>
    <w:rsid w:val="00BC7BE3"/>
  </w:style>
  <w:style w:type="character" w:customStyle="1" w:styleId="ui-provider">
    <w:name w:val="ui-provider"/>
    <w:basedOn w:val="DefaultParagraphFont"/>
    <w:rsid w:val="00727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3061">
      <w:bodyDiv w:val="1"/>
      <w:marLeft w:val="0"/>
      <w:marRight w:val="0"/>
      <w:marTop w:val="0"/>
      <w:marBottom w:val="0"/>
      <w:divBdr>
        <w:top w:val="none" w:sz="0" w:space="0" w:color="auto"/>
        <w:left w:val="none" w:sz="0" w:space="0" w:color="auto"/>
        <w:bottom w:val="none" w:sz="0" w:space="0" w:color="auto"/>
        <w:right w:val="none" w:sz="0" w:space="0" w:color="auto"/>
      </w:divBdr>
    </w:div>
    <w:div w:id="1118177882">
      <w:bodyDiv w:val="1"/>
      <w:marLeft w:val="0"/>
      <w:marRight w:val="0"/>
      <w:marTop w:val="0"/>
      <w:marBottom w:val="0"/>
      <w:divBdr>
        <w:top w:val="none" w:sz="0" w:space="0" w:color="auto"/>
        <w:left w:val="none" w:sz="0" w:space="0" w:color="auto"/>
        <w:bottom w:val="none" w:sz="0" w:space="0" w:color="auto"/>
        <w:right w:val="none" w:sz="0" w:space="0" w:color="auto"/>
      </w:divBdr>
      <w:divsChild>
        <w:div w:id="1202672663">
          <w:marLeft w:val="0"/>
          <w:marRight w:val="0"/>
          <w:marTop w:val="0"/>
          <w:marBottom w:val="0"/>
          <w:divBdr>
            <w:top w:val="none" w:sz="0" w:space="0" w:color="auto"/>
            <w:left w:val="none" w:sz="0" w:space="0" w:color="auto"/>
            <w:bottom w:val="none" w:sz="0" w:space="0" w:color="auto"/>
            <w:right w:val="none" w:sz="0" w:space="0" w:color="auto"/>
          </w:divBdr>
        </w:div>
      </w:divsChild>
    </w:div>
    <w:div w:id="1164126548">
      <w:bodyDiv w:val="1"/>
      <w:marLeft w:val="0"/>
      <w:marRight w:val="0"/>
      <w:marTop w:val="0"/>
      <w:marBottom w:val="0"/>
      <w:divBdr>
        <w:top w:val="none" w:sz="0" w:space="0" w:color="auto"/>
        <w:left w:val="none" w:sz="0" w:space="0" w:color="auto"/>
        <w:bottom w:val="none" w:sz="0" w:space="0" w:color="auto"/>
        <w:right w:val="none" w:sz="0" w:space="0" w:color="auto"/>
      </w:divBdr>
      <w:divsChild>
        <w:div w:id="95252659">
          <w:marLeft w:val="0"/>
          <w:marRight w:val="0"/>
          <w:marTop w:val="0"/>
          <w:marBottom w:val="0"/>
          <w:divBdr>
            <w:top w:val="none" w:sz="0" w:space="0" w:color="auto"/>
            <w:left w:val="none" w:sz="0" w:space="0" w:color="auto"/>
            <w:bottom w:val="none" w:sz="0" w:space="0" w:color="auto"/>
            <w:right w:val="none" w:sz="0" w:space="0" w:color="auto"/>
          </w:divBdr>
          <w:divsChild>
            <w:div w:id="132910248">
              <w:marLeft w:val="0"/>
              <w:marRight w:val="0"/>
              <w:marTop w:val="0"/>
              <w:marBottom w:val="0"/>
              <w:divBdr>
                <w:top w:val="none" w:sz="0" w:space="0" w:color="auto"/>
                <w:left w:val="none" w:sz="0" w:space="0" w:color="auto"/>
                <w:bottom w:val="none" w:sz="0" w:space="0" w:color="auto"/>
                <w:right w:val="none" w:sz="0" w:space="0" w:color="auto"/>
              </w:divBdr>
            </w:div>
          </w:divsChild>
        </w:div>
        <w:div w:id="143133323">
          <w:marLeft w:val="0"/>
          <w:marRight w:val="0"/>
          <w:marTop w:val="0"/>
          <w:marBottom w:val="0"/>
          <w:divBdr>
            <w:top w:val="none" w:sz="0" w:space="0" w:color="auto"/>
            <w:left w:val="none" w:sz="0" w:space="0" w:color="auto"/>
            <w:bottom w:val="none" w:sz="0" w:space="0" w:color="auto"/>
            <w:right w:val="none" w:sz="0" w:space="0" w:color="auto"/>
          </w:divBdr>
          <w:divsChild>
            <w:div w:id="527374581">
              <w:marLeft w:val="0"/>
              <w:marRight w:val="0"/>
              <w:marTop w:val="0"/>
              <w:marBottom w:val="0"/>
              <w:divBdr>
                <w:top w:val="none" w:sz="0" w:space="0" w:color="auto"/>
                <w:left w:val="none" w:sz="0" w:space="0" w:color="auto"/>
                <w:bottom w:val="none" w:sz="0" w:space="0" w:color="auto"/>
                <w:right w:val="none" w:sz="0" w:space="0" w:color="auto"/>
              </w:divBdr>
            </w:div>
          </w:divsChild>
        </w:div>
        <w:div w:id="280495748">
          <w:marLeft w:val="0"/>
          <w:marRight w:val="0"/>
          <w:marTop w:val="0"/>
          <w:marBottom w:val="0"/>
          <w:divBdr>
            <w:top w:val="none" w:sz="0" w:space="0" w:color="auto"/>
            <w:left w:val="none" w:sz="0" w:space="0" w:color="auto"/>
            <w:bottom w:val="none" w:sz="0" w:space="0" w:color="auto"/>
            <w:right w:val="none" w:sz="0" w:space="0" w:color="auto"/>
          </w:divBdr>
          <w:divsChild>
            <w:div w:id="1991278057">
              <w:marLeft w:val="0"/>
              <w:marRight w:val="0"/>
              <w:marTop w:val="0"/>
              <w:marBottom w:val="0"/>
              <w:divBdr>
                <w:top w:val="none" w:sz="0" w:space="0" w:color="auto"/>
                <w:left w:val="none" w:sz="0" w:space="0" w:color="auto"/>
                <w:bottom w:val="none" w:sz="0" w:space="0" w:color="auto"/>
                <w:right w:val="none" w:sz="0" w:space="0" w:color="auto"/>
              </w:divBdr>
            </w:div>
          </w:divsChild>
        </w:div>
        <w:div w:id="726339527">
          <w:marLeft w:val="0"/>
          <w:marRight w:val="0"/>
          <w:marTop w:val="0"/>
          <w:marBottom w:val="0"/>
          <w:divBdr>
            <w:top w:val="none" w:sz="0" w:space="0" w:color="auto"/>
            <w:left w:val="none" w:sz="0" w:space="0" w:color="auto"/>
            <w:bottom w:val="none" w:sz="0" w:space="0" w:color="auto"/>
            <w:right w:val="none" w:sz="0" w:space="0" w:color="auto"/>
          </w:divBdr>
          <w:divsChild>
            <w:div w:id="948392092">
              <w:marLeft w:val="0"/>
              <w:marRight w:val="0"/>
              <w:marTop w:val="0"/>
              <w:marBottom w:val="0"/>
              <w:divBdr>
                <w:top w:val="none" w:sz="0" w:space="0" w:color="auto"/>
                <w:left w:val="none" w:sz="0" w:space="0" w:color="auto"/>
                <w:bottom w:val="none" w:sz="0" w:space="0" w:color="auto"/>
                <w:right w:val="none" w:sz="0" w:space="0" w:color="auto"/>
              </w:divBdr>
            </w:div>
            <w:div w:id="1987928532">
              <w:marLeft w:val="0"/>
              <w:marRight w:val="0"/>
              <w:marTop w:val="0"/>
              <w:marBottom w:val="0"/>
              <w:divBdr>
                <w:top w:val="none" w:sz="0" w:space="0" w:color="auto"/>
                <w:left w:val="none" w:sz="0" w:space="0" w:color="auto"/>
                <w:bottom w:val="none" w:sz="0" w:space="0" w:color="auto"/>
                <w:right w:val="none" w:sz="0" w:space="0" w:color="auto"/>
              </w:divBdr>
            </w:div>
          </w:divsChild>
        </w:div>
        <w:div w:id="751124704">
          <w:marLeft w:val="0"/>
          <w:marRight w:val="0"/>
          <w:marTop w:val="0"/>
          <w:marBottom w:val="0"/>
          <w:divBdr>
            <w:top w:val="none" w:sz="0" w:space="0" w:color="auto"/>
            <w:left w:val="none" w:sz="0" w:space="0" w:color="auto"/>
            <w:bottom w:val="none" w:sz="0" w:space="0" w:color="auto"/>
            <w:right w:val="none" w:sz="0" w:space="0" w:color="auto"/>
          </w:divBdr>
          <w:divsChild>
            <w:div w:id="626591162">
              <w:marLeft w:val="0"/>
              <w:marRight w:val="0"/>
              <w:marTop w:val="0"/>
              <w:marBottom w:val="0"/>
              <w:divBdr>
                <w:top w:val="none" w:sz="0" w:space="0" w:color="auto"/>
                <w:left w:val="none" w:sz="0" w:space="0" w:color="auto"/>
                <w:bottom w:val="none" w:sz="0" w:space="0" w:color="auto"/>
                <w:right w:val="none" w:sz="0" w:space="0" w:color="auto"/>
              </w:divBdr>
            </w:div>
          </w:divsChild>
        </w:div>
        <w:div w:id="904683361">
          <w:marLeft w:val="0"/>
          <w:marRight w:val="0"/>
          <w:marTop w:val="0"/>
          <w:marBottom w:val="0"/>
          <w:divBdr>
            <w:top w:val="none" w:sz="0" w:space="0" w:color="auto"/>
            <w:left w:val="none" w:sz="0" w:space="0" w:color="auto"/>
            <w:bottom w:val="none" w:sz="0" w:space="0" w:color="auto"/>
            <w:right w:val="none" w:sz="0" w:space="0" w:color="auto"/>
          </w:divBdr>
          <w:divsChild>
            <w:div w:id="668756175">
              <w:marLeft w:val="0"/>
              <w:marRight w:val="0"/>
              <w:marTop w:val="0"/>
              <w:marBottom w:val="0"/>
              <w:divBdr>
                <w:top w:val="none" w:sz="0" w:space="0" w:color="auto"/>
                <w:left w:val="none" w:sz="0" w:space="0" w:color="auto"/>
                <w:bottom w:val="none" w:sz="0" w:space="0" w:color="auto"/>
                <w:right w:val="none" w:sz="0" w:space="0" w:color="auto"/>
              </w:divBdr>
            </w:div>
            <w:div w:id="1504467876">
              <w:marLeft w:val="0"/>
              <w:marRight w:val="0"/>
              <w:marTop w:val="0"/>
              <w:marBottom w:val="0"/>
              <w:divBdr>
                <w:top w:val="none" w:sz="0" w:space="0" w:color="auto"/>
                <w:left w:val="none" w:sz="0" w:space="0" w:color="auto"/>
                <w:bottom w:val="none" w:sz="0" w:space="0" w:color="auto"/>
                <w:right w:val="none" w:sz="0" w:space="0" w:color="auto"/>
              </w:divBdr>
            </w:div>
          </w:divsChild>
        </w:div>
        <w:div w:id="995763119">
          <w:marLeft w:val="0"/>
          <w:marRight w:val="0"/>
          <w:marTop w:val="0"/>
          <w:marBottom w:val="0"/>
          <w:divBdr>
            <w:top w:val="none" w:sz="0" w:space="0" w:color="auto"/>
            <w:left w:val="none" w:sz="0" w:space="0" w:color="auto"/>
            <w:bottom w:val="none" w:sz="0" w:space="0" w:color="auto"/>
            <w:right w:val="none" w:sz="0" w:space="0" w:color="auto"/>
          </w:divBdr>
          <w:divsChild>
            <w:div w:id="1575505927">
              <w:marLeft w:val="0"/>
              <w:marRight w:val="0"/>
              <w:marTop w:val="0"/>
              <w:marBottom w:val="0"/>
              <w:divBdr>
                <w:top w:val="none" w:sz="0" w:space="0" w:color="auto"/>
                <w:left w:val="none" w:sz="0" w:space="0" w:color="auto"/>
                <w:bottom w:val="none" w:sz="0" w:space="0" w:color="auto"/>
                <w:right w:val="none" w:sz="0" w:space="0" w:color="auto"/>
              </w:divBdr>
            </w:div>
          </w:divsChild>
        </w:div>
        <w:div w:id="1415660830">
          <w:marLeft w:val="0"/>
          <w:marRight w:val="0"/>
          <w:marTop w:val="0"/>
          <w:marBottom w:val="0"/>
          <w:divBdr>
            <w:top w:val="none" w:sz="0" w:space="0" w:color="auto"/>
            <w:left w:val="none" w:sz="0" w:space="0" w:color="auto"/>
            <w:bottom w:val="none" w:sz="0" w:space="0" w:color="auto"/>
            <w:right w:val="none" w:sz="0" w:space="0" w:color="auto"/>
          </w:divBdr>
          <w:divsChild>
            <w:div w:id="778338252">
              <w:marLeft w:val="0"/>
              <w:marRight w:val="0"/>
              <w:marTop w:val="0"/>
              <w:marBottom w:val="0"/>
              <w:divBdr>
                <w:top w:val="none" w:sz="0" w:space="0" w:color="auto"/>
                <w:left w:val="none" w:sz="0" w:space="0" w:color="auto"/>
                <w:bottom w:val="none" w:sz="0" w:space="0" w:color="auto"/>
                <w:right w:val="none" w:sz="0" w:space="0" w:color="auto"/>
              </w:divBdr>
            </w:div>
          </w:divsChild>
        </w:div>
        <w:div w:id="1464226403">
          <w:marLeft w:val="0"/>
          <w:marRight w:val="0"/>
          <w:marTop w:val="0"/>
          <w:marBottom w:val="0"/>
          <w:divBdr>
            <w:top w:val="none" w:sz="0" w:space="0" w:color="auto"/>
            <w:left w:val="none" w:sz="0" w:space="0" w:color="auto"/>
            <w:bottom w:val="none" w:sz="0" w:space="0" w:color="auto"/>
            <w:right w:val="none" w:sz="0" w:space="0" w:color="auto"/>
          </w:divBdr>
          <w:divsChild>
            <w:div w:id="13583834">
              <w:marLeft w:val="0"/>
              <w:marRight w:val="0"/>
              <w:marTop w:val="0"/>
              <w:marBottom w:val="0"/>
              <w:divBdr>
                <w:top w:val="none" w:sz="0" w:space="0" w:color="auto"/>
                <w:left w:val="none" w:sz="0" w:space="0" w:color="auto"/>
                <w:bottom w:val="none" w:sz="0" w:space="0" w:color="auto"/>
                <w:right w:val="none" w:sz="0" w:space="0" w:color="auto"/>
              </w:divBdr>
            </w:div>
          </w:divsChild>
        </w:div>
        <w:div w:id="1773895642">
          <w:marLeft w:val="0"/>
          <w:marRight w:val="0"/>
          <w:marTop w:val="0"/>
          <w:marBottom w:val="0"/>
          <w:divBdr>
            <w:top w:val="none" w:sz="0" w:space="0" w:color="auto"/>
            <w:left w:val="none" w:sz="0" w:space="0" w:color="auto"/>
            <w:bottom w:val="none" w:sz="0" w:space="0" w:color="auto"/>
            <w:right w:val="none" w:sz="0" w:space="0" w:color="auto"/>
          </w:divBdr>
          <w:divsChild>
            <w:div w:id="528035045">
              <w:marLeft w:val="0"/>
              <w:marRight w:val="0"/>
              <w:marTop w:val="0"/>
              <w:marBottom w:val="0"/>
              <w:divBdr>
                <w:top w:val="none" w:sz="0" w:space="0" w:color="auto"/>
                <w:left w:val="none" w:sz="0" w:space="0" w:color="auto"/>
                <w:bottom w:val="none" w:sz="0" w:space="0" w:color="auto"/>
                <w:right w:val="none" w:sz="0" w:space="0" w:color="auto"/>
              </w:divBdr>
            </w:div>
          </w:divsChild>
        </w:div>
        <w:div w:id="1999308580">
          <w:marLeft w:val="0"/>
          <w:marRight w:val="0"/>
          <w:marTop w:val="0"/>
          <w:marBottom w:val="0"/>
          <w:divBdr>
            <w:top w:val="none" w:sz="0" w:space="0" w:color="auto"/>
            <w:left w:val="none" w:sz="0" w:space="0" w:color="auto"/>
            <w:bottom w:val="none" w:sz="0" w:space="0" w:color="auto"/>
            <w:right w:val="none" w:sz="0" w:space="0" w:color="auto"/>
          </w:divBdr>
          <w:divsChild>
            <w:div w:id="473376952">
              <w:marLeft w:val="0"/>
              <w:marRight w:val="0"/>
              <w:marTop w:val="0"/>
              <w:marBottom w:val="0"/>
              <w:divBdr>
                <w:top w:val="none" w:sz="0" w:space="0" w:color="auto"/>
                <w:left w:val="none" w:sz="0" w:space="0" w:color="auto"/>
                <w:bottom w:val="none" w:sz="0" w:space="0" w:color="auto"/>
                <w:right w:val="none" w:sz="0" w:space="0" w:color="auto"/>
              </w:divBdr>
            </w:div>
            <w:div w:id="1156728890">
              <w:marLeft w:val="0"/>
              <w:marRight w:val="0"/>
              <w:marTop w:val="0"/>
              <w:marBottom w:val="0"/>
              <w:divBdr>
                <w:top w:val="none" w:sz="0" w:space="0" w:color="auto"/>
                <w:left w:val="none" w:sz="0" w:space="0" w:color="auto"/>
                <w:bottom w:val="none" w:sz="0" w:space="0" w:color="auto"/>
                <w:right w:val="none" w:sz="0" w:space="0" w:color="auto"/>
              </w:divBdr>
            </w:div>
          </w:divsChild>
        </w:div>
        <w:div w:id="2016572151">
          <w:marLeft w:val="0"/>
          <w:marRight w:val="0"/>
          <w:marTop w:val="0"/>
          <w:marBottom w:val="0"/>
          <w:divBdr>
            <w:top w:val="none" w:sz="0" w:space="0" w:color="auto"/>
            <w:left w:val="none" w:sz="0" w:space="0" w:color="auto"/>
            <w:bottom w:val="none" w:sz="0" w:space="0" w:color="auto"/>
            <w:right w:val="none" w:sz="0" w:space="0" w:color="auto"/>
          </w:divBdr>
          <w:divsChild>
            <w:div w:id="1206403920">
              <w:marLeft w:val="0"/>
              <w:marRight w:val="0"/>
              <w:marTop w:val="0"/>
              <w:marBottom w:val="0"/>
              <w:divBdr>
                <w:top w:val="none" w:sz="0" w:space="0" w:color="auto"/>
                <w:left w:val="none" w:sz="0" w:space="0" w:color="auto"/>
                <w:bottom w:val="none" w:sz="0" w:space="0" w:color="auto"/>
                <w:right w:val="none" w:sz="0" w:space="0" w:color="auto"/>
              </w:divBdr>
            </w:div>
            <w:div w:id="2147041939">
              <w:marLeft w:val="0"/>
              <w:marRight w:val="0"/>
              <w:marTop w:val="0"/>
              <w:marBottom w:val="0"/>
              <w:divBdr>
                <w:top w:val="none" w:sz="0" w:space="0" w:color="auto"/>
                <w:left w:val="none" w:sz="0" w:space="0" w:color="auto"/>
                <w:bottom w:val="none" w:sz="0" w:space="0" w:color="auto"/>
                <w:right w:val="none" w:sz="0" w:space="0" w:color="auto"/>
              </w:divBdr>
            </w:div>
          </w:divsChild>
        </w:div>
        <w:div w:id="2032954429">
          <w:marLeft w:val="0"/>
          <w:marRight w:val="0"/>
          <w:marTop w:val="0"/>
          <w:marBottom w:val="0"/>
          <w:divBdr>
            <w:top w:val="none" w:sz="0" w:space="0" w:color="auto"/>
            <w:left w:val="none" w:sz="0" w:space="0" w:color="auto"/>
            <w:bottom w:val="none" w:sz="0" w:space="0" w:color="auto"/>
            <w:right w:val="none" w:sz="0" w:space="0" w:color="auto"/>
          </w:divBdr>
          <w:divsChild>
            <w:div w:id="77215188">
              <w:marLeft w:val="0"/>
              <w:marRight w:val="0"/>
              <w:marTop w:val="0"/>
              <w:marBottom w:val="0"/>
              <w:divBdr>
                <w:top w:val="none" w:sz="0" w:space="0" w:color="auto"/>
                <w:left w:val="none" w:sz="0" w:space="0" w:color="auto"/>
                <w:bottom w:val="none" w:sz="0" w:space="0" w:color="auto"/>
                <w:right w:val="none" w:sz="0" w:space="0" w:color="auto"/>
              </w:divBdr>
            </w:div>
            <w:div w:id="1560289212">
              <w:marLeft w:val="0"/>
              <w:marRight w:val="0"/>
              <w:marTop w:val="0"/>
              <w:marBottom w:val="0"/>
              <w:divBdr>
                <w:top w:val="none" w:sz="0" w:space="0" w:color="auto"/>
                <w:left w:val="none" w:sz="0" w:space="0" w:color="auto"/>
                <w:bottom w:val="none" w:sz="0" w:space="0" w:color="auto"/>
                <w:right w:val="none" w:sz="0" w:space="0" w:color="auto"/>
              </w:divBdr>
            </w:div>
          </w:divsChild>
        </w:div>
        <w:div w:id="2043168547">
          <w:marLeft w:val="0"/>
          <w:marRight w:val="0"/>
          <w:marTop w:val="0"/>
          <w:marBottom w:val="0"/>
          <w:divBdr>
            <w:top w:val="none" w:sz="0" w:space="0" w:color="auto"/>
            <w:left w:val="none" w:sz="0" w:space="0" w:color="auto"/>
            <w:bottom w:val="none" w:sz="0" w:space="0" w:color="auto"/>
            <w:right w:val="none" w:sz="0" w:space="0" w:color="auto"/>
          </w:divBdr>
          <w:divsChild>
            <w:div w:id="2007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86837">
      <w:bodyDiv w:val="1"/>
      <w:marLeft w:val="0"/>
      <w:marRight w:val="0"/>
      <w:marTop w:val="0"/>
      <w:marBottom w:val="0"/>
      <w:divBdr>
        <w:top w:val="none" w:sz="0" w:space="0" w:color="auto"/>
        <w:left w:val="none" w:sz="0" w:space="0" w:color="auto"/>
        <w:bottom w:val="none" w:sz="0" w:space="0" w:color="auto"/>
        <w:right w:val="none" w:sz="0" w:space="0" w:color="auto"/>
      </w:divBdr>
    </w:div>
    <w:div w:id="1856847821">
      <w:bodyDiv w:val="1"/>
      <w:marLeft w:val="0"/>
      <w:marRight w:val="0"/>
      <w:marTop w:val="0"/>
      <w:marBottom w:val="0"/>
      <w:divBdr>
        <w:top w:val="none" w:sz="0" w:space="0" w:color="auto"/>
        <w:left w:val="none" w:sz="0" w:space="0" w:color="auto"/>
        <w:bottom w:val="none" w:sz="0" w:space="0" w:color="auto"/>
        <w:right w:val="none" w:sz="0" w:space="0" w:color="auto"/>
      </w:divBdr>
    </w:div>
    <w:div w:id="2079588476">
      <w:bodyDiv w:val="1"/>
      <w:marLeft w:val="0"/>
      <w:marRight w:val="0"/>
      <w:marTop w:val="0"/>
      <w:marBottom w:val="0"/>
      <w:divBdr>
        <w:top w:val="none" w:sz="0" w:space="0" w:color="auto"/>
        <w:left w:val="none" w:sz="0" w:space="0" w:color="auto"/>
        <w:bottom w:val="none" w:sz="0" w:space="0" w:color="auto"/>
        <w:right w:val="none" w:sz="0" w:space="0" w:color="auto"/>
      </w:divBdr>
    </w:div>
    <w:div w:id="214553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vic.gov.au/advertising-government-communications" TargetMode="External"/><Relationship Id="rId3" Type="http://schemas.openxmlformats.org/officeDocument/2006/relationships/customXml" Target="../customXml/item3.xml"/><Relationship Id="rId21" Type="http://schemas.openxmlformats.org/officeDocument/2006/relationships/hyperlink" Target="https://business.vic.gov.au/grants-and-programs/business-groups-flood-recovery-grants/eligible-local-government-areas-and-regions" TargetMode="Externa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business.vic.gov.au/grants-and-programs/business-groups-flood-recovery-grants"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s://business.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business.vic.gov.au/grants-and-programs/business-groups-flood-recovery-grants/eligible-local-government-areas-and-regions" TargetMode="Externa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business.vic.gov.au/grants-and-programs/business-chambers-and-trader-groups-program" TargetMode="External"/><Relationship Id="rId28" Type="http://schemas.openxmlformats.org/officeDocument/2006/relationships/hyperlink" Target="https://djsir.vic.gov.au/privacy"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disasterassist.gov.au/Pages/disasters/current-disasters/Victoria/victoria-floods-06102022.aspx" TargetMode="External"/><Relationship Id="rId27" Type="http://schemas.openxmlformats.org/officeDocument/2006/relationships/hyperlink" Target="mailto:privacy@ecodev.vic.gov.au" TargetMode="External"/><Relationship Id="rId30" Type="http://schemas.openxmlformats.org/officeDocument/2006/relationships/hyperlink" Target="mailto:businessrecovery@business.vic.gov.au" TargetMode="External"/><Relationship Id="rId35"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disasterassist.gov.au/Pages/disasters/current-disasters/Victoria/victoria-floods-06102022.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jxvr\Downloads\DJSIR-Report-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A381E74E3D400EBA3CD7E359262A04"/>
        <w:category>
          <w:name w:val="General"/>
          <w:gallery w:val="placeholder"/>
        </w:category>
        <w:types>
          <w:type w:val="bbPlcHdr"/>
        </w:types>
        <w:behaviors>
          <w:behavior w:val="content"/>
        </w:behaviors>
        <w:guid w:val="{18903F0D-2C30-40FE-A65F-125DA18F876B}"/>
      </w:docPartPr>
      <w:docPartBody>
        <w:p w:rsidR="00035396" w:rsidRDefault="00035396">
          <w:pPr>
            <w:pStyle w:val="69A381E74E3D400EBA3CD7E359262A04"/>
          </w:pPr>
          <w:r w:rsidRPr="00C06936">
            <w:rPr>
              <w:rStyle w:val="PlaceholderText"/>
            </w:rPr>
            <w:t xml:space="preserve">Click or tap here to enter </w:t>
          </w:r>
          <w:r>
            <w:rPr>
              <w:rStyle w:val="PlaceholderText"/>
            </w:rPr>
            <w:t xml:space="preserve">title </w:t>
          </w:r>
          <w:r w:rsidRPr="00C06936">
            <w:rPr>
              <w:rStyle w:val="PlaceholderText"/>
            </w:rPr>
            <w:t>text.</w:t>
          </w:r>
        </w:p>
      </w:docPartBody>
    </w:docPart>
    <w:docPart>
      <w:docPartPr>
        <w:name w:val="D49B53909C1B452E92EF8956B81EE23B"/>
        <w:category>
          <w:name w:val="General"/>
          <w:gallery w:val="placeholder"/>
        </w:category>
        <w:types>
          <w:type w:val="bbPlcHdr"/>
        </w:types>
        <w:behaviors>
          <w:behavior w:val="content"/>
        </w:behaviors>
        <w:guid w:val="{86F2A787-D7B1-4A91-97AF-10C2E9F117F3}"/>
      </w:docPartPr>
      <w:docPartBody>
        <w:p w:rsidR="00035396" w:rsidRDefault="00035396">
          <w:pPr>
            <w:pStyle w:val="D49B53909C1B452E92EF8956B81EE23B"/>
          </w:pPr>
          <w:r w:rsidRPr="00C06936">
            <w:rPr>
              <w:rStyle w:val="PlaceholderText"/>
            </w:rPr>
            <w:t xml:space="preserve">Click or tap here to enter </w:t>
          </w:r>
          <w:r>
            <w:rPr>
              <w:rStyle w:val="PlaceholderText"/>
            </w:rPr>
            <w:t xml:space="preserve">SUBTITLE </w:t>
          </w:r>
          <w:r w:rsidRPr="00C06936">
            <w:rPr>
              <w:rStyle w:val="PlaceholderText"/>
            </w:rPr>
            <w:t>text.</w:t>
          </w:r>
        </w:p>
      </w:docPartBody>
    </w:docPart>
    <w:docPart>
      <w:docPartPr>
        <w:name w:val="4663C8699B744F76A7284A0A46ECCCA5"/>
        <w:category>
          <w:name w:val="General"/>
          <w:gallery w:val="placeholder"/>
        </w:category>
        <w:types>
          <w:type w:val="bbPlcHdr"/>
        </w:types>
        <w:behaviors>
          <w:behavior w:val="content"/>
        </w:behaviors>
        <w:guid w:val="{1529E982-8F05-4BF4-85A9-AE49FF7FE3DA}"/>
      </w:docPartPr>
      <w:docPartBody>
        <w:p w:rsidR="00035396" w:rsidRDefault="00035396">
          <w:pPr>
            <w:pStyle w:val="4663C8699B744F76A7284A0A46ECCCA5"/>
          </w:pPr>
          <w:r w:rsidRPr="00C069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96"/>
    <w:rsid w:val="00031916"/>
    <w:rsid w:val="00035396"/>
    <w:rsid w:val="00050650"/>
    <w:rsid w:val="00122722"/>
    <w:rsid w:val="001A6DBF"/>
    <w:rsid w:val="001B76BC"/>
    <w:rsid w:val="00202EA7"/>
    <w:rsid w:val="002056AC"/>
    <w:rsid w:val="0028630C"/>
    <w:rsid w:val="00330580"/>
    <w:rsid w:val="00384E2E"/>
    <w:rsid w:val="00397429"/>
    <w:rsid w:val="00407D59"/>
    <w:rsid w:val="00486DF1"/>
    <w:rsid w:val="004D3E13"/>
    <w:rsid w:val="005017E3"/>
    <w:rsid w:val="0054738D"/>
    <w:rsid w:val="005A6089"/>
    <w:rsid w:val="005B42EF"/>
    <w:rsid w:val="005C5CF6"/>
    <w:rsid w:val="0061745B"/>
    <w:rsid w:val="006830A3"/>
    <w:rsid w:val="007A494D"/>
    <w:rsid w:val="008161F8"/>
    <w:rsid w:val="008327BB"/>
    <w:rsid w:val="00870959"/>
    <w:rsid w:val="00895350"/>
    <w:rsid w:val="008F5275"/>
    <w:rsid w:val="0096497D"/>
    <w:rsid w:val="009A7E36"/>
    <w:rsid w:val="009F2E5C"/>
    <w:rsid w:val="00A1134E"/>
    <w:rsid w:val="00A1667B"/>
    <w:rsid w:val="00B06705"/>
    <w:rsid w:val="00BC70DE"/>
    <w:rsid w:val="00C21793"/>
    <w:rsid w:val="00C27200"/>
    <w:rsid w:val="00C6725E"/>
    <w:rsid w:val="00DE5116"/>
    <w:rsid w:val="00DF7730"/>
    <w:rsid w:val="00E34EF2"/>
    <w:rsid w:val="00F4463E"/>
    <w:rsid w:val="00FD2DEA"/>
    <w:rsid w:val="00FE50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A381E74E3D400EBA3CD7E359262A04">
    <w:name w:val="69A381E74E3D400EBA3CD7E359262A04"/>
  </w:style>
  <w:style w:type="paragraph" w:customStyle="1" w:styleId="D49B53909C1B452E92EF8956B81EE23B">
    <w:name w:val="D49B53909C1B452E92EF8956B81EE23B"/>
  </w:style>
  <w:style w:type="paragraph" w:customStyle="1" w:styleId="4663C8699B744F76A7284A0A46ECCCA5">
    <w:name w:val="4663C8699B744F76A7284A0A46ECC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aac536-7ea5-4408-b36b-f6d0753895b7">
      <Terms xmlns="http://schemas.microsoft.com/office/infopath/2007/PartnerControls"/>
    </lcf76f155ced4ddcb4097134ff3c332f>
    <TaxCatchAll xmlns="1f5b8516-1216-4929-a6bb-f7b72c32bd97" xsi:nil="true"/>
    <SharedWithUsers xmlns="1f5b8516-1216-4929-a6bb-f7b72c32bd97">
      <UserInfo>
        <DisplayName>Ylva C Carosone (DJSIR)</DisplayName>
        <AccountId>74</AccountId>
        <AccountType/>
      </UserInfo>
      <UserInfo>
        <DisplayName>Annie N Cronyn (DJSIR)</DisplayName>
        <AccountId>69</AccountId>
        <AccountType/>
      </UserInfo>
      <UserInfo>
        <DisplayName>Sean A Jesudason (DJSIR)</DisplayName>
        <AccountId>119</AccountId>
        <AccountType/>
      </UserInfo>
      <UserInfo>
        <DisplayName>Anne Macindoe (DJSIR)</DisplayName>
        <AccountId>58</AccountId>
        <AccountType/>
      </UserInfo>
      <UserInfo>
        <DisplayName>Stuart C Toplis (DJSIR)</DisplayName>
        <AccountId>1308</AccountId>
        <AccountType/>
      </UserInfo>
      <UserInfo>
        <DisplayName>Brooke Wilson (DJSIR)</DisplayName>
        <AccountId>225</AccountId>
        <AccountType/>
      </UserInfo>
      <UserInfo>
        <DisplayName>Rachel A Meehan (DJSIR)</DisplayName>
        <AccountId>57</AccountId>
        <AccountType/>
      </UserInfo>
      <UserInfo>
        <DisplayName>Kieren L Pascoe (DJSIR)</DisplayName>
        <AccountId>726</AccountId>
        <AccountType/>
      </UserInfo>
      <UserInfo>
        <DisplayName>Helen K Garrity (DJSIR)</DisplayName>
        <AccountId>153</AccountId>
        <AccountType/>
      </UserInfo>
      <UserInfo>
        <DisplayName>Jeremy Y Smith (DJSIR)</DisplayName>
        <AccountId>142</AccountId>
        <AccountType/>
      </UserInfo>
      <UserInfo>
        <DisplayName>Will Samargis (DJSIR)</DisplayName>
        <AccountId>1118</AccountId>
        <AccountType/>
      </UserInfo>
      <UserInfo>
        <DisplayName>Tania L Grant (DJPR)</DisplayName>
        <AccountId>469</AccountId>
        <AccountType/>
      </UserInfo>
      <UserInfo>
        <DisplayName>Ingrid L Anderson (DJSIR)</DisplayName>
        <AccountId>116</AccountId>
        <AccountType/>
      </UserInfo>
      <UserInfo>
        <DisplayName>Hayley K Ricketson (DJSIR)</DisplayName>
        <AccountId>174</AccountId>
        <AccountType/>
      </UserInfo>
      <UserInfo>
        <DisplayName>Olivia Soshma Roby (DJSIR)</DisplayName>
        <AccountId>51</AccountId>
        <AccountType/>
      </UserInfo>
      <UserInfo>
        <DisplayName>Megan L Smart (DJSIR)</DisplayName>
        <AccountId>85</AccountId>
        <AccountType/>
      </UserInfo>
      <UserInfo>
        <DisplayName>Jordana Lennox (DJSIR)</DisplayName>
        <AccountId>227</AccountId>
        <AccountType/>
      </UserInfo>
      <UserInfo>
        <DisplayName>Clancy W Wright (DJSIR)</DisplayName>
        <AccountId>181</AccountId>
        <AccountType/>
      </UserInfo>
      <UserInfo>
        <DisplayName>Caitlin S Murray (DJSIR)</DisplayName>
        <AccountId>1467</AccountId>
        <AccountType/>
      </UserInfo>
      <UserInfo>
        <DisplayName>Melanie Littlejohn (DJCS)</DisplayName>
        <AccountId>736</AccountId>
        <AccountType/>
      </UserInfo>
      <UserInfo>
        <DisplayName>Farooq Mohammad (DJCS)</DisplayName>
        <AccountId>1533</AccountId>
        <AccountType/>
      </UserInfo>
    </SharedWithUsers>
    <Organisation xmlns="1f5b8516-1216-4929-a6bb-f7b72c32bd97">Department of Jobs, Skills, Industry and Regions</Organisation>
    <Recommender1jobtitle xmlns="1f5b8516-1216-4929-a6bb-f7b72c32bd97">Executive Director, Small Business Victoria</Recommender1jobtitle>
    <Recommender4jobtitle xmlns="1f5b8516-1216-4929-a6bb-f7b72c32bd97" xsi:nil="true"/>
    <Recommender5fullname xmlns="1f5b8516-1216-4929-a6bb-f7b72c32bd97" xsi:nil="true"/>
    <Recommender8fullname xmlns="1f5b8516-1216-4929-a6bb-f7b72c32bd97" xsi:nil="true"/>
    <DecisionMakerDueDate xmlns="1f5b8516-1216-4929-a6bb-f7b72c32bd97">2023-08-10T14:00:00+00:00</DecisionMakerDueDate>
    <Recommender4date xmlns="1f5b8516-1216-4929-a6bb-f7b72c32bd97" xsi:nil="true"/>
    <DecisionMaker1date xmlns="1f5b8516-1216-4929-a6bb-f7b72c32bd97">10/08/2023 07:20 PM</DecisionMaker1date>
    <RecordSubject xmlns="1f5b8516-1216-4929-a6bb-f7b72c32bd97">Business Groups Flood Recovery Grants - technical edit to the program guidelines</RecordSubject>
    <Recommender1workphone xmlns="1f5b8516-1216-4929-a6bb-f7b72c32bd97">96599880</Recommender1workphone>
    <Recommender4workphone xmlns="1f5b8516-1216-4929-a6bb-f7b72c32bd97" xsi:nil="true"/>
    <DecisionMaker2workphone xmlns="1f5b8516-1216-4929-a6bb-f7b72c32bd97" xsi:nil="true"/>
    <DecisionMaker3decision xmlns="1f5b8516-1216-4929-a6bb-f7b72c32bd97" xsi:nil="true"/>
    <OrganisationLevel3 xmlns="1f5b8516-1216-4929-a6bb-f7b72c32bd97">Small Business Victoria</OrganisationLevel3>
    <Leadauthorfullname xmlns="1f5b8516-1216-4929-a6bb-f7b72c32bd97">Megan L Smart (DJSIR)</Leadauthorfullname>
    <Recommender1fullname xmlns="1f5b8516-1216-4929-a6bb-f7b72c32bd97">Ylva C Carosone (DJSIR)</Recommender1fullname>
    <Recommender4fullname xmlns="1f5b8516-1216-4929-a6bb-f7b72c32bd97" xsi:nil="true"/>
    <Recommender5jobtitle xmlns="1f5b8516-1216-4929-a6bb-f7b72c32bd97" xsi:nil="true"/>
    <DecisionMaker1fullname xmlns="1f5b8516-1216-4929-a6bb-f7b72c32bd97">David Latina (DJSIR)</DecisionMaker1fullname>
    <DecisionMaker3jobtitle xmlns="1f5b8516-1216-4929-a6bb-f7b72c32bd97" xsi:nil="true"/>
    <VersionNumber xmlns="1f5b8516-1216-4929-a6bb-f7b72c32bd97" xsi:nil="true"/>
    <Leadauthordate xmlns="1f5b8516-1216-4929-a6bb-f7b72c32bd97">04/08/2023 05:29 PM</Leadauthordate>
    <Recommender5date xmlns="1f5b8516-1216-4929-a6bb-f7b72c32bd97" xsi:nil="true"/>
    <Recommender5workphone xmlns="1f5b8516-1216-4929-a6bb-f7b72c32bd97" xsi:nil="true"/>
    <Recommender8workphone xmlns="1f5b8516-1216-4929-a6bb-f7b72c32bd97" xsi:nil="true"/>
    <DocumentType xmlns="1f5b8516-1216-4929-a6bb-f7b72c32bd97">Attachment</DocumentType>
    <TemplateID xmlns="1f5b8516-1216-4929-a6bb-f7b72c32bd97" xsi:nil="true"/>
    <Leadauthorjobtitle xmlns="1f5b8516-1216-4929-a6bb-f7b72c32bd97">Director, Programs</Leadauthorjobtitle>
    <Recommender2jobtitle xmlns="1f5b8516-1216-4929-a6bb-f7b72c32bd97" xsi:nil="true"/>
    <Recommender7fullname xmlns="1f5b8516-1216-4929-a6bb-f7b72c32bd97" xsi:nil="true"/>
    <Recommender8jobtitle xmlns="1f5b8516-1216-4929-a6bb-f7b72c32bd97" xsi:nil="true"/>
    <DecisionMaker2jobtitle xmlns="1f5b8516-1216-4929-a6bb-f7b72c32bd97" xsi:nil="true"/>
    <Notifydecisionfullname xmlns="1f5b8516-1216-4929-a6bb-f7b72c32bd97" xsi:nil="true"/>
    <Recommender1date xmlns="1f5b8516-1216-4929-a6bb-f7b72c32bd97">09/08/2023 07:12 PM</Recommender1date>
    <Recommender6date xmlns="1f5b8516-1216-4929-a6bb-f7b72c32bd97" xsi:nil="true"/>
    <Recommender2workphone xmlns="1f5b8516-1216-4929-a6bb-f7b72c32bd97" xsi:nil="true"/>
    <DecisionMaker1workphone xmlns="1f5b8516-1216-4929-a6bb-f7b72c32bd97">96519999</DecisionMaker1workphone>
    <Decisioncategory xmlns="1f5b8516-1216-4929-a6bb-f7b72c32bd97">Deputy Secretary - Industry and Innovation</Decisioncategory>
    <AccountableOfficerworkphone xmlns="1f5b8516-1216-4929-a6bb-f7b72c32bd97">96599880</AccountableOfficerworkphone>
    <Recommender3fullname xmlns="1f5b8516-1216-4929-a6bb-f7b72c32bd97" xsi:nil="true"/>
    <Recommender3jobtitle xmlns="1f5b8516-1216-4929-a6bb-f7b72c32bd97" xsi:nil="true"/>
    <Recommender6fullname xmlns="1f5b8516-1216-4929-a6bb-f7b72c32bd97" xsi:nil="true"/>
    <Recommender6jobtitle xmlns="1f5b8516-1216-4929-a6bb-f7b72c32bd97" xsi:nil="true"/>
    <DecisionMaker2fullname xmlns="1f5b8516-1216-4929-a6bb-f7b72c32bd97" xsi:nil="true"/>
    <Recommender2date xmlns="1f5b8516-1216-4929-a6bb-f7b72c32bd97" xsi:nil="true"/>
    <Recommender7date xmlns="1f5b8516-1216-4929-a6bb-f7b72c32bd97" xsi:nil="true"/>
    <Recommender8date xmlns="1f5b8516-1216-4929-a6bb-f7b72c32bd97" xsi:nil="true"/>
    <DecisionMaker3date xmlns="1f5b8516-1216-4929-a6bb-f7b72c32bd97" xsi:nil="true"/>
    <Notifyrecommendationfullname xmlns="1f5b8516-1216-4929-a6bb-f7b72c32bd97" xsi:nil="true"/>
    <Leadauthorworkphone xmlns="1f5b8516-1216-4929-a6bb-f7b72c32bd97">96519174</Leadauthorworkphone>
    <Recommender3workphone xmlns="1f5b8516-1216-4929-a6bb-f7b72c32bd97" xsi:nil="true"/>
    <Recommender6workphone xmlns="1f5b8516-1216-4929-a6bb-f7b72c32bd97" xsi:nil="true"/>
    <EventDate xmlns="1f5b8516-1216-4929-a6bb-f7b72c32bd97" xsi:nil="true"/>
    <EventTime xmlns="1f5b8516-1216-4929-a6bb-f7b72c32bd97" xsi:nil="true"/>
    <DecisionMaker1decision xmlns="1f5b8516-1216-4929-a6bb-f7b72c32bd97" xsi:nil="true"/>
    <OrganisationLevel1 xmlns="1f5b8516-1216-4929-a6bb-f7b72c32bd97">Industry and Innovation</OrganisationLevel1>
    <RequestFrom xmlns="1f5b8516-1216-4929-a6bb-f7b72c32bd97">Organisation</RequestFrom>
    <AccountableOfficerdate xmlns="1f5b8516-1216-4929-a6bb-f7b72c32bd97">07/08/2023 04:21 PM</AccountableOfficerdate>
    <Recommender2fullname xmlns="1f5b8516-1216-4929-a6bb-f7b72c32bd97" xsi:nil="true"/>
    <Recommender7jobtitle xmlns="1f5b8516-1216-4929-a6bb-f7b72c32bd97" xsi:nil="true"/>
    <DecisionMaker1jobtitle xmlns="1f5b8516-1216-4929-a6bb-f7b72c32bd97">Deputy Secretary, Industry and Innovation</DecisionMaker1jobtitle>
    <DecisionMaker3fullname xmlns="1f5b8516-1216-4929-a6bb-f7b72c32bd97" xsi:nil="true"/>
    <RecommenderDueDate xmlns="1f5b8516-1216-4929-a6bb-f7b72c32bd97">2023-08-08T14:00:00+00:00</RecommenderDueDate>
    <RecordSubtype xmlns="1f5b8516-1216-4929-a6bb-f7b72c32bd97">Organisational Briefing</RecordSubtype>
    <AccountableOfficerfullname xmlns="1f5b8516-1216-4929-a6bb-f7b72c32bd97">Ylva C Carosone (DJSIR)</AccountableOfficerfullname>
    <AccountableOfficerjobtitle xmlns="1f5b8516-1216-4929-a6bb-f7b72c32bd97">Executive Director, Small Business Victoria</AccountableOfficerjobtitle>
    <Recommender3date xmlns="1f5b8516-1216-4929-a6bb-f7b72c32bd97" xsi:nil="true"/>
    <DecisionMaker2date xmlns="1f5b8516-1216-4929-a6bb-f7b72c32bd97" xsi:nil="true"/>
    <Recommender7workphone xmlns="1f5b8516-1216-4929-a6bb-f7b72c32bd97" xsi:nil="true"/>
    <DecisionMaker3workphone xmlns="1f5b8516-1216-4929-a6bb-f7b72c32bd97" xsi:nil="true"/>
    <DecisionRequired xmlns="1f5b8516-1216-4929-a6bb-f7b72c32bd97">2023-08-13T14:00:00+00:00</DecisionRequired>
    <DecisionMaker2decision xmlns="1f5b8516-1216-4929-a6bb-f7b72c32bd97" xsi:nil="true"/>
    <OrganisationLevel2 xmlns="1f5b8516-1216-4929-a6bb-f7b72c32bd97">Small Business Victoria</OrganisationLevel2>
    <RegistrationNumber xmlns="1f5b8516-1216-4929-a6bb-f7b72c32bd97">BORG-2-23-32680</Registration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BC Record Documents Briefing" ma:contentTypeID="0x010100BF21506C792DA24AAFD88BDE2B926597030087E578FA2936274D8AB7AF6BAE3E9C68" ma:contentTypeVersion="99" ma:contentTypeDescription="" ma:contentTypeScope="" ma:versionID="48dc1ac813c42608aa55274e30fa08f0">
  <xsd:schema xmlns:xsd="http://www.w3.org/2001/XMLSchema" xmlns:xs="http://www.w3.org/2001/XMLSchema" xmlns:p="http://schemas.microsoft.com/office/2006/metadata/properties" xmlns:ns2="1f5b8516-1216-4929-a6bb-f7b72c32bd97" xmlns:ns3="c9aac536-7ea5-4408-b36b-f6d0753895b7" targetNamespace="http://schemas.microsoft.com/office/2006/metadata/properties" ma:root="true" ma:fieldsID="0936d123817a229acc0de2be3faa33b6" ns2:_="" ns3:_="">
    <xsd:import namespace="1f5b8516-1216-4929-a6bb-f7b72c32bd97"/>
    <xsd:import namespace="c9aac536-7ea5-4408-b36b-f6d0753895b7"/>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2:RecordSubtype" minOccurs="0"/>
                <xsd:element ref="ns2:OrganisationLevel1" minOccurs="0"/>
                <xsd:element ref="ns2:OrganisationLevel2" minOccurs="0"/>
                <xsd:element ref="ns2:OrganisationLevel3"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8516-1216-4929-a6bb-f7b72c32bd97"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ma:readOnly="fals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7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Shared With Details" ma:internalName="SharedWithDetails" ma:readOnly="true">
      <xsd:simpleType>
        <xsd:restriction base="dms:Note">
          <xsd:maxLength value="255"/>
        </xsd:restriction>
      </xsd:simpleType>
    </xsd:element>
    <xsd:element name="RecordSubtype" ma:index="87" nillable="true" ma:displayName="Record sub-type" ma:internalName="RecordSubtype" ma:readOnly="false">
      <xsd:simpleType>
        <xsd:restriction base="dms:Text">
          <xsd:maxLength value="255"/>
        </xsd:restriction>
      </xsd:simpleType>
    </xsd:element>
    <xsd:element name="OrganisationLevel1" ma:index="88" nillable="true" ma:displayName="Organisation level 1" ma:internalName="OrganisationLevel1" ma:readOnly="false">
      <xsd:simpleType>
        <xsd:restriction base="dms:Note">
          <xsd:maxLength value="255"/>
        </xsd:restriction>
      </xsd:simpleType>
    </xsd:element>
    <xsd:element name="OrganisationLevel2" ma:index="89" nillable="true" ma:displayName="Organisation level 2" ma:internalName="OrganisationLevel2" ma:readOnly="false">
      <xsd:simpleType>
        <xsd:restriction base="dms:Note">
          <xsd:maxLength value="255"/>
        </xsd:restriction>
      </xsd:simpleType>
    </xsd:element>
    <xsd:element name="OrganisationLevel3" ma:index="90" nillable="true" ma:displayName="Organisation level 3" ma:internalName="OrganisationLevel3" ma:readOnly="false">
      <xsd:simpleType>
        <xsd:restriction base="dms:Note">
          <xsd:maxLength value="255"/>
        </xsd:restriction>
      </xsd:simpleType>
    </xsd:element>
    <xsd:element name="TaxCatchAll" ma:index="97" nillable="true" ma:displayName="Taxonomy Catch All Column" ma:hidden="true" ma:list="{479708b4-ed95-4b3a-98a5-bab17fb599e3}" ma:internalName="TaxCatchAll" ma:showField="CatchAllData" ma:web="1f5b8516-1216-4929-a6bb-f7b72c32bd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aac536-7ea5-4408-b36b-f6d0753895b7" elementFormDefault="qualified">
    <xsd:import namespace="http://schemas.microsoft.com/office/2006/documentManagement/types"/>
    <xsd:import namespace="http://schemas.microsoft.com/office/infopath/2007/PartnerControls"/>
    <xsd:element name="MediaServiceMetadata" ma:index="77" nillable="true" ma:displayName="MediaServiceMetadata" ma:hidden="true" ma:internalName="MediaServiceMetadata" ma:readOnly="true">
      <xsd:simpleType>
        <xsd:restriction base="dms:Note"/>
      </xsd:simpleType>
    </xsd:element>
    <xsd:element name="MediaServiceFastMetadata" ma:index="78" nillable="true" ma:displayName="MediaServiceFastMetadata" ma:hidden="true" ma:internalName="MediaServiceFastMetadata" ma:readOnly="true">
      <xsd:simpleType>
        <xsd:restriction base="dms:Note"/>
      </xsd:simpleType>
    </xsd:element>
    <xsd:element name="MediaServiceAutoTags" ma:index="83" nillable="true" ma:displayName="Tags" ma:internalName="MediaServiceAutoTags" ma:readOnly="true">
      <xsd:simpleType>
        <xsd:restriction base="dms:Text"/>
      </xsd:simpleType>
    </xsd:element>
    <xsd:element name="MediaServiceOCR" ma:index="84" nillable="true" ma:displayName="Extracted Text" ma:internalName="MediaServiceOCR" ma:readOnly="true">
      <xsd:simpleType>
        <xsd:restriction base="dms:Note">
          <xsd:maxLength value="255"/>
        </xsd:restriction>
      </xsd:simpleType>
    </xsd:element>
    <xsd:element name="MediaServiceGenerationTime" ma:index="85" nillable="true" ma:displayName="MediaServiceGenerationTime" ma:hidden="true" ma:internalName="MediaServiceGenerationTime" ma:readOnly="true">
      <xsd:simpleType>
        <xsd:restriction base="dms:Text"/>
      </xsd:simpleType>
    </xsd:element>
    <xsd:element name="MediaServiceEventHashCode" ma:index="86" nillable="true" ma:displayName="MediaServiceEventHashCode" ma:hidden="true" ma:internalName="MediaServiceEventHashCode" ma:readOnly="true">
      <xsd:simpleType>
        <xsd:restriction base="dms:Text"/>
      </xsd:simpleType>
    </xsd:element>
    <xsd:element name="MediaServiceAutoKeyPoints" ma:index="91" nillable="true" ma:displayName="MediaServiceAutoKeyPoints" ma:hidden="true" ma:internalName="MediaServiceAutoKeyPoints" ma:readOnly="true">
      <xsd:simpleType>
        <xsd:restriction base="dms:Note"/>
      </xsd:simpleType>
    </xsd:element>
    <xsd:element name="MediaServiceKeyPoints" ma:index="92" nillable="true" ma:displayName="KeyPoints" ma:internalName="MediaServiceKeyPoints" ma:readOnly="true">
      <xsd:simpleType>
        <xsd:restriction base="dms:Note">
          <xsd:maxLength value="255"/>
        </xsd:restriction>
      </xsd:simpleType>
    </xsd:element>
    <xsd:element name="MediaServiceDateTaken" ma:index="93" nillable="true" ma:displayName="MediaServiceDateTaken" ma:hidden="true" ma:internalName="MediaServiceDateTaken" ma:readOnly="true">
      <xsd:simpleType>
        <xsd:restriction base="dms:Text"/>
      </xsd:simpleType>
    </xsd:element>
    <xsd:element name="MediaServiceLocation" ma:index="94" nillable="true" ma:displayName="Location" ma:internalName="MediaServiceLocation" ma:readOnly="true">
      <xsd:simpleType>
        <xsd:restriction base="dms:Text"/>
      </xsd:simpleType>
    </xsd:element>
    <xsd:element name="lcf76f155ced4ddcb4097134ff3c332f" ma:index="9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LengthInSeconds" ma:index="98" nillable="true" ma:displayName="MediaLengthInSeconds" ma:hidden="true" ma:internalName="MediaLengthInSeconds" ma:readOnly="true">
      <xsd:simpleType>
        <xsd:restriction base="dms:Unknown"/>
      </xsd:simpleType>
    </xsd:element>
    <xsd:element name="MediaServiceObjectDetectorVersions" ma:index="9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2.xml><?xml version="1.0" encoding="utf-8"?>
<ds:datastoreItem xmlns:ds="http://schemas.openxmlformats.org/officeDocument/2006/customXml" ds:itemID="{734B537C-1545-4258-949A-B7DD7339DBFB}">
  <ds:schemaRefs>
    <ds:schemaRef ds:uri="http://schemas.microsoft.com/office/infopath/2007/PartnerControls"/>
    <ds:schemaRef ds:uri="1f5b8516-1216-4929-a6bb-f7b72c32bd97"/>
    <ds:schemaRef ds:uri="http://purl.org/dc/dcmitype/"/>
    <ds:schemaRef ds:uri="http://purl.org/dc/elements/1.1/"/>
    <ds:schemaRef ds:uri="http://schemas.microsoft.com/office/2006/metadata/properties"/>
    <ds:schemaRef ds:uri="http://schemas.microsoft.com/office/2006/documentManagement/types"/>
    <ds:schemaRef ds:uri="c9aac536-7ea5-4408-b36b-f6d0753895b7"/>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58CF2C-0DF9-41D7-8EEF-0AC9532C5D5A}">
  <ds:schemaRefs>
    <ds:schemaRef ds:uri="http://schemas.microsoft.com/sharepoint/v3/contenttype/forms"/>
  </ds:schemaRefs>
</ds:datastoreItem>
</file>

<file path=customXml/itemProps4.xml><?xml version="1.0" encoding="utf-8"?>
<ds:datastoreItem xmlns:ds="http://schemas.openxmlformats.org/officeDocument/2006/customXml" ds:itemID="{59A836CC-75ED-45C3-B6E4-244489412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8516-1216-4929-a6bb-f7b72c32bd97"/>
    <ds:schemaRef ds:uri="c9aac536-7ea5-4408-b36b-f6d075389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DJSIR-Report-A4-Portrait.dotx</Template>
  <TotalTime>0</TotalTime>
  <Pages>11</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2023-05-17T22:19:00Z</cp:lastPrinted>
  <dcterms:created xsi:type="dcterms:W3CDTF">2023-08-11T05:32:00Z</dcterms:created>
  <dcterms:modified xsi:type="dcterms:W3CDTF">2023-08-11T05:32:00Z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0x010100BF21506C792DA24AAFD88BDE2B926597030087E578FA2936274D8AB7AF6BAE3E9C68</vt:lpwstr>
  </property>
  <property fmtid="{D5CDD505-2E9C-101B-9397-08002B2CF9AE}" pid="3" name="MediaServiceImageTags">
    <vt:lpwstr/>
  </property>
  <property fmtid="{D5CDD505-2E9C-101B-9397-08002B2CF9AE}" pid="4" name="_docset_NoMedatataSyncRequired">
    <vt:lpwstr>False</vt:lpwstr>
  </property>
  <property fmtid="{D5CDD505-2E9C-101B-9397-08002B2CF9AE}" pid="5" name="Replytype">
    <vt:lpwstr/>
  </property>
  <property fmtid="{D5CDD505-2E9C-101B-9397-08002B2CF9AE}" pid="6" name="MSIP_Label_d00a4df9-c942-4b09-b23a-6c1023f6de27_Enabled">
    <vt:lpwstr>true</vt:lpwstr>
  </property>
  <property fmtid="{D5CDD505-2E9C-101B-9397-08002B2CF9AE}" pid="7" name="MSIP_Label_d00a4df9-c942-4b09-b23a-6c1023f6de27_SetDate">
    <vt:lpwstr>2023-08-11T05:32:52Z</vt:lpwstr>
  </property>
  <property fmtid="{D5CDD505-2E9C-101B-9397-08002B2CF9AE}" pid="8" name="MSIP_Label_d00a4df9-c942-4b09-b23a-6c1023f6de27_Method">
    <vt:lpwstr>Privileged</vt:lpwstr>
  </property>
  <property fmtid="{D5CDD505-2E9C-101B-9397-08002B2CF9AE}" pid="9" name="MSIP_Label_d00a4df9-c942-4b09-b23a-6c1023f6de27_Name">
    <vt:lpwstr>Official (DJPR)</vt:lpwstr>
  </property>
  <property fmtid="{D5CDD505-2E9C-101B-9397-08002B2CF9AE}" pid="10" name="MSIP_Label_d00a4df9-c942-4b09-b23a-6c1023f6de27_SiteId">
    <vt:lpwstr>722ea0be-3e1c-4b11-ad6f-9401d6856e24</vt:lpwstr>
  </property>
  <property fmtid="{D5CDD505-2E9C-101B-9397-08002B2CF9AE}" pid="11" name="MSIP_Label_d00a4df9-c942-4b09-b23a-6c1023f6de27_ActionId">
    <vt:lpwstr>b2c16063-77bb-4382-ad5d-22d68c92f270</vt:lpwstr>
  </property>
  <property fmtid="{D5CDD505-2E9C-101B-9397-08002B2CF9AE}" pid="12" name="MSIP_Label_d00a4df9-c942-4b09-b23a-6c1023f6de27_ContentBits">
    <vt:lpwstr>3</vt:lpwstr>
  </property>
</Properties>
</file>