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FC" w:rsidRDefault="00B105EA" w:rsidP="004341D1">
      <w:pPr>
        <w:pStyle w:val="Heading2"/>
        <w:tabs>
          <w:tab w:val="left" w:pos="1815"/>
        </w:tabs>
      </w:pPr>
      <w:r>
        <w:t>Objective</w:t>
      </w:r>
      <w:r w:rsidR="004341D1">
        <w:tab/>
      </w:r>
    </w:p>
    <w:p w:rsidR="00B105EA" w:rsidRPr="00B105EA" w:rsidRDefault="00B105EA" w:rsidP="00270DFC">
      <w:pPr>
        <w:rPr>
          <w:rFonts w:cs="Times New Roman"/>
        </w:rPr>
      </w:pPr>
      <w:r w:rsidRPr="00B105EA">
        <w:t xml:space="preserve">The purpose of this meeting is for the employee and the Manager to discuss the past </w:t>
      </w:r>
      <w:r>
        <w:t>three</w:t>
      </w:r>
      <w:r w:rsidRPr="00B105EA">
        <w:t xml:space="preserve"> months and highlight any areas tha</w:t>
      </w:r>
      <w:r w:rsidR="00B31788">
        <w:t>t may need to be addressed as they</w:t>
      </w:r>
      <w:r w:rsidRPr="00B105EA">
        <w:t xml:space="preserve"> move forward to ongoing employment.</w:t>
      </w:r>
    </w:p>
    <w:p w:rsidR="00B105EA" w:rsidRPr="00B105EA" w:rsidRDefault="00B105EA" w:rsidP="00270DFC">
      <w:r w:rsidRPr="00B105EA">
        <w:t>Typical examples are:</w:t>
      </w:r>
    </w:p>
    <w:p w:rsidR="00B105EA" w:rsidRPr="00B105EA" w:rsidRDefault="00B105EA" w:rsidP="00270DFC">
      <w:pPr>
        <w:pStyle w:val="ListParagraph"/>
        <w:numPr>
          <w:ilvl w:val="0"/>
          <w:numId w:val="35"/>
        </w:numPr>
      </w:pPr>
      <w:r w:rsidRPr="00B105EA">
        <w:t>Planning – or lack of</w:t>
      </w:r>
    </w:p>
    <w:p w:rsidR="00B105EA" w:rsidRPr="00B105EA" w:rsidRDefault="00B105EA" w:rsidP="00270DFC">
      <w:pPr>
        <w:pStyle w:val="ListParagraph"/>
        <w:numPr>
          <w:ilvl w:val="0"/>
          <w:numId w:val="35"/>
        </w:numPr>
      </w:pPr>
      <w:r w:rsidRPr="00B105EA">
        <w:t>Communication</w:t>
      </w:r>
    </w:p>
    <w:p w:rsidR="00B105EA" w:rsidRPr="00B105EA" w:rsidRDefault="00B31788" w:rsidP="00270DFC">
      <w:pPr>
        <w:pStyle w:val="ListParagraph"/>
        <w:numPr>
          <w:ilvl w:val="0"/>
          <w:numId w:val="35"/>
        </w:numPr>
      </w:pPr>
      <w:r>
        <w:t>Work</w:t>
      </w:r>
      <w:r w:rsidR="00B105EA" w:rsidRPr="00B105EA">
        <w:t>load</w:t>
      </w:r>
      <w:bookmarkStart w:id="0" w:name="_GoBack"/>
    </w:p>
    <w:bookmarkEnd w:id="0"/>
    <w:p w:rsidR="00B105EA" w:rsidRPr="00B105EA" w:rsidRDefault="00B105EA" w:rsidP="00270DFC">
      <w:pPr>
        <w:pStyle w:val="ListParagraph"/>
        <w:numPr>
          <w:ilvl w:val="0"/>
          <w:numId w:val="35"/>
        </w:numPr>
      </w:pPr>
      <w:r w:rsidRPr="00B105EA">
        <w:t>Expectations and deliverables</w:t>
      </w:r>
    </w:p>
    <w:p w:rsidR="00B105EA" w:rsidRPr="00B105EA" w:rsidRDefault="00B105EA" w:rsidP="00270DFC">
      <w:pPr>
        <w:pStyle w:val="ListParagraph"/>
        <w:numPr>
          <w:ilvl w:val="0"/>
          <w:numId w:val="35"/>
        </w:numPr>
      </w:pPr>
      <w:r w:rsidRPr="00B105EA">
        <w:t>Training</w:t>
      </w:r>
    </w:p>
    <w:p w:rsidR="00B105EA" w:rsidRPr="00B105EA" w:rsidRDefault="00B105EA" w:rsidP="00270DFC">
      <w:pPr>
        <w:pStyle w:val="ListParagraph"/>
        <w:numPr>
          <w:ilvl w:val="0"/>
          <w:numId w:val="35"/>
        </w:numPr>
      </w:pPr>
      <w:r w:rsidRPr="00B105EA">
        <w:t>Retention</w:t>
      </w:r>
    </w:p>
    <w:p w:rsidR="00B105EA" w:rsidRPr="00B105EA" w:rsidRDefault="00B105EA" w:rsidP="00270DFC">
      <w:pPr>
        <w:pStyle w:val="ListParagraph"/>
        <w:numPr>
          <w:ilvl w:val="0"/>
          <w:numId w:val="35"/>
        </w:numPr>
      </w:pPr>
      <w:r w:rsidRPr="00B105EA">
        <w:t>Presentation</w:t>
      </w:r>
    </w:p>
    <w:p w:rsidR="00B105EA" w:rsidRPr="00B105EA" w:rsidRDefault="00B105EA" w:rsidP="00270DFC">
      <w:pPr>
        <w:pStyle w:val="ListParagraph"/>
        <w:numPr>
          <w:ilvl w:val="0"/>
          <w:numId w:val="35"/>
        </w:numPr>
      </w:pPr>
      <w:r w:rsidRPr="00B105EA">
        <w:t>Follow through</w:t>
      </w:r>
    </w:p>
    <w:p w:rsidR="00B105EA" w:rsidRPr="00B105EA" w:rsidRDefault="00B105EA" w:rsidP="00270DFC">
      <w:pPr>
        <w:pStyle w:val="ListParagraph"/>
        <w:numPr>
          <w:ilvl w:val="0"/>
          <w:numId w:val="35"/>
        </w:numPr>
      </w:pPr>
      <w:r w:rsidRPr="00B105EA">
        <w:t>Attention to detail</w:t>
      </w:r>
    </w:p>
    <w:p w:rsidR="00B105EA" w:rsidRPr="00B105EA" w:rsidRDefault="00B105EA" w:rsidP="00270DFC">
      <w:pPr>
        <w:pStyle w:val="ListParagraph"/>
        <w:numPr>
          <w:ilvl w:val="0"/>
          <w:numId w:val="35"/>
        </w:numPr>
      </w:pPr>
      <w:r w:rsidRPr="00B105EA">
        <w:t>Adherence to deadlines</w:t>
      </w:r>
    </w:p>
    <w:p w:rsidR="00B105EA" w:rsidRPr="00B105EA" w:rsidRDefault="00B105EA" w:rsidP="00270DFC">
      <w:pPr>
        <w:pStyle w:val="Heading2"/>
      </w:pPr>
      <w:r w:rsidRPr="00B105EA">
        <w:t>Initiative</w:t>
      </w:r>
    </w:p>
    <w:p w:rsidR="00B105EA" w:rsidRPr="00B105EA" w:rsidRDefault="00B105EA" w:rsidP="00270DFC">
      <w:r w:rsidRPr="00B105EA">
        <w:t xml:space="preserve">The team member will have an opportunity to communicate how they feel they are performing within the guidelines given for the role.  We will discuss what areas are enjoyed, what areas if any, are proving difficult, expectations and accountability.  </w:t>
      </w:r>
    </w:p>
    <w:p w:rsidR="00B105EA" w:rsidRDefault="00B105EA" w:rsidP="00B105EA">
      <w:pPr>
        <w:pStyle w:val="Heading2"/>
        <w:rPr>
          <w:rFonts w:cs="Times New Roman"/>
        </w:rPr>
      </w:pPr>
      <w:r>
        <w:t>Three Month Review – Expectations</w:t>
      </w:r>
    </w:p>
    <w:p w:rsidR="00B105EA" w:rsidRPr="00B105EA" w:rsidRDefault="00B105EA" w:rsidP="00B105EA">
      <w:r w:rsidRPr="00B105EA">
        <w:t>Within the initial three months, the basics of the role should be under control; a good grasp of the broad business offering, strong ownership of the role, competence across the business administration and relationships developed with key clients and stakeholders.</w:t>
      </w:r>
    </w:p>
    <w:p w:rsidR="00B105EA" w:rsidRPr="00B105EA" w:rsidRDefault="00B105EA" w:rsidP="00B105EA">
      <w:pPr>
        <w:pStyle w:val="Heading3"/>
      </w:pPr>
      <w:r>
        <w:lastRenderedPageBreak/>
        <w:t>Format</w:t>
      </w:r>
    </w:p>
    <w:p w:rsidR="00B105EA" w:rsidRPr="00B105EA" w:rsidRDefault="00B105EA" w:rsidP="00B105EA">
      <w:pPr>
        <w:pStyle w:val="BodyText"/>
        <w:rPr>
          <w:rFonts w:ascii="Arial" w:hAnsi="Arial" w:cs="Arial"/>
          <w:szCs w:val="22"/>
        </w:rPr>
      </w:pPr>
      <w:r w:rsidRPr="00B105EA">
        <w:rPr>
          <w:rFonts w:ascii="Arial" w:hAnsi="Arial" w:cs="Arial"/>
          <w:szCs w:val="22"/>
        </w:rPr>
        <w:t>Recap o</w:t>
      </w:r>
      <w:r w:rsidR="00B31788">
        <w:rPr>
          <w:rFonts w:ascii="Arial" w:hAnsi="Arial" w:cs="Arial"/>
          <w:szCs w:val="22"/>
        </w:rPr>
        <w:t>n outcome of previous Reviews, i</w:t>
      </w:r>
      <w:r w:rsidRPr="00B105EA">
        <w:rPr>
          <w:rFonts w:ascii="Arial" w:hAnsi="Arial" w:cs="Arial"/>
          <w:szCs w:val="22"/>
        </w:rPr>
        <w:t>nvite employee to talk about the past three months in total, talk about issues and improvements that they have made.</w:t>
      </w:r>
    </w:p>
    <w:p w:rsidR="00B105EA" w:rsidRPr="00B105EA" w:rsidRDefault="00B105EA" w:rsidP="00B105EA">
      <w:pPr>
        <w:rPr>
          <w:iCs/>
        </w:rPr>
      </w:pPr>
      <w:r w:rsidRPr="00B105EA">
        <w:rPr>
          <w:iCs/>
        </w:rPr>
        <w:t>(Document issues or concerns raised and come back to them at the close.)</w:t>
      </w:r>
    </w:p>
    <w:p w:rsidR="00B105EA" w:rsidRPr="00B105EA" w:rsidRDefault="00B105EA" w:rsidP="00B105EA">
      <w:pPr>
        <w:pStyle w:val="BodyText"/>
        <w:rPr>
          <w:rFonts w:ascii="Arial" w:hAnsi="Arial" w:cs="Arial"/>
        </w:rPr>
      </w:pPr>
      <w:r w:rsidRPr="00B105EA">
        <w:rPr>
          <w:rFonts w:ascii="Arial" w:hAnsi="Arial" w:cs="Arial"/>
        </w:rPr>
        <w:t>Manager gives feedback on performance over the past three months.</w:t>
      </w:r>
    </w:p>
    <w:p w:rsidR="00B105EA" w:rsidRPr="00B105EA" w:rsidRDefault="00B105EA" w:rsidP="00B105EA">
      <w:pPr>
        <w:rPr>
          <w:iCs/>
        </w:rPr>
      </w:pPr>
      <w:r w:rsidRPr="00B105EA">
        <w:rPr>
          <w:iCs/>
        </w:rPr>
        <w:t>(Highlight any relevant issues with examples if possible</w:t>
      </w:r>
      <w:r w:rsidR="004341D1">
        <w:rPr>
          <w:iCs/>
        </w:rPr>
        <w:t xml:space="preserve"> here</w:t>
      </w:r>
      <w:r w:rsidRPr="00B105EA">
        <w:rPr>
          <w:iCs/>
        </w:rPr>
        <w:t>)</w:t>
      </w:r>
    </w:p>
    <w:p w:rsidR="00B105EA" w:rsidRDefault="00B105EA" w:rsidP="00B105EA">
      <w:pPr>
        <w:pStyle w:val="Heading3"/>
        <w:rPr>
          <w:sz w:val="22"/>
        </w:rPr>
      </w:pPr>
      <w:r>
        <w:t>Discuss issues raised</w:t>
      </w:r>
    </w:p>
    <w:p w:rsidR="00B105EA" w:rsidRPr="00B105EA" w:rsidRDefault="00B105EA" w:rsidP="00B105EA">
      <w:pPr>
        <w:pStyle w:val="BodyText"/>
        <w:rPr>
          <w:rFonts w:ascii="Arial" w:hAnsi="Arial" w:cs="Arial"/>
          <w:szCs w:val="22"/>
        </w:rPr>
      </w:pPr>
      <w:r w:rsidRPr="00B105EA">
        <w:rPr>
          <w:rFonts w:ascii="Arial" w:hAnsi="Arial" w:cs="Arial"/>
          <w:szCs w:val="22"/>
        </w:rPr>
        <w:t>(</w:t>
      </w:r>
      <w:r w:rsidR="004341D1">
        <w:rPr>
          <w:rFonts w:ascii="Arial" w:hAnsi="Arial" w:cs="Arial"/>
          <w:szCs w:val="22"/>
        </w:rPr>
        <w:t>Insert d</w:t>
      </w:r>
      <w:r w:rsidRPr="00B105EA">
        <w:rPr>
          <w:rFonts w:ascii="Arial" w:hAnsi="Arial" w:cs="Arial"/>
          <w:szCs w:val="22"/>
        </w:rPr>
        <w:t>ocument specific action or outcome</w:t>
      </w:r>
      <w:r w:rsidR="004341D1">
        <w:rPr>
          <w:rFonts w:ascii="Arial" w:hAnsi="Arial" w:cs="Arial"/>
          <w:szCs w:val="22"/>
        </w:rPr>
        <w:t xml:space="preserve"> here</w:t>
      </w:r>
      <w:r w:rsidRPr="00B105EA">
        <w:rPr>
          <w:rFonts w:ascii="Arial" w:hAnsi="Arial" w:cs="Arial"/>
          <w:szCs w:val="22"/>
        </w:rPr>
        <w:t>)</w:t>
      </w:r>
    </w:p>
    <w:p w:rsidR="00B105EA" w:rsidRPr="00B105EA" w:rsidRDefault="00B105EA" w:rsidP="00B105EA">
      <w:pPr>
        <w:pStyle w:val="BodyText"/>
        <w:ind w:firstLine="720"/>
        <w:rPr>
          <w:rFonts w:ascii="Arial" w:hAnsi="Arial" w:cs="Arial"/>
          <w:szCs w:val="22"/>
        </w:rPr>
      </w:pPr>
    </w:p>
    <w:p w:rsidR="00B105EA" w:rsidRPr="00B105EA" w:rsidRDefault="00B105EA" w:rsidP="00B105EA">
      <w:pPr>
        <w:pStyle w:val="BodyText"/>
        <w:rPr>
          <w:rFonts w:ascii="Arial" w:hAnsi="Arial" w:cs="Arial"/>
          <w:szCs w:val="22"/>
        </w:rPr>
      </w:pPr>
      <w:r w:rsidRPr="00B105EA">
        <w:rPr>
          <w:rFonts w:ascii="Arial" w:hAnsi="Arial" w:cs="Arial"/>
          <w:szCs w:val="22"/>
        </w:rPr>
        <w:t>Set expectations for the next 3 or 6 months which will be reviewed at the next performance review.</w:t>
      </w:r>
    </w:p>
    <w:p w:rsidR="00B105EA" w:rsidRPr="00B105EA" w:rsidRDefault="00B105EA" w:rsidP="00B105EA">
      <w:pPr>
        <w:pStyle w:val="BodyText"/>
        <w:rPr>
          <w:rFonts w:ascii="Arial" w:hAnsi="Arial" w:cs="Arial"/>
          <w:szCs w:val="22"/>
        </w:rPr>
      </w:pPr>
    </w:p>
    <w:p w:rsidR="00B105EA" w:rsidRPr="00B105EA" w:rsidRDefault="00B105EA" w:rsidP="00B105EA">
      <w:pPr>
        <w:pStyle w:val="BodyText"/>
        <w:rPr>
          <w:rFonts w:ascii="Arial" w:hAnsi="Arial" w:cs="Arial"/>
          <w:szCs w:val="22"/>
        </w:rPr>
      </w:pPr>
      <w:r w:rsidRPr="00B105EA">
        <w:rPr>
          <w:rFonts w:ascii="Arial" w:hAnsi="Arial" w:cs="Arial"/>
          <w:szCs w:val="22"/>
        </w:rPr>
        <w:t>Discuss appropriate training, retraining, refocus and appropriate time lines.  The Team member will receive a copy of documented Action Plan.</w:t>
      </w:r>
    </w:p>
    <w:p w:rsidR="00B105EA" w:rsidRPr="00B105EA" w:rsidRDefault="00B105EA" w:rsidP="00B105EA">
      <w:pPr>
        <w:pStyle w:val="BodyText"/>
        <w:rPr>
          <w:rFonts w:ascii="Arial" w:hAnsi="Arial" w:cs="Arial"/>
          <w:szCs w:val="22"/>
        </w:rPr>
      </w:pPr>
    </w:p>
    <w:p w:rsidR="00B105EA" w:rsidRPr="00B105EA" w:rsidRDefault="00B105EA" w:rsidP="00B105EA">
      <w:pPr>
        <w:pStyle w:val="BodyText"/>
        <w:rPr>
          <w:rFonts w:ascii="Arial" w:hAnsi="Arial" w:cs="Arial"/>
          <w:szCs w:val="22"/>
        </w:rPr>
      </w:pPr>
      <w:r w:rsidRPr="00B105EA">
        <w:rPr>
          <w:rFonts w:ascii="Arial" w:hAnsi="Arial" w:cs="Arial"/>
          <w:szCs w:val="22"/>
        </w:rPr>
        <w:t>End positively.</w:t>
      </w:r>
    </w:p>
    <w:sectPr w:rsidR="00B105EA" w:rsidRPr="00B105EA" w:rsidSect="0021310A">
      <w:headerReference w:type="default" r:id="rId8"/>
      <w:footerReference w:type="default" r:id="rId9"/>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2F" w:rsidRPr="00716F02" w:rsidRDefault="00B105EA" w:rsidP="00B105EA">
    <w:pPr>
      <w:jc w:val="right"/>
    </w:pPr>
    <w:r w:rsidRPr="00B105EA">
      <w:t xml:space="preserve">3 </w:t>
    </w:r>
    <w:r w:rsidR="006F63F7">
      <w:t>M</w:t>
    </w:r>
    <w:r w:rsidRPr="00B105EA">
      <w:t xml:space="preserve">onth </w:t>
    </w:r>
    <w:r w:rsidR="002E7457">
      <w:t>probationary p</w:t>
    </w:r>
    <w:r w:rsidRPr="00B105EA">
      <w:t xml:space="preserve">eriod </w:t>
    </w:r>
    <w:r w:rsidR="002E7457">
      <w:t>r</w:t>
    </w:r>
    <w:r w:rsidRPr="00B105EA">
      <w:t>eview</w:t>
    </w:r>
    <w:r w:rsidR="006F63F7">
      <w:t xml:space="preserve"> template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8863C6" w:rsidRPr="008863C6">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8863C6" w:rsidRPr="008863C6">
      <w:rPr>
        <w:noProof/>
        <w:szCs w:val="32"/>
      </w:rPr>
      <w:t>2</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DFC" w:rsidRPr="00B105EA" w:rsidRDefault="00270DFC" w:rsidP="004341D1">
    <w:pPr>
      <w:pStyle w:val="Heading1"/>
    </w:pPr>
    <w:proofErr w:type="gramStart"/>
    <w:r>
      <w:t>T</w:t>
    </w:r>
    <w:r w:rsidR="0069320F">
      <w:t>hree month</w:t>
    </w:r>
    <w:proofErr w:type="gramEnd"/>
    <w:r>
      <w:t xml:space="preserve"> probationary p</w:t>
    </w:r>
    <w:r w:rsidRPr="00B105EA">
      <w:t xml:space="preserve">eriod </w:t>
    </w:r>
    <w:r>
      <w:t>r</w:t>
    </w:r>
    <w:r w:rsidRPr="00B105EA">
      <w:t>eview</w:t>
    </w:r>
  </w:p>
  <w:p w:rsidR="00270DFC" w:rsidRDefault="00270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C2F9D"/>
    <w:multiLevelType w:val="hybridMultilevel"/>
    <w:tmpl w:val="A8EA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3"/>
  </w:num>
  <w:num w:numId="11">
    <w:abstractNumId w:val="28"/>
  </w:num>
  <w:num w:numId="12">
    <w:abstractNumId w:val="24"/>
  </w:num>
  <w:num w:numId="13">
    <w:abstractNumId w:val="15"/>
  </w:num>
  <w:num w:numId="14">
    <w:abstractNumId w:val="12"/>
  </w:num>
  <w:num w:numId="15">
    <w:abstractNumId w:val="23"/>
  </w:num>
  <w:num w:numId="16">
    <w:abstractNumId w:val="19"/>
  </w:num>
  <w:num w:numId="17">
    <w:abstractNumId w:val="29"/>
  </w:num>
  <w:num w:numId="18">
    <w:abstractNumId w:val="14"/>
  </w:num>
  <w:num w:numId="19">
    <w:abstractNumId w:val="20"/>
  </w:num>
  <w:num w:numId="20">
    <w:abstractNumId w:val="9"/>
  </w:num>
  <w:num w:numId="21">
    <w:abstractNumId w:val="30"/>
  </w:num>
  <w:num w:numId="22">
    <w:abstractNumId w:val="22"/>
  </w:num>
  <w:num w:numId="23">
    <w:abstractNumId w:val="18"/>
  </w:num>
  <w:num w:numId="24">
    <w:abstractNumId w:val="17"/>
  </w:num>
  <w:num w:numId="25">
    <w:abstractNumId w:val="27"/>
  </w:num>
  <w:num w:numId="26">
    <w:abstractNumId w:val="11"/>
  </w:num>
  <w:num w:numId="27">
    <w:abstractNumId w:val="13"/>
  </w:num>
  <w:num w:numId="28">
    <w:abstractNumId w:val="8"/>
  </w:num>
  <w:num w:numId="29">
    <w:abstractNumId w:val="25"/>
  </w:num>
  <w:num w:numId="30">
    <w:abstractNumId w:val="26"/>
  </w:num>
  <w:num w:numId="31">
    <w:abstractNumId w:val="31"/>
  </w:num>
  <w:num w:numId="32">
    <w:abstractNumId w:val="34"/>
  </w:num>
  <w:num w:numId="33">
    <w:abstractNumId w:val="32"/>
  </w:num>
  <w:num w:numId="34">
    <w:abstractNumId w:val="21"/>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0DFC"/>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1D1"/>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320F"/>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863C6"/>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1788"/>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B3F897"/>
  <w15:docId w15:val="{0428BCC3-759D-4CC3-AD64-5401B2A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uiPriority="6"/>
    <w:lsdException w:name="toa heading" w:semiHidden="1" w:unhideWhenUsed="1"/>
    <w:lsdException w:name="List" w:semiHidden="1" w:uiPriority="6" w:unhideWhenUsed="1"/>
    <w:lsdException w:name="List Bullet" w:uiPriority="99" w:qFormat="1"/>
    <w:lsdException w:name="List Number" w:uiPriority="99"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qFormat="1"/>
    <w:lsdException w:name="Message Header" w:uiPriority="6"/>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3826-B7F3-42CC-807C-76E47DAE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 Month Probationary Period Review Template</vt:lpstr>
    </vt:vector>
  </TitlesOfParts>
  <Company>Business Victoria</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Month Probationary Period Review Template</dc:title>
  <dc:subject>Managing staff</dc:subject>
  <dc:creator>Hyma Vulpala;Product Team</dc:creator>
  <cp:keywords>3 Month Probationary Period Review</cp:keywords>
  <dc:description>An example of 3 Month Probationary Period Review Template</dc:description>
  <cp:lastModifiedBy>Shane D Luder (DEDJTR)</cp:lastModifiedBy>
  <cp:revision>3</cp:revision>
  <cp:lastPrinted>2014-11-27T00:13:00Z</cp:lastPrinted>
  <dcterms:created xsi:type="dcterms:W3CDTF">2019-01-21T04:30:00Z</dcterms:created>
  <dcterms:modified xsi:type="dcterms:W3CDTF">2019-01-21T04:30:00Z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886d59ee-af93-44e0-8557-787edc7c0c03</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