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3"/>
        <w:tblW w:w="5000" w:type="pct"/>
        <w:tblLook w:val="01E0" w:firstRow="1" w:lastRow="1" w:firstColumn="1" w:lastColumn="1" w:noHBand="0" w:noVBand="0"/>
        <w:tblDescription w:val="Insert workforce information details here"/>
      </w:tblPr>
      <w:tblGrid>
        <w:gridCol w:w="1984"/>
        <w:gridCol w:w="1653"/>
        <w:gridCol w:w="2066"/>
        <w:gridCol w:w="1240"/>
        <w:gridCol w:w="1446"/>
        <w:gridCol w:w="1653"/>
        <w:gridCol w:w="1860"/>
        <w:gridCol w:w="1653"/>
        <w:gridCol w:w="1797"/>
      </w:tblGrid>
      <w:tr w:rsidR="00052CA3" w:rsidRPr="00946FC4" w:rsidTr="00052CA3">
        <w:trPr>
          <w:tblHeader/>
        </w:trPr>
        <w:tc>
          <w:tcPr>
            <w:tcW w:w="1984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Employee</w:t>
            </w:r>
          </w:p>
        </w:tc>
        <w:tc>
          <w:tcPr>
            <w:tcW w:w="1653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M/F</w:t>
            </w:r>
          </w:p>
        </w:tc>
        <w:tc>
          <w:tcPr>
            <w:tcW w:w="2066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Position</w:t>
            </w:r>
          </w:p>
        </w:tc>
        <w:tc>
          <w:tcPr>
            <w:tcW w:w="1240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Age</w:t>
            </w:r>
          </w:p>
        </w:tc>
        <w:tc>
          <w:tcPr>
            <w:tcW w:w="1446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FTE</w:t>
            </w:r>
          </w:p>
        </w:tc>
        <w:tc>
          <w:tcPr>
            <w:tcW w:w="1653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Status</w:t>
            </w:r>
          </w:p>
        </w:tc>
        <w:tc>
          <w:tcPr>
            <w:tcW w:w="1860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Tenure</w:t>
            </w:r>
          </w:p>
        </w:tc>
        <w:tc>
          <w:tcPr>
            <w:tcW w:w="1653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Salary</w:t>
            </w:r>
          </w:p>
        </w:tc>
        <w:tc>
          <w:tcPr>
            <w:tcW w:w="1797" w:type="dxa"/>
          </w:tcPr>
          <w:p w:rsidR="00052CA3" w:rsidRPr="00906676" w:rsidRDefault="00052CA3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Reports to</w:t>
            </w:r>
          </w:p>
        </w:tc>
      </w:tr>
      <w:tr w:rsidR="00052CA3" w:rsidRPr="00946FC4" w:rsidTr="00052CA3">
        <w:tc>
          <w:tcPr>
            <w:tcW w:w="1984" w:type="dxa"/>
          </w:tcPr>
          <w:p w:rsidR="00052CA3" w:rsidRPr="001F7D54" w:rsidRDefault="002F2EA9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>Insert employee name here</w:t>
            </w:r>
          </w:p>
        </w:tc>
        <w:tc>
          <w:tcPr>
            <w:tcW w:w="1653" w:type="dxa"/>
          </w:tcPr>
          <w:p w:rsidR="00052CA3" w:rsidRPr="001F7D54" w:rsidRDefault="002F2EA9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 w:rsidR="001F7D54" w:rsidRPr="001F7D54">
              <w:rPr>
                <w:sz w:val="20"/>
                <w:szCs w:val="20"/>
              </w:rPr>
              <w:t>gender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  <w:tc>
          <w:tcPr>
            <w:tcW w:w="2066" w:type="dxa"/>
          </w:tcPr>
          <w:p w:rsidR="00052CA3" w:rsidRPr="001F7D54" w:rsidRDefault="001F7D54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>I</w:t>
            </w:r>
            <w:r w:rsidR="002F2EA9" w:rsidRPr="001F7D54">
              <w:rPr>
                <w:sz w:val="20"/>
                <w:szCs w:val="20"/>
              </w:rPr>
              <w:t>nsert position title here</w:t>
            </w:r>
          </w:p>
        </w:tc>
        <w:tc>
          <w:tcPr>
            <w:tcW w:w="1240" w:type="dxa"/>
          </w:tcPr>
          <w:p w:rsidR="00052CA3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>Insert age here</w:t>
            </w:r>
          </w:p>
        </w:tc>
        <w:tc>
          <w:tcPr>
            <w:tcW w:w="1446" w:type="dxa"/>
          </w:tcPr>
          <w:p w:rsidR="00052CA3" w:rsidRPr="001F7D54" w:rsidRDefault="00052CA3" w:rsidP="001F7D54">
            <w:pPr>
              <w:spacing w:before="12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52CA3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 xml:space="preserve">employment status </w:t>
            </w:r>
            <w:r w:rsidRPr="001F7D54">
              <w:rPr>
                <w:sz w:val="20"/>
                <w:szCs w:val="20"/>
              </w:rPr>
              <w:t>here</w:t>
            </w:r>
          </w:p>
        </w:tc>
        <w:tc>
          <w:tcPr>
            <w:tcW w:w="1860" w:type="dxa"/>
          </w:tcPr>
          <w:p w:rsidR="00052CA3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 xml:space="preserve">tenure information </w:t>
            </w:r>
            <w:r w:rsidRPr="001F7D54">
              <w:rPr>
                <w:sz w:val="20"/>
                <w:szCs w:val="20"/>
              </w:rPr>
              <w:t>here</w:t>
            </w:r>
          </w:p>
        </w:tc>
        <w:tc>
          <w:tcPr>
            <w:tcW w:w="1653" w:type="dxa"/>
          </w:tcPr>
          <w:p w:rsidR="00052CA3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 xml:space="preserve">salary details </w:t>
            </w:r>
            <w:r w:rsidRPr="001F7D54">
              <w:rPr>
                <w:sz w:val="20"/>
                <w:szCs w:val="20"/>
              </w:rPr>
              <w:t>here</w:t>
            </w:r>
          </w:p>
        </w:tc>
        <w:tc>
          <w:tcPr>
            <w:tcW w:w="1797" w:type="dxa"/>
          </w:tcPr>
          <w:p w:rsidR="00052CA3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 xml:space="preserve">manager details </w:t>
            </w:r>
            <w:r w:rsidRPr="001F7D54">
              <w:rPr>
                <w:sz w:val="20"/>
                <w:szCs w:val="20"/>
              </w:rPr>
              <w:t>here</w:t>
            </w:r>
          </w:p>
        </w:tc>
      </w:tr>
      <w:tr w:rsidR="001F7D54" w:rsidRPr="00946FC4" w:rsidTr="00052CA3">
        <w:tc>
          <w:tcPr>
            <w:tcW w:w="1984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>Insert employee name here</w:t>
            </w:r>
          </w:p>
        </w:tc>
        <w:tc>
          <w:tcPr>
            <w:tcW w:w="1653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>Insert gender here</w:t>
            </w:r>
          </w:p>
        </w:tc>
        <w:tc>
          <w:tcPr>
            <w:tcW w:w="2066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>Insert position title here</w:t>
            </w:r>
          </w:p>
        </w:tc>
        <w:tc>
          <w:tcPr>
            <w:tcW w:w="1240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>Insert age here</w:t>
            </w:r>
          </w:p>
        </w:tc>
        <w:tc>
          <w:tcPr>
            <w:tcW w:w="1446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 xml:space="preserve">employment status </w:t>
            </w:r>
            <w:r w:rsidRPr="001F7D54">
              <w:rPr>
                <w:sz w:val="20"/>
                <w:szCs w:val="20"/>
              </w:rPr>
              <w:t>here</w:t>
            </w:r>
          </w:p>
        </w:tc>
        <w:tc>
          <w:tcPr>
            <w:tcW w:w="1860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 xml:space="preserve">tenure information </w:t>
            </w:r>
            <w:r w:rsidRPr="001F7D54">
              <w:rPr>
                <w:sz w:val="20"/>
                <w:szCs w:val="20"/>
              </w:rPr>
              <w:t>here</w:t>
            </w:r>
          </w:p>
        </w:tc>
        <w:tc>
          <w:tcPr>
            <w:tcW w:w="1653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 xml:space="preserve">salary details </w:t>
            </w:r>
            <w:r w:rsidRPr="001F7D54">
              <w:rPr>
                <w:sz w:val="20"/>
                <w:szCs w:val="20"/>
              </w:rPr>
              <w:t>here</w:t>
            </w:r>
          </w:p>
        </w:tc>
        <w:tc>
          <w:tcPr>
            <w:tcW w:w="1797" w:type="dxa"/>
          </w:tcPr>
          <w:p w:rsidR="001F7D54" w:rsidRPr="001F7D54" w:rsidRDefault="001F7D54" w:rsidP="001F7D54">
            <w:pPr>
              <w:spacing w:before="120" w:after="60" w:line="240" w:lineRule="auto"/>
              <w:rPr>
                <w:sz w:val="20"/>
                <w:szCs w:val="20"/>
              </w:rPr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 xml:space="preserve">manager details </w:t>
            </w:r>
            <w:r w:rsidRPr="001F7D54">
              <w:rPr>
                <w:sz w:val="20"/>
                <w:szCs w:val="20"/>
              </w:rPr>
              <w:t>here</w:t>
            </w:r>
          </w:p>
        </w:tc>
      </w:tr>
    </w:tbl>
    <w:p w:rsidR="0092719F" w:rsidRDefault="0092719F" w:rsidP="0092719F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Insert workforce information details here"/>
      </w:tblPr>
      <w:tblGrid>
        <w:gridCol w:w="1809"/>
        <w:gridCol w:w="2913"/>
        <w:gridCol w:w="3849"/>
        <w:gridCol w:w="3298"/>
        <w:gridCol w:w="3483"/>
      </w:tblGrid>
      <w:tr w:rsidR="0092719F" w:rsidRPr="00946FC4" w:rsidTr="001F7D54">
        <w:trPr>
          <w:tblHeader/>
        </w:trPr>
        <w:tc>
          <w:tcPr>
            <w:tcW w:w="1809" w:type="dxa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Employee</w:t>
            </w:r>
          </w:p>
        </w:tc>
        <w:tc>
          <w:tcPr>
            <w:tcW w:w="2913" w:type="dxa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Qualification(s)</w:t>
            </w:r>
          </w:p>
        </w:tc>
        <w:tc>
          <w:tcPr>
            <w:tcW w:w="3849" w:type="dxa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Training Package Ref</w:t>
            </w:r>
          </w:p>
        </w:tc>
        <w:tc>
          <w:tcPr>
            <w:tcW w:w="3298" w:type="dxa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Skills/Competency</w:t>
            </w:r>
          </w:p>
        </w:tc>
        <w:tc>
          <w:tcPr>
            <w:tcW w:w="3483" w:type="dxa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Competency level*</w:t>
            </w:r>
          </w:p>
        </w:tc>
      </w:tr>
      <w:tr w:rsidR="001F7D54" w:rsidRPr="00946FC4" w:rsidTr="001F7D54">
        <w:trPr>
          <w:tblHeader/>
        </w:trPr>
        <w:tc>
          <w:tcPr>
            <w:tcW w:w="1809" w:type="dxa"/>
            <w:vAlign w:val="center"/>
          </w:tcPr>
          <w:p w:rsidR="001F7D54" w:rsidRPr="00946FC4" w:rsidRDefault="001F7D54" w:rsidP="00052CA3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>Insert employee name here</w:t>
            </w:r>
          </w:p>
        </w:tc>
        <w:tc>
          <w:tcPr>
            <w:tcW w:w="2913" w:type="dxa"/>
            <w:vAlign w:val="center"/>
          </w:tcPr>
          <w:p w:rsidR="001F7D54" w:rsidRPr="00946FC4" w:rsidRDefault="001F7D54" w:rsidP="001F7D54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>qualification’s details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  <w:tc>
          <w:tcPr>
            <w:tcW w:w="3849" w:type="dxa"/>
            <w:vAlign w:val="center"/>
          </w:tcPr>
          <w:p w:rsidR="001F7D54" w:rsidRPr="00946FC4" w:rsidRDefault="001F7D54" w:rsidP="001F7D54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>Training package reference details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  <w:tc>
          <w:tcPr>
            <w:tcW w:w="3298" w:type="dxa"/>
            <w:vAlign w:val="center"/>
          </w:tcPr>
          <w:p w:rsidR="001F7D54" w:rsidRPr="00946FC4" w:rsidRDefault="001F7D54" w:rsidP="001F7D54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>skills and competency details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  <w:tc>
          <w:tcPr>
            <w:tcW w:w="3483" w:type="dxa"/>
            <w:vAlign w:val="center"/>
          </w:tcPr>
          <w:p w:rsidR="001F7D54" w:rsidRPr="00946FC4" w:rsidRDefault="001F7D54" w:rsidP="001F7D54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>competency level details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</w:tr>
      <w:tr w:rsidR="001F7D54" w:rsidRPr="00946FC4" w:rsidTr="001F7D54">
        <w:trPr>
          <w:tblHeader/>
        </w:trPr>
        <w:tc>
          <w:tcPr>
            <w:tcW w:w="1809" w:type="dxa"/>
            <w:vAlign w:val="center"/>
          </w:tcPr>
          <w:p w:rsidR="001F7D54" w:rsidRPr="00946FC4" w:rsidRDefault="001F7D54" w:rsidP="00052CA3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>Insert employee name here</w:t>
            </w:r>
          </w:p>
        </w:tc>
        <w:tc>
          <w:tcPr>
            <w:tcW w:w="2913" w:type="dxa"/>
            <w:vAlign w:val="center"/>
          </w:tcPr>
          <w:p w:rsidR="001F7D54" w:rsidRPr="00946FC4" w:rsidRDefault="001F7D54" w:rsidP="00E57B75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>qualification’s details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  <w:tc>
          <w:tcPr>
            <w:tcW w:w="3849" w:type="dxa"/>
            <w:vAlign w:val="center"/>
          </w:tcPr>
          <w:p w:rsidR="001F7D54" w:rsidRPr="00946FC4" w:rsidRDefault="001F7D54" w:rsidP="00052CA3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>Training package reference details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  <w:tc>
          <w:tcPr>
            <w:tcW w:w="3298" w:type="dxa"/>
            <w:vAlign w:val="center"/>
          </w:tcPr>
          <w:p w:rsidR="001F7D54" w:rsidRPr="00946FC4" w:rsidRDefault="001F7D54" w:rsidP="00052CA3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>skills and competency details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  <w:tc>
          <w:tcPr>
            <w:tcW w:w="3483" w:type="dxa"/>
            <w:vAlign w:val="center"/>
          </w:tcPr>
          <w:p w:rsidR="001F7D54" w:rsidRPr="00946FC4" w:rsidRDefault="001F7D54" w:rsidP="00052CA3">
            <w:pPr>
              <w:spacing w:before="120" w:after="60" w:line="240" w:lineRule="auto"/>
            </w:pPr>
            <w:r w:rsidRPr="001F7D54">
              <w:rPr>
                <w:sz w:val="20"/>
                <w:szCs w:val="20"/>
              </w:rPr>
              <w:t xml:space="preserve">Insert </w:t>
            </w:r>
            <w:r>
              <w:rPr>
                <w:sz w:val="20"/>
                <w:szCs w:val="20"/>
              </w:rPr>
              <w:t>competency level details</w:t>
            </w:r>
            <w:r w:rsidRPr="001F7D54">
              <w:rPr>
                <w:sz w:val="20"/>
                <w:szCs w:val="20"/>
              </w:rPr>
              <w:t xml:space="preserve"> here</w:t>
            </w:r>
          </w:p>
        </w:tc>
      </w:tr>
    </w:tbl>
    <w:p w:rsidR="0092719F" w:rsidRPr="00946FC4" w:rsidRDefault="0092719F" w:rsidP="0092719F">
      <w:pPr>
        <w:rPr>
          <w:sz w:val="16"/>
          <w:szCs w:val="16"/>
        </w:rPr>
      </w:pPr>
      <w:r w:rsidRPr="00946FC4">
        <w:rPr>
          <w:sz w:val="16"/>
          <w:szCs w:val="16"/>
        </w:rPr>
        <w:t>*0=Needs training, 1= Capable under supervision, 2=Competent, N/A Not applicable</w:t>
      </w:r>
    </w:p>
    <w:p w:rsidR="00052CA3" w:rsidRDefault="00052CA3">
      <w:pPr>
        <w:spacing w:before="0" w:after="0" w:line="240" w:lineRule="auto"/>
        <w:rPr>
          <w:b/>
          <w:bCs/>
          <w:kern w:val="32"/>
          <w:sz w:val="32"/>
          <w:szCs w:val="32"/>
        </w:rPr>
      </w:pPr>
      <w:r>
        <w:br w:type="page"/>
      </w:r>
    </w:p>
    <w:p w:rsidR="0092719F" w:rsidRPr="00AB1C4D" w:rsidRDefault="0092719F" w:rsidP="00FC78AE">
      <w:pPr>
        <w:pStyle w:val="Heading3"/>
      </w:pPr>
      <w:r w:rsidRPr="00AB1C4D">
        <w:lastRenderedPageBreak/>
        <w:t>Workforce Information Example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ample of Workforce Information "/>
      </w:tblPr>
      <w:tblGrid>
        <w:gridCol w:w="2113"/>
        <w:gridCol w:w="689"/>
        <w:gridCol w:w="2409"/>
        <w:gridCol w:w="851"/>
        <w:gridCol w:w="850"/>
        <w:gridCol w:w="1560"/>
        <w:gridCol w:w="1842"/>
        <w:gridCol w:w="3311"/>
        <w:gridCol w:w="1727"/>
      </w:tblGrid>
      <w:tr w:rsidR="000D431B" w:rsidRPr="00946FC4" w:rsidTr="00052CA3">
        <w:trPr>
          <w:tblHeader/>
        </w:trPr>
        <w:tc>
          <w:tcPr>
            <w:tcW w:w="2113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Employee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M/F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Position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FTE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Status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Tenure (Yrs)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Salary ($)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Reports to</w:t>
            </w:r>
          </w:p>
        </w:tc>
      </w:tr>
      <w:tr w:rsidR="000D431B" w:rsidRPr="00946FC4" w:rsidTr="00052CA3">
        <w:trPr>
          <w:tblHeader/>
        </w:trPr>
        <w:tc>
          <w:tcPr>
            <w:tcW w:w="2113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Mike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CEO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1.0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Ongoing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65,000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</w:tr>
      <w:tr w:rsidR="000D431B" w:rsidRPr="00946FC4" w:rsidTr="00052CA3">
        <w:trPr>
          <w:tblHeader/>
        </w:trPr>
        <w:tc>
          <w:tcPr>
            <w:tcW w:w="2113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Tim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Supervisor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1.0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Fixed Term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1.2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35,000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Mike</w:t>
            </w:r>
          </w:p>
        </w:tc>
      </w:tr>
      <w:tr w:rsidR="000D431B" w:rsidRPr="00946FC4" w:rsidTr="00052CA3">
        <w:trPr>
          <w:tblHeader/>
        </w:trPr>
        <w:tc>
          <w:tcPr>
            <w:tcW w:w="2113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Jenny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Marketing Manager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1.0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Contractor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1.5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40,000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Mike</w:t>
            </w:r>
          </w:p>
        </w:tc>
      </w:tr>
      <w:tr w:rsidR="000D431B" w:rsidRPr="00946FC4" w:rsidTr="00052CA3">
        <w:trPr>
          <w:tblHeader/>
        </w:trPr>
        <w:tc>
          <w:tcPr>
            <w:tcW w:w="2113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Jo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Sales Manager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0.8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Ongoing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5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38,000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Mike</w:t>
            </w:r>
          </w:p>
        </w:tc>
      </w:tr>
    </w:tbl>
    <w:p w:rsidR="0092719F" w:rsidRDefault="0092719F" w:rsidP="009271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ample content of workforce Information"/>
      </w:tblPr>
      <w:tblGrid>
        <w:gridCol w:w="2438"/>
        <w:gridCol w:w="2737"/>
        <w:gridCol w:w="3657"/>
        <w:gridCol w:w="3266"/>
        <w:gridCol w:w="3254"/>
      </w:tblGrid>
      <w:tr w:rsidR="0092719F" w:rsidRPr="00946FC4" w:rsidTr="00052CA3">
        <w:trPr>
          <w:tblHeader/>
        </w:trPr>
        <w:tc>
          <w:tcPr>
            <w:tcW w:w="1908" w:type="dxa"/>
            <w:shd w:val="clear" w:color="auto" w:fill="auto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Employee</w:t>
            </w:r>
          </w:p>
        </w:tc>
        <w:tc>
          <w:tcPr>
            <w:tcW w:w="2142" w:type="dxa"/>
            <w:shd w:val="clear" w:color="auto" w:fill="auto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Qualification(s)</w:t>
            </w:r>
          </w:p>
        </w:tc>
        <w:tc>
          <w:tcPr>
            <w:tcW w:w="2862" w:type="dxa"/>
            <w:shd w:val="clear" w:color="auto" w:fill="auto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Training Package Ref</w:t>
            </w:r>
          </w:p>
        </w:tc>
        <w:tc>
          <w:tcPr>
            <w:tcW w:w="2556" w:type="dxa"/>
            <w:shd w:val="clear" w:color="auto" w:fill="auto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>Skills/Competency</w:t>
            </w:r>
          </w:p>
        </w:tc>
        <w:tc>
          <w:tcPr>
            <w:tcW w:w="2547" w:type="dxa"/>
            <w:shd w:val="clear" w:color="auto" w:fill="auto"/>
          </w:tcPr>
          <w:p w:rsidR="0092719F" w:rsidRPr="00906676" w:rsidRDefault="0092719F" w:rsidP="00052CA3">
            <w:pPr>
              <w:spacing w:before="120" w:after="60" w:line="240" w:lineRule="auto"/>
              <w:rPr>
                <w:b/>
              </w:rPr>
            </w:pPr>
            <w:r w:rsidRPr="00906676">
              <w:rPr>
                <w:b/>
              </w:rPr>
              <w:t xml:space="preserve">Competency level </w:t>
            </w:r>
          </w:p>
        </w:tc>
      </w:tr>
      <w:tr w:rsidR="0092719F" w:rsidRPr="00946FC4" w:rsidTr="00533458">
        <w:tc>
          <w:tcPr>
            <w:tcW w:w="1908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Mike</w:t>
            </w:r>
          </w:p>
        </w:tc>
        <w:tc>
          <w:tcPr>
            <w:tcW w:w="2142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MBA</w:t>
            </w:r>
          </w:p>
        </w:tc>
        <w:tc>
          <w:tcPr>
            <w:tcW w:w="2862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  <w:tc>
          <w:tcPr>
            <w:tcW w:w="2556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  <w:tc>
          <w:tcPr>
            <w:tcW w:w="2547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</w:tr>
      <w:tr w:rsidR="0092719F" w:rsidRPr="00946FC4" w:rsidTr="00533458">
        <w:tc>
          <w:tcPr>
            <w:tcW w:w="1908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Tim</w:t>
            </w:r>
          </w:p>
        </w:tc>
        <w:tc>
          <w:tcPr>
            <w:tcW w:w="2142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Cert IV Production</w:t>
            </w:r>
          </w:p>
        </w:tc>
        <w:tc>
          <w:tcPr>
            <w:tcW w:w="2862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1097A/02</w:t>
            </w:r>
          </w:p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1097A/04</w:t>
            </w:r>
          </w:p>
        </w:tc>
        <w:tc>
          <w:tcPr>
            <w:tcW w:w="2556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Drive Forklift</w:t>
            </w:r>
          </w:p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Monitor Site Conditions</w:t>
            </w:r>
          </w:p>
        </w:tc>
        <w:tc>
          <w:tcPr>
            <w:tcW w:w="2547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2</w:t>
            </w:r>
          </w:p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1</w:t>
            </w:r>
          </w:p>
        </w:tc>
      </w:tr>
      <w:tr w:rsidR="0092719F" w:rsidRPr="00946FC4" w:rsidTr="00533458">
        <w:tc>
          <w:tcPr>
            <w:tcW w:w="1908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Jenny</w:t>
            </w:r>
          </w:p>
        </w:tc>
        <w:tc>
          <w:tcPr>
            <w:tcW w:w="2142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BA Marketing</w:t>
            </w:r>
          </w:p>
        </w:tc>
        <w:tc>
          <w:tcPr>
            <w:tcW w:w="2862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  <w:tc>
          <w:tcPr>
            <w:tcW w:w="2556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  <w:tc>
          <w:tcPr>
            <w:tcW w:w="2547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</w:tr>
      <w:tr w:rsidR="0092719F" w:rsidRPr="00946FC4" w:rsidTr="00533458">
        <w:tc>
          <w:tcPr>
            <w:tcW w:w="1908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Jo</w:t>
            </w:r>
          </w:p>
        </w:tc>
        <w:tc>
          <w:tcPr>
            <w:tcW w:w="2142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Diploma Sales</w:t>
            </w:r>
          </w:p>
        </w:tc>
        <w:tc>
          <w:tcPr>
            <w:tcW w:w="2862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  <w:tc>
          <w:tcPr>
            <w:tcW w:w="2556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  <w:tc>
          <w:tcPr>
            <w:tcW w:w="2547" w:type="dxa"/>
            <w:shd w:val="clear" w:color="auto" w:fill="auto"/>
          </w:tcPr>
          <w:p w:rsidR="0092719F" w:rsidRPr="001C6AF7" w:rsidRDefault="0092719F" w:rsidP="00052CA3">
            <w:pPr>
              <w:spacing w:before="120" w:after="60" w:line="240" w:lineRule="auto"/>
              <w:rPr>
                <w:sz w:val="20"/>
                <w:szCs w:val="20"/>
              </w:rPr>
            </w:pPr>
            <w:r w:rsidRPr="001C6AF7">
              <w:rPr>
                <w:sz w:val="20"/>
                <w:szCs w:val="20"/>
              </w:rPr>
              <w:t>N/A</w:t>
            </w:r>
          </w:p>
        </w:tc>
      </w:tr>
    </w:tbl>
    <w:p w:rsidR="0092719F" w:rsidRPr="0092719F" w:rsidRDefault="0092719F" w:rsidP="0092719F">
      <w:bookmarkStart w:id="0" w:name="_GoBack"/>
      <w:bookmarkEnd w:id="0"/>
    </w:p>
    <w:sectPr w:rsidR="0092719F" w:rsidRPr="0092719F" w:rsidSect="008F2B18">
      <w:headerReference w:type="default" r:id="rId9"/>
      <w:footerReference w:type="default" r:id="rId10"/>
      <w:pgSz w:w="16838" w:h="11906" w:orient="landscape"/>
      <w:pgMar w:top="1134" w:right="851" w:bottom="113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92719F" w:rsidP="00B105EA">
    <w:pPr>
      <w:jc w:val="right"/>
    </w:pPr>
    <w:r>
      <w:t>Workforce information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97413A" w:rsidRPr="0097413A">
      <w:rPr>
        <w:noProof/>
        <w:szCs w:val="32"/>
      </w:rPr>
      <w:t>2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97413A" w:rsidRPr="0097413A">
      <w:rPr>
        <w:noProof/>
        <w:szCs w:val="32"/>
      </w:rPr>
      <w:t>2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A3" w:rsidRDefault="00052CA3" w:rsidP="002F2EA9">
    <w:pPr>
      <w:pStyle w:val="Heading1"/>
    </w:pPr>
    <w:r>
      <w:t>Workforce information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2CA3"/>
    <w:rsid w:val="0005315C"/>
    <w:rsid w:val="00053B5B"/>
    <w:rsid w:val="00056BA5"/>
    <w:rsid w:val="00060079"/>
    <w:rsid w:val="00064184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431B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C6AF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1F7D54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00CF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2EA9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5CFD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3458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18"/>
    <w:rsid w:val="008F2B9B"/>
    <w:rsid w:val="008F57CD"/>
    <w:rsid w:val="008F6975"/>
    <w:rsid w:val="00900651"/>
    <w:rsid w:val="009009F6"/>
    <w:rsid w:val="00900F83"/>
    <w:rsid w:val="00903693"/>
    <w:rsid w:val="00904F3D"/>
    <w:rsid w:val="00906676"/>
    <w:rsid w:val="00907CAD"/>
    <w:rsid w:val="009110E8"/>
    <w:rsid w:val="00916306"/>
    <w:rsid w:val="00916ECD"/>
    <w:rsid w:val="00920578"/>
    <w:rsid w:val="00920A12"/>
    <w:rsid w:val="00925036"/>
    <w:rsid w:val="0092719F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413A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30CB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4489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4BAE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C78AE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2F2EA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2F2EA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655C-FD4A-496E-B624-5DCC9ACB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2</Pages>
  <Words>230</Words>
  <Characters>1327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Information Template</vt:lpstr>
    </vt:vector>
  </TitlesOfParts>
  <Company>Business Victoria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Information Template</dc:title>
  <dc:subject>Managing staff</dc:subject>
  <dc:creator>Hyma Vulpala;Product Team</dc:creator>
  <cp:keywords>Workforce Information Template</cp:keywords>
  <dc:description>An example of Workforce Information Template</dc:description>
  <cp:lastModifiedBy>Jane Russo</cp:lastModifiedBy>
  <cp:revision>2</cp:revision>
  <cp:lastPrinted>2014-11-27T00:13:00Z</cp:lastPrinted>
  <dcterms:created xsi:type="dcterms:W3CDTF">2014-12-29T00:56:00Z</dcterms:created>
  <dcterms:modified xsi:type="dcterms:W3CDTF">2014-12-29T00:56:00Z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d08198bf-bf4b-4851-bbe7-73b93f55a9ba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