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DD94" w14:textId="239CCB33" w:rsidR="00FB68BD" w:rsidRDefault="00414DDA" w:rsidP="00907005">
      <w:pPr>
        <w:pStyle w:val="Title"/>
      </w:pPr>
      <w:r>
        <w:t>Project Plan Template</w:t>
      </w:r>
    </w:p>
    <w:sdt>
      <w:sdtPr>
        <w:id w:val="-727840379"/>
        <w:placeholder>
          <w:docPart w:val="8FF0B3893C8E4CEDBA07E211281E1692"/>
        </w:placeholder>
      </w:sdtPr>
      <w:sdtEndPr/>
      <w:sdtContent>
        <w:p w14:paraId="56CA401F" w14:textId="2363D540" w:rsidR="0053232B" w:rsidRDefault="00414DDA" w:rsidP="003A0273">
          <w:pPr>
            <w:pStyle w:val="Subtitle"/>
          </w:pPr>
          <w:r>
            <w:t>Regional Tourism Investment Fund 2024</w:t>
          </w:r>
        </w:p>
      </w:sdtContent>
    </w:sdt>
    <w:p w14:paraId="09DB26FF" w14:textId="77777777" w:rsidR="00F06189" w:rsidRDefault="00911403" w:rsidP="00185699">
      <w:pPr>
        <w:spacing w:before="1920" w:line="340" w:lineRule="atLeast"/>
        <w:rPr>
          <w:noProof/>
        </w:rPr>
      </w:pPr>
      <w:r w:rsidRPr="004B661B">
        <w:rPr>
          <w:sz w:val="28"/>
          <w:szCs w:val="28"/>
        </w:rPr>
        <w:t>TABLE OF CONTENTS</w:t>
      </w:r>
      <w:r w:rsidRPr="00490392">
        <w:rPr>
          <w:color w:val="auto"/>
          <w:sz w:val="20"/>
          <w:szCs w:val="20"/>
        </w:rPr>
        <w:fldChar w:fldCharType="begin"/>
      </w:r>
      <w:r w:rsidRPr="00490392">
        <w:rPr>
          <w:color w:val="auto"/>
          <w:sz w:val="20"/>
          <w:szCs w:val="20"/>
        </w:rPr>
        <w:instrText xml:space="preserve"> TOC \o "1-2" \h \z \u </w:instrText>
      </w:r>
      <w:r w:rsidRPr="00490392">
        <w:rPr>
          <w:color w:val="auto"/>
          <w:sz w:val="20"/>
          <w:szCs w:val="20"/>
        </w:rPr>
        <w:fldChar w:fldCharType="separate"/>
      </w:r>
    </w:p>
    <w:p w14:paraId="3773AB60" w14:textId="3B28DE0D"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25" w:history="1">
        <w:r w:rsidR="00F06189" w:rsidRPr="00D2384C">
          <w:rPr>
            <w:rStyle w:val="Hyperlink"/>
          </w:rPr>
          <w:t>1.</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Overview</w:t>
        </w:r>
        <w:r w:rsidR="00F06189">
          <w:rPr>
            <w:webHidden/>
          </w:rPr>
          <w:tab/>
        </w:r>
        <w:r w:rsidR="00F06189">
          <w:rPr>
            <w:webHidden/>
          </w:rPr>
          <w:fldChar w:fldCharType="begin"/>
        </w:r>
        <w:r w:rsidR="00F06189">
          <w:rPr>
            <w:webHidden/>
          </w:rPr>
          <w:instrText xml:space="preserve"> PAGEREF _Toc166442425 \h </w:instrText>
        </w:r>
        <w:r w:rsidR="00F06189">
          <w:rPr>
            <w:webHidden/>
          </w:rPr>
        </w:r>
        <w:r w:rsidR="00F06189">
          <w:rPr>
            <w:webHidden/>
          </w:rPr>
          <w:fldChar w:fldCharType="separate"/>
        </w:r>
        <w:r w:rsidR="00F06189">
          <w:rPr>
            <w:webHidden/>
          </w:rPr>
          <w:t>2</w:t>
        </w:r>
        <w:r w:rsidR="00F06189">
          <w:rPr>
            <w:webHidden/>
          </w:rPr>
          <w:fldChar w:fldCharType="end"/>
        </w:r>
      </w:hyperlink>
    </w:p>
    <w:p w14:paraId="6B825831" w14:textId="575B4ED8" w:rsidR="00F06189" w:rsidRDefault="009F6129" w:rsidP="00393289">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6442426" w:history="1">
        <w:r w:rsidR="00F06189" w:rsidRPr="00D2384C">
          <w:rPr>
            <w:rStyle w:val="Hyperlink"/>
            <w:noProof/>
          </w:rPr>
          <w:t>1.1 Purpose of this document</w:t>
        </w:r>
        <w:r w:rsidR="00F06189">
          <w:rPr>
            <w:noProof/>
            <w:webHidden/>
          </w:rPr>
          <w:tab/>
        </w:r>
        <w:r w:rsidR="00F06189">
          <w:rPr>
            <w:noProof/>
            <w:webHidden/>
          </w:rPr>
          <w:fldChar w:fldCharType="begin"/>
        </w:r>
        <w:r w:rsidR="00F06189">
          <w:rPr>
            <w:noProof/>
            <w:webHidden/>
          </w:rPr>
          <w:instrText xml:space="preserve"> PAGEREF _Toc166442426 \h </w:instrText>
        </w:r>
        <w:r w:rsidR="00F06189">
          <w:rPr>
            <w:noProof/>
            <w:webHidden/>
          </w:rPr>
        </w:r>
        <w:r w:rsidR="00F06189">
          <w:rPr>
            <w:noProof/>
            <w:webHidden/>
          </w:rPr>
          <w:fldChar w:fldCharType="separate"/>
        </w:r>
        <w:r w:rsidR="00F06189">
          <w:rPr>
            <w:noProof/>
            <w:webHidden/>
          </w:rPr>
          <w:t>2</w:t>
        </w:r>
        <w:r w:rsidR="00F06189">
          <w:rPr>
            <w:noProof/>
            <w:webHidden/>
          </w:rPr>
          <w:fldChar w:fldCharType="end"/>
        </w:r>
      </w:hyperlink>
    </w:p>
    <w:p w14:paraId="027E333C" w14:textId="134A197B"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27" w:history="1">
        <w:r w:rsidR="00F06189" w:rsidRPr="00D2384C">
          <w:rPr>
            <w:rStyle w:val="Hyperlink"/>
          </w:rPr>
          <w:t>2.</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Project Budget and Cashflow</w:t>
        </w:r>
        <w:r w:rsidR="00F06189">
          <w:rPr>
            <w:webHidden/>
          </w:rPr>
          <w:tab/>
        </w:r>
        <w:r w:rsidR="00F06189">
          <w:rPr>
            <w:webHidden/>
          </w:rPr>
          <w:fldChar w:fldCharType="begin"/>
        </w:r>
        <w:r w:rsidR="00F06189">
          <w:rPr>
            <w:webHidden/>
          </w:rPr>
          <w:instrText xml:space="preserve"> PAGEREF _Toc166442427 \h </w:instrText>
        </w:r>
        <w:r w:rsidR="00F06189">
          <w:rPr>
            <w:webHidden/>
          </w:rPr>
        </w:r>
        <w:r w:rsidR="00F06189">
          <w:rPr>
            <w:webHidden/>
          </w:rPr>
          <w:fldChar w:fldCharType="separate"/>
        </w:r>
        <w:r w:rsidR="00F06189">
          <w:rPr>
            <w:webHidden/>
          </w:rPr>
          <w:t>3</w:t>
        </w:r>
        <w:r w:rsidR="00F06189">
          <w:rPr>
            <w:webHidden/>
          </w:rPr>
          <w:fldChar w:fldCharType="end"/>
        </w:r>
      </w:hyperlink>
    </w:p>
    <w:p w14:paraId="3E8039C6" w14:textId="088D1FD8"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28" w:history="1">
        <w:r w:rsidR="00F06189" w:rsidRPr="00D2384C">
          <w:rPr>
            <w:rStyle w:val="Hyperlink"/>
          </w:rPr>
          <w:t>3.Governance and decision making</w:t>
        </w:r>
        <w:r w:rsidR="00F06189">
          <w:rPr>
            <w:webHidden/>
          </w:rPr>
          <w:tab/>
        </w:r>
        <w:r w:rsidR="00F06189">
          <w:rPr>
            <w:webHidden/>
          </w:rPr>
          <w:fldChar w:fldCharType="begin"/>
        </w:r>
        <w:r w:rsidR="00F06189">
          <w:rPr>
            <w:webHidden/>
          </w:rPr>
          <w:instrText xml:space="preserve"> PAGEREF _Toc166442428 \h </w:instrText>
        </w:r>
        <w:r w:rsidR="00F06189">
          <w:rPr>
            <w:webHidden/>
          </w:rPr>
        </w:r>
        <w:r w:rsidR="00F06189">
          <w:rPr>
            <w:webHidden/>
          </w:rPr>
          <w:fldChar w:fldCharType="separate"/>
        </w:r>
        <w:r w:rsidR="00F06189">
          <w:rPr>
            <w:webHidden/>
          </w:rPr>
          <w:t>4</w:t>
        </w:r>
        <w:r w:rsidR="00F06189">
          <w:rPr>
            <w:webHidden/>
          </w:rPr>
          <w:fldChar w:fldCharType="end"/>
        </w:r>
      </w:hyperlink>
    </w:p>
    <w:p w14:paraId="58352484" w14:textId="762635AA" w:rsidR="00F06189" w:rsidRDefault="009F6129" w:rsidP="00393289">
      <w:pPr>
        <w:pStyle w:val="TOC2"/>
        <w:rPr>
          <w:rFonts w:asciiTheme="minorHAnsi" w:eastAsiaTheme="minorEastAsia" w:hAnsiTheme="minorHAnsi" w:cstheme="minorBidi"/>
          <w:noProof/>
          <w:color w:val="auto"/>
          <w:kern w:val="2"/>
          <w:sz w:val="22"/>
          <w:szCs w:val="22"/>
          <w:lang w:val="en-AU" w:eastAsia="en-AU"/>
          <w14:ligatures w14:val="standardContextual"/>
        </w:rPr>
      </w:pPr>
      <w:hyperlink w:anchor="_Toc166442429" w:history="1">
        <w:r w:rsidR="00F06189" w:rsidRPr="00D2384C">
          <w:rPr>
            <w:rStyle w:val="Hyperlink"/>
            <w:noProof/>
          </w:rPr>
          <w:t>3.1 Governance Structure</w:t>
        </w:r>
        <w:r w:rsidR="00F06189">
          <w:rPr>
            <w:noProof/>
            <w:webHidden/>
          </w:rPr>
          <w:tab/>
        </w:r>
        <w:r w:rsidR="00F06189">
          <w:rPr>
            <w:noProof/>
            <w:webHidden/>
          </w:rPr>
          <w:fldChar w:fldCharType="begin"/>
        </w:r>
        <w:r w:rsidR="00F06189">
          <w:rPr>
            <w:noProof/>
            <w:webHidden/>
          </w:rPr>
          <w:instrText xml:space="preserve"> PAGEREF _Toc166442429 \h </w:instrText>
        </w:r>
        <w:r w:rsidR="00F06189">
          <w:rPr>
            <w:noProof/>
            <w:webHidden/>
          </w:rPr>
        </w:r>
        <w:r w:rsidR="00F06189">
          <w:rPr>
            <w:noProof/>
            <w:webHidden/>
          </w:rPr>
          <w:fldChar w:fldCharType="separate"/>
        </w:r>
        <w:r w:rsidR="00F06189">
          <w:rPr>
            <w:noProof/>
            <w:webHidden/>
          </w:rPr>
          <w:t>4</w:t>
        </w:r>
        <w:r w:rsidR="00F06189">
          <w:rPr>
            <w:noProof/>
            <w:webHidden/>
          </w:rPr>
          <w:fldChar w:fldCharType="end"/>
        </w:r>
      </w:hyperlink>
    </w:p>
    <w:p w14:paraId="09C6C6A8" w14:textId="4F81C7F5" w:rsidR="00F06189" w:rsidRDefault="00BB06CF" w:rsidP="00393289">
      <w:pPr>
        <w:pStyle w:val="TOC1"/>
        <w:rPr>
          <w:rFonts w:asciiTheme="minorHAnsi" w:eastAsiaTheme="minorEastAsia" w:hAnsiTheme="minorHAnsi" w:cstheme="minorBidi"/>
          <w:color w:val="auto"/>
          <w:kern w:val="2"/>
          <w:sz w:val="22"/>
          <w:szCs w:val="22"/>
          <w:lang w:eastAsia="en-AU"/>
          <w14:ligatures w14:val="standardContextual"/>
        </w:rPr>
      </w:pPr>
      <w:r>
        <w:t xml:space="preserve">    </w:t>
      </w:r>
      <w:hyperlink w:anchor="_Toc166442430" w:history="1">
        <w:r w:rsidR="00F06189" w:rsidRPr="00D2384C">
          <w:rPr>
            <w:rStyle w:val="Hyperlink"/>
          </w:rPr>
          <w:t>3.2 Team Structure</w:t>
        </w:r>
        <w:r w:rsidR="00F06189">
          <w:rPr>
            <w:webHidden/>
          </w:rPr>
          <w:tab/>
        </w:r>
        <w:r w:rsidR="00F06189">
          <w:rPr>
            <w:webHidden/>
          </w:rPr>
          <w:fldChar w:fldCharType="begin"/>
        </w:r>
        <w:r w:rsidR="00F06189">
          <w:rPr>
            <w:webHidden/>
          </w:rPr>
          <w:instrText xml:space="preserve"> PAGEREF _Toc166442430 \h </w:instrText>
        </w:r>
        <w:r w:rsidR="00F06189">
          <w:rPr>
            <w:webHidden/>
          </w:rPr>
        </w:r>
        <w:r w:rsidR="00F06189">
          <w:rPr>
            <w:webHidden/>
          </w:rPr>
          <w:fldChar w:fldCharType="separate"/>
        </w:r>
        <w:r w:rsidR="00F06189">
          <w:rPr>
            <w:webHidden/>
          </w:rPr>
          <w:t>4</w:t>
        </w:r>
        <w:r w:rsidR="00F06189">
          <w:rPr>
            <w:webHidden/>
          </w:rPr>
          <w:fldChar w:fldCharType="end"/>
        </w:r>
      </w:hyperlink>
    </w:p>
    <w:p w14:paraId="29BFC152" w14:textId="792E4E03"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31" w:history="1">
        <w:r w:rsidR="00F06189" w:rsidRPr="00D2384C">
          <w:rPr>
            <w:rStyle w:val="Hyperlink"/>
          </w:rPr>
          <w:t>4.</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Stakeholder Engagement/Communications Plan</w:t>
        </w:r>
        <w:r w:rsidR="00F06189">
          <w:rPr>
            <w:webHidden/>
          </w:rPr>
          <w:tab/>
        </w:r>
        <w:r w:rsidR="00F06189">
          <w:rPr>
            <w:webHidden/>
          </w:rPr>
          <w:fldChar w:fldCharType="begin"/>
        </w:r>
        <w:r w:rsidR="00F06189">
          <w:rPr>
            <w:webHidden/>
          </w:rPr>
          <w:instrText xml:space="preserve"> PAGEREF _Toc166442431 \h </w:instrText>
        </w:r>
        <w:r w:rsidR="00F06189">
          <w:rPr>
            <w:webHidden/>
          </w:rPr>
        </w:r>
        <w:r w:rsidR="00F06189">
          <w:rPr>
            <w:webHidden/>
          </w:rPr>
          <w:fldChar w:fldCharType="separate"/>
        </w:r>
        <w:r w:rsidR="00F06189">
          <w:rPr>
            <w:webHidden/>
          </w:rPr>
          <w:t>5</w:t>
        </w:r>
        <w:r w:rsidR="00F06189">
          <w:rPr>
            <w:webHidden/>
          </w:rPr>
          <w:fldChar w:fldCharType="end"/>
        </w:r>
      </w:hyperlink>
    </w:p>
    <w:p w14:paraId="3C6839A9" w14:textId="13A580DC"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32" w:history="1">
        <w:r w:rsidR="00F06189" w:rsidRPr="00D2384C">
          <w:rPr>
            <w:rStyle w:val="Hyperlink"/>
          </w:rPr>
          <w:t>5.</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Activity Schedule (timelines)</w:t>
        </w:r>
        <w:r w:rsidR="00F06189">
          <w:rPr>
            <w:webHidden/>
          </w:rPr>
          <w:tab/>
        </w:r>
        <w:r w:rsidR="00F06189">
          <w:rPr>
            <w:webHidden/>
          </w:rPr>
          <w:fldChar w:fldCharType="begin"/>
        </w:r>
        <w:r w:rsidR="00F06189">
          <w:rPr>
            <w:webHidden/>
          </w:rPr>
          <w:instrText xml:space="preserve"> PAGEREF _Toc166442432 \h </w:instrText>
        </w:r>
        <w:r w:rsidR="00F06189">
          <w:rPr>
            <w:webHidden/>
          </w:rPr>
        </w:r>
        <w:r w:rsidR="00F06189">
          <w:rPr>
            <w:webHidden/>
          </w:rPr>
          <w:fldChar w:fldCharType="separate"/>
        </w:r>
        <w:r w:rsidR="00F06189">
          <w:rPr>
            <w:webHidden/>
          </w:rPr>
          <w:t>6</w:t>
        </w:r>
        <w:r w:rsidR="00F06189">
          <w:rPr>
            <w:webHidden/>
          </w:rPr>
          <w:fldChar w:fldCharType="end"/>
        </w:r>
      </w:hyperlink>
    </w:p>
    <w:p w14:paraId="0578DE31" w14:textId="014382E7"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33" w:history="1">
        <w:r w:rsidR="00F06189" w:rsidRPr="00D2384C">
          <w:rPr>
            <w:rStyle w:val="Hyperlink"/>
          </w:rPr>
          <w:t>6.</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Risk Management Plan</w:t>
        </w:r>
        <w:r w:rsidR="00F06189">
          <w:rPr>
            <w:webHidden/>
          </w:rPr>
          <w:tab/>
        </w:r>
        <w:r w:rsidR="00F06189">
          <w:rPr>
            <w:webHidden/>
          </w:rPr>
          <w:fldChar w:fldCharType="begin"/>
        </w:r>
        <w:r w:rsidR="00F06189">
          <w:rPr>
            <w:webHidden/>
          </w:rPr>
          <w:instrText xml:space="preserve"> PAGEREF _Toc166442433 \h </w:instrText>
        </w:r>
        <w:r w:rsidR="00F06189">
          <w:rPr>
            <w:webHidden/>
          </w:rPr>
        </w:r>
        <w:r w:rsidR="00F06189">
          <w:rPr>
            <w:webHidden/>
          </w:rPr>
          <w:fldChar w:fldCharType="separate"/>
        </w:r>
        <w:r w:rsidR="00F06189">
          <w:rPr>
            <w:webHidden/>
          </w:rPr>
          <w:t>7</w:t>
        </w:r>
        <w:r w:rsidR="00F06189">
          <w:rPr>
            <w:webHidden/>
          </w:rPr>
          <w:fldChar w:fldCharType="end"/>
        </w:r>
      </w:hyperlink>
    </w:p>
    <w:p w14:paraId="08F0B075" w14:textId="442F6751" w:rsidR="00F06189" w:rsidRDefault="009F6129" w:rsidP="00393289">
      <w:pPr>
        <w:pStyle w:val="TOC1"/>
        <w:rPr>
          <w:rFonts w:asciiTheme="minorHAnsi" w:eastAsiaTheme="minorEastAsia" w:hAnsiTheme="minorHAnsi" w:cstheme="minorBidi"/>
          <w:color w:val="auto"/>
          <w:kern w:val="2"/>
          <w:sz w:val="22"/>
          <w:szCs w:val="22"/>
          <w:lang w:eastAsia="en-AU"/>
          <w14:ligatures w14:val="standardContextual"/>
        </w:rPr>
      </w:pPr>
      <w:hyperlink w:anchor="_Toc166442434" w:history="1">
        <w:r w:rsidR="00F06189" w:rsidRPr="00D2384C">
          <w:rPr>
            <w:rStyle w:val="Hyperlink"/>
          </w:rPr>
          <w:t>7.</w:t>
        </w:r>
        <w:r w:rsidR="00F06189">
          <w:rPr>
            <w:rFonts w:asciiTheme="minorHAnsi" w:eastAsiaTheme="minorEastAsia" w:hAnsiTheme="minorHAnsi" w:cstheme="minorBidi"/>
            <w:color w:val="auto"/>
            <w:kern w:val="2"/>
            <w:sz w:val="22"/>
            <w:szCs w:val="22"/>
            <w:lang w:eastAsia="en-AU"/>
            <w14:ligatures w14:val="standardContextual"/>
          </w:rPr>
          <w:tab/>
        </w:r>
        <w:r w:rsidR="00F06189" w:rsidRPr="00D2384C">
          <w:rPr>
            <w:rStyle w:val="Hyperlink"/>
          </w:rPr>
          <w:t>Procurement Strategy and Plan</w:t>
        </w:r>
        <w:r w:rsidR="00F06189">
          <w:rPr>
            <w:webHidden/>
          </w:rPr>
          <w:tab/>
        </w:r>
        <w:r w:rsidR="00F06189">
          <w:rPr>
            <w:webHidden/>
          </w:rPr>
          <w:fldChar w:fldCharType="begin"/>
        </w:r>
        <w:r w:rsidR="00F06189">
          <w:rPr>
            <w:webHidden/>
          </w:rPr>
          <w:instrText xml:space="preserve"> PAGEREF _Toc166442434 \h </w:instrText>
        </w:r>
        <w:r w:rsidR="00F06189">
          <w:rPr>
            <w:webHidden/>
          </w:rPr>
        </w:r>
        <w:r w:rsidR="00F06189">
          <w:rPr>
            <w:webHidden/>
          </w:rPr>
          <w:fldChar w:fldCharType="separate"/>
        </w:r>
        <w:r w:rsidR="00F06189">
          <w:rPr>
            <w:webHidden/>
          </w:rPr>
          <w:t>8</w:t>
        </w:r>
        <w:r w:rsidR="00F06189">
          <w:rPr>
            <w:webHidden/>
          </w:rPr>
          <w:fldChar w:fldCharType="end"/>
        </w:r>
      </w:hyperlink>
    </w:p>
    <w:p w14:paraId="61896912" w14:textId="226BD561" w:rsidR="00911403" w:rsidRDefault="00911403" w:rsidP="00393289">
      <w:pPr>
        <w:pStyle w:val="TOC1"/>
      </w:pPr>
      <w:r w:rsidRPr="00490392">
        <w:fldChar w:fldCharType="end"/>
      </w:r>
      <w:bookmarkStart w:id="0" w:name="_Toc122352578"/>
    </w:p>
    <w:p w14:paraId="01531E6A" w14:textId="77777777" w:rsidR="00185699" w:rsidRDefault="00185699">
      <w:pPr>
        <w:suppressAutoHyphens w:val="0"/>
        <w:autoSpaceDE/>
        <w:autoSpaceDN/>
        <w:adjustRightInd/>
        <w:spacing w:after="0" w:line="240" w:lineRule="auto"/>
        <w:textAlignment w:val="auto"/>
        <w:rPr>
          <w:color w:val="004C97" w:themeColor="accent1"/>
          <w:sz w:val="28"/>
          <w:szCs w:val="28"/>
        </w:rPr>
      </w:pPr>
      <w:bookmarkStart w:id="1" w:name="_Toc152082679"/>
      <w:bookmarkStart w:id="2" w:name="_Toc69127773"/>
      <w:r>
        <w:br w:type="page"/>
      </w:r>
    </w:p>
    <w:p w14:paraId="5ADE8361" w14:textId="657CD70E" w:rsidR="00414DDA" w:rsidRPr="00CD6E0C" w:rsidRDefault="00414DDA" w:rsidP="00414DDA">
      <w:pPr>
        <w:pStyle w:val="Heading1"/>
        <w:numPr>
          <w:ilvl w:val="0"/>
          <w:numId w:val="24"/>
        </w:numPr>
        <w:tabs>
          <w:tab w:val="num" w:pos="360"/>
        </w:tabs>
        <w:ind w:left="360"/>
      </w:pPr>
      <w:bookmarkStart w:id="3" w:name="_Toc166442425"/>
      <w:r>
        <w:t>Overview</w:t>
      </w:r>
      <w:bookmarkEnd w:id="1"/>
      <w:bookmarkEnd w:id="3"/>
      <w:r>
        <w:t xml:space="preserve"> </w:t>
      </w:r>
      <w:bookmarkEnd w:id="2"/>
    </w:p>
    <w:p w14:paraId="25631654" w14:textId="77777777" w:rsidR="00414DDA" w:rsidRDefault="00414DDA" w:rsidP="00414DDA">
      <w:pPr>
        <w:pStyle w:val="Heading2"/>
      </w:pPr>
      <w:bookmarkStart w:id="4" w:name="_Toc69127774"/>
      <w:bookmarkStart w:id="5" w:name="_Toc152082680"/>
      <w:bookmarkStart w:id="6" w:name="_Toc166442426"/>
      <w:r>
        <w:t>1.1 Purpose</w:t>
      </w:r>
      <w:bookmarkEnd w:id="4"/>
      <w:r>
        <w:t xml:space="preserve"> of this document</w:t>
      </w:r>
      <w:bookmarkEnd w:id="5"/>
      <w:bookmarkEnd w:id="6"/>
    </w:p>
    <w:p w14:paraId="655C522E" w14:textId="77777777" w:rsidR="00414DDA" w:rsidRDefault="00414DDA" w:rsidP="00414DDA">
      <w:pPr>
        <w:pStyle w:val="Normalnospace"/>
        <w:spacing w:before="120"/>
        <w:ind w:left="567"/>
      </w:pPr>
      <w:r w:rsidRPr="5B88751E">
        <w:t>The purpose of this document is</w:t>
      </w:r>
      <w:r>
        <w:t xml:space="preserve"> to provide details on mandatory documentation to support your application including:</w:t>
      </w:r>
    </w:p>
    <w:p w14:paraId="21C99B5C" w14:textId="7087B27A" w:rsidR="00414DDA" w:rsidRDefault="00414DDA" w:rsidP="00414DDA">
      <w:pPr>
        <w:pStyle w:val="Normalnospace"/>
        <w:numPr>
          <w:ilvl w:val="0"/>
          <w:numId w:val="26"/>
        </w:numPr>
        <w:tabs>
          <w:tab w:val="left" w:pos="993"/>
        </w:tabs>
        <w:spacing w:before="120"/>
      </w:pPr>
      <w:r>
        <w:t>Project details – project p</w:t>
      </w:r>
      <w:r w:rsidRPr="00E02A14">
        <w:t xml:space="preserve">urpose and </w:t>
      </w:r>
      <w:r>
        <w:t>d</w:t>
      </w:r>
      <w:r w:rsidRPr="00E02A14">
        <w:t>eliverables</w:t>
      </w:r>
    </w:p>
    <w:p w14:paraId="4E59DA6F" w14:textId="77777777" w:rsidR="00414DDA" w:rsidRDefault="00414DDA" w:rsidP="00414DDA">
      <w:pPr>
        <w:pStyle w:val="Normalnospace"/>
        <w:numPr>
          <w:ilvl w:val="0"/>
          <w:numId w:val="26"/>
        </w:numPr>
        <w:tabs>
          <w:tab w:val="left" w:pos="993"/>
        </w:tabs>
        <w:spacing w:before="120"/>
      </w:pPr>
      <w:r>
        <w:t>Budget - provide a project budget, including</w:t>
      </w:r>
      <w:r w:rsidRPr="5B88751E">
        <w:t xml:space="preserve"> costs </w:t>
      </w:r>
      <w:r>
        <w:t>based on quotes.</w:t>
      </w:r>
    </w:p>
    <w:p w14:paraId="681DAF23" w14:textId="715E7404" w:rsidR="00414DDA" w:rsidRDefault="00414DDA" w:rsidP="00414DDA">
      <w:pPr>
        <w:pStyle w:val="Normalnospace"/>
        <w:numPr>
          <w:ilvl w:val="0"/>
          <w:numId w:val="26"/>
        </w:numPr>
        <w:tabs>
          <w:tab w:val="left" w:pos="993"/>
        </w:tabs>
        <w:spacing w:before="120"/>
      </w:pPr>
      <w:r>
        <w:t>Governance – project governance model.</w:t>
      </w:r>
    </w:p>
    <w:p w14:paraId="55D4B13F" w14:textId="4F95BDF5" w:rsidR="00414DDA" w:rsidRDefault="00414DDA" w:rsidP="00414DDA">
      <w:pPr>
        <w:pStyle w:val="Normalnospace"/>
        <w:numPr>
          <w:ilvl w:val="0"/>
          <w:numId w:val="26"/>
        </w:numPr>
        <w:tabs>
          <w:tab w:val="left" w:pos="993"/>
        </w:tabs>
        <w:spacing w:before="120"/>
      </w:pPr>
      <w:r>
        <w:t xml:space="preserve">Stakeholders - </w:t>
      </w:r>
      <w:r w:rsidRPr="5B88751E">
        <w:t xml:space="preserve">identify </w:t>
      </w:r>
      <w:r>
        <w:t>any</w:t>
      </w:r>
      <w:r w:rsidRPr="5B88751E">
        <w:t xml:space="preserve"> stakeholders and how they will be engaged</w:t>
      </w:r>
      <w:r>
        <w:t xml:space="preserve">. </w:t>
      </w:r>
    </w:p>
    <w:p w14:paraId="59725775" w14:textId="77777777" w:rsidR="00414DDA" w:rsidRDefault="00414DDA" w:rsidP="00414DDA">
      <w:pPr>
        <w:pStyle w:val="Normalnospace"/>
        <w:numPr>
          <w:ilvl w:val="0"/>
          <w:numId w:val="26"/>
        </w:numPr>
        <w:tabs>
          <w:tab w:val="left" w:pos="993"/>
        </w:tabs>
        <w:spacing w:before="120"/>
      </w:pPr>
      <w:r>
        <w:t xml:space="preserve">Risks - </w:t>
      </w:r>
      <w:r w:rsidRPr="5B88751E">
        <w:t xml:space="preserve">identify </w:t>
      </w:r>
      <w:r>
        <w:t>any risks and risk mitigation strategies in relation to the project.</w:t>
      </w:r>
    </w:p>
    <w:p w14:paraId="20535771" w14:textId="407995F8" w:rsidR="0087325F" w:rsidRDefault="0087325F" w:rsidP="00414DDA">
      <w:pPr>
        <w:pStyle w:val="Normalnospace"/>
        <w:numPr>
          <w:ilvl w:val="0"/>
          <w:numId w:val="26"/>
        </w:numPr>
        <w:tabs>
          <w:tab w:val="left" w:pos="993"/>
        </w:tabs>
        <w:spacing w:before="120"/>
      </w:pPr>
      <w:r>
        <w:t xml:space="preserve">Timelines – provide an accurate </w:t>
      </w:r>
      <w:r w:rsidR="00490392">
        <w:t>a</w:t>
      </w:r>
      <w:r>
        <w:t>ctivity schedule (timeline) for the project.</w:t>
      </w:r>
    </w:p>
    <w:p w14:paraId="24B74C5F" w14:textId="77777777" w:rsidR="0087325F" w:rsidRDefault="0087325F" w:rsidP="0087325F">
      <w:pPr>
        <w:pStyle w:val="Normalnospace"/>
        <w:tabs>
          <w:tab w:val="left" w:pos="993"/>
        </w:tabs>
        <w:spacing w:before="120"/>
        <w:ind w:left="720"/>
      </w:pPr>
    </w:p>
    <w:p w14:paraId="09BBBC16" w14:textId="5FAFBED0" w:rsidR="00414DDA" w:rsidRDefault="00414DDA" w:rsidP="00AC5061">
      <w:pPr>
        <w:pStyle w:val="Normalnospace"/>
        <w:numPr>
          <w:ilvl w:val="1"/>
          <w:numId w:val="24"/>
        </w:numPr>
        <w:spacing w:before="120"/>
        <w:rPr>
          <w:b/>
          <w:bCs/>
          <w:color w:val="004D53" w:themeColor="accent2" w:themeShade="80"/>
        </w:rPr>
      </w:pPr>
      <w:bookmarkStart w:id="7" w:name="_Toc122352583"/>
      <w:bookmarkStart w:id="8" w:name="_Toc165985280"/>
      <w:r w:rsidRPr="005B63D0">
        <w:rPr>
          <w:color w:val="004D53" w:themeColor="accent2" w:themeShade="80"/>
          <w:sz w:val="24"/>
          <w:szCs w:val="24"/>
        </w:rPr>
        <w:t>Project / Organisation Details</w:t>
      </w:r>
      <w:r w:rsidRPr="005B63D0">
        <w:rPr>
          <w:b/>
          <w:bCs/>
          <w:color w:val="004D53" w:themeColor="accent2" w:themeShade="80"/>
        </w:rPr>
        <w:t xml:space="preserve"> </w:t>
      </w:r>
    </w:p>
    <w:p w14:paraId="6C33A794" w14:textId="77777777" w:rsidR="00490392" w:rsidRDefault="00490392" w:rsidP="00414DDA">
      <w:pPr>
        <w:pStyle w:val="NoSpacing"/>
        <w:ind w:left="567"/>
        <w:rPr>
          <w:b/>
          <w:i w:val="0"/>
          <w:iCs w:val="0"/>
          <w:color w:val="auto"/>
        </w:rPr>
      </w:pPr>
    </w:p>
    <w:p w14:paraId="022B579C" w14:textId="5FB2DF76" w:rsidR="00414DDA" w:rsidRPr="008C528D" w:rsidRDefault="00414DDA" w:rsidP="00414DDA">
      <w:pPr>
        <w:pStyle w:val="NoSpacing"/>
        <w:ind w:left="567"/>
        <w:rPr>
          <w:b/>
          <w:i w:val="0"/>
          <w:iCs w:val="0"/>
          <w:color w:val="auto"/>
        </w:rPr>
      </w:pPr>
      <w:r w:rsidRPr="008C528D">
        <w:rPr>
          <w:b/>
          <w:i w:val="0"/>
          <w:iCs w:val="0"/>
          <w:color w:val="auto"/>
        </w:rPr>
        <w:t xml:space="preserve">Project Name: </w:t>
      </w:r>
      <w:r w:rsidRPr="00383D05">
        <w:rPr>
          <w:bCs/>
          <w:i w:val="0"/>
          <w:iCs w:val="0"/>
          <w:color w:val="auto"/>
        </w:rPr>
        <w:t>[insert Project Name]</w:t>
      </w:r>
    </w:p>
    <w:p w14:paraId="53CCB750" w14:textId="77777777" w:rsidR="00414DDA" w:rsidRPr="008C528D" w:rsidRDefault="00414DDA" w:rsidP="00414DDA">
      <w:pPr>
        <w:pStyle w:val="NoSpacing"/>
        <w:ind w:left="567"/>
        <w:rPr>
          <w:b/>
          <w:i w:val="0"/>
          <w:iCs w:val="0"/>
          <w:color w:val="auto"/>
        </w:rPr>
      </w:pPr>
      <w:r w:rsidRPr="008C528D">
        <w:rPr>
          <w:b/>
          <w:i w:val="0"/>
          <w:iCs w:val="0"/>
          <w:color w:val="auto"/>
        </w:rPr>
        <w:t xml:space="preserve">Project Contact Person: </w:t>
      </w:r>
      <w:r w:rsidRPr="00383D05">
        <w:rPr>
          <w:bCs/>
          <w:i w:val="0"/>
          <w:iCs w:val="0"/>
          <w:color w:val="auto"/>
        </w:rPr>
        <w:t>[insert Project Name]</w:t>
      </w:r>
    </w:p>
    <w:p w14:paraId="6FA16861" w14:textId="77777777" w:rsidR="00414DDA" w:rsidRDefault="00414DDA" w:rsidP="00414DDA">
      <w:pPr>
        <w:pStyle w:val="NoSpacing"/>
        <w:ind w:left="567"/>
        <w:rPr>
          <w:bCs/>
          <w:color w:val="auto"/>
        </w:rPr>
      </w:pPr>
      <w:r w:rsidRPr="008C528D">
        <w:rPr>
          <w:b/>
          <w:i w:val="0"/>
          <w:iCs w:val="0"/>
          <w:color w:val="auto"/>
        </w:rPr>
        <w:t xml:space="preserve">Organisation: </w:t>
      </w:r>
      <w:r w:rsidRPr="00383D05">
        <w:rPr>
          <w:bCs/>
          <w:i w:val="0"/>
          <w:iCs w:val="0"/>
          <w:color w:val="auto"/>
        </w:rPr>
        <w:t>[insert Organisation Name]</w:t>
      </w:r>
    </w:p>
    <w:p w14:paraId="27EE089A" w14:textId="77777777" w:rsidR="00FF1552" w:rsidRDefault="00FF1552" w:rsidP="00414DDA">
      <w:pPr>
        <w:pStyle w:val="NoSpacing"/>
        <w:ind w:left="567"/>
        <w:rPr>
          <w:color w:val="auto"/>
        </w:rPr>
      </w:pPr>
    </w:p>
    <w:p w14:paraId="1E2E4CCC" w14:textId="77777777" w:rsidR="00414DDA" w:rsidRDefault="00414DDA" w:rsidP="00414DDA">
      <w:pPr>
        <w:pStyle w:val="NoSpacing"/>
        <w:ind w:left="567"/>
        <w:rPr>
          <w:color w:val="auto"/>
          <w:highlight w:val="yellow"/>
        </w:rPr>
      </w:pPr>
    </w:p>
    <w:p w14:paraId="7144F5D0" w14:textId="06EE371F" w:rsidR="00414DDA" w:rsidRDefault="00CC2047" w:rsidP="00414DDA">
      <w:pPr>
        <w:pStyle w:val="NoSpacing"/>
        <w:rPr>
          <w:b/>
          <w:i w:val="0"/>
          <w:iCs w:val="0"/>
          <w:color w:val="auto"/>
        </w:rPr>
      </w:pPr>
      <w:r>
        <w:rPr>
          <w:bCs/>
          <w:i w:val="0"/>
          <w:iCs w:val="0"/>
          <w:color w:val="004D53" w:themeColor="accent2" w:themeShade="80"/>
        </w:rPr>
        <w:t xml:space="preserve">        </w:t>
      </w:r>
      <w:r w:rsidR="00414DDA" w:rsidRPr="00AC5061">
        <w:rPr>
          <w:bCs/>
          <w:i w:val="0"/>
          <w:iCs w:val="0"/>
          <w:color w:val="004D53" w:themeColor="accent2" w:themeShade="80"/>
          <w:sz w:val="24"/>
          <w:szCs w:val="24"/>
        </w:rPr>
        <w:t>1.3</w:t>
      </w:r>
      <w:r w:rsidR="00414DDA" w:rsidRPr="005B63D0">
        <w:rPr>
          <w:b/>
          <w:i w:val="0"/>
          <w:iCs w:val="0"/>
          <w:color w:val="004D53" w:themeColor="accent2" w:themeShade="80"/>
        </w:rPr>
        <w:t xml:space="preserve">      </w:t>
      </w:r>
      <w:r w:rsidR="00414DDA" w:rsidRPr="005B63D0">
        <w:rPr>
          <w:bCs/>
          <w:i w:val="0"/>
          <w:iCs w:val="0"/>
          <w:color w:val="004D53" w:themeColor="accent2" w:themeShade="80"/>
          <w:sz w:val="24"/>
          <w:szCs w:val="24"/>
        </w:rPr>
        <w:t>Project Objectives</w:t>
      </w:r>
    </w:p>
    <w:p w14:paraId="7D97263E" w14:textId="2CB81F6D" w:rsidR="00414DDA" w:rsidRDefault="00414DDA" w:rsidP="009B04BF">
      <w:pPr>
        <w:pStyle w:val="NoSpacing"/>
        <w:jc w:val="both"/>
        <w:rPr>
          <w:color w:val="auto"/>
        </w:rPr>
      </w:pPr>
      <w:r w:rsidRPr="443C1D85">
        <w:rPr>
          <w:color w:val="auto"/>
        </w:rPr>
        <w:t>What are the overall objectives of the project that align with the program guidelines</w:t>
      </w:r>
      <w:r w:rsidR="00490392">
        <w:rPr>
          <w:color w:val="auto"/>
        </w:rPr>
        <w:t xml:space="preserve"> (</w:t>
      </w:r>
      <w:r w:rsidR="00A71AD4">
        <w:rPr>
          <w:color w:val="auto"/>
        </w:rPr>
        <w:t>pg.</w:t>
      </w:r>
      <w:r w:rsidR="00490392">
        <w:rPr>
          <w:color w:val="auto"/>
        </w:rPr>
        <w:t xml:space="preserve"> 6 of the RTIF guidelines)</w:t>
      </w:r>
      <w:r>
        <w:rPr>
          <w:color w:val="auto"/>
        </w:rPr>
        <w:t>.</w:t>
      </w:r>
      <w:r w:rsidR="0087325F">
        <w:rPr>
          <w:color w:val="auto"/>
        </w:rPr>
        <w:t xml:space="preserve"> Your answer</w:t>
      </w:r>
      <w:r w:rsidR="0087325F" w:rsidRPr="443C1D85">
        <w:rPr>
          <w:color w:val="auto"/>
        </w:rPr>
        <w:t xml:space="preserve"> may include </w:t>
      </w:r>
      <w:r w:rsidR="0087325F" w:rsidRPr="006E051F">
        <w:rPr>
          <w:color w:val="auto"/>
        </w:rPr>
        <w:t>multiple deliverables aligned to the project objectives.</w:t>
      </w:r>
      <w:r w:rsidR="0087325F" w:rsidRPr="443C1D85">
        <w:rPr>
          <w:color w:val="auto"/>
        </w:rPr>
        <w:t xml:space="preserve"> [</w:t>
      </w:r>
      <w:r w:rsidR="00DB77CC" w:rsidRPr="443C1D85">
        <w:rPr>
          <w:color w:val="auto"/>
        </w:rPr>
        <w:t>i.e.</w:t>
      </w:r>
      <w:r w:rsidR="0087325F">
        <w:rPr>
          <w:color w:val="auto"/>
        </w:rPr>
        <w:t xml:space="preserve"> deliver new tourism infrastructure, increase length of visitor stay, broader Victoria’s tourism offerings, leverage private investment, drive new job</w:t>
      </w:r>
      <w:r w:rsidR="00490392">
        <w:rPr>
          <w:color w:val="auto"/>
        </w:rPr>
        <w:t>s</w:t>
      </w:r>
      <w:r w:rsidR="0087325F" w:rsidRPr="443C1D85">
        <w:rPr>
          <w:color w:val="auto"/>
        </w:rPr>
        <w:t>]</w:t>
      </w:r>
      <w:r w:rsidR="008911FF">
        <w:rPr>
          <w:color w:val="auto"/>
        </w:rPr>
        <w:t>.</w:t>
      </w:r>
      <w:r w:rsidR="0087325F" w:rsidRPr="443C1D85">
        <w:rPr>
          <w:color w:val="auto"/>
        </w:rPr>
        <w:t xml:space="preserve"> </w:t>
      </w:r>
    </w:p>
    <w:p w14:paraId="33909433" w14:textId="77777777" w:rsidR="000F1256" w:rsidRDefault="000F1256" w:rsidP="00414DDA">
      <w:pPr>
        <w:pStyle w:val="NoSpacing"/>
        <w:ind w:left="567"/>
        <w:rPr>
          <w:bCs/>
          <w:color w:val="auto"/>
        </w:rPr>
      </w:pPr>
    </w:p>
    <w:p w14:paraId="5BB9D9A8" w14:textId="77777777" w:rsidR="00414DDA" w:rsidRPr="00383D05" w:rsidRDefault="00414DDA" w:rsidP="00414DDA">
      <w:pPr>
        <w:pStyle w:val="NoSpacing"/>
        <w:ind w:left="567"/>
        <w:rPr>
          <w:bCs/>
          <w:i w:val="0"/>
          <w:iCs w:val="0"/>
          <w:color w:val="auto"/>
        </w:rPr>
      </w:pPr>
      <w:r w:rsidRPr="00383D05">
        <w:rPr>
          <w:bCs/>
          <w:i w:val="0"/>
          <w:iCs w:val="0"/>
          <w:color w:val="auto"/>
        </w:rPr>
        <w:t>[insert details]</w:t>
      </w:r>
    </w:p>
    <w:p w14:paraId="03DFEF81" w14:textId="77777777" w:rsidR="00414DDA" w:rsidRDefault="00414DDA" w:rsidP="00414DDA">
      <w:pPr>
        <w:pStyle w:val="NoSpacing"/>
        <w:ind w:left="567"/>
        <w:rPr>
          <w:bCs/>
          <w:color w:val="auto"/>
        </w:rPr>
      </w:pPr>
    </w:p>
    <w:p w14:paraId="7789F36E" w14:textId="77777777" w:rsidR="00414DDA" w:rsidRDefault="00414DDA" w:rsidP="00414DDA">
      <w:pPr>
        <w:pStyle w:val="NoSpacing"/>
        <w:ind w:left="567"/>
        <w:rPr>
          <w:bCs/>
          <w:color w:val="auto"/>
        </w:rPr>
      </w:pPr>
    </w:p>
    <w:p w14:paraId="2D05BCBA" w14:textId="77777777" w:rsidR="00BE28D0" w:rsidRDefault="00BE28D0" w:rsidP="00414DDA">
      <w:pPr>
        <w:pStyle w:val="NoSpacing"/>
        <w:ind w:left="567"/>
        <w:rPr>
          <w:bCs/>
          <w:color w:val="auto"/>
        </w:rPr>
      </w:pPr>
    </w:p>
    <w:p w14:paraId="024CBFF2" w14:textId="77777777" w:rsidR="00414DDA" w:rsidRPr="001D5285" w:rsidRDefault="00414DDA" w:rsidP="00414DDA">
      <w:pPr>
        <w:pStyle w:val="NoSpacing"/>
        <w:ind w:left="567"/>
        <w:rPr>
          <w:bCs/>
          <w:color w:val="auto"/>
        </w:rPr>
      </w:pPr>
    </w:p>
    <w:p w14:paraId="556C597D" w14:textId="5255AFAC" w:rsidR="00414DDA" w:rsidRPr="005B63D0" w:rsidRDefault="00AC5061" w:rsidP="00414DDA">
      <w:pPr>
        <w:pStyle w:val="NoSpacing"/>
        <w:rPr>
          <w:bCs/>
          <w:i w:val="0"/>
          <w:iCs w:val="0"/>
          <w:color w:val="004D53" w:themeColor="accent2" w:themeShade="80"/>
          <w:sz w:val="24"/>
          <w:szCs w:val="24"/>
        </w:rPr>
      </w:pPr>
      <w:r>
        <w:rPr>
          <w:bCs/>
          <w:i w:val="0"/>
          <w:iCs w:val="0"/>
          <w:color w:val="004D53" w:themeColor="accent2" w:themeShade="80"/>
          <w:sz w:val="24"/>
          <w:szCs w:val="24"/>
        </w:rPr>
        <w:t xml:space="preserve">    </w:t>
      </w:r>
      <w:r w:rsidR="00414DDA" w:rsidRPr="005B63D0">
        <w:rPr>
          <w:bCs/>
          <w:i w:val="0"/>
          <w:iCs w:val="0"/>
          <w:color w:val="004D53" w:themeColor="accent2" w:themeShade="80"/>
          <w:sz w:val="24"/>
          <w:szCs w:val="24"/>
        </w:rPr>
        <w:t>1.4     Project Deliverables</w:t>
      </w:r>
    </w:p>
    <w:p w14:paraId="38B2018E" w14:textId="542FFC98" w:rsidR="00414DDA" w:rsidRDefault="00414DDA" w:rsidP="00553728">
      <w:pPr>
        <w:pStyle w:val="NoSpacing"/>
        <w:jc w:val="both"/>
        <w:rPr>
          <w:color w:val="auto"/>
        </w:rPr>
      </w:pPr>
      <w:r w:rsidRPr="443C1D85">
        <w:rPr>
          <w:color w:val="auto"/>
        </w:rPr>
        <w:t>What will the project deliver as an outcome of the funding provided</w:t>
      </w:r>
      <w:r w:rsidR="00490392">
        <w:rPr>
          <w:color w:val="auto"/>
        </w:rPr>
        <w:t xml:space="preserve"> (</w:t>
      </w:r>
      <w:r w:rsidR="00A71AD4">
        <w:rPr>
          <w:color w:val="auto"/>
        </w:rPr>
        <w:t>pg.</w:t>
      </w:r>
      <w:r w:rsidR="00490392">
        <w:rPr>
          <w:color w:val="auto"/>
        </w:rPr>
        <w:t xml:space="preserve"> 7 of the RTIF guidelines)</w:t>
      </w:r>
      <w:r>
        <w:rPr>
          <w:color w:val="auto"/>
        </w:rPr>
        <w:t xml:space="preserve">? </w:t>
      </w:r>
      <w:r w:rsidR="00490392">
        <w:rPr>
          <w:color w:val="auto"/>
        </w:rPr>
        <w:t xml:space="preserve">E.g. Regional Accommodation is more attractive, compelling, or accessible to visitors. Investment in regional areas is increased, visitors in regional areas stay longer, the project will contribute to economic growth in Victoria. </w:t>
      </w:r>
    </w:p>
    <w:p w14:paraId="3433D56B" w14:textId="77777777" w:rsidR="00414DDA" w:rsidRDefault="00414DDA" w:rsidP="00414DDA">
      <w:pPr>
        <w:pStyle w:val="NoSpacing"/>
        <w:ind w:left="567"/>
        <w:rPr>
          <w:bCs/>
          <w:color w:val="auto"/>
        </w:rPr>
      </w:pPr>
    </w:p>
    <w:p w14:paraId="438F3A58" w14:textId="77777777" w:rsidR="00414DDA" w:rsidRPr="00383D05" w:rsidRDefault="00414DDA" w:rsidP="00414DDA">
      <w:pPr>
        <w:pStyle w:val="NoSpacing"/>
        <w:ind w:left="567"/>
        <w:rPr>
          <w:bCs/>
          <w:i w:val="0"/>
          <w:iCs w:val="0"/>
          <w:color w:val="auto"/>
        </w:rPr>
      </w:pPr>
      <w:r w:rsidRPr="00383D05">
        <w:rPr>
          <w:bCs/>
          <w:i w:val="0"/>
          <w:iCs w:val="0"/>
          <w:color w:val="auto"/>
        </w:rPr>
        <w:t>[insert details]</w:t>
      </w:r>
    </w:p>
    <w:p w14:paraId="7791D217" w14:textId="77777777" w:rsidR="00CE0F5A" w:rsidRDefault="00CE0F5A">
      <w:pPr>
        <w:suppressAutoHyphens w:val="0"/>
        <w:autoSpaceDE/>
        <w:autoSpaceDN/>
        <w:adjustRightInd/>
        <w:spacing w:after="0" w:line="240" w:lineRule="auto"/>
        <w:textAlignment w:val="auto"/>
        <w:rPr>
          <w:color w:val="004C97" w:themeColor="accent1"/>
          <w:sz w:val="28"/>
          <w:szCs w:val="28"/>
        </w:rPr>
      </w:pPr>
      <w:r>
        <w:br w:type="page"/>
      </w:r>
    </w:p>
    <w:p w14:paraId="037781A3" w14:textId="3CADEE0A" w:rsidR="00414DDA" w:rsidRDefault="00414DDA" w:rsidP="00414DDA">
      <w:pPr>
        <w:pStyle w:val="Heading1"/>
        <w:numPr>
          <w:ilvl w:val="0"/>
          <w:numId w:val="24"/>
        </w:numPr>
        <w:tabs>
          <w:tab w:val="num" w:pos="360"/>
        </w:tabs>
        <w:ind w:left="360"/>
      </w:pPr>
      <w:bookmarkStart w:id="9" w:name="_Toc166442427"/>
      <w:r>
        <w:t>Project Budget and Cashflow</w:t>
      </w:r>
      <w:bookmarkEnd w:id="9"/>
      <w:r>
        <w:t xml:space="preserve"> </w:t>
      </w:r>
    </w:p>
    <w:p w14:paraId="7193F13C" w14:textId="42167258" w:rsidR="0087325F" w:rsidRDefault="00490392" w:rsidP="00467141">
      <w:pPr>
        <w:jc w:val="both"/>
        <w:rPr>
          <w:bCs/>
          <w:i/>
          <w:iCs/>
          <w:color w:val="auto"/>
        </w:rPr>
      </w:pPr>
      <w:r w:rsidRPr="00490392">
        <w:rPr>
          <w:i/>
          <w:iCs/>
          <w:sz w:val="20"/>
          <w:szCs w:val="20"/>
        </w:rPr>
        <w:t>Provide details of the project budget below. Ensure that all costs align with quotes provided and the scope works outlined</w:t>
      </w:r>
      <w:r w:rsidR="00680275">
        <w:rPr>
          <w:i/>
          <w:iCs/>
          <w:sz w:val="20"/>
          <w:szCs w:val="20"/>
        </w:rPr>
        <w:t xml:space="preserve"> in the application</w:t>
      </w:r>
      <w:r w:rsidR="000A1487">
        <w:rPr>
          <w:i/>
          <w:iCs/>
          <w:sz w:val="20"/>
          <w:szCs w:val="20"/>
        </w:rPr>
        <w:t xml:space="preserve"> and supporting documents</w:t>
      </w:r>
      <w:r w:rsidRPr="00490392">
        <w:rPr>
          <w:i/>
          <w:iCs/>
          <w:sz w:val="20"/>
          <w:szCs w:val="20"/>
        </w:rPr>
        <w:t>. Refer to the project guidelines for a list of eligible and ineligible items</w:t>
      </w:r>
      <w:r w:rsidR="000A1487">
        <w:rPr>
          <w:i/>
          <w:iCs/>
          <w:sz w:val="20"/>
          <w:szCs w:val="20"/>
        </w:rPr>
        <w:t>.</w:t>
      </w:r>
      <w:r w:rsidRPr="00490392">
        <w:rPr>
          <w:i/>
          <w:iCs/>
          <w:sz w:val="20"/>
          <w:szCs w:val="20"/>
        </w:rPr>
        <w:t xml:space="preserve"> Include project contingencies. Project income and expenditure should match. All cost</w:t>
      </w:r>
      <w:r>
        <w:rPr>
          <w:i/>
          <w:iCs/>
          <w:sz w:val="20"/>
          <w:szCs w:val="20"/>
        </w:rPr>
        <w:t>s</w:t>
      </w:r>
      <w:r w:rsidRPr="00490392">
        <w:rPr>
          <w:i/>
          <w:iCs/>
          <w:sz w:val="20"/>
          <w:szCs w:val="20"/>
        </w:rPr>
        <w:t xml:space="preserve"> provided exclude GST</w:t>
      </w:r>
      <w:r w:rsidRPr="00490392">
        <w:rPr>
          <w:sz w:val="20"/>
          <w:szCs w:val="20"/>
        </w:rPr>
        <w:t>.</w:t>
      </w:r>
    </w:p>
    <w:tbl>
      <w:tblPr>
        <w:tblW w:w="9810" w:type="dxa"/>
        <w:tblInd w:w="-34" w:type="dxa"/>
        <w:tblBorders>
          <w:top w:val="single" w:sz="4" w:space="0" w:color="16145F"/>
          <w:left w:val="single" w:sz="4" w:space="0" w:color="16145F"/>
          <w:bottom w:val="single" w:sz="4" w:space="0" w:color="16145F"/>
          <w:right w:val="single" w:sz="4" w:space="0" w:color="16145F"/>
          <w:insideH w:val="single" w:sz="4" w:space="0" w:color="16145F"/>
          <w:insideV w:val="single" w:sz="4" w:space="0" w:color="16145F"/>
        </w:tblBorders>
        <w:tblLayout w:type="fixed"/>
        <w:tblLook w:val="04A0" w:firstRow="1" w:lastRow="0" w:firstColumn="1" w:lastColumn="0" w:noHBand="0" w:noVBand="1"/>
      </w:tblPr>
      <w:tblGrid>
        <w:gridCol w:w="3857"/>
        <w:gridCol w:w="2835"/>
        <w:gridCol w:w="3118"/>
      </w:tblGrid>
      <w:tr w:rsidR="00414DDA" w:rsidRPr="004A0DF9" w14:paraId="47C43E25" w14:textId="77777777" w:rsidTr="00B30E0C">
        <w:trPr>
          <w:trHeight w:val="290"/>
        </w:trPr>
        <w:tc>
          <w:tcPr>
            <w:tcW w:w="3857" w:type="dxa"/>
            <w:tcBorders>
              <w:right w:val="single" w:sz="4" w:space="0" w:color="FFFFFF"/>
            </w:tcBorders>
            <w:shd w:val="clear" w:color="auto" w:fill="D9D9D9" w:themeFill="background1" w:themeFillShade="D9"/>
            <w:hideMark/>
          </w:tcPr>
          <w:bookmarkEnd w:id="7"/>
          <w:bookmarkEnd w:id="8"/>
          <w:p w14:paraId="1F3A78AD" w14:textId="77777777" w:rsidR="00414DDA" w:rsidRPr="007C0787" w:rsidRDefault="00414DDA" w:rsidP="00B30E0C">
            <w:pPr>
              <w:pStyle w:val="Normalnospace"/>
              <w:spacing w:before="120"/>
              <w:jc w:val="center"/>
              <w:rPr>
                <w:b/>
                <w:sz w:val="18"/>
                <w:szCs w:val="18"/>
              </w:rPr>
            </w:pPr>
            <w:r w:rsidRPr="007C0787">
              <w:rPr>
                <w:b/>
                <w:sz w:val="18"/>
                <w:szCs w:val="18"/>
              </w:rPr>
              <w:t>Income</w:t>
            </w:r>
            <w:r w:rsidRPr="0011024F">
              <w:rPr>
                <w:bCs/>
                <w:i/>
                <w:iCs/>
                <w:sz w:val="18"/>
                <w:szCs w:val="18"/>
              </w:rPr>
              <w:t xml:space="preserve"> </w:t>
            </w:r>
            <w:r w:rsidRPr="009D2F6F">
              <w:rPr>
                <w:bCs/>
                <w:i/>
                <w:iCs/>
                <w:sz w:val="18"/>
                <w:szCs w:val="18"/>
              </w:rPr>
              <w:t>(What are the components of the project funding)</w:t>
            </w:r>
          </w:p>
        </w:tc>
        <w:tc>
          <w:tcPr>
            <w:tcW w:w="2835" w:type="dxa"/>
            <w:tcBorders>
              <w:left w:val="single" w:sz="4" w:space="0" w:color="FFFFFF"/>
            </w:tcBorders>
            <w:shd w:val="clear" w:color="auto" w:fill="D9D9D9" w:themeFill="background1" w:themeFillShade="D9"/>
            <w:hideMark/>
          </w:tcPr>
          <w:p w14:paraId="2134387A" w14:textId="77777777" w:rsidR="00414DDA" w:rsidRDefault="00414DDA" w:rsidP="00B30E0C">
            <w:pPr>
              <w:pStyle w:val="Normalnospace"/>
              <w:spacing w:before="120"/>
              <w:jc w:val="center"/>
              <w:rPr>
                <w:b/>
                <w:sz w:val="18"/>
                <w:szCs w:val="18"/>
              </w:rPr>
            </w:pPr>
            <w:r w:rsidRPr="007C0787">
              <w:rPr>
                <w:b/>
                <w:sz w:val="18"/>
                <w:szCs w:val="18"/>
              </w:rPr>
              <w:t xml:space="preserve">Total Budget </w:t>
            </w:r>
          </w:p>
          <w:p w14:paraId="6B675990" w14:textId="77777777" w:rsidR="00414DDA" w:rsidRPr="007C0787" w:rsidRDefault="00414DDA" w:rsidP="00B30E0C">
            <w:pPr>
              <w:pStyle w:val="Normalnospace"/>
              <w:spacing w:before="120"/>
              <w:jc w:val="center"/>
              <w:rPr>
                <w:b/>
                <w:sz w:val="18"/>
                <w:szCs w:val="18"/>
              </w:rPr>
            </w:pPr>
            <w:r w:rsidRPr="00036363">
              <w:rPr>
                <w:bCs/>
                <w:i/>
                <w:iCs/>
                <w:sz w:val="18"/>
                <w:szCs w:val="18"/>
              </w:rPr>
              <w:t>(Without GST)</w:t>
            </w:r>
          </w:p>
        </w:tc>
        <w:tc>
          <w:tcPr>
            <w:tcW w:w="3118" w:type="dxa"/>
            <w:tcBorders>
              <w:left w:val="single" w:sz="4" w:space="0" w:color="FFFFFF"/>
              <w:right w:val="single" w:sz="4" w:space="0" w:color="16145F"/>
            </w:tcBorders>
            <w:shd w:val="clear" w:color="auto" w:fill="D9D9D9" w:themeFill="background1" w:themeFillShade="D9"/>
          </w:tcPr>
          <w:p w14:paraId="76E3E0D2" w14:textId="5056560E" w:rsidR="00414DDA" w:rsidRPr="007C0787" w:rsidRDefault="00414DDA" w:rsidP="00B30E0C">
            <w:pPr>
              <w:pStyle w:val="Normalnospace"/>
              <w:spacing w:before="120"/>
              <w:jc w:val="center"/>
              <w:rPr>
                <w:b/>
                <w:sz w:val="18"/>
                <w:szCs w:val="18"/>
              </w:rPr>
            </w:pPr>
            <w:r w:rsidRPr="007C0787">
              <w:rPr>
                <w:b/>
                <w:sz w:val="18"/>
                <w:szCs w:val="18"/>
              </w:rPr>
              <w:t>Confirm</w:t>
            </w:r>
            <w:r w:rsidR="00D62B40">
              <w:rPr>
                <w:b/>
                <w:sz w:val="18"/>
                <w:szCs w:val="18"/>
              </w:rPr>
              <w:t>ation of Funding Must Be Provided with Application</w:t>
            </w:r>
          </w:p>
          <w:p w14:paraId="1F34CDB4" w14:textId="77777777" w:rsidR="00414DDA" w:rsidRPr="00036363" w:rsidRDefault="00414DDA" w:rsidP="00B30E0C">
            <w:pPr>
              <w:pStyle w:val="Normalnospace"/>
              <w:spacing w:before="120"/>
              <w:jc w:val="center"/>
              <w:rPr>
                <w:bCs/>
                <w:i/>
                <w:iCs/>
                <w:sz w:val="18"/>
                <w:szCs w:val="18"/>
              </w:rPr>
            </w:pPr>
            <w:r w:rsidRPr="00036363">
              <w:rPr>
                <w:bCs/>
                <w:i/>
                <w:iCs/>
                <w:sz w:val="18"/>
                <w:szCs w:val="18"/>
              </w:rPr>
              <w:t>(Y/N)</w:t>
            </w:r>
          </w:p>
        </w:tc>
      </w:tr>
      <w:tr w:rsidR="00414DDA" w:rsidRPr="00ED10F2" w14:paraId="01041E80" w14:textId="77777777" w:rsidTr="00B30E0C">
        <w:trPr>
          <w:trHeight w:val="255"/>
        </w:trPr>
        <w:tc>
          <w:tcPr>
            <w:tcW w:w="3857" w:type="dxa"/>
            <w:shd w:val="clear" w:color="auto" w:fill="auto"/>
            <w:hideMark/>
          </w:tcPr>
          <w:p w14:paraId="4E90DD6B" w14:textId="77777777" w:rsidR="00414DDA" w:rsidRPr="007C0787" w:rsidRDefault="00414DDA" w:rsidP="00B30E0C">
            <w:pPr>
              <w:spacing w:before="80" w:after="60"/>
              <w:rPr>
                <w:rFonts w:asciiTheme="minorHAnsi" w:hAnsiTheme="minorHAnsi" w:cstheme="minorHAnsi"/>
                <w:iCs/>
              </w:rPr>
            </w:pPr>
            <w:r w:rsidRPr="007C0787">
              <w:rPr>
                <w:rFonts w:asciiTheme="minorHAnsi" w:hAnsiTheme="minorHAnsi" w:cstheme="minorHAnsi"/>
                <w:iCs/>
              </w:rPr>
              <w:t>Grant funding</w:t>
            </w:r>
          </w:p>
        </w:tc>
        <w:tc>
          <w:tcPr>
            <w:tcW w:w="2835" w:type="dxa"/>
            <w:shd w:val="clear" w:color="auto" w:fill="auto"/>
          </w:tcPr>
          <w:p w14:paraId="268B32C1" w14:textId="77777777" w:rsidR="00414DDA" w:rsidRPr="007C0787" w:rsidRDefault="00414DDA" w:rsidP="00B30E0C">
            <w:pPr>
              <w:spacing w:before="80" w:after="60"/>
              <w:rPr>
                <w:rFonts w:asciiTheme="minorHAnsi" w:hAnsiTheme="minorHAnsi" w:cstheme="minorHAnsi"/>
                <w:i/>
                <w:color w:val="FF0000"/>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4526EAA2" w14:textId="77777777" w:rsidR="00414DDA" w:rsidRPr="007C0787" w:rsidRDefault="00414DDA" w:rsidP="00B30E0C">
            <w:pPr>
              <w:spacing w:before="80" w:after="60"/>
              <w:rPr>
                <w:rFonts w:asciiTheme="minorHAnsi" w:hAnsiTheme="minorHAnsi" w:cstheme="minorHAnsi"/>
                <w:b/>
                <w:bCs/>
                <w:iCs/>
              </w:rPr>
            </w:pPr>
          </w:p>
        </w:tc>
      </w:tr>
      <w:tr w:rsidR="00414DDA" w:rsidRPr="00ED10F2" w14:paraId="73D3F7A5" w14:textId="77777777" w:rsidTr="00B30E0C">
        <w:trPr>
          <w:trHeight w:val="255"/>
        </w:trPr>
        <w:tc>
          <w:tcPr>
            <w:tcW w:w="3857" w:type="dxa"/>
            <w:shd w:val="clear" w:color="auto" w:fill="auto"/>
          </w:tcPr>
          <w:p w14:paraId="1612B938" w14:textId="77777777" w:rsidR="00414DDA" w:rsidRPr="007C0787" w:rsidRDefault="00414DDA" w:rsidP="00B30E0C">
            <w:pPr>
              <w:spacing w:before="80" w:after="60"/>
              <w:rPr>
                <w:rFonts w:asciiTheme="minorHAnsi" w:hAnsiTheme="minorHAnsi" w:cstheme="minorHAnsi"/>
                <w:i/>
                <w:color w:val="FF0000"/>
              </w:rPr>
            </w:pPr>
            <w:r w:rsidRPr="007C0787">
              <w:rPr>
                <w:rFonts w:asciiTheme="minorHAnsi" w:hAnsiTheme="minorHAnsi" w:cstheme="minorHAnsi"/>
                <w:i/>
                <w:iCs/>
                <w:color w:val="808080"/>
              </w:rPr>
              <w:t>[Insert other income]</w:t>
            </w:r>
          </w:p>
        </w:tc>
        <w:tc>
          <w:tcPr>
            <w:tcW w:w="2835" w:type="dxa"/>
            <w:shd w:val="clear" w:color="auto" w:fill="auto"/>
          </w:tcPr>
          <w:p w14:paraId="67584CF8" w14:textId="77777777" w:rsidR="00414DDA" w:rsidRPr="007C0787" w:rsidRDefault="00414DDA" w:rsidP="00B30E0C">
            <w:pPr>
              <w:spacing w:before="80" w:after="60"/>
              <w:rPr>
                <w:rFonts w:asciiTheme="minorHAnsi" w:hAnsiTheme="minorHAnsi" w:cstheme="minorHAnsi"/>
                <w:i/>
                <w:color w:val="FF0000"/>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418DB134" w14:textId="77777777" w:rsidR="00414DDA" w:rsidRPr="007C0787" w:rsidRDefault="00414DDA" w:rsidP="00B30E0C">
            <w:pPr>
              <w:spacing w:before="80" w:after="60"/>
              <w:rPr>
                <w:rFonts w:asciiTheme="minorHAnsi" w:hAnsiTheme="minorHAnsi" w:cstheme="minorHAnsi"/>
                <w:b/>
                <w:bCs/>
                <w:iCs/>
              </w:rPr>
            </w:pPr>
          </w:p>
        </w:tc>
      </w:tr>
      <w:tr w:rsidR="00414DDA" w:rsidRPr="00ED10F2" w14:paraId="0D67C569" w14:textId="77777777" w:rsidTr="00B30E0C">
        <w:trPr>
          <w:trHeight w:val="255"/>
        </w:trPr>
        <w:tc>
          <w:tcPr>
            <w:tcW w:w="3857" w:type="dxa"/>
            <w:shd w:val="clear" w:color="auto" w:fill="auto"/>
          </w:tcPr>
          <w:p w14:paraId="25D07A64" w14:textId="77777777" w:rsidR="00414DDA" w:rsidRPr="007C0787" w:rsidRDefault="00414DDA" w:rsidP="00B30E0C">
            <w:pPr>
              <w:spacing w:before="80" w:after="60"/>
              <w:rPr>
                <w:rFonts w:asciiTheme="minorHAnsi" w:hAnsiTheme="minorHAnsi" w:cstheme="minorHAnsi"/>
                <w:i/>
                <w:color w:val="FF0000"/>
              </w:rPr>
            </w:pPr>
            <w:r w:rsidRPr="007C0787">
              <w:rPr>
                <w:rFonts w:asciiTheme="minorHAnsi" w:hAnsiTheme="minorHAnsi" w:cstheme="minorHAnsi"/>
                <w:i/>
                <w:iCs/>
                <w:color w:val="808080"/>
              </w:rPr>
              <w:t>[Insert other income]</w:t>
            </w:r>
          </w:p>
        </w:tc>
        <w:tc>
          <w:tcPr>
            <w:tcW w:w="2835" w:type="dxa"/>
            <w:shd w:val="clear" w:color="auto" w:fill="auto"/>
          </w:tcPr>
          <w:p w14:paraId="49F41523" w14:textId="77777777" w:rsidR="00414DDA" w:rsidRPr="007C0787" w:rsidRDefault="00414DDA" w:rsidP="00B30E0C">
            <w:pPr>
              <w:spacing w:before="80" w:after="60"/>
              <w:rPr>
                <w:rFonts w:asciiTheme="minorHAnsi" w:hAnsiTheme="minorHAnsi" w:cstheme="minorHAnsi"/>
                <w:i/>
                <w:color w:val="FF0000"/>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33DBAC25" w14:textId="77777777" w:rsidR="00414DDA" w:rsidRPr="007C0787" w:rsidRDefault="00414DDA" w:rsidP="00B30E0C">
            <w:pPr>
              <w:spacing w:before="80" w:after="60"/>
              <w:rPr>
                <w:rFonts w:asciiTheme="minorHAnsi" w:hAnsiTheme="minorHAnsi" w:cstheme="minorHAnsi"/>
                <w:b/>
                <w:bCs/>
                <w:iCs/>
              </w:rPr>
            </w:pPr>
          </w:p>
        </w:tc>
      </w:tr>
      <w:tr w:rsidR="00414DDA" w:rsidRPr="00ED10F2" w14:paraId="490E3D36" w14:textId="77777777" w:rsidTr="00B30E0C">
        <w:trPr>
          <w:trHeight w:val="255"/>
        </w:trPr>
        <w:tc>
          <w:tcPr>
            <w:tcW w:w="3857" w:type="dxa"/>
            <w:shd w:val="clear" w:color="auto" w:fill="auto"/>
          </w:tcPr>
          <w:p w14:paraId="610D08F0"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other income]</w:t>
            </w:r>
          </w:p>
        </w:tc>
        <w:tc>
          <w:tcPr>
            <w:tcW w:w="2835" w:type="dxa"/>
            <w:shd w:val="clear" w:color="auto" w:fill="auto"/>
          </w:tcPr>
          <w:p w14:paraId="4C1CB714"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04A85695" w14:textId="77777777" w:rsidR="00414DDA" w:rsidRPr="007C0787" w:rsidRDefault="00414DDA" w:rsidP="00B30E0C">
            <w:pPr>
              <w:spacing w:before="80" w:after="60"/>
              <w:rPr>
                <w:rFonts w:asciiTheme="minorHAnsi" w:hAnsiTheme="minorHAnsi" w:cstheme="minorHAnsi"/>
                <w:b/>
                <w:bCs/>
                <w:iCs/>
              </w:rPr>
            </w:pPr>
          </w:p>
        </w:tc>
      </w:tr>
      <w:tr w:rsidR="00414DDA" w:rsidRPr="00ED10F2" w14:paraId="257E45EA" w14:textId="77777777" w:rsidTr="00B30E0C">
        <w:trPr>
          <w:trHeight w:val="255"/>
        </w:trPr>
        <w:tc>
          <w:tcPr>
            <w:tcW w:w="3857" w:type="dxa"/>
            <w:shd w:val="clear" w:color="auto" w:fill="auto"/>
          </w:tcPr>
          <w:p w14:paraId="424F2B77" w14:textId="77777777" w:rsidR="00414DDA" w:rsidRPr="007C0787" w:rsidRDefault="00414DDA" w:rsidP="00B30E0C">
            <w:pPr>
              <w:spacing w:before="80" w:after="60"/>
              <w:rPr>
                <w:rFonts w:asciiTheme="minorHAnsi" w:hAnsiTheme="minorHAnsi" w:cstheme="minorHAnsi"/>
                <w:i/>
                <w:iCs/>
                <w:color w:val="808080"/>
              </w:rPr>
            </w:pPr>
            <w:r>
              <w:rPr>
                <w:rFonts w:asciiTheme="minorHAnsi" w:hAnsiTheme="minorHAnsi" w:cstheme="minorHAnsi"/>
                <w:i/>
                <w:iCs/>
                <w:color w:val="808080"/>
              </w:rPr>
              <w:t>Contingencies</w:t>
            </w:r>
          </w:p>
        </w:tc>
        <w:tc>
          <w:tcPr>
            <w:tcW w:w="2835" w:type="dxa"/>
            <w:shd w:val="clear" w:color="auto" w:fill="auto"/>
          </w:tcPr>
          <w:p w14:paraId="72434ED1"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1B3398EC" w14:textId="77777777" w:rsidR="00414DDA" w:rsidRPr="007C0787" w:rsidRDefault="00414DDA" w:rsidP="00B30E0C">
            <w:pPr>
              <w:spacing w:before="80" w:after="60"/>
              <w:rPr>
                <w:rFonts w:asciiTheme="minorHAnsi" w:hAnsiTheme="minorHAnsi" w:cstheme="minorHAnsi"/>
                <w:b/>
                <w:bCs/>
                <w:iCs/>
              </w:rPr>
            </w:pPr>
          </w:p>
        </w:tc>
      </w:tr>
      <w:tr w:rsidR="00414DDA" w:rsidRPr="00ED10F2" w14:paraId="3A00A96B" w14:textId="77777777" w:rsidTr="00B30E0C">
        <w:trPr>
          <w:trHeight w:val="255"/>
        </w:trPr>
        <w:tc>
          <w:tcPr>
            <w:tcW w:w="3857" w:type="dxa"/>
            <w:shd w:val="clear" w:color="auto" w:fill="F2F2F2" w:themeFill="background1" w:themeFillShade="F2"/>
          </w:tcPr>
          <w:p w14:paraId="784CF3FA" w14:textId="77777777" w:rsidR="00414DDA" w:rsidRPr="0009467B" w:rsidRDefault="00414DDA" w:rsidP="00B30E0C">
            <w:pPr>
              <w:spacing w:before="80" w:after="60"/>
              <w:rPr>
                <w:rFonts w:asciiTheme="minorHAnsi" w:hAnsiTheme="minorHAnsi" w:cstheme="minorHAnsi"/>
                <w:b/>
                <w:bCs/>
                <w:i/>
                <w:iCs/>
                <w:color w:val="808080"/>
              </w:rPr>
            </w:pPr>
            <w:r w:rsidRPr="0009467B">
              <w:rPr>
                <w:rFonts w:asciiTheme="minorHAnsi" w:hAnsiTheme="minorHAnsi" w:cstheme="minorHAnsi"/>
                <w:b/>
                <w:bCs/>
                <w:i/>
                <w:color w:val="000000" w:themeColor="text1"/>
              </w:rPr>
              <w:t>Total Income</w:t>
            </w:r>
          </w:p>
        </w:tc>
        <w:tc>
          <w:tcPr>
            <w:tcW w:w="2835" w:type="dxa"/>
            <w:shd w:val="clear" w:color="auto" w:fill="F2F2F2" w:themeFill="background1" w:themeFillShade="F2"/>
          </w:tcPr>
          <w:p w14:paraId="3B38B315"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shd w:val="clear" w:color="auto" w:fill="F2F2F2" w:themeFill="background1" w:themeFillShade="F2"/>
          </w:tcPr>
          <w:p w14:paraId="093B10D0" w14:textId="77777777" w:rsidR="00414DDA" w:rsidRPr="007C0787" w:rsidRDefault="00414DDA" w:rsidP="00B30E0C">
            <w:pPr>
              <w:spacing w:before="80" w:after="60"/>
              <w:rPr>
                <w:rFonts w:asciiTheme="minorHAnsi" w:hAnsiTheme="minorHAnsi" w:cstheme="minorHAnsi"/>
                <w:b/>
                <w:bCs/>
                <w:iCs/>
              </w:rPr>
            </w:pPr>
          </w:p>
        </w:tc>
      </w:tr>
      <w:tr w:rsidR="00414DDA" w:rsidRPr="00ED10F2" w14:paraId="3D39F4A3" w14:textId="77777777" w:rsidTr="00B30E0C">
        <w:trPr>
          <w:trHeight w:val="255"/>
        </w:trPr>
        <w:tc>
          <w:tcPr>
            <w:tcW w:w="3857" w:type="dxa"/>
            <w:shd w:val="clear" w:color="auto" w:fill="D9D9D9" w:themeFill="background1" w:themeFillShade="D9"/>
          </w:tcPr>
          <w:p w14:paraId="46704E01" w14:textId="77777777" w:rsidR="00414DDA" w:rsidRPr="007C0787" w:rsidRDefault="00414DDA" w:rsidP="00B30E0C">
            <w:pPr>
              <w:pStyle w:val="Normalnospace"/>
              <w:spacing w:before="120"/>
              <w:jc w:val="center"/>
              <w:rPr>
                <w:rFonts w:asciiTheme="minorHAnsi" w:hAnsiTheme="minorHAnsi" w:cstheme="minorHAnsi"/>
                <w:b/>
                <w:sz w:val="18"/>
                <w:szCs w:val="18"/>
              </w:rPr>
            </w:pPr>
            <w:r w:rsidRPr="007C0787">
              <w:rPr>
                <w:rFonts w:asciiTheme="minorHAnsi" w:hAnsiTheme="minorHAnsi" w:cstheme="minorHAnsi"/>
                <w:b/>
                <w:sz w:val="18"/>
                <w:szCs w:val="18"/>
              </w:rPr>
              <w:t>Expenditure</w:t>
            </w:r>
            <w:r>
              <w:rPr>
                <w:rFonts w:asciiTheme="minorHAnsi" w:hAnsiTheme="minorHAnsi" w:cstheme="minorHAnsi"/>
                <w:b/>
                <w:sz w:val="18"/>
                <w:szCs w:val="18"/>
              </w:rPr>
              <w:t xml:space="preserve"> </w:t>
            </w:r>
            <w:r w:rsidRPr="009D2F6F">
              <w:rPr>
                <w:rFonts w:asciiTheme="minorHAnsi" w:hAnsiTheme="minorHAnsi" w:cstheme="minorHAnsi"/>
                <w:bCs/>
                <w:i/>
                <w:iCs/>
                <w:sz w:val="18"/>
                <w:szCs w:val="18"/>
              </w:rPr>
              <w:t>(What specific activities will be funded as part of the project budget)</w:t>
            </w:r>
          </w:p>
        </w:tc>
        <w:tc>
          <w:tcPr>
            <w:tcW w:w="2835" w:type="dxa"/>
            <w:shd w:val="clear" w:color="auto" w:fill="D9D9D9" w:themeFill="background1" w:themeFillShade="D9"/>
          </w:tcPr>
          <w:p w14:paraId="5D6D57ED" w14:textId="77777777" w:rsidR="00414DDA" w:rsidRDefault="00414DDA" w:rsidP="00B30E0C">
            <w:pPr>
              <w:pStyle w:val="Normalnospace"/>
              <w:spacing w:before="120"/>
              <w:jc w:val="center"/>
              <w:rPr>
                <w:rFonts w:asciiTheme="minorHAnsi" w:hAnsiTheme="minorHAnsi" w:cstheme="minorHAnsi"/>
                <w:b/>
                <w:sz w:val="18"/>
                <w:szCs w:val="18"/>
              </w:rPr>
            </w:pPr>
            <w:r w:rsidRPr="007C0787">
              <w:rPr>
                <w:rFonts w:asciiTheme="minorHAnsi" w:hAnsiTheme="minorHAnsi" w:cstheme="minorHAnsi"/>
                <w:b/>
                <w:sz w:val="18"/>
                <w:szCs w:val="18"/>
              </w:rPr>
              <w:t xml:space="preserve">Total Budget </w:t>
            </w:r>
          </w:p>
          <w:p w14:paraId="46D2F796" w14:textId="77777777" w:rsidR="00414DDA" w:rsidRPr="007C0787" w:rsidRDefault="00414DDA" w:rsidP="00B30E0C">
            <w:pPr>
              <w:pStyle w:val="Normalnospace"/>
              <w:spacing w:before="120"/>
              <w:jc w:val="center"/>
              <w:rPr>
                <w:rFonts w:asciiTheme="minorHAnsi" w:hAnsiTheme="minorHAnsi" w:cstheme="minorHAnsi"/>
                <w:b/>
                <w:sz w:val="18"/>
                <w:szCs w:val="18"/>
              </w:rPr>
            </w:pPr>
            <w:r w:rsidRPr="00036363">
              <w:rPr>
                <w:rFonts w:asciiTheme="minorHAnsi" w:hAnsiTheme="minorHAnsi" w:cstheme="minorHAnsi"/>
                <w:bCs/>
                <w:i/>
                <w:iCs/>
                <w:sz w:val="18"/>
                <w:szCs w:val="18"/>
              </w:rPr>
              <w:t>(Without GST)</w:t>
            </w:r>
          </w:p>
        </w:tc>
        <w:tc>
          <w:tcPr>
            <w:tcW w:w="3118" w:type="dxa"/>
            <w:shd w:val="clear" w:color="auto" w:fill="D9D9D9" w:themeFill="background1" w:themeFillShade="D9"/>
          </w:tcPr>
          <w:p w14:paraId="26712330" w14:textId="57B542DC" w:rsidR="00414DDA" w:rsidRPr="007C0787" w:rsidRDefault="00414DDA" w:rsidP="00B30E0C">
            <w:pPr>
              <w:pStyle w:val="Normalnospace"/>
              <w:spacing w:before="120"/>
              <w:jc w:val="center"/>
              <w:rPr>
                <w:rFonts w:asciiTheme="minorHAnsi" w:hAnsiTheme="minorHAnsi" w:cstheme="minorHAnsi"/>
                <w:b/>
                <w:sz w:val="18"/>
                <w:szCs w:val="18"/>
              </w:rPr>
            </w:pPr>
            <w:r>
              <w:rPr>
                <w:rFonts w:asciiTheme="minorHAnsi" w:hAnsiTheme="minorHAnsi" w:cstheme="minorHAnsi"/>
                <w:b/>
                <w:sz w:val="18"/>
                <w:szCs w:val="18"/>
              </w:rPr>
              <w:t>Quotes</w:t>
            </w:r>
            <w:r w:rsidR="00D62B40">
              <w:rPr>
                <w:rFonts w:asciiTheme="minorHAnsi" w:hAnsiTheme="minorHAnsi" w:cstheme="minorHAnsi"/>
                <w:b/>
                <w:sz w:val="18"/>
                <w:szCs w:val="18"/>
              </w:rPr>
              <w:t xml:space="preserve"> Must Be Provided with Application</w:t>
            </w:r>
          </w:p>
          <w:p w14:paraId="5D5FBF47" w14:textId="77777777" w:rsidR="00414DDA" w:rsidRPr="00036363" w:rsidRDefault="00414DDA" w:rsidP="00B30E0C">
            <w:pPr>
              <w:pStyle w:val="Normalnospace"/>
              <w:spacing w:before="120"/>
              <w:jc w:val="center"/>
              <w:rPr>
                <w:rFonts w:asciiTheme="minorHAnsi" w:hAnsiTheme="minorHAnsi" w:cstheme="minorHAnsi"/>
                <w:bCs/>
                <w:i/>
                <w:iCs/>
                <w:sz w:val="18"/>
                <w:szCs w:val="18"/>
              </w:rPr>
            </w:pPr>
            <w:r w:rsidRPr="00036363">
              <w:rPr>
                <w:rFonts w:asciiTheme="minorHAnsi" w:hAnsiTheme="minorHAnsi" w:cstheme="minorHAnsi"/>
                <w:bCs/>
                <w:i/>
                <w:iCs/>
                <w:sz w:val="18"/>
                <w:szCs w:val="18"/>
              </w:rPr>
              <w:t>(Y/N)</w:t>
            </w:r>
          </w:p>
        </w:tc>
      </w:tr>
      <w:tr w:rsidR="00414DDA" w:rsidRPr="00ED10F2" w14:paraId="64F6807A" w14:textId="77777777" w:rsidTr="00B30E0C">
        <w:trPr>
          <w:trHeight w:val="166"/>
        </w:trPr>
        <w:tc>
          <w:tcPr>
            <w:tcW w:w="3857" w:type="dxa"/>
            <w:shd w:val="clear" w:color="auto" w:fill="auto"/>
          </w:tcPr>
          <w:p w14:paraId="736AF5FE"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696BF6E0"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6DEAD4E6" w14:textId="77777777" w:rsidR="00414DDA" w:rsidRPr="007C0787" w:rsidRDefault="00414DDA" w:rsidP="00B30E0C">
            <w:pPr>
              <w:spacing w:before="80" w:after="60"/>
              <w:rPr>
                <w:rFonts w:asciiTheme="minorHAnsi" w:hAnsiTheme="minorHAnsi" w:cstheme="minorHAnsi"/>
                <w:b/>
                <w:bCs/>
                <w:iCs/>
              </w:rPr>
            </w:pPr>
          </w:p>
        </w:tc>
      </w:tr>
      <w:tr w:rsidR="00414DDA" w:rsidRPr="00ED10F2" w14:paraId="6AC806BB" w14:textId="77777777" w:rsidTr="00B30E0C">
        <w:trPr>
          <w:trHeight w:val="255"/>
        </w:trPr>
        <w:tc>
          <w:tcPr>
            <w:tcW w:w="3857" w:type="dxa"/>
            <w:shd w:val="clear" w:color="auto" w:fill="auto"/>
          </w:tcPr>
          <w:p w14:paraId="5FABAB26"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57D1C10C"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24E7C6F2" w14:textId="77777777" w:rsidR="00414DDA" w:rsidRPr="007C0787" w:rsidRDefault="00414DDA" w:rsidP="00B30E0C">
            <w:pPr>
              <w:spacing w:before="80" w:after="60"/>
              <w:rPr>
                <w:rFonts w:asciiTheme="minorHAnsi" w:hAnsiTheme="minorHAnsi" w:cstheme="minorHAnsi"/>
                <w:b/>
                <w:bCs/>
                <w:iCs/>
              </w:rPr>
            </w:pPr>
          </w:p>
        </w:tc>
      </w:tr>
      <w:tr w:rsidR="00414DDA" w:rsidRPr="00ED10F2" w14:paraId="6D2E9A6E" w14:textId="77777777" w:rsidTr="00B30E0C">
        <w:trPr>
          <w:trHeight w:val="255"/>
        </w:trPr>
        <w:tc>
          <w:tcPr>
            <w:tcW w:w="3857" w:type="dxa"/>
            <w:shd w:val="clear" w:color="auto" w:fill="auto"/>
          </w:tcPr>
          <w:p w14:paraId="16B72574"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0B248DD0"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146120A8" w14:textId="77777777" w:rsidR="00414DDA" w:rsidRPr="007C0787" w:rsidRDefault="00414DDA" w:rsidP="00B30E0C">
            <w:pPr>
              <w:spacing w:before="80" w:after="60"/>
              <w:rPr>
                <w:rFonts w:asciiTheme="minorHAnsi" w:hAnsiTheme="minorHAnsi" w:cstheme="minorHAnsi"/>
                <w:b/>
                <w:bCs/>
                <w:iCs/>
              </w:rPr>
            </w:pPr>
          </w:p>
        </w:tc>
      </w:tr>
      <w:tr w:rsidR="00414DDA" w:rsidRPr="00ED10F2" w14:paraId="6FA29C80" w14:textId="77777777" w:rsidTr="00B30E0C">
        <w:trPr>
          <w:trHeight w:val="255"/>
        </w:trPr>
        <w:tc>
          <w:tcPr>
            <w:tcW w:w="3857" w:type="dxa"/>
            <w:shd w:val="clear" w:color="auto" w:fill="auto"/>
          </w:tcPr>
          <w:p w14:paraId="2FE76027"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5A608B1D"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44C5B44C" w14:textId="77777777" w:rsidR="00414DDA" w:rsidRPr="007C0787" w:rsidRDefault="00414DDA" w:rsidP="00B30E0C">
            <w:pPr>
              <w:spacing w:before="80" w:after="60"/>
              <w:rPr>
                <w:rFonts w:asciiTheme="minorHAnsi" w:hAnsiTheme="minorHAnsi" w:cstheme="minorHAnsi"/>
                <w:b/>
                <w:bCs/>
                <w:iCs/>
              </w:rPr>
            </w:pPr>
          </w:p>
        </w:tc>
      </w:tr>
      <w:tr w:rsidR="00414DDA" w:rsidRPr="00ED10F2" w14:paraId="2D77DC3B" w14:textId="77777777" w:rsidTr="00B30E0C">
        <w:trPr>
          <w:trHeight w:val="255"/>
        </w:trPr>
        <w:tc>
          <w:tcPr>
            <w:tcW w:w="3857" w:type="dxa"/>
            <w:shd w:val="clear" w:color="auto" w:fill="auto"/>
          </w:tcPr>
          <w:p w14:paraId="4C5AD2FC"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535CEA62"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2E988D77" w14:textId="77777777" w:rsidR="00414DDA" w:rsidRPr="007C0787" w:rsidRDefault="00414DDA" w:rsidP="00B30E0C">
            <w:pPr>
              <w:spacing w:before="80" w:after="60"/>
              <w:rPr>
                <w:rFonts w:asciiTheme="minorHAnsi" w:hAnsiTheme="minorHAnsi" w:cstheme="minorHAnsi"/>
                <w:b/>
                <w:bCs/>
                <w:iCs/>
              </w:rPr>
            </w:pPr>
          </w:p>
        </w:tc>
      </w:tr>
      <w:tr w:rsidR="00414DDA" w:rsidRPr="00ED10F2" w14:paraId="2193173E" w14:textId="77777777" w:rsidTr="00B30E0C">
        <w:trPr>
          <w:trHeight w:val="255"/>
        </w:trPr>
        <w:tc>
          <w:tcPr>
            <w:tcW w:w="3857" w:type="dxa"/>
            <w:shd w:val="clear" w:color="auto" w:fill="auto"/>
          </w:tcPr>
          <w:p w14:paraId="6A48A0A4"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7F47B247"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7C8F53E9" w14:textId="77777777" w:rsidR="00414DDA" w:rsidRPr="007C0787" w:rsidRDefault="00414DDA" w:rsidP="00B30E0C">
            <w:pPr>
              <w:spacing w:before="80" w:after="60"/>
              <w:rPr>
                <w:rFonts w:asciiTheme="minorHAnsi" w:hAnsiTheme="minorHAnsi" w:cstheme="minorHAnsi"/>
                <w:b/>
                <w:bCs/>
                <w:iCs/>
              </w:rPr>
            </w:pPr>
          </w:p>
        </w:tc>
      </w:tr>
      <w:tr w:rsidR="00414DDA" w:rsidRPr="00ED10F2" w14:paraId="15BD12A2" w14:textId="77777777" w:rsidTr="00B30E0C">
        <w:trPr>
          <w:trHeight w:val="255"/>
        </w:trPr>
        <w:tc>
          <w:tcPr>
            <w:tcW w:w="3857" w:type="dxa"/>
            <w:shd w:val="clear" w:color="auto" w:fill="auto"/>
          </w:tcPr>
          <w:p w14:paraId="22EF7A45" w14:textId="77777777" w:rsidR="00414DDA" w:rsidRPr="007C0787" w:rsidRDefault="00414DDA" w:rsidP="00B30E0C">
            <w:pPr>
              <w:spacing w:before="80" w:after="60"/>
              <w:rPr>
                <w:rFonts w:asciiTheme="minorHAnsi" w:hAnsiTheme="minorHAnsi" w:cstheme="minorHAnsi"/>
                <w:i/>
                <w:iCs/>
                <w:color w:val="808080"/>
              </w:rPr>
            </w:pPr>
            <w:r w:rsidRPr="007C0787">
              <w:rPr>
                <w:rFonts w:asciiTheme="minorHAnsi" w:hAnsiTheme="minorHAnsi" w:cstheme="minorHAnsi"/>
                <w:i/>
                <w:iCs/>
                <w:color w:val="808080"/>
              </w:rPr>
              <w:t>[Insert expenditure</w:t>
            </w:r>
            <w:r>
              <w:rPr>
                <w:rFonts w:asciiTheme="minorHAnsi" w:hAnsiTheme="minorHAnsi" w:cstheme="minorHAnsi"/>
                <w:i/>
                <w:iCs/>
                <w:color w:val="808080"/>
              </w:rPr>
              <w:t xml:space="preserve"> type</w:t>
            </w:r>
            <w:r w:rsidRPr="007C0787">
              <w:rPr>
                <w:rFonts w:asciiTheme="minorHAnsi" w:hAnsiTheme="minorHAnsi" w:cstheme="minorHAnsi"/>
                <w:i/>
                <w:iCs/>
                <w:color w:val="808080"/>
              </w:rPr>
              <w:t>]</w:t>
            </w:r>
          </w:p>
        </w:tc>
        <w:tc>
          <w:tcPr>
            <w:tcW w:w="2835" w:type="dxa"/>
            <w:shd w:val="clear" w:color="auto" w:fill="auto"/>
          </w:tcPr>
          <w:p w14:paraId="58326D40"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tcPr>
          <w:p w14:paraId="21961555" w14:textId="77777777" w:rsidR="00414DDA" w:rsidRPr="007C0787" w:rsidRDefault="00414DDA" w:rsidP="00B30E0C">
            <w:pPr>
              <w:spacing w:before="80" w:after="60"/>
              <w:rPr>
                <w:rFonts w:asciiTheme="minorHAnsi" w:hAnsiTheme="minorHAnsi" w:cstheme="minorHAnsi"/>
                <w:b/>
                <w:bCs/>
                <w:iCs/>
              </w:rPr>
            </w:pPr>
          </w:p>
        </w:tc>
      </w:tr>
      <w:tr w:rsidR="00414DDA" w:rsidRPr="00ED10F2" w14:paraId="43396444" w14:textId="77777777" w:rsidTr="00B30E0C">
        <w:trPr>
          <w:trHeight w:val="255"/>
        </w:trPr>
        <w:tc>
          <w:tcPr>
            <w:tcW w:w="3857" w:type="dxa"/>
            <w:shd w:val="clear" w:color="auto" w:fill="F2F2F2" w:themeFill="background1" w:themeFillShade="F2"/>
          </w:tcPr>
          <w:p w14:paraId="11807F89" w14:textId="77777777" w:rsidR="00414DDA" w:rsidRPr="007C0787" w:rsidRDefault="00414DDA" w:rsidP="00B30E0C">
            <w:pPr>
              <w:spacing w:before="80" w:after="60"/>
              <w:rPr>
                <w:rFonts w:asciiTheme="minorHAnsi" w:hAnsiTheme="minorHAnsi" w:cstheme="minorHAnsi"/>
                <w:i/>
                <w:iCs/>
                <w:color w:val="808080"/>
              </w:rPr>
            </w:pPr>
            <w:r w:rsidRPr="0009467B">
              <w:rPr>
                <w:rFonts w:asciiTheme="minorHAnsi" w:hAnsiTheme="minorHAnsi" w:cstheme="minorHAnsi"/>
                <w:b/>
                <w:bCs/>
                <w:i/>
                <w:color w:val="000000" w:themeColor="text1"/>
              </w:rPr>
              <w:t xml:space="preserve">Total </w:t>
            </w:r>
            <w:r>
              <w:rPr>
                <w:rFonts w:asciiTheme="minorHAnsi" w:hAnsiTheme="minorHAnsi" w:cstheme="minorHAnsi"/>
                <w:b/>
                <w:bCs/>
                <w:i/>
                <w:color w:val="000000" w:themeColor="text1"/>
              </w:rPr>
              <w:t>Expenditure</w:t>
            </w:r>
          </w:p>
        </w:tc>
        <w:tc>
          <w:tcPr>
            <w:tcW w:w="2835" w:type="dxa"/>
            <w:shd w:val="clear" w:color="auto" w:fill="F2F2F2" w:themeFill="background1" w:themeFillShade="F2"/>
          </w:tcPr>
          <w:p w14:paraId="09A96478" w14:textId="77777777" w:rsidR="00414DDA" w:rsidRPr="007C0787" w:rsidRDefault="00414DDA" w:rsidP="00B30E0C">
            <w:pPr>
              <w:spacing w:before="80" w:after="60"/>
              <w:rPr>
                <w:rFonts w:asciiTheme="minorHAnsi" w:hAnsiTheme="minorHAnsi" w:cstheme="minorHAnsi"/>
                <w:b/>
                <w:bCs/>
                <w:iCs/>
              </w:rPr>
            </w:pPr>
            <w:r w:rsidRPr="007C0787">
              <w:rPr>
                <w:rFonts w:asciiTheme="minorHAnsi" w:hAnsiTheme="minorHAnsi" w:cstheme="minorHAnsi"/>
                <w:b/>
                <w:bCs/>
                <w:iCs/>
              </w:rPr>
              <w:t>$</w:t>
            </w:r>
            <w:r w:rsidRPr="007C0787">
              <w:rPr>
                <w:rFonts w:asciiTheme="minorHAnsi" w:hAnsiTheme="minorHAnsi" w:cstheme="minorHAnsi"/>
                <w:i/>
                <w:iCs/>
                <w:color w:val="808080"/>
              </w:rPr>
              <w:t>[insert amount]</w:t>
            </w:r>
          </w:p>
        </w:tc>
        <w:tc>
          <w:tcPr>
            <w:tcW w:w="3118" w:type="dxa"/>
            <w:shd w:val="clear" w:color="auto" w:fill="F2F2F2" w:themeFill="background1" w:themeFillShade="F2"/>
          </w:tcPr>
          <w:p w14:paraId="427FFDD3" w14:textId="77777777" w:rsidR="00414DDA" w:rsidRPr="007C0787" w:rsidRDefault="00414DDA" w:rsidP="00B30E0C">
            <w:pPr>
              <w:spacing w:before="80" w:after="60"/>
              <w:rPr>
                <w:rFonts w:asciiTheme="minorHAnsi" w:hAnsiTheme="minorHAnsi" w:cstheme="minorHAnsi"/>
                <w:b/>
                <w:bCs/>
                <w:iCs/>
              </w:rPr>
            </w:pPr>
          </w:p>
        </w:tc>
      </w:tr>
    </w:tbl>
    <w:p w14:paraId="0BC84BAA" w14:textId="77777777" w:rsidR="00414DDA" w:rsidRDefault="00414DDA" w:rsidP="00414DDA"/>
    <w:p w14:paraId="6A003516" w14:textId="77777777" w:rsidR="00185699" w:rsidRDefault="00414DDA" w:rsidP="00414DDA">
      <w:pPr>
        <w:pStyle w:val="Heading1"/>
      </w:pPr>
      <w:bookmarkStart w:id="10" w:name="_Toc152082683"/>
      <w:r>
        <w:t xml:space="preserve"> </w:t>
      </w:r>
    </w:p>
    <w:p w14:paraId="4376782B" w14:textId="77777777" w:rsidR="00185699" w:rsidRDefault="00185699">
      <w:pPr>
        <w:suppressAutoHyphens w:val="0"/>
        <w:autoSpaceDE/>
        <w:autoSpaceDN/>
        <w:adjustRightInd/>
        <w:spacing w:after="0" w:line="240" w:lineRule="auto"/>
        <w:textAlignment w:val="auto"/>
        <w:rPr>
          <w:color w:val="004C97" w:themeColor="accent1"/>
          <w:sz w:val="28"/>
          <w:szCs w:val="28"/>
        </w:rPr>
      </w:pPr>
      <w:r>
        <w:br w:type="page"/>
      </w:r>
    </w:p>
    <w:p w14:paraId="1E0B6CC3" w14:textId="250171C6" w:rsidR="00414DDA" w:rsidRDefault="00414DDA" w:rsidP="00414DDA">
      <w:pPr>
        <w:pStyle w:val="Heading1"/>
      </w:pPr>
      <w:bookmarkStart w:id="11" w:name="_Toc166442428"/>
      <w:r>
        <w:t>3.Governance and decision making</w:t>
      </w:r>
      <w:bookmarkEnd w:id="10"/>
      <w:bookmarkEnd w:id="11"/>
    </w:p>
    <w:p w14:paraId="37582A90" w14:textId="77777777" w:rsidR="00414DDA" w:rsidRDefault="00414DDA" w:rsidP="00414DDA">
      <w:pPr>
        <w:pStyle w:val="Heading2"/>
      </w:pPr>
      <w:bookmarkStart w:id="12" w:name="_Toc151119415"/>
      <w:bookmarkStart w:id="13" w:name="_Toc152082684"/>
      <w:r>
        <w:t xml:space="preserve"> </w:t>
      </w:r>
      <w:bookmarkStart w:id="14" w:name="_Toc166442429"/>
      <w:r>
        <w:t>3.1 Governance Structure</w:t>
      </w:r>
      <w:bookmarkEnd w:id="12"/>
      <w:bookmarkEnd w:id="13"/>
      <w:bookmarkEnd w:id="14"/>
    </w:p>
    <w:p w14:paraId="4C65B938" w14:textId="77777777" w:rsidR="00414DDA" w:rsidRPr="009B04BF" w:rsidRDefault="00414DDA" w:rsidP="00AA1168">
      <w:pPr>
        <w:pStyle w:val="TableText0"/>
        <w:jc w:val="both"/>
        <w:rPr>
          <w:rFonts w:asciiTheme="minorHAnsi" w:hAnsiTheme="minorHAnsi" w:cstheme="minorHAnsi"/>
        </w:rPr>
      </w:pPr>
      <w:r w:rsidRPr="009B04BF">
        <w:rPr>
          <w:rFonts w:asciiTheme="minorHAnsi" w:hAnsiTheme="minorHAnsi" w:cstheme="minorHAnsi"/>
        </w:rPr>
        <w:t xml:space="preserve">Effective governance ensures that the organisations project remains aligned to organisational objectives and is delivered efficiently and effectively. Provide details of the project’s governance arrangements. Include who the Project Manager is, roles and responsibilities, decision makers and frequency of meetings. </w:t>
      </w:r>
    </w:p>
    <w:p w14:paraId="757F6A30" w14:textId="77777777" w:rsidR="00414DDA" w:rsidRPr="00600660" w:rsidRDefault="00414DDA" w:rsidP="00414DDA">
      <w:pPr>
        <w:pStyle w:val="TableText0"/>
        <w:rPr>
          <w:i w:val="0"/>
          <w:iCs w:val="0"/>
        </w:rPr>
      </w:pPr>
    </w:p>
    <w:tbl>
      <w:tblPr>
        <w:tblStyle w:val="TableGrid11"/>
        <w:tblW w:w="9917" w:type="dxa"/>
        <w:tblLook w:val="04A0" w:firstRow="1" w:lastRow="0" w:firstColumn="1" w:lastColumn="0" w:noHBand="0" w:noVBand="1"/>
      </w:tblPr>
      <w:tblGrid>
        <w:gridCol w:w="3397"/>
        <w:gridCol w:w="6520"/>
      </w:tblGrid>
      <w:tr w:rsidR="00414DDA" w:rsidRPr="00414DDA" w14:paraId="462D079C" w14:textId="77777777" w:rsidTr="00B30E0C">
        <w:tc>
          <w:tcPr>
            <w:tcW w:w="3397" w:type="dxa"/>
            <w:shd w:val="clear" w:color="auto" w:fill="D9D9D9" w:themeFill="background1" w:themeFillShade="D9"/>
          </w:tcPr>
          <w:p w14:paraId="15E725AD"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 xml:space="preserve">Project reports </w:t>
            </w:r>
          </w:p>
          <w:p w14:paraId="5F9D1B36"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Cs/>
                <w:color w:val="auto"/>
                <w:lang w:val="en-AU"/>
              </w:rPr>
            </w:pPr>
            <w:r w:rsidRPr="00414DDA">
              <w:rPr>
                <w:rFonts w:asciiTheme="minorHAnsi" w:hAnsiTheme="minorHAnsi" w:cstheme="minorHAnsi"/>
                <w:bCs/>
                <w:color w:val="auto"/>
                <w:lang w:val="en-AU"/>
              </w:rPr>
              <w:t>(Key decision maker(s))</w:t>
            </w:r>
          </w:p>
        </w:tc>
        <w:tc>
          <w:tcPr>
            <w:tcW w:w="6520" w:type="dxa"/>
          </w:tcPr>
          <w:p w14:paraId="2929DDC1" w14:textId="77777777" w:rsidR="00414DDA" w:rsidRPr="00414DDA" w:rsidRDefault="00414DDA" w:rsidP="00414DDA">
            <w:pPr>
              <w:spacing w:beforeLines="40" w:before="96" w:afterLines="40" w:after="96"/>
              <w:ind w:left="360" w:hanging="360"/>
              <w:rPr>
                <w:i/>
                <w:iCs/>
                <w:color w:val="A5A59D" w:themeColor="background2" w:themeShade="BF"/>
                <w:lang w:val="en-AU"/>
              </w:rPr>
            </w:pPr>
            <w:r w:rsidRPr="00414DDA">
              <w:rPr>
                <w:i/>
                <w:iCs/>
                <w:color w:val="A5A59D" w:themeColor="background2" w:themeShade="BF"/>
                <w:lang w:val="en-AU"/>
              </w:rPr>
              <w:t xml:space="preserve">[insert e.g., CEO, Board] </w:t>
            </w:r>
          </w:p>
        </w:tc>
      </w:tr>
      <w:tr w:rsidR="00414DDA" w:rsidRPr="00414DDA" w14:paraId="3B0F3DBD" w14:textId="77777777" w:rsidTr="00B30E0C">
        <w:tc>
          <w:tcPr>
            <w:tcW w:w="3397" w:type="dxa"/>
            <w:shd w:val="clear" w:color="auto" w:fill="D9D9D9" w:themeFill="background1" w:themeFillShade="D9"/>
          </w:tcPr>
          <w:p w14:paraId="4889C4FC"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 xml:space="preserve">Project Manager </w:t>
            </w:r>
          </w:p>
          <w:p w14:paraId="6856E52A"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Cs/>
                <w:color w:val="auto"/>
                <w:lang w:val="en-AU"/>
              </w:rPr>
            </w:pPr>
            <w:r w:rsidRPr="00414DDA">
              <w:rPr>
                <w:rFonts w:asciiTheme="minorHAnsi" w:hAnsiTheme="minorHAnsi" w:cstheme="minorHAnsi"/>
                <w:bCs/>
                <w:color w:val="auto"/>
                <w:lang w:val="en-AU"/>
              </w:rPr>
              <w:t>(who)</w:t>
            </w:r>
          </w:p>
        </w:tc>
        <w:tc>
          <w:tcPr>
            <w:tcW w:w="6520" w:type="dxa"/>
          </w:tcPr>
          <w:p w14:paraId="68A2727E" w14:textId="77777777" w:rsidR="00414DDA" w:rsidRPr="00414DDA" w:rsidRDefault="00414DDA" w:rsidP="00414DDA">
            <w:pPr>
              <w:spacing w:beforeLines="40" w:before="96" w:afterLines="40" w:after="96"/>
              <w:ind w:left="360" w:hanging="360"/>
              <w:rPr>
                <w:i/>
                <w:iCs/>
                <w:color w:val="A5A59D" w:themeColor="background2" w:themeShade="BF"/>
                <w:lang w:val="en-AU"/>
              </w:rPr>
            </w:pPr>
          </w:p>
        </w:tc>
      </w:tr>
      <w:tr w:rsidR="00414DDA" w:rsidRPr="00414DDA" w14:paraId="553F80F5" w14:textId="77777777" w:rsidTr="00B30E0C">
        <w:tc>
          <w:tcPr>
            <w:tcW w:w="3397" w:type="dxa"/>
            <w:shd w:val="clear" w:color="auto" w:fill="D9D9D9" w:themeFill="background1" w:themeFillShade="D9"/>
          </w:tcPr>
          <w:p w14:paraId="52C06010"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Chairperson</w:t>
            </w:r>
          </w:p>
        </w:tc>
        <w:tc>
          <w:tcPr>
            <w:tcW w:w="6520" w:type="dxa"/>
          </w:tcPr>
          <w:p w14:paraId="39322EF0" w14:textId="77777777" w:rsidR="00414DDA" w:rsidRPr="00414DDA" w:rsidRDefault="00414DDA" w:rsidP="00414DDA">
            <w:pPr>
              <w:tabs>
                <w:tab w:val="left" w:pos="6750"/>
              </w:tabs>
              <w:spacing w:beforeLines="40" w:before="96" w:afterLines="40" w:after="96"/>
              <w:ind w:left="360" w:hanging="360"/>
              <w:rPr>
                <w:i/>
                <w:iCs/>
                <w:color w:val="A5A59D" w:themeColor="background2" w:themeShade="BF"/>
                <w:lang w:val="en-AU"/>
              </w:rPr>
            </w:pPr>
            <w:r w:rsidRPr="00414DDA">
              <w:rPr>
                <w:i/>
                <w:iCs/>
                <w:color w:val="A5A59D" w:themeColor="background2" w:themeShade="BF"/>
                <w:lang w:val="en-AU"/>
              </w:rPr>
              <w:t>[insert Name, Position Title]</w:t>
            </w:r>
          </w:p>
        </w:tc>
      </w:tr>
      <w:tr w:rsidR="00414DDA" w:rsidRPr="00414DDA" w14:paraId="3C0145E9" w14:textId="77777777" w:rsidTr="00B30E0C">
        <w:tc>
          <w:tcPr>
            <w:tcW w:w="3397" w:type="dxa"/>
            <w:shd w:val="clear" w:color="auto" w:fill="D9D9D9" w:themeFill="background1" w:themeFillShade="D9"/>
          </w:tcPr>
          <w:p w14:paraId="004313B2"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Administration</w:t>
            </w:r>
          </w:p>
          <w:p w14:paraId="28573B3A"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Cs/>
                <w:color w:val="auto"/>
                <w:lang w:val="en-AU"/>
              </w:rPr>
            </w:pPr>
            <w:r w:rsidRPr="00414DDA">
              <w:rPr>
                <w:rFonts w:asciiTheme="minorHAnsi" w:hAnsiTheme="minorHAnsi" w:cstheme="minorHAnsi"/>
                <w:bCs/>
                <w:color w:val="auto"/>
                <w:lang w:val="en-AU"/>
              </w:rPr>
              <w:t>(Notes and correspondence if not Chair)</w:t>
            </w:r>
          </w:p>
        </w:tc>
        <w:tc>
          <w:tcPr>
            <w:tcW w:w="6520" w:type="dxa"/>
          </w:tcPr>
          <w:p w14:paraId="3587F651" w14:textId="77777777" w:rsidR="00414DDA" w:rsidRPr="00414DDA" w:rsidRDefault="00414DDA" w:rsidP="00414DDA">
            <w:pPr>
              <w:spacing w:beforeLines="40" w:before="96" w:afterLines="40" w:after="96"/>
              <w:ind w:left="360" w:hanging="360"/>
              <w:rPr>
                <w:i/>
                <w:iCs/>
                <w:color w:val="A5A59D" w:themeColor="background2" w:themeShade="BF"/>
                <w:lang w:val="en-AU"/>
              </w:rPr>
            </w:pPr>
            <w:r w:rsidRPr="00414DDA">
              <w:rPr>
                <w:i/>
                <w:iCs/>
                <w:color w:val="A5A59D" w:themeColor="background2" w:themeShade="BF"/>
                <w:lang w:val="en-AU"/>
              </w:rPr>
              <w:t>[insert Name, Position Title]</w:t>
            </w:r>
          </w:p>
        </w:tc>
      </w:tr>
      <w:tr w:rsidR="00414DDA" w:rsidRPr="00414DDA" w14:paraId="4E97DA24" w14:textId="77777777" w:rsidTr="00B30E0C">
        <w:tc>
          <w:tcPr>
            <w:tcW w:w="3397" w:type="dxa"/>
            <w:shd w:val="clear" w:color="auto" w:fill="D9D9D9" w:themeFill="background1" w:themeFillShade="D9"/>
          </w:tcPr>
          <w:p w14:paraId="17E3D63C"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Funding Body representative</w:t>
            </w:r>
          </w:p>
        </w:tc>
        <w:tc>
          <w:tcPr>
            <w:tcW w:w="6520" w:type="dxa"/>
          </w:tcPr>
          <w:p w14:paraId="1A9E866E" w14:textId="77777777" w:rsidR="00414DDA" w:rsidRPr="00414DDA" w:rsidRDefault="00414DDA" w:rsidP="00414DDA">
            <w:pPr>
              <w:spacing w:beforeLines="40" w:before="96" w:afterLines="40" w:after="96"/>
              <w:ind w:left="360" w:hanging="360"/>
              <w:rPr>
                <w:i/>
                <w:iCs/>
                <w:color w:val="A5A59D" w:themeColor="background2" w:themeShade="BF"/>
                <w:lang w:val="en-AU"/>
              </w:rPr>
            </w:pPr>
            <w:r w:rsidRPr="00414DDA">
              <w:rPr>
                <w:i/>
                <w:iCs/>
                <w:color w:val="A5A59D" w:themeColor="background2" w:themeShade="BF"/>
                <w:lang w:val="en-AU"/>
              </w:rPr>
              <w:t>[insert Name, Position Title]</w:t>
            </w:r>
          </w:p>
        </w:tc>
      </w:tr>
      <w:tr w:rsidR="00414DDA" w:rsidRPr="00414DDA" w14:paraId="365645DE" w14:textId="77777777" w:rsidTr="00B30E0C">
        <w:trPr>
          <w:trHeight w:val="621"/>
        </w:trPr>
        <w:tc>
          <w:tcPr>
            <w:tcW w:w="3397" w:type="dxa"/>
            <w:shd w:val="clear" w:color="auto" w:fill="D9D9D9" w:themeFill="background1" w:themeFillShade="D9"/>
          </w:tcPr>
          <w:p w14:paraId="3298690D"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Project Control Group (PCG) Responsibilities</w:t>
            </w:r>
          </w:p>
        </w:tc>
        <w:tc>
          <w:tcPr>
            <w:tcW w:w="6520" w:type="dxa"/>
          </w:tcPr>
          <w:p w14:paraId="1C02E6A0" w14:textId="77777777" w:rsidR="00414DDA" w:rsidRPr="00414DDA" w:rsidRDefault="00414DDA" w:rsidP="00414DDA">
            <w:pPr>
              <w:spacing w:beforeLines="40" w:before="96" w:afterLines="40" w:after="96"/>
              <w:ind w:left="28" w:hanging="28"/>
              <w:rPr>
                <w:i/>
                <w:iCs/>
                <w:color w:val="A5A59D" w:themeColor="background2" w:themeShade="BF"/>
                <w:lang w:val="en-AU"/>
              </w:rPr>
            </w:pPr>
            <w:r w:rsidRPr="00414DDA">
              <w:rPr>
                <w:i/>
                <w:iCs/>
                <w:color w:val="A5A59D" w:themeColor="background2" w:themeShade="BF"/>
                <w:lang w:val="en-AU"/>
              </w:rPr>
              <w:t>The PCG will be responsible for planning, implementation and management of the project including approval of tender documents, final plans, milestone documents.</w:t>
            </w:r>
          </w:p>
        </w:tc>
      </w:tr>
      <w:tr w:rsidR="00414DDA" w:rsidRPr="00414DDA" w14:paraId="6031A163" w14:textId="77777777" w:rsidTr="00B30E0C">
        <w:trPr>
          <w:trHeight w:val="621"/>
        </w:trPr>
        <w:tc>
          <w:tcPr>
            <w:tcW w:w="3397" w:type="dxa"/>
            <w:shd w:val="clear" w:color="auto" w:fill="D9D9D9" w:themeFill="background1" w:themeFillShade="D9"/>
          </w:tcPr>
          <w:p w14:paraId="26C322E7"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PCG Members including funding body representative</w:t>
            </w:r>
          </w:p>
        </w:tc>
        <w:tc>
          <w:tcPr>
            <w:tcW w:w="6520" w:type="dxa"/>
          </w:tcPr>
          <w:p w14:paraId="271EB5D0" w14:textId="77777777" w:rsidR="00414DDA" w:rsidRPr="00414DDA" w:rsidRDefault="00414DDA" w:rsidP="00414DDA">
            <w:pPr>
              <w:spacing w:beforeLines="40" w:before="96" w:afterLines="40" w:after="96"/>
              <w:ind w:left="28" w:hanging="28"/>
              <w:rPr>
                <w:i/>
                <w:iCs/>
                <w:color w:val="A5A59D" w:themeColor="background2" w:themeShade="BF"/>
                <w:lang w:val="en-AU"/>
              </w:rPr>
            </w:pPr>
            <w:r w:rsidRPr="00414DDA">
              <w:rPr>
                <w:i/>
                <w:iCs/>
                <w:color w:val="A5A59D" w:themeColor="background2" w:themeShade="BF"/>
                <w:lang w:val="en-AU"/>
              </w:rPr>
              <w:t>[insert Name, Position Title]</w:t>
            </w:r>
          </w:p>
        </w:tc>
      </w:tr>
      <w:tr w:rsidR="00414DDA" w:rsidRPr="00414DDA" w14:paraId="17C8CF86" w14:textId="77777777" w:rsidTr="00B30E0C">
        <w:trPr>
          <w:trHeight w:val="391"/>
        </w:trPr>
        <w:tc>
          <w:tcPr>
            <w:tcW w:w="3397" w:type="dxa"/>
            <w:shd w:val="clear" w:color="auto" w:fill="D9D9D9" w:themeFill="background1" w:themeFillShade="D9"/>
          </w:tcPr>
          <w:p w14:paraId="6B092EF9" w14:textId="77777777" w:rsidR="00414DDA" w:rsidRPr="00414DDA" w:rsidRDefault="00414DDA" w:rsidP="00414DDA">
            <w:pPr>
              <w:suppressAutoHyphens w:val="0"/>
              <w:autoSpaceDE/>
              <w:autoSpaceDN/>
              <w:adjustRightInd/>
              <w:spacing w:beforeLines="40" w:before="96" w:afterLines="40" w:after="96" w:line="264" w:lineRule="auto"/>
              <w:textAlignment w:val="auto"/>
              <w:rPr>
                <w:rFonts w:asciiTheme="minorHAnsi" w:hAnsiTheme="minorHAnsi" w:cstheme="minorHAnsi"/>
                <w:b/>
                <w:color w:val="auto"/>
                <w:lang w:val="en-AU"/>
              </w:rPr>
            </w:pPr>
            <w:r w:rsidRPr="00414DDA">
              <w:rPr>
                <w:rFonts w:asciiTheme="minorHAnsi" w:hAnsiTheme="minorHAnsi" w:cstheme="minorHAnsi"/>
                <w:b/>
                <w:color w:val="auto"/>
                <w:lang w:val="en-AU"/>
              </w:rPr>
              <w:t>Frequency of PCG Meetings</w:t>
            </w:r>
          </w:p>
        </w:tc>
        <w:tc>
          <w:tcPr>
            <w:tcW w:w="6520" w:type="dxa"/>
          </w:tcPr>
          <w:p w14:paraId="5A5C08C2" w14:textId="77777777" w:rsidR="00414DDA" w:rsidRPr="00414DDA" w:rsidRDefault="00414DDA" w:rsidP="00414DDA">
            <w:pPr>
              <w:spacing w:beforeLines="40" w:before="96" w:afterLines="40" w:after="96"/>
              <w:ind w:left="28" w:hanging="28"/>
              <w:rPr>
                <w:i/>
                <w:iCs/>
                <w:color w:val="A5A59D" w:themeColor="background2" w:themeShade="BF"/>
                <w:lang w:val="en-AU"/>
              </w:rPr>
            </w:pPr>
            <w:r w:rsidRPr="00414DDA">
              <w:rPr>
                <w:i/>
                <w:iCs/>
                <w:color w:val="A5A59D" w:themeColor="background2" w:themeShade="BF"/>
                <w:lang w:val="en-AU"/>
              </w:rPr>
              <w:t>Monthly</w:t>
            </w:r>
          </w:p>
        </w:tc>
      </w:tr>
    </w:tbl>
    <w:p w14:paraId="0DCE0161" w14:textId="77777777" w:rsidR="00414DDA" w:rsidRPr="00414DDA" w:rsidRDefault="00414DDA" w:rsidP="00414DDA"/>
    <w:p w14:paraId="33179478" w14:textId="77777777" w:rsidR="00414DDA" w:rsidRPr="00414DDA" w:rsidRDefault="00414DDA" w:rsidP="00414DDA">
      <w:pPr>
        <w:keepNext/>
        <w:spacing w:before="240" w:after="120" w:line="320" w:lineRule="atLeast"/>
        <w:outlineLvl w:val="0"/>
        <w:rPr>
          <w:color w:val="004D53" w:themeColor="accent2" w:themeShade="80"/>
          <w:sz w:val="24"/>
          <w:szCs w:val="24"/>
        </w:rPr>
      </w:pPr>
      <w:bookmarkStart w:id="15" w:name="_Toc166442430"/>
      <w:r w:rsidRPr="00414DDA">
        <w:rPr>
          <w:color w:val="004D53" w:themeColor="accent2" w:themeShade="80"/>
          <w:sz w:val="24"/>
          <w:szCs w:val="24"/>
        </w:rPr>
        <w:t>3.2 Team Structure</w:t>
      </w:r>
      <w:bookmarkEnd w:id="15"/>
      <w:r w:rsidRPr="00414DDA">
        <w:rPr>
          <w:color w:val="004D53" w:themeColor="accent2" w:themeShade="80"/>
          <w:sz w:val="24"/>
          <w:szCs w:val="24"/>
        </w:rPr>
        <w:t xml:space="preserve"> </w:t>
      </w:r>
    </w:p>
    <w:p w14:paraId="2AA79C35" w14:textId="77777777" w:rsidR="00414DDA" w:rsidRPr="00BE3CFE" w:rsidRDefault="00414DDA" w:rsidP="00414DDA">
      <w:pPr>
        <w:rPr>
          <w:sz w:val="20"/>
          <w:szCs w:val="20"/>
        </w:rPr>
      </w:pPr>
      <w:r w:rsidRPr="00D11D9C">
        <w:rPr>
          <w:i/>
          <w:iCs/>
          <w:sz w:val="20"/>
          <w:szCs w:val="20"/>
          <w:lang w:val="en-AU"/>
        </w:rPr>
        <w:t>If different from the above, provide details of the team that will be in place for the delivery the project</w:t>
      </w:r>
      <w:r w:rsidRPr="00BE3CFE">
        <w:rPr>
          <w:sz w:val="20"/>
          <w:szCs w:val="20"/>
          <w:lang w:val="en-AU"/>
        </w:rPr>
        <w:t>.</w:t>
      </w:r>
    </w:p>
    <w:tbl>
      <w:tblPr>
        <w:tblStyle w:val="TableGrid"/>
        <w:tblW w:w="5405" w:type="pct"/>
        <w:tblLook w:val="04A0" w:firstRow="1" w:lastRow="0" w:firstColumn="1" w:lastColumn="0" w:noHBand="0" w:noVBand="1"/>
      </w:tblPr>
      <w:tblGrid>
        <w:gridCol w:w="1979"/>
        <w:gridCol w:w="2126"/>
        <w:gridCol w:w="1732"/>
        <w:gridCol w:w="4080"/>
      </w:tblGrid>
      <w:tr w:rsidR="00414DDA" w:rsidRPr="00414DDA" w14:paraId="3AF90416" w14:textId="77777777" w:rsidTr="005A0A4E">
        <w:trPr>
          <w:cantSplit/>
          <w:tblHeader/>
        </w:trPr>
        <w:tc>
          <w:tcPr>
            <w:tcW w:w="998" w:type="pct"/>
            <w:shd w:val="clear" w:color="auto" w:fill="D9D9D9" w:themeFill="background1" w:themeFillShade="D9"/>
          </w:tcPr>
          <w:p w14:paraId="7B206435" w14:textId="77777777" w:rsidR="00414DDA" w:rsidRPr="00414DDA" w:rsidRDefault="00414DDA" w:rsidP="00414DDA">
            <w:pPr>
              <w:jc w:val="center"/>
              <w:rPr>
                <w:b/>
                <w:color w:val="auto"/>
                <w:lang w:val="en-AU"/>
              </w:rPr>
            </w:pPr>
            <w:r w:rsidRPr="00414DDA">
              <w:rPr>
                <w:b/>
                <w:color w:val="auto"/>
                <w:lang w:val="en-AU"/>
              </w:rPr>
              <w:t>Name</w:t>
            </w:r>
          </w:p>
        </w:tc>
        <w:tc>
          <w:tcPr>
            <w:tcW w:w="1072" w:type="pct"/>
            <w:shd w:val="clear" w:color="auto" w:fill="D9D9D9" w:themeFill="background1" w:themeFillShade="D9"/>
          </w:tcPr>
          <w:p w14:paraId="24B145FC" w14:textId="77777777" w:rsidR="00414DDA" w:rsidRPr="00414DDA" w:rsidRDefault="00414DDA" w:rsidP="00414DDA">
            <w:pPr>
              <w:jc w:val="center"/>
              <w:rPr>
                <w:b/>
                <w:color w:val="auto"/>
                <w:lang w:val="en-AU"/>
              </w:rPr>
            </w:pPr>
            <w:r w:rsidRPr="00414DDA">
              <w:rPr>
                <w:b/>
                <w:color w:val="auto"/>
                <w:lang w:val="en-AU"/>
              </w:rPr>
              <w:t>Organisation</w:t>
            </w:r>
          </w:p>
        </w:tc>
        <w:tc>
          <w:tcPr>
            <w:tcW w:w="873" w:type="pct"/>
            <w:shd w:val="clear" w:color="auto" w:fill="D9D9D9" w:themeFill="background1" w:themeFillShade="D9"/>
          </w:tcPr>
          <w:p w14:paraId="3FD68A6C" w14:textId="77777777" w:rsidR="00414DDA" w:rsidRPr="00414DDA" w:rsidRDefault="00414DDA" w:rsidP="00414DDA">
            <w:pPr>
              <w:jc w:val="center"/>
              <w:rPr>
                <w:b/>
                <w:color w:val="auto"/>
                <w:lang w:val="en-AU"/>
              </w:rPr>
            </w:pPr>
            <w:r w:rsidRPr="00414DDA">
              <w:rPr>
                <w:b/>
                <w:color w:val="auto"/>
                <w:lang w:val="en-AU"/>
              </w:rPr>
              <w:t>Role</w:t>
            </w:r>
          </w:p>
        </w:tc>
        <w:tc>
          <w:tcPr>
            <w:tcW w:w="2057" w:type="pct"/>
            <w:shd w:val="clear" w:color="auto" w:fill="D9D9D9" w:themeFill="background1" w:themeFillShade="D9"/>
          </w:tcPr>
          <w:p w14:paraId="24891BB7" w14:textId="77777777" w:rsidR="00414DDA" w:rsidRPr="00414DDA" w:rsidRDefault="00414DDA" w:rsidP="00414DDA">
            <w:pPr>
              <w:jc w:val="center"/>
              <w:rPr>
                <w:b/>
                <w:color w:val="auto"/>
                <w:lang w:val="en-AU"/>
              </w:rPr>
            </w:pPr>
            <w:r w:rsidRPr="00414DDA">
              <w:rPr>
                <w:b/>
                <w:color w:val="auto"/>
                <w:lang w:val="en-AU"/>
              </w:rPr>
              <w:t>Responsibility</w:t>
            </w:r>
          </w:p>
        </w:tc>
      </w:tr>
      <w:tr w:rsidR="00414DDA" w:rsidRPr="00414DDA" w14:paraId="13C21734" w14:textId="77777777" w:rsidTr="005A0A4E">
        <w:trPr>
          <w:cantSplit/>
        </w:trPr>
        <w:tc>
          <w:tcPr>
            <w:tcW w:w="998" w:type="pct"/>
          </w:tcPr>
          <w:p w14:paraId="7E1E9A34" w14:textId="77777777" w:rsidR="00414DDA" w:rsidRPr="00414DDA" w:rsidRDefault="00414DDA" w:rsidP="00414DDA">
            <w:pPr>
              <w:rPr>
                <w:lang w:val="en-AU"/>
              </w:rPr>
            </w:pPr>
          </w:p>
        </w:tc>
        <w:tc>
          <w:tcPr>
            <w:tcW w:w="1072" w:type="pct"/>
          </w:tcPr>
          <w:p w14:paraId="770EB167" w14:textId="77777777" w:rsidR="00414DDA" w:rsidRPr="00414DDA" w:rsidRDefault="00414DDA" w:rsidP="00414DDA">
            <w:pPr>
              <w:rPr>
                <w:lang w:val="en-AU"/>
              </w:rPr>
            </w:pPr>
          </w:p>
        </w:tc>
        <w:tc>
          <w:tcPr>
            <w:tcW w:w="873" w:type="pct"/>
          </w:tcPr>
          <w:p w14:paraId="09B8A7A5" w14:textId="77777777" w:rsidR="00414DDA" w:rsidRPr="00414DDA" w:rsidRDefault="00414DDA" w:rsidP="00414DDA">
            <w:pPr>
              <w:rPr>
                <w:lang w:val="en-AU"/>
              </w:rPr>
            </w:pPr>
          </w:p>
        </w:tc>
        <w:tc>
          <w:tcPr>
            <w:tcW w:w="2057" w:type="pct"/>
            <w:shd w:val="clear" w:color="auto" w:fill="auto"/>
          </w:tcPr>
          <w:p w14:paraId="0C0415B9" w14:textId="77777777" w:rsidR="00414DDA" w:rsidRPr="00414DDA" w:rsidRDefault="00414DDA" w:rsidP="00414DDA">
            <w:pPr>
              <w:rPr>
                <w:lang w:val="en-AU"/>
              </w:rPr>
            </w:pPr>
          </w:p>
        </w:tc>
      </w:tr>
      <w:tr w:rsidR="00414DDA" w:rsidRPr="00414DDA" w14:paraId="50BF3514" w14:textId="77777777" w:rsidTr="005A0A4E">
        <w:trPr>
          <w:cantSplit/>
        </w:trPr>
        <w:tc>
          <w:tcPr>
            <w:tcW w:w="998" w:type="pct"/>
          </w:tcPr>
          <w:p w14:paraId="1800D3D3" w14:textId="77777777" w:rsidR="00414DDA" w:rsidRPr="00414DDA" w:rsidRDefault="00414DDA" w:rsidP="00414DDA">
            <w:pPr>
              <w:rPr>
                <w:lang w:val="en-AU"/>
              </w:rPr>
            </w:pPr>
          </w:p>
        </w:tc>
        <w:tc>
          <w:tcPr>
            <w:tcW w:w="1072" w:type="pct"/>
          </w:tcPr>
          <w:p w14:paraId="72CB0663" w14:textId="77777777" w:rsidR="00414DDA" w:rsidRPr="00414DDA" w:rsidRDefault="00414DDA" w:rsidP="00414DDA">
            <w:pPr>
              <w:rPr>
                <w:lang w:val="en-AU"/>
              </w:rPr>
            </w:pPr>
          </w:p>
        </w:tc>
        <w:tc>
          <w:tcPr>
            <w:tcW w:w="873" w:type="pct"/>
          </w:tcPr>
          <w:p w14:paraId="71C101C4" w14:textId="77777777" w:rsidR="00414DDA" w:rsidRPr="00414DDA" w:rsidRDefault="00414DDA" w:rsidP="00414DDA">
            <w:pPr>
              <w:rPr>
                <w:lang w:val="en-AU"/>
              </w:rPr>
            </w:pPr>
          </w:p>
        </w:tc>
        <w:tc>
          <w:tcPr>
            <w:tcW w:w="2057" w:type="pct"/>
            <w:shd w:val="clear" w:color="auto" w:fill="auto"/>
          </w:tcPr>
          <w:p w14:paraId="146DBB82" w14:textId="77777777" w:rsidR="00414DDA" w:rsidRPr="00414DDA" w:rsidRDefault="00414DDA" w:rsidP="00414DDA">
            <w:pPr>
              <w:rPr>
                <w:lang w:val="en-AU"/>
              </w:rPr>
            </w:pPr>
          </w:p>
        </w:tc>
      </w:tr>
      <w:tr w:rsidR="00414DDA" w:rsidRPr="00414DDA" w14:paraId="19142F75" w14:textId="77777777" w:rsidTr="005A0A4E">
        <w:trPr>
          <w:cantSplit/>
        </w:trPr>
        <w:tc>
          <w:tcPr>
            <w:tcW w:w="998" w:type="pct"/>
          </w:tcPr>
          <w:p w14:paraId="52642BB6" w14:textId="77777777" w:rsidR="00414DDA" w:rsidRPr="00414DDA" w:rsidRDefault="00414DDA" w:rsidP="00414DDA">
            <w:pPr>
              <w:rPr>
                <w:lang w:val="en-AU"/>
              </w:rPr>
            </w:pPr>
          </w:p>
        </w:tc>
        <w:tc>
          <w:tcPr>
            <w:tcW w:w="1072" w:type="pct"/>
          </w:tcPr>
          <w:p w14:paraId="67EDD116" w14:textId="77777777" w:rsidR="00414DDA" w:rsidRPr="00414DDA" w:rsidRDefault="00414DDA" w:rsidP="00414DDA">
            <w:pPr>
              <w:rPr>
                <w:lang w:val="en-AU"/>
              </w:rPr>
            </w:pPr>
          </w:p>
        </w:tc>
        <w:tc>
          <w:tcPr>
            <w:tcW w:w="873" w:type="pct"/>
          </w:tcPr>
          <w:p w14:paraId="297B2F61" w14:textId="77777777" w:rsidR="00414DDA" w:rsidRPr="00414DDA" w:rsidRDefault="00414DDA" w:rsidP="00414DDA">
            <w:pPr>
              <w:rPr>
                <w:lang w:val="en-AU"/>
              </w:rPr>
            </w:pPr>
          </w:p>
        </w:tc>
        <w:tc>
          <w:tcPr>
            <w:tcW w:w="2057" w:type="pct"/>
            <w:shd w:val="clear" w:color="auto" w:fill="auto"/>
          </w:tcPr>
          <w:p w14:paraId="75D575C6" w14:textId="77777777" w:rsidR="00414DDA" w:rsidRPr="00414DDA" w:rsidRDefault="00414DDA" w:rsidP="00414DDA">
            <w:pPr>
              <w:rPr>
                <w:lang w:val="en-AU"/>
              </w:rPr>
            </w:pPr>
          </w:p>
        </w:tc>
      </w:tr>
      <w:tr w:rsidR="00414DDA" w:rsidRPr="00414DDA" w14:paraId="06EE7E53" w14:textId="77777777" w:rsidTr="005A0A4E">
        <w:trPr>
          <w:cantSplit/>
        </w:trPr>
        <w:tc>
          <w:tcPr>
            <w:tcW w:w="998" w:type="pct"/>
          </w:tcPr>
          <w:p w14:paraId="366D5F2A" w14:textId="77777777" w:rsidR="00414DDA" w:rsidRPr="00414DDA" w:rsidRDefault="00414DDA" w:rsidP="00414DDA">
            <w:pPr>
              <w:rPr>
                <w:lang w:val="en-AU"/>
              </w:rPr>
            </w:pPr>
          </w:p>
        </w:tc>
        <w:tc>
          <w:tcPr>
            <w:tcW w:w="1072" w:type="pct"/>
          </w:tcPr>
          <w:p w14:paraId="1CE8A8EC" w14:textId="77777777" w:rsidR="00414DDA" w:rsidRPr="00414DDA" w:rsidRDefault="00414DDA" w:rsidP="00414DDA">
            <w:pPr>
              <w:rPr>
                <w:lang w:val="en-AU"/>
              </w:rPr>
            </w:pPr>
          </w:p>
        </w:tc>
        <w:tc>
          <w:tcPr>
            <w:tcW w:w="873" w:type="pct"/>
          </w:tcPr>
          <w:p w14:paraId="24A53755" w14:textId="77777777" w:rsidR="00414DDA" w:rsidRPr="00414DDA" w:rsidRDefault="00414DDA" w:rsidP="00414DDA">
            <w:pPr>
              <w:rPr>
                <w:lang w:val="en-AU"/>
              </w:rPr>
            </w:pPr>
          </w:p>
        </w:tc>
        <w:tc>
          <w:tcPr>
            <w:tcW w:w="2057" w:type="pct"/>
            <w:shd w:val="clear" w:color="auto" w:fill="auto"/>
          </w:tcPr>
          <w:p w14:paraId="71488A4C" w14:textId="77777777" w:rsidR="00414DDA" w:rsidRPr="00414DDA" w:rsidRDefault="00414DDA" w:rsidP="00414DDA">
            <w:pPr>
              <w:rPr>
                <w:lang w:val="en-AU"/>
              </w:rPr>
            </w:pPr>
          </w:p>
        </w:tc>
      </w:tr>
      <w:tr w:rsidR="00414DDA" w:rsidRPr="00414DDA" w14:paraId="74814B4A" w14:textId="77777777" w:rsidTr="005A0A4E">
        <w:trPr>
          <w:cantSplit/>
        </w:trPr>
        <w:tc>
          <w:tcPr>
            <w:tcW w:w="998" w:type="pct"/>
          </w:tcPr>
          <w:p w14:paraId="0670DB3F" w14:textId="77777777" w:rsidR="00414DDA" w:rsidRPr="00414DDA" w:rsidRDefault="00414DDA" w:rsidP="00414DDA">
            <w:pPr>
              <w:rPr>
                <w:lang w:val="en-AU"/>
              </w:rPr>
            </w:pPr>
          </w:p>
        </w:tc>
        <w:tc>
          <w:tcPr>
            <w:tcW w:w="1072" w:type="pct"/>
          </w:tcPr>
          <w:p w14:paraId="3297AFFE" w14:textId="77777777" w:rsidR="00414DDA" w:rsidRPr="00414DDA" w:rsidRDefault="00414DDA" w:rsidP="00414DDA">
            <w:pPr>
              <w:rPr>
                <w:lang w:val="en-AU"/>
              </w:rPr>
            </w:pPr>
          </w:p>
        </w:tc>
        <w:tc>
          <w:tcPr>
            <w:tcW w:w="873" w:type="pct"/>
          </w:tcPr>
          <w:p w14:paraId="00476E48" w14:textId="77777777" w:rsidR="00414DDA" w:rsidRPr="00414DDA" w:rsidRDefault="00414DDA" w:rsidP="00414DDA">
            <w:pPr>
              <w:rPr>
                <w:lang w:val="en-AU"/>
              </w:rPr>
            </w:pPr>
          </w:p>
        </w:tc>
        <w:tc>
          <w:tcPr>
            <w:tcW w:w="2057" w:type="pct"/>
            <w:shd w:val="clear" w:color="auto" w:fill="auto"/>
          </w:tcPr>
          <w:p w14:paraId="4F5E6CD0" w14:textId="77777777" w:rsidR="00414DDA" w:rsidRPr="00414DDA" w:rsidRDefault="00414DDA" w:rsidP="00414DDA">
            <w:pPr>
              <w:rPr>
                <w:lang w:val="en-AU"/>
              </w:rPr>
            </w:pPr>
          </w:p>
        </w:tc>
      </w:tr>
      <w:tr w:rsidR="00185699" w:rsidRPr="00414DDA" w14:paraId="28CB3586" w14:textId="77777777" w:rsidTr="005A0A4E">
        <w:trPr>
          <w:cantSplit/>
        </w:trPr>
        <w:tc>
          <w:tcPr>
            <w:tcW w:w="998" w:type="pct"/>
          </w:tcPr>
          <w:p w14:paraId="6DF726BD" w14:textId="77777777" w:rsidR="00185699" w:rsidRPr="00414DDA" w:rsidRDefault="00185699" w:rsidP="00414DDA">
            <w:pPr>
              <w:rPr>
                <w:lang w:val="en-AU"/>
              </w:rPr>
            </w:pPr>
          </w:p>
        </w:tc>
        <w:tc>
          <w:tcPr>
            <w:tcW w:w="1072" w:type="pct"/>
          </w:tcPr>
          <w:p w14:paraId="3D960105" w14:textId="77777777" w:rsidR="00185699" w:rsidRPr="00414DDA" w:rsidRDefault="00185699" w:rsidP="00414DDA">
            <w:pPr>
              <w:rPr>
                <w:lang w:val="en-AU"/>
              </w:rPr>
            </w:pPr>
          </w:p>
        </w:tc>
        <w:tc>
          <w:tcPr>
            <w:tcW w:w="873" w:type="pct"/>
          </w:tcPr>
          <w:p w14:paraId="3EB1E712" w14:textId="77777777" w:rsidR="00185699" w:rsidRPr="00414DDA" w:rsidRDefault="00185699" w:rsidP="00414DDA">
            <w:pPr>
              <w:rPr>
                <w:lang w:val="en-AU"/>
              </w:rPr>
            </w:pPr>
          </w:p>
        </w:tc>
        <w:tc>
          <w:tcPr>
            <w:tcW w:w="2057" w:type="pct"/>
            <w:shd w:val="clear" w:color="auto" w:fill="auto"/>
          </w:tcPr>
          <w:p w14:paraId="49FA779A" w14:textId="77777777" w:rsidR="00185699" w:rsidRPr="00414DDA" w:rsidRDefault="00185699" w:rsidP="00414DDA">
            <w:pPr>
              <w:rPr>
                <w:lang w:val="en-AU"/>
              </w:rPr>
            </w:pPr>
          </w:p>
        </w:tc>
      </w:tr>
    </w:tbl>
    <w:p w14:paraId="42DEF03B" w14:textId="3E53F1FD" w:rsidR="00185699" w:rsidRDefault="00185699" w:rsidP="00185699">
      <w:pPr>
        <w:keepNext/>
        <w:spacing w:before="240" w:after="120" w:line="320" w:lineRule="atLeast"/>
        <w:outlineLvl w:val="0"/>
        <w:rPr>
          <w:color w:val="004C97" w:themeColor="accent1"/>
          <w:sz w:val="28"/>
          <w:szCs w:val="28"/>
        </w:rPr>
      </w:pPr>
      <w:bookmarkStart w:id="16" w:name="_Toc151119417"/>
      <w:bookmarkStart w:id="17" w:name="_Toc152082686"/>
    </w:p>
    <w:p w14:paraId="35775373" w14:textId="77777777" w:rsidR="00185699" w:rsidRDefault="00185699">
      <w:pPr>
        <w:suppressAutoHyphens w:val="0"/>
        <w:autoSpaceDE/>
        <w:autoSpaceDN/>
        <w:adjustRightInd/>
        <w:spacing w:after="0" w:line="240" w:lineRule="auto"/>
        <w:textAlignment w:val="auto"/>
        <w:rPr>
          <w:color w:val="004C97" w:themeColor="accent1"/>
          <w:sz w:val="28"/>
          <w:szCs w:val="28"/>
        </w:rPr>
      </w:pPr>
      <w:r>
        <w:rPr>
          <w:color w:val="004C97" w:themeColor="accent1"/>
          <w:sz w:val="28"/>
          <w:szCs w:val="28"/>
        </w:rPr>
        <w:br w:type="page"/>
      </w:r>
    </w:p>
    <w:p w14:paraId="190A61BB" w14:textId="77777777" w:rsidR="00185699" w:rsidRPr="00185699" w:rsidRDefault="00185699" w:rsidP="00185699">
      <w:pPr>
        <w:keepNext/>
        <w:spacing w:before="240" w:after="120" w:line="320" w:lineRule="atLeast"/>
        <w:outlineLvl w:val="0"/>
        <w:rPr>
          <w:color w:val="004C97" w:themeColor="accent1"/>
          <w:sz w:val="28"/>
          <w:szCs w:val="28"/>
        </w:rPr>
      </w:pPr>
    </w:p>
    <w:p w14:paraId="4124BC6A" w14:textId="54184A15" w:rsidR="005A2424" w:rsidRPr="00765967" w:rsidRDefault="00414DDA" w:rsidP="00765967">
      <w:pPr>
        <w:pStyle w:val="ListParagraph"/>
        <w:keepNext/>
        <w:numPr>
          <w:ilvl w:val="0"/>
          <w:numId w:val="30"/>
        </w:numPr>
        <w:spacing w:before="240" w:after="120" w:line="320" w:lineRule="atLeast"/>
        <w:outlineLvl w:val="0"/>
        <w:rPr>
          <w:color w:val="004C97" w:themeColor="accent1"/>
          <w:sz w:val="28"/>
          <w:szCs w:val="28"/>
        </w:rPr>
      </w:pPr>
      <w:bookmarkStart w:id="18" w:name="_Toc166442431"/>
      <w:r w:rsidRPr="00765967">
        <w:rPr>
          <w:color w:val="004C97" w:themeColor="accent1"/>
          <w:sz w:val="28"/>
          <w:szCs w:val="28"/>
        </w:rPr>
        <w:t>Stakeholder Engagement/Communications Plan</w:t>
      </w:r>
      <w:bookmarkEnd w:id="16"/>
      <w:bookmarkEnd w:id="17"/>
      <w:bookmarkEnd w:id="18"/>
    </w:p>
    <w:p w14:paraId="4BA8189A" w14:textId="29F7CAD2" w:rsidR="00BE3CFE" w:rsidRPr="00210311" w:rsidRDefault="000F7E2F" w:rsidP="00303AF6">
      <w:pPr>
        <w:jc w:val="both"/>
        <w:rPr>
          <w:rFonts w:cstheme="minorHAnsi"/>
          <w:i/>
          <w:iCs/>
          <w:color w:val="000000" w:themeColor="text1"/>
          <w:sz w:val="20"/>
          <w:szCs w:val="20"/>
        </w:rPr>
      </w:pPr>
      <w:r w:rsidRPr="005354E5">
        <w:rPr>
          <w:rFonts w:asciiTheme="minorHAnsi" w:hAnsiTheme="minorHAnsi" w:cstheme="minorHAnsi"/>
          <w:i/>
          <w:iCs/>
          <w:color w:val="000000" w:themeColor="text1"/>
          <w:sz w:val="20"/>
          <w:szCs w:val="20"/>
        </w:rPr>
        <w:t>A stakeholder engagement plan is used to determine who the stakeholders are</w:t>
      </w:r>
      <w:r w:rsidR="00802147">
        <w:rPr>
          <w:rFonts w:asciiTheme="minorHAnsi" w:hAnsiTheme="minorHAnsi" w:cstheme="minorHAnsi"/>
          <w:i/>
          <w:iCs/>
          <w:color w:val="000000" w:themeColor="text1"/>
          <w:sz w:val="20"/>
          <w:szCs w:val="20"/>
        </w:rPr>
        <w:t xml:space="preserve">. </w:t>
      </w:r>
      <w:r w:rsidRPr="00210311">
        <w:rPr>
          <w:rFonts w:cstheme="minorHAnsi"/>
          <w:i/>
          <w:iCs/>
          <w:color w:val="000000" w:themeColor="text1"/>
          <w:sz w:val="20"/>
          <w:szCs w:val="20"/>
        </w:rPr>
        <w:t>Define the project stakeholders.</w:t>
      </w:r>
      <w:r w:rsidR="00210311" w:rsidRPr="00210311">
        <w:rPr>
          <w:rFonts w:cstheme="minorHAnsi"/>
          <w:i/>
          <w:iCs/>
          <w:color w:val="000000" w:themeColor="text1"/>
          <w:sz w:val="20"/>
          <w:szCs w:val="20"/>
        </w:rPr>
        <w:t xml:space="preserve"> </w:t>
      </w:r>
      <w:r w:rsidRPr="00210311">
        <w:rPr>
          <w:rFonts w:cstheme="minorHAnsi"/>
          <w:i/>
          <w:iCs/>
          <w:color w:val="000000" w:themeColor="text1"/>
          <w:sz w:val="20"/>
          <w:szCs w:val="20"/>
        </w:rPr>
        <w:t xml:space="preserve">How will you engage </w:t>
      </w:r>
      <w:r w:rsidR="00303AF6">
        <w:rPr>
          <w:rFonts w:cstheme="minorHAnsi"/>
          <w:i/>
          <w:iCs/>
          <w:color w:val="000000" w:themeColor="text1"/>
          <w:sz w:val="20"/>
          <w:szCs w:val="20"/>
        </w:rPr>
        <w:t xml:space="preserve">with them </w:t>
      </w:r>
      <w:r w:rsidRPr="00210311">
        <w:rPr>
          <w:rFonts w:cstheme="minorHAnsi"/>
          <w:i/>
          <w:iCs/>
          <w:color w:val="000000" w:themeColor="text1"/>
          <w:sz w:val="20"/>
          <w:szCs w:val="20"/>
        </w:rPr>
        <w:t>during the project?</w:t>
      </w:r>
      <w:r w:rsidR="00CB4675" w:rsidRPr="00210311">
        <w:rPr>
          <w:rFonts w:cstheme="minorHAnsi"/>
          <w:i/>
          <w:iCs/>
          <w:color w:val="000000" w:themeColor="text1"/>
          <w:sz w:val="20"/>
          <w:szCs w:val="20"/>
        </w:rPr>
        <w:t xml:space="preserve"> </w:t>
      </w:r>
      <w:r w:rsidRPr="00210311">
        <w:rPr>
          <w:rFonts w:cstheme="minorHAnsi"/>
          <w:i/>
          <w:iCs/>
          <w:color w:val="000000" w:themeColor="text1"/>
          <w:sz w:val="20"/>
          <w:szCs w:val="20"/>
        </w:rPr>
        <w:t xml:space="preserve">If appropriate, consider consultation with Traditional Owner Corporations, Aboriginal Victorians, Local Government Authorities, State or Federal Government agencies, </w:t>
      </w:r>
      <w:r w:rsidR="00210311" w:rsidRPr="00210311">
        <w:rPr>
          <w:rFonts w:cstheme="minorHAnsi"/>
          <w:i/>
          <w:iCs/>
          <w:color w:val="000000" w:themeColor="text1"/>
          <w:sz w:val="20"/>
          <w:szCs w:val="20"/>
        </w:rPr>
        <w:t>residents,</w:t>
      </w:r>
      <w:r w:rsidRPr="00210311">
        <w:rPr>
          <w:rFonts w:cstheme="minorHAnsi"/>
          <w:i/>
          <w:iCs/>
          <w:color w:val="000000" w:themeColor="text1"/>
          <w:sz w:val="20"/>
          <w:szCs w:val="20"/>
        </w:rPr>
        <w:t xml:space="preserve"> and Regional Tourism </w:t>
      </w:r>
      <w:r w:rsidR="005354E5" w:rsidRPr="00210311">
        <w:rPr>
          <w:rFonts w:cstheme="minorHAnsi"/>
          <w:i/>
          <w:iCs/>
          <w:color w:val="000000" w:themeColor="text1"/>
          <w:sz w:val="20"/>
          <w:szCs w:val="20"/>
        </w:rPr>
        <w:t>B</w:t>
      </w:r>
      <w:r w:rsidRPr="00210311">
        <w:rPr>
          <w:rFonts w:cstheme="minorHAnsi"/>
          <w:i/>
          <w:iCs/>
          <w:color w:val="000000" w:themeColor="text1"/>
          <w:sz w:val="20"/>
          <w:szCs w:val="20"/>
        </w:rPr>
        <w:t>oards</w:t>
      </w:r>
      <w:r w:rsidR="005354E5" w:rsidRPr="00210311">
        <w:rPr>
          <w:rFonts w:cstheme="minorHAnsi"/>
          <w:i/>
          <w:iCs/>
          <w:color w:val="000000" w:themeColor="text1"/>
          <w:sz w:val="20"/>
          <w:szCs w:val="20"/>
        </w:rPr>
        <w:t>).</w:t>
      </w:r>
      <w:r w:rsidR="005354E5" w:rsidRPr="00210311">
        <w:rPr>
          <w:i/>
          <w:iCs/>
          <w:sz w:val="20"/>
          <w:szCs w:val="20"/>
        </w:rPr>
        <w:t xml:space="preserve"> Who</w:t>
      </w:r>
      <w:r w:rsidR="00A11F17" w:rsidRPr="00210311">
        <w:rPr>
          <w:i/>
          <w:iCs/>
          <w:sz w:val="20"/>
          <w:szCs w:val="20"/>
        </w:rPr>
        <w:t xml:space="preserve"> has</w:t>
      </w:r>
      <w:r w:rsidR="00CE441F" w:rsidRPr="00210311">
        <w:rPr>
          <w:i/>
          <w:iCs/>
          <w:sz w:val="20"/>
          <w:szCs w:val="20"/>
        </w:rPr>
        <w:t xml:space="preserve"> been </w:t>
      </w:r>
      <w:r w:rsidR="00AA1168" w:rsidRPr="00210311">
        <w:rPr>
          <w:i/>
          <w:iCs/>
          <w:sz w:val="20"/>
          <w:szCs w:val="20"/>
        </w:rPr>
        <w:t>consulted?</w:t>
      </w:r>
      <w:r w:rsidR="00CE441F" w:rsidRPr="00210311">
        <w:rPr>
          <w:i/>
          <w:iCs/>
          <w:sz w:val="20"/>
          <w:szCs w:val="20"/>
        </w:rPr>
        <w:t xml:space="preserve"> </w:t>
      </w:r>
      <w:r w:rsidR="00AA1168" w:rsidRPr="00210311">
        <w:rPr>
          <w:i/>
          <w:iCs/>
          <w:sz w:val="20"/>
          <w:szCs w:val="20"/>
        </w:rPr>
        <w:t>W</w:t>
      </w:r>
      <w:r w:rsidR="00CE441F" w:rsidRPr="00210311">
        <w:rPr>
          <w:i/>
          <w:iCs/>
          <w:sz w:val="20"/>
          <w:szCs w:val="20"/>
        </w:rPr>
        <w:t>ho still needs to b</w:t>
      </w:r>
      <w:r w:rsidR="005A0A4E" w:rsidRPr="00210311">
        <w:rPr>
          <w:i/>
          <w:iCs/>
          <w:sz w:val="20"/>
          <w:szCs w:val="20"/>
        </w:rPr>
        <w:t>e</w:t>
      </w:r>
      <w:r w:rsidR="00CE441F" w:rsidRPr="00210311">
        <w:rPr>
          <w:i/>
          <w:iCs/>
          <w:sz w:val="20"/>
          <w:szCs w:val="20"/>
        </w:rPr>
        <w:t xml:space="preserve"> consulted? Is there a formal Communications plan? </w:t>
      </w:r>
    </w:p>
    <w:tbl>
      <w:tblPr>
        <w:tblStyle w:val="TableGrid"/>
        <w:tblW w:w="5402" w:type="pct"/>
        <w:tblLook w:val="04A0" w:firstRow="1" w:lastRow="0" w:firstColumn="1" w:lastColumn="0" w:noHBand="0" w:noVBand="1"/>
      </w:tblPr>
      <w:tblGrid>
        <w:gridCol w:w="1844"/>
        <w:gridCol w:w="1574"/>
        <w:gridCol w:w="2684"/>
        <w:gridCol w:w="2553"/>
        <w:gridCol w:w="1257"/>
      </w:tblGrid>
      <w:tr w:rsidR="00414DDA" w:rsidRPr="002241EB" w14:paraId="0BE63628" w14:textId="77777777" w:rsidTr="00D11D9C">
        <w:trPr>
          <w:cantSplit/>
          <w:trHeight w:val="199"/>
          <w:tblHeader/>
        </w:trPr>
        <w:tc>
          <w:tcPr>
            <w:tcW w:w="930" w:type="pct"/>
            <w:shd w:val="clear" w:color="auto" w:fill="D9D9D9" w:themeFill="background1" w:themeFillShade="D9"/>
          </w:tcPr>
          <w:p w14:paraId="7D049B3A" w14:textId="77777777" w:rsidR="00414DDA" w:rsidRPr="002241EB" w:rsidRDefault="00414DDA" w:rsidP="00B30E0C">
            <w:pPr>
              <w:jc w:val="center"/>
              <w:rPr>
                <w:b/>
              </w:rPr>
            </w:pPr>
            <w:r w:rsidRPr="002241EB">
              <w:rPr>
                <w:b/>
              </w:rPr>
              <w:t>Stakeholder</w:t>
            </w:r>
          </w:p>
        </w:tc>
        <w:tc>
          <w:tcPr>
            <w:tcW w:w="794" w:type="pct"/>
            <w:shd w:val="clear" w:color="auto" w:fill="D9D9D9" w:themeFill="background1" w:themeFillShade="D9"/>
          </w:tcPr>
          <w:p w14:paraId="34C3F27D" w14:textId="77777777" w:rsidR="00414DDA" w:rsidRPr="002241EB" w:rsidRDefault="00414DDA" w:rsidP="00B30E0C">
            <w:pPr>
              <w:jc w:val="center"/>
              <w:rPr>
                <w:b/>
              </w:rPr>
            </w:pPr>
            <w:r w:rsidRPr="002241EB">
              <w:rPr>
                <w:b/>
              </w:rPr>
              <w:t>Interest in Project</w:t>
            </w:r>
            <w:r>
              <w:rPr>
                <w:b/>
              </w:rPr>
              <w:t>/Activity</w:t>
            </w:r>
          </w:p>
        </w:tc>
        <w:tc>
          <w:tcPr>
            <w:tcW w:w="1354" w:type="pct"/>
            <w:tcBorders>
              <w:bottom w:val="single" w:sz="8" w:space="0" w:color="535659" w:themeColor="text2"/>
            </w:tcBorders>
            <w:shd w:val="clear" w:color="auto" w:fill="D9D9D9" w:themeFill="background1" w:themeFillShade="D9"/>
          </w:tcPr>
          <w:p w14:paraId="5C3A66F9" w14:textId="77777777" w:rsidR="00414DDA" w:rsidRPr="002241EB" w:rsidRDefault="00414DDA" w:rsidP="00B30E0C">
            <w:pPr>
              <w:jc w:val="center"/>
              <w:rPr>
                <w:b/>
              </w:rPr>
            </w:pPr>
            <w:r w:rsidRPr="002241EB">
              <w:rPr>
                <w:b/>
              </w:rPr>
              <w:t>Level of engagement</w:t>
            </w:r>
          </w:p>
        </w:tc>
        <w:tc>
          <w:tcPr>
            <w:tcW w:w="1288" w:type="pct"/>
            <w:tcBorders>
              <w:bottom w:val="single" w:sz="8" w:space="0" w:color="535659" w:themeColor="text2"/>
            </w:tcBorders>
            <w:shd w:val="clear" w:color="auto" w:fill="D9D9D9" w:themeFill="background1" w:themeFillShade="D9"/>
          </w:tcPr>
          <w:p w14:paraId="478D35D3" w14:textId="77777777" w:rsidR="00414DDA" w:rsidRPr="002241EB" w:rsidRDefault="00414DDA" w:rsidP="00B30E0C">
            <w:pPr>
              <w:jc w:val="center"/>
              <w:rPr>
                <w:b/>
              </w:rPr>
            </w:pPr>
            <w:r w:rsidRPr="002241EB">
              <w:rPr>
                <w:b/>
              </w:rPr>
              <w:t>Engagement/ Communication Approach</w:t>
            </w:r>
          </w:p>
        </w:tc>
        <w:tc>
          <w:tcPr>
            <w:tcW w:w="634" w:type="pct"/>
            <w:tcBorders>
              <w:bottom w:val="single" w:sz="8" w:space="0" w:color="535659" w:themeColor="text2"/>
            </w:tcBorders>
            <w:shd w:val="clear" w:color="auto" w:fill="D9D9D9" w:themeFill="background1" w:themeFillShade="D9"/>
          </w:tcPr>
          <w:p w14:paraId="0F56B18D" w14:textId="77777777" w:rsidR="00414DDA" w:rsidRPr="002241EB" w:rsidRDefault="00414DDA" w:rsidP="00B30E0C">
            <w:pPr>
              <w:jc w:val="center"/>
              <w:rPr>
                <w:b/>
              </w:rPr>
            </w:pPr>
            <w:r w:rsidRPr="002241EB">
              <w:rPr>
                <w:b/>
              </w:rPr>
              <w:t>Frequency</w:t>
            </w:r>
          </w:p>
        </w:tc>
      </w:tr>
      <w:tr w:rsidR="00414DDA" w:rsidRPr="002241EB" w14:paraId="37CDACE5" w14:textId="77777777" w:rsidTr="00D11D9C">
        <w:trPr>
          <w:cantSplit/>
          <w:trHeight w:val="298"/>
        </w:trPr>
        <w:tc>
          <w:tcPr>
            <w:tcW w:w="930" w:type="pct"/>
          </w:tcPr>
          <w:p w14:paraId="19B85E65" w14:textId="77777777" w:rsidR="00414DDA" w:rsidRPr="00104C7C" w:rsidRDefault="00414DDA" w:rsidP="00B30E0C">
            <w:pPr>
              <w:rPr>
                <w:i/>
                <w:iCs/>
                <w:color w:val="A5A59D" w:themeColor="background2" w:themeShade="BF"/>
              </w:rPr>
            </w:pPr>
            <w:r w:rsidRPr="00104C7C">
              <w:rPr>
                <w:i/>
                <w:iCs/>
                <w:color w:val="A5A59D" w:themeColor="background2" w:themeShade="BF"/>
              </w:rPr>
              <w:t>[Insert Stakeholder]</w:t>
            </w:r>
          </w:p>
        </w:tc>
        <w:tc>
          <w:tcPr>
            <w:tcW w:w="794" w:type="pct"/>
          </w:tcPr>
          <w:p w14:paraId="510A1591" w14:textId="724E4EB8" w:rsidR="00414DDA" w:rsidRPr="00104C7C" w:rsidRDefault="00414DDA" w:rsidP="00B30E0C">
            <w:pPr>
              <w:rPr>
                <w:i/>
                <w:iCs/>
                <w:color w:val="A5A59D" w:themeColor="background2" w:themeShade="BF"/>
              </w:rPr>
            </w:pPr>
            <w:r w:rsidRPr="00104C7C">
              <w:rPr>
                <w:i/>
                <w:iCs/>
                <w:color w:val="A5A59D" w:themeColor="background2" w:themeShade="BF"/>
              </w:rPr>
              <w:t>[E.g</w:t>
            </w:r>
            <w:r w:rsidR="00BE7A42" w:rsidRPr="00104C7C">
              <w:rPr>
                <w:i/>
                <w:iCs/>
                <w:color w:val="A5A59D" w:themeColor="background2" w:themeShade="BF"/>
              </w:rPr>
              <w:t>.,</w:t>
            </w:r>
            <w:r w:rsidRPr="00104C7C">
              <w:rPr>
                <w:i/>
                <w:iCs/>
                <w:color w:val="A5A59D" w:themeColor="background2" w:themeShade="BF"/>
              </w:rPr>
              <w:t xml:space="preserve"> adjacent landowner]</w:t>
            </w:r>
          </w:p>
        </w:tc>
        <w:tc>
          <w:tcPr>
            <w:tcW w:w="1354" w:type="pct"/>
            <w:shd w:val="clear" w:color="auto" w:fill="auto"/>
          </w:tcPr>
          <w:p w14:paraId="0AEA4374" w14:textId="2DC7C015" w:rsidR="00414DDA" w:rsidRPr="00104C7C" w:rsidRDefault="00414DDA" w:rsidP="00B30E0C">
            <w:pPr>
              <w:rPr>
                <w:i/>
                <w:iCs/>
                <w:color w:val="A5A59D" w:themeColor="background2" w:themeShade="BF"/>
              </w:rPr>
            </w:pPr>
            <w:r w:rsidRPr="00104C7C">
              <w:rPr>
                <w:i/>
                <w:iCs/>
                <w:color w:val="A5A59D" w:themeColor="background2" w:themeShade="BF"/>
              </w:rPr>
              <w:t xml:space="preserve">Inform: have less influence but require communication. Consult: provide feedback (other than the users) </w:t>
            </w:r>
            <w:r w:rsidR="00DB77CC">
              <w:rPr>
                <w:i/>
                <w:iCs/>
                <w:color w:val="A5A59D" w:themeColor="background2" w:themeShade="BF"/>
              </w:rPr>
              <w:t>Involve</w:t>
            </w:r>
            <w:r w:rsidR="00DB77CC" w:rsidRPr="00104C7C">
              <w:rPr>
                <w:i/>
                <w:iCs/>
                <w:color w:val="A5A59D" w:themeColor="background2" w:themeShade="BF"/>
              </w:rPr>
              <w:t>:</w:t>
            </w:r>
            <w:r w:rsidRPr="00104C7C">
              <w:rPr>
                <w:i/>
                <w:iCs/>
                <w:color w:val="A5A59D" w:themeColor="background2" w:themeShade="BF"/>
              </w:rPr>
              <w:t xml:space="preserve"> user of the service/product. Collaborate/</w:t>
            </w:r>
            <w:r w:rsidR="00DB77CC" w:rsidRPr="00104C7C">
              <w:rPr>
                <w:i/>
                <w:iCs/>
                <w:color w:val="A5A59D" w:themeColor="background2" w:themeShade="BF"/>
              </w:rPr>
              <w:t>Empower:</w:t>
            </w:r>
            <w:r w:rsidRPr="00104C7C">
              <w:rPr>
                <w:i/>
                <w:iCs/>
                <w:color w:val="A5A59D" w:themeColor="background2" w:themeShade="BF"/>
              </w:rPr>
              <w:t xml:space="preserve"> decision makers</w:t>
            </w:r>
          </w:p>
        </w:tc>
        <w:tc>
          <w:tcPr>
            <w:tcW w:w="1288" w:type="pct"/>
          </w:tcPr>
          <w:p w14:paraId="582A8292" w14:textId="1E90C4EC" w:rsidR="00414DDA" w:rsidRPr="00104C7C" w:rsidRDefault="00414DDA" w:rsidP="00B30E0C">
            <w:pPr>
              <w:rPr>
                <w:i/>
                <w:iCs/>
                <w:color w:val="A5A59D" w:themeColor="background2" w:themeShade="BF"/>
              </w:rPr>
            </w:pPr>
            <w:r w:rsidRPr="00104C7C">
              <w:rPr>
                <w:i/>
                <w:iCs/>
                <w:color w:val="A5A59D" w:themeColor="background2" w:themeShade="BF"/>
              </w:rPr>
              <w:t>[E.g</w:t>
            </w:r>
            <w:r w:rsidR="00BE7A42" w:rsidRPr="00104C7C">
              <w:rPr>
                <w:i/>
                <w:iCs/>
                <w:color w:val="A5A59D" w:themeColor="background2" w:themeShade="BF"/>
              </w:rPr>
              <w:t>.,</w:t>
            </w:r>
            <w:r w:rsidRPr="00104C7C">
              <w:rPr>
                <w:i/>
                <w:iCs/>
                <w:color w:val="A5A59D" w:themeColor="background2" w:themeShade="BF"/>
              </w:rPr>
              <w:t xml:space="preserve"> By Email mail-out, by video conference, etc.]</w:t>
            </w:r>
          </w:p>
        </w:tc>
        <w:tc>
          <w:tcPr>
            <w:tcW w:w="634" w:type="pct"/>
          </w:tcPr>
          <w:p w14:paraId="71DFF52D" w14:textId="77777777" w:rsidR="00414DDA" w:rsidRPr="00104C7C" w:rsidRDefault="00414DDA" w:rsidP="00B30E0C">
            <w:pPr>
              <w:rPr>
                <w:i/>
                <w:iCs/>
                <w:color w:val="A5A59D" w:themeColor="background2" w:themeShade="BF"/>
              </w:rPr>
            </w:pPr>
            <w:r w:rsidRPr="00104C7C">
              <w:rPr>
                <w:i/>
                <w:iCs/>
                <w:color w:val="A5A59D" w:themeColor="background2" w:themeShade="BF"/>
              </w:rPr>
              <w:t>[How often will you engage?]</w:t>
            </w:r>
          </w:p>
        </w:tc>
      </w:tr>
      <w:tr w:rsidR="00414DDA" w:rsidRPr="002241EB" w14:paraId="72B25642" w14:textId="77777777" w:rsidTr="00D11D9C">
        <w:trPr>
          <w:cantSplit/>
          <w:trHeight w:val="287"/>
        </w:trPr>
        <w:tc>
          <w:tcPr>
            <w:tcW w:w="930" w:type="pct"/>
          </w:tcPr>
          <w:p w14:paraId="686E963F" w14:textId="77777777" w:rsidR="00414DDA" w:rsidRPr="002241EB" w:rsidRDefault="00414DDA" w:rsidP="00B30E0C"/>
        </w:tc>
        <w:tc>
          <w:tcPr>
            <w:tcW w:w="794" w:type="pct"/>
          </w:tcPr>
          <w:p w14:paraId="7586CC8B" w14:textId="77777777" w:rsidR="00414DDA" w:rsidRPr="002241EB" w:rsidRDefault="00414DDA" w:rsidP="00B30E0C"/>
        </w:tc>
        <w:tc>
          <w:tcPr>
            <w:tcW w:w="1354" w:type="pct"/>
            <w:shd w:val="clear" w:color="auto" w:fill="auto"/>
          </w:tcPr>
          <w:p w14:paraId="4F61F2A5" w14:textId="77777777" w:rsidR="00414DDA" w:rsidRPr="002241EB" w:rsidRDefault="00414DDA" w:rsidP="00B30E0C"/>
        </w:tc>
        <w:tc>
          <w:tcPr>
            <w:tcW w:w="1288" w:type="pct"/>
          </w:tcPr>
          <w:p w14:paraId="7BA69169" w14:textId="77777777" w:rsidR="00414DDA" w:rsidRPr="002241EB" w:rsidRDefault="00414DDA" w:rsidP="00B30E0C"/>
        </w:tc>
        <w:tc>
          <w:tcPr>
            <w:tcW w:w="634" w:type="pct"/>
          </w:tcPr>
          <w:p w14:paraId="40255172" w14:textId="77777777" w:rsidR="00414DDA" w:rsidRPr="002241EB" w:rsidRDefault="00414DDA" w:rsidP="00B30E0C"/>
        </w:tc>
      </w:tr>
      <w:tr w:rsidR="00414DDA" w:rsidRPr="002241EB" w14:paraId="1AC05CD9" w14:textId="77777777" w:rsidTr="00D11D9C">
        <w:trPr>
          <w:cantSplit/>
          <w:trHeight w:val="298"/>
        </w:trPr>
        <w:tc>
          <w:tcPr>
            <w:tcW w:w="930" w:type="pct"/>
          </w:tcPr>
          <w:p w14:paraId="3EA405A2" w14:textId="77777777" w:rsidR="00414DDA" w:rsidRPr="002241EB" w:rsidRDefault="00414DDA" w:rsidP="00B30E0C"/>
        </w:tc>
        <w:tc>
          <w:tcPr>
            <w:tcW w:w="794" w:type="pct"/>
          </w:tcPr>
          <w:p w14:paraId="3578E1CF" w14:textId="77777777" w:rsidR="00414DDA" w:rsidRPr="002241EB" w:rsidRDefault="00414DDA" w:rsidP="00B30E0C"/>
        </w:tc>
        <w:tc>
          <w:tcPr>
            <w:tcW w:w="1354" w:type="pct"/>
            <w:shd w:val="clear" w:color="auto" w:fill="auto"/>
          </w:tcPr>
          <w:p w14:paraId="797B8063" w14:textId="77777777" w:rsidR="00414DDA" w:rsidRPr="002241EB" w:rsidRDefault="00414DDA" w:rsidP="00B30E0C"/>
        </w:tc>
        <w:tc>
          <w:tcPr>
            <w:tcW w:w="1288" w:type="pct"/>
          </w:tcPr>
          <w:p w14:paraId="11F94D07" w14:textId="77777777" w:rsidR="00414DDA" w:rsidRPr="002241EB" w:rsidRDefault="00414DDA" w:rsidP="00B30E0C"/>
        </w:tc>
        <w:tc>
          <w:tcPr>
            <w:tcW w:w="634" w:type="pct"/>
          </w:tcPr>
          <w:p w14:paraId="240CD126" w14:textId="77777777" w:rsidR="00414DDA" w:rsidRPr="002241EB" w:rsidRDefault="00414DDA" w:rsidP="00B30E0C"/>
        </w:tc>
      </w:tr>
      <w:tr w:rsidR="00414DDA" w:rsidRPr="002241EB" w14:paraId="754B670D" w14:textId="77777777" w:rsidTr="00D11D9C">
        <w:trPr>
          <w:cantSplit/>
          <w:trHeight w:val="298"/>
        </w:trPr>
        <w:tc>
          <w:tcPr>
            <w:tcW w:w="930" w:type="pct"/>
          </w:tcPr>
          <w:p w14:paraId="60B6B397" w14:textId="77777777" w:rsidR="00414DDA" w:rsidRPr="002241EB" w:rsidRDefault="00414DDA" w:rsidP="00B30E0C"/>
        </w:tc>
        <w:tc>
          <w:tcPr>
            <w:tcW w:w="794" w:type="pct"/>
          </w:tcPr>
          <w:p w14:paraId="5C14A1FD" w14:textId="77777777" w:rsidR="00414DDA" w:rsidRPr="002241EB" w:rsidRDefault="00414DDA" w:rsidP="00B30E0C"/>
        </w:tc>
        <w:tc>
          <w:tcPr>
            <w:tcW w:w="1354" w:type="pct"/>
            <w:shd w:val="clear" w:color="auto" w:fill="auto"/>
          </w:tcPr>
          <w:p w14:paraId="1E974399" w14:textId="77777777" w:rsidR="00414DDA" w:rsidRPr="002241EB" w:rsidRDefault="00414DDA" w:rsidP="00B30E0C"/>
        </w:tc>
        <w:tc>
          <w:tcPr>
            <w:tcW w:w="1288" w:type="pct"/>
          </w:tcPr>
          <w:p w14:paraId="2C091282" w14:textId="77777777" w:rsidR="00414DDA" w:rsidRPr="002241EB" w:rsidRDefault="00414DDA" w:rsidP="00B30E0C"/>
        </w:tc>
        <w:tc>
          <w:tcPr>
            <w:tcW w:w="634" w:type="pct"/>
          </w:tcPr>
          <w:p w14:paraId="7317DB77" w14:textId="77777777" w:rsidR="00414DDA" w:rsidRPr="002241EB" w:rsidRDefault="00414DDA" w:rsidP="00B30E0C"/>
        </w:tc>
      </w:tr>
      <w:tr w:rsidR="00414DDA" w:rsidRPr="002241EB" w14:paraId="6EB8A9AC" w14:textId="77777777" w:rsidTr="00D11D9C">
        <w:trPr>
          <w:cantSplit/>
          <w:trHeight w:val="298"/>
        </w:trPr>
        <w:tc>
          <w:tcPr>
            <w:tcW w:w="930" w:type="pct"/>
          </w:tcPr>
          <w:p w14:paraId="68BD639E" w14:textId="77777777" w:rsidR="00414DDA" w:rsidRPr="002241EB" w:rsidRDefault="00414DDA" w:rsidP="00B30E0C"/>
        </w:tc>
        <w:tc>
          <w:tcPr>
            <w:tcW w:w="794" w:type="pct"/>
          </w:tcPr>
          <w:p w14:paraId="44A39504" w14:textId="77777777" w:rsidR="00414DDA" w:rsidRPr="002241EB" w:rsidRDefault="00414DDA" w:rsidP="00B30E0C"/>
        </w:tc>
        <w:tc>
          <w:tcPr>
            <w:tcW w:w="1354" w:type="pct"/>
            <w:shd w:val="clear" w:color="auto" w:fill="auto"/>
          </w:tcPr>
          <w:p w14:paraId="52989484" w14:textId="77777777" w:rsidR="00414DDA" w:rsidRPr="002241EB" w:rsidRDefault="00414DDA" w:rsidP="00B30E0C"/>
        </w:tc>
        <w:tc>
          <w:tcPr>
            <w:tcW w:w="1288" w:type="pct"/>
          </w:tcPr>
          <w:p w14:paraId="42867288" w14:textId="77777777" w:rsidR="00414DDA" w:rsidRPr="002241EB" w:rsidRDefault="00414DDA" w:rsidP="00B30E0C"/>
        </w:tc>
        <w:tc>
          <w:tcPr>
            <w:tcW w:w="634" w:type="pct"/>
          </w:tcPr>
          <w:p w14:paraId="3AE4986F" w14:textId="77777777" w:rsidR="00414DDA" w:rsidRPr="002241EB" w:rsidRDefault="00414DDA" w:rsidP="00B30E0C"/>
        </w:tc>
      </w:tr>
      <w:tr w:rsidR="00414DDA" w:rsidRPr="002241EB" w14:paraId="5DFC3955" w14:textId="77777777" w:rsidTr="00D11D9C">
        <w:trPr>
          <w:cantSplit/>
          <w:trHeight w:val="298"/>
        </w:trPr>
        <w:tc>
          <w:tcPr>
            <w:tcW w:w="930" w:type="pct"/>
          </w:tcPr>
          <w:p w14:paraId="3D521309" w14:textId="77777777" w:rsidR="00414DDA" w:rsidRPr="002241EB" w:rsidRDefault="00414DDA" w:rsidP="00B30E0C"/>
        </w:tc>
        <w:tc>
          <w:tcPr>
            <w:tcW w:w="794" w:type="pct"/>
          </w:tcPr>
          <w:p w14:paraId="10B11B50" w14:textId="77777777" w:rsidR="00414DDA" w:rsidRPr="002241EB" w:rsidRDefault="00414DDA" w:rsidP="00B30E0C"/>
        </w:tc>
        <w:tc>
          <w:tcPr>
            <w:tcW w:w="1354" w:type="pct"/>
            <w:shd w:val="clear" w:color="auto" w:fill="auto"/>
          </w:tcPr>
          <w:p w14:paraId="757173C6" w14:textId="77777777" w:rsidR="00414DDA" w:rsidRPr="002241EB" w:rsidRDefault="00414DDA" w:rsidP="00B30E0C"/>
        </w:tc>
        <w:tc>
          <w:tcPr>
            <w:tcW w:w="1288" w:type="pct"/>
          </w:tcPr>
          <w:p w14:paraId="1C73571C" w14:textId="77777777" w:rsidR="00414DDA" w:rsidRPr="002241EB" w:rsidRDefault="00414DDA" w:rsidP="00B30E0C"/>
        </w:tc>
        <w:tc>
          <w:tcPr>
            <w:tcW w:w="634" w:type="pct"/>
          </w:tcPr>
          <w:p w14:paraId="0FE1A178" w14:textId="77777777" w:rsidR="00414DDA" w:rsidRPr="002241EB" w:rsidRDefault="00414DDA" w:rsidP="00B30E0C"/>
        </w:tc>
      </w:tr>
    </w:tbl>
    <w:p w14:paraId="11797C92" w14:textId="743E5C49" w:rsidR="00185699" w:rsidRDefault="00185699" w:rsidP="00185699">
      <w:pPr>
        <w:pStyle w:val="Heading1"/>
      </w:pPr>
      <w:bookmarkStart w:id="19" w:name="_Toc152082687"/>
    </w:p>
    <w:p w14:paraId="58B6B4AE" w14:textId="52B19B31" w:rsidR="00185699" w:rsidRDefault="00185699" w:rsidP="00303AF6">
      <w:pPr>
        <w:suppressAutoHyphens w:val="0"/>
        <w:autoSpaceDE/>
        <w:autoSpaceDN/>
        <w:adjustRightInd/>
        <w:spacing w:after="0" w:line="240" w:lineRule="auto"/>
        <w:textAlignment w:val="auto"/>
      </w:pPr>
      <w:r>
        <w:br w:type="page"/>
      </w:r>
    </w:p>
    <w:p w14:paraId="24A6C83B" w14:textId="6374C369" w:rsidR="00165BB1" w:rsidRDefault="00165BB1" w:rsidP="00765967">
      <w:pPr>
        <w:pStyle w:val="Heading1"/>
        <w:numPr>
          <w:ilvl w:val="0"/>
          <w:numId w:val="30"/>
        </w:numPr>
      </w:pPr>
      <w:bookmarkStart w:id="20" w:name="_Toc166442432"/>
      <w:r>
        <w:t>Activity</w:t>
      </w:r>
      <w:r w:rsidRPr="009B348A">
        <w:t xml:space="preserve"> </w:t>
      </w:r>
      <w:r>
        <w:t>S</w:t>
      </w:r>
      <w:r w:rsidRPr="009B348A">
        <w:t>chedule</w:t>
      </w:r>
      <w:r>
        <w:t xml:space="preserve"> (timelines)</w:t>
      </w:r>
      <w:bookmarkEnd w:id="19"/>
      <w:bookmarkEnd w:id="20"/>
    </w:p>
    <w:p w14:paraId="7C6CED9C" w14:textId="52A35435" w:rsidR="000F1256" w:rsidRPr="0039783A" w:rsidRDefault="00CF2A34" w:rsidP="00DF3521">
      <w:pPr>
        <w:pStyle w:val="Heading3"/>
        <w:spacing w:before="120"/>
        <w:ind w:right="283"/>
        <w:jc w:val="both"/>
        <w:rPr>
          <w:rFonts w:asciiTheme="minorHAnsi" w:eastAsia="Times" w:hAnsiTheme="minorHAnsi" w:cstheme="minorHAnsi"/>
          <w:b w:val="0"/>
          <w:bCs w:val="0"/>
          <w:i/>
          <w:iCs/>
        </w:rPr>
      </w:pPr>
      <w:r w:rsidRPr="0039783A">
        <w:rPr>
          <w:rFonts w:asciiTheme="minorHAnsi" w:hAnsiTheme="minorHAnsi" w:cstheme="minorHAnsi"/>
          <w:b w:val="0"/>
          <w:bCs w:val="0"/>
          <w:i/>
          <w:iCs/>
        </w:rPr>
        <w:t>An activity schedule is</w:t>
      </w:r>
      <w:r w:rsidRPr="0039783A">
        <w:rPr>
          <w:rFonts w:asciiTheme="minorHAnsi" w:hAnsiTheme="minorHAnsi" w:cstheme="minorHAnsi"/>
          <w:b w:val="0"/>
          <w:bCs w:val="0"/>
        </w:rPr>
        <w:t xml:space="preserve"> </w:t>
      </w:r>
      <w:r w:rsidRPr="0039783A">
        <w:rPr>
          <w:rFonts w:asciiTheme="minorHAnsi" w:eastAsia="Times" w:hAnsiTheme="minorHAnsi" w:cstheme="minorHAnsi"/>
          <w:b w:val="0"/>
          <w:bCs w:val="0"/>
          <w:i/>
          <w:iCs/>
        </w:rPr>
        <w:t xml:space="preserve">used to track, </w:t>
      </w:r>
      <w:r w:rsidR="00DF3521" w:rsidRPr="0039783A">
        <w:rPr>
          <w:rFonts w:asciiTheme="minorHAnsi" w:eastAsia="Times" w:hAnsiTheme="minorHAnsi" w:cstheme="minorHAnsi"/>
          <w:b w:val="0"/>
          <w:bCs w:val="0"/>
          <w:i/>
          <w:iCs/>
        </w:rPr>
        <w:t>evaluate,</w:t>
      </w:r>
      <w:r w:rsidRPr="0039783A">
        <w:rPr>
          <w:rFonts w:asciiTheme="minorHAnsi" w:eastAsia="Times" w:hAnsiTheme="minorHAnsi" w:cstheme="minorHAnsi"/>
          <w:b w:val="0"/>
          <w:bCs w:val="0"/>
          <w:i/>
          <w:iCs/>
        </w:rPr>
        <w:t xml:space="preserve"> and communicate the progress of a project. It is important to know what stage the project is at. It is useful to assist in determining how long it will take for tasks to be completed and understand the project end date.</w:t>
      </w:r>
    </w:p>
    <w:p w14:paraId="6A934AA3" w14:textId="6E3317B0" w:rsidR="00CF2A34" w:rsidRPr="000F1256" w:rsidRDefault="00CF2A34" w:rsidP="0039783A">
      <w:pPr>
        <w:pStyle w:val="Heading3"/>
        <w:spacing w:before="120"/>
        <w:ind w:right="283"/>
        <w:jc w:val="both"/>
        <w:rPr>
          <w:rFonts w:asciiTheme="minorHAnsi" w:hAnsiTheme="minorHAnsi" w:cstheme="minorHAnsi"/>
          <w:b w:val="0"/>
          <w:bCs w:val="0"/>
          <w:i/>
          <w:iCs/>
        </w:rPr>
      </w:pPr>
      <w:r w:rsidRPr="000F1256">
        <w:rPr>
          <w:rFonts w:asciiTheme="minorHAnsi" w:hAnsiTheme="minorHAnsi" w:cstheme="minorHAnsi"/>
          <w:b w:val="0"/>
          <w:bCs w:val="0"/>
          <w:i/>
          <w:iCs/>
        </w:rPr>
        <w:t>Provide details of timelines and activities in the table below including project key tasks, who is responsible, and status. Ensure details align with information provided in the application.</w:t>
      </w:r>
    </w:p>
    <w:p w14:paraId="453AA76D" w14:textId="06E150B7" w:rsidR="00414DDA" w:rsidRPr="000F1256" w:rsidRDefault="003B7DBF" w:rsidP="00CF2A34">
      <w:pPr>
        <w:pStyle w:val="Normalnospace"/>
        <w:tabs>
          <w:tab w:val="left" w:pos="993"/>
        </w:tabs>
        <w:spacing w:before="120"/>
        <w:rPr>
          <w:rFonts w:asciiTheme="minorHAnsi" w:hAnsiTheme="minorHAnsi" w:cstheme="minorHAnsi"/>
          <w:i/>
          <w:iCs/>
        </w:rPr>
      </w:pPr>
      <w:r>
        <w:rPr>
          <w:rFonts w:asciiTheme="minorHAnsi" w:hAnsiTheme="minorHAnsi" w:cstheme="minorHAnsi"/>
          <w:i/>
          <w:iCs/>
        </w:rPr>
        <w:t xml:space="preserve">** </w:t>
      </w:r>
      <w:r w:rsidR="00CF2A34" w:rsidRPr="000F1256">
        <w:rPr>
          <w:rFonts w:asciiTheme="minorHAnsi" w:hAnsiTheme="minorHAnsi" w:cstheme="minorHAnsi"/>
          <w:i/>
          <w:iCs/>
        </w:rPr>
        <w:t xml:space="preserve">Projects must </w:t>
      </w:r>
      <w:r w:rsidR="00D14565">
        <w:rPr>
          <w:rFonts w:asciiTheme="minorHAnsi" w:hAnsiTheme="minorHAnsi" w:cstheme="minorHAnsi"/>
          <w:i/>
          <w:iCs/>
        </w:rPr>
        <w:t>commence within in 9months of</w:t>
      </w:r>
      <w:r w:rsidR="0092541F">
        <w:rPr>
          <w:rFonts w:asciiTheme="minorHAnsi" w:hAnsiTheme="minorHAnsi" w:cstheme="minorHAnsi"/>
          <w:i/>
          <w:iCs/>
        </w:rPr>
        <w:t xml:space="preserve"> an executed grant agreement </w:t>
      </w:r>
      <w:r w:rsidR="0004543F">
        <w:rPr>
          <w:rFonts w:asciiTheme="minorHAnsi" w:hAnsiTheme="minorHAnsi" w:cstheme="minorHAnsi"/>
          <w:i/>
          <w:iCs/>
        </w:rPr>
        <w:t xml:space="preserve">(expected December 2024) </w:t>
      </w:r>
      <w:r w:rsidR="00D14565">
        <w:rPr>
          <w:rFonts w:asciiTheme="minorHAnsi" w:hAnsiTheme="minorHAnsi" w:cstheme="minorHAnsi"/>
          <w:i/>
          <w:iCs/>
        </w:rPr>
        <w:t>and completed by June 2027.</w:t>
      </w:r>
    </w:p>
    <w:tbl>
      <w:tblPr>
        <w:tblStyle w:val="TableGrid"/>
        <w:tblW w:w="5795" w:type="pct"/>
        <w:tblInd w:w="-572" w:type="dxa"/>
        <w:tblLook w:val="04A0" w:firstRow="1" w:lastRow="0" w:firstColumn="1" w:lastColumn="0" w:noHBand="0" w:noVBand="1"/>
      </w:tblPr>
      <w:tblGrid>
        <w:gridCol w:w="367"/>
        <w:gridCol w:w="1387"/>
        <w:gridCol w:w="2382"/>
        <w:gridCol w:w="1338"/>
        <w:gridCol w:w="1197"/>
        <w:gridCol w:w="1197"/>
        <w:gridCol w:w="2765"/>
      </w:tblGrid>
      <w:tr w:rsidR="00AA310E" w:rsidRPr="00EC1A27" w14:paraId="704E6337" w14:textId="77777777" w:rsidTr="0039783A">
        <w:trPr>
          <w:cantSplit/>
          <w:trHeight w:val="628"/>
          <w:tblHeader/>
        </w:trPr>
        <w:tc>
          <w:tcPr>
            <w:tcW w:w="825" w:type="pct"/>
            <w:gridSpan w:val="2"/>
            <w:tcBorders>
              <w:bottom w:val="single" w:sz="4" w:space="0" w:color="auto"/>
            </w:tcBorders>
            <w:shd w:val="clear" w:color="auto" w:fill="D9D9D9" w:themeFill="background1" w:themeFillShade="D9"/>
          </w:tcPr>
          <w:p w14:paraId="18474EB0" w14:textId="77777777" w:rsidR="006A18C8" w:rsidRDefault="006A18C8" w:rsidP="00E8333C">
            <w:pPr>
              <w:pStyle w:val="Normalnospace"/>
              <w:spacing w:beforeLines="40" w:before="96" w:afterLines="40" w:after="96"/>
              <w:rPr>
                <w:b/>
                <w:sz w:val="18"/>
                <w:szCs w:val="18"/>
              </w:rPr>
            </w:pPr>
            <w:r w:rsidRPr="00265812">
              <w:rPr>
                <w:b/>
                <w:sz w:val="18"/>
                <w:szCs w:val="18"/>
              </w:rPr>
              <w:t>What needs to be done?</w:t>
            </w:r>
          </w:p>
          <w:p w14:paraId="02A26BAA" w14:textId="77777777" w:rsidR="006A18C8" w:rsidRPr="00265812" w:rsidRDefault="006A18C8" w:rsidP="00E8333C">
            <w:pPr>
              <w:pStyle w:val="Normalnospace"/>
              <w:spacing w:beforeLines="40" w:before="96" w:afterLines="40" w:after="96"/>
              <w:rPr>
                <w:b/>
                <w:sz w:val="18"/>
                <w:szCs w:val="18"/>
              </w:rPr>
            </w:pPr>
            <w:r>
              <w:rPr>
                <w:b/>
                <w:sz w:val="18"/>
                <w:szCs w:val="18"/>
              </w:rPr>
              <w:t>Task</w:t>
            </w:r>
          </w:p>
          <w:p w14:paraId="2C09154D" w14:textId="77777777" w:rsidR="006A18C8" w:rsidRPr="000C3ACB" w:rsidRDefault="006A18C8" w:rsidP="00E8333C">
            <w:pPr>
              <w:pStyle w:val="Normalnospace"/>
              <w:spacing w:beforeLines="40" w:before="96" w:afterLines="40" w:after="96"/>
              <w:rPr>
                <w:bCs/>
                <w:i/>
                <w:iCs/>
                <w:sz w:val="18"/>
                <w:szCs w:val="18"/>
              </w:rPr>
            </w:pPr>
            <w:r w:rsidRPr="000C3ACB">
              <w:rPr>
                <w:bCs/>
                <w:i/>
                <w:iCs/>
                <w:sz w:val="18"/>
                <w:szCs w:val="18"/>
              </w:rPr>
              <w:t>List items in the order they will be done</w:t>
            </w:r>
          </w:p>
        </w:tc>
        <w:tc>
          <w:tcPr>
            <w:tcW w:w="1120" w:type="pct"/>
            <w:tcBorders>
              <w:bottom w:val="single" w:sz="4" w:space="0" w:color="auto"/>
            </w:tcBorders>
            <w:shd w:val="clear" w:color="auto" w:fill="D9D9D9" w:themeFill="background1" w:themeFillShade="D9"/>
          </w:tcPr>
          <w:p w14:paraId="7382FBD2" w14:textId="77777777" w:rsidR="006A18C8" w:rsidRPr="00265812" w:rsidRDefault="006A18C8" w:rsidP="00E8333C">
            <w:pPr>
              <w:pStyle w:val="Normalnospace"/>
              <w:spacing w:beforeLines="40" w:before="96" w:afterLines="40" w:after="96"/>
              <w:rPr>
                <w:b/>
                <w:bCs/>
                <w:sz w:val="18"/>
                <w:szCs w:val="18"/>
              </w:rPr>
            </w:pPr>
            <w:r w:rsidRPr="5B88751E">
              <w:rPr>
                <w:b/>
                <w:bCs/>
                <w:sz w:val="18"/>
                <w:szCs w:val="18"/>
              </w:rPr>
              <w:t>How will you do it?</w:t>
            </w:r>
          </w:p>
          <w:p w14:paraId="030397C3" w14:textId="77777777" w:rsidR="006A18C8" w:rsidRPr="000C3ACB" w:rsidRDefault="006A18C8" w:rsidP="00E8333C">
            <w:pPr>
              <w:pStyle w:val="Normalnospace"/>
              <w:spacing w:beforeLines="40" w:before="96" w:afterLines="40" w:after="96"/>
              <w:rPr>
                <w:bCs/>
                <w:i/>
                <w:iCs/>
                <w:sz w:val="18"/>
                <w:szCs w:val="18"/>
              </w:rPr>
            </w:pPr>
            <w:r w:rsidRPr="000C3ACB">
              <w:rPr>
                <w:bCs/>
                <w:i/>
                <w:iCs/>
                <w:sz w:val="18"/>
                <w:szCs w:val="18"/>
              </w:rPr>
              <w:t>Add individual steps as required</w:t>
            </w:r>
          </w:p>
        </w:tc>
        <w:tc>
          <w:tcPr>
            <w:tcW w:w="629" w:type="pct"/>
            <w:tcBorders>
              <w:bottom w:val="single" w:sz="4" w:space="0" w:color="auto"/>
            </w:tcBorders>
            <w:shd w:val="clear" w:color="auto" w:fill="D9D9D9" w:themeFill="background1" w:themeFillShade="D9"/>
          </w:tcPr>
          <w:p w14:paraId="3BE1B9AE" w14:textId="77777777" w:rsidR="006A18C8" w:rsidRPr="00265812" w:rsidRDefault="006A18C8" w:rsidP="00E8333C">
            <w:pPr>
              <w:pStyle w:val="Normalnospace"/>
              <w:spacing w:beforeLines="40" w:before="96" w:afterLines="40" w:after="96"/>
              <w:rPr>
                <w:b/>
                <w:sz w:val="18"/>
                <w:szCs w:val="18"/>
              </w:rPr>
            </w:pPr>
            <w:r w:rsidRPr="00265812">
              <w:rPr>
                <w:b/>
                <w:sz w:val="18"/>
                <w:szCs w:val="18"/>
              </w:rPr>
              <w:t xml:space="preserve">Who </w:t>
            </w:r>
            <w:r>
              <w:rPr>
                <w:b/>
                <w:sz w:val="18"/>
                <w:szCs w:val="18"/>
              </w:rPr>
              <w:t xml:space="preserve">is </w:t>
            </w:r>
            <w:r w:rsidRPr="00265812">
              <w:rPr>
                <w:b/>
                <w:sz w:val="18"/>
                <w:szCs w:val="18"/>
              </w:rPr>
              <w:t>responsible?</w:t>
            </w:r>
          </w:p>
          <w:p w14:paraId="5D9D17A3" w14:textId="77777777" w:rsidR="006A18C8" w:rsidRPr="00EC1A27" w:rsidRDefault="006A18C8" w:rsidP="00E8333C">
            <w:pPr>
              <w:pStyle w:val="Normalnospace"/>
              <w:spacing w:beforeLines="40" w:before="96" w:afterLines="40" w:after="96"/>
              <w:rPr>
                <w:b/>
                <w:sz w:val="18"/>
                <w:szCs w:val="18"/>
              </w:rPr>
            </w:pPr>
          </w:p>
        </w:tc>
        <w:tc>
          <w:tcPr>
            <w:tcW w:w="563" w:type="pct"/>
            <w:tcBorders>
              <w:bottom w:val="single" w:sz="4" w:space="0" w:color="auto"/>
            </w:tcBorders>
            <w:shd w:val="clear" w:color="auto" w:fill="D9D9D9" w:themeFill="background1" w:themeFillShade="D9"/>
          </w:tcPr>
          <w:p w14:paraId="6EA0A75F" w14:textId="77777777" w:rsidR="006A18C8" w:rsidRPr="00EC1A27" w:rsidRDefault="006A18C8" w:rsidP="00E8333C">
            <w:pPr>
              <w:pStyle w:val="Normalnospace"/>
              <w:spacing w:beforeLines="40" w:before="96" w:afterLines="40" w:after="96"/>
              <w:rPr>
                <w:b/>
                <w:sz w:val="18"/>
                <w:szCs w:val="18"/>
              </w:rPr>
            </w:pPr>
            <w:r w:rsidRPr="00265812">
              <w:rPr>
                <w:b/>
                <w:sz w:val="18"/>
                <w:szCs w:val="18"/>
              </w:rPr>
              <w:t xml:space="preserve">Anticipated </w:t>
            </w:r>
            <w:r>
              <w:rPr>
                <w:b/>
                <w:sz w:val="18"/>
                <w:szCs w:val="18"/>
              </w:rPr>
              <w:t xml:space="preserve">start date </w:t>
            </w:r>
          </w:p>
        </w:tc>
        <w:tc>
          <w:tcPr>
            <w:tcW w:w="563" w:type="pct"/>
            <w:tcBorders>
              <w:bottom w:val="single" w:sz="4" w:space="0" w:color="auto"/>
            </w:tcBorders>
            <w:shd w:val="clear" w:color="auto" w:fill="D9D9D9" w:themeFill="background1" w:themeFillShade="D9"/>
          </w:tcPr>
          <w:p w14:paraId="2441DB94" w14:textId="77777777" w:rsidR="006A18C8" w:rsidRPr="00265812" w:rsidRDefault="006A18C8" w:rsidP="00E8333C">
            <w:pPr>
              <w:pStyle w:val="Normalnospace"/>
              <w:spacing w:beforeLines="40" w:before="96" w:afterLines="40" w:after="96"/>
              <w:rPr>
                <w:b/>
                <w:sz w:val="18"/>
                <w:szCs w:val="18"/>
              </w:rPr>
            </w:pPr>
            <w:r>
              <w:rPr>
                <w:b/>
                <w:sz w:val="18"/>
                <w:szCs w:val="18"/>
              </w:rPr>
              <w:t>Anticipated completion date</w:t>
            </w:r>
          </w:p>
        </w:tc>
        <w:tc>
          <w:tcPr>
            <w:tcW w:w="1300" w:type="pct"/>
            <w:tcBorders>
              <w:bottom w:val="single" w:sz="4" w:space="0" w:color="auto"/>
            </w:tcBorders>
            <w:shd w:val="clear" w:color="auto" w:fill="D9D9D9" w:themeFill="background1" w:themeFillShade="D9"/>
          </w:tcPr>
          <w:p w14:paraId="0D917E2E" w14:textId="77777777" w:rsidR="006A18C8" w:rsidRPr="00265812" w:rsidRDefault="006A18C8" w:rsidP="00E8333C">
            <w:pPr>
              <w:pStyle w:val="Normalnospace"/>
              <w:spacing w:beforeLines="40" w:before="96" w:afterLines="40" w:after="96"/>
              <w:rPr>
                <w:b/>
                <w:sz w:val="18"/>
                <w:szCs w:val="18"/>
              </w:rPr>
            </w:pPr>
            <w:r w:rsidRPr="00265812">
              <w:rPr>
                <w:b/>
                <w:sz w:val="18"/>
                <w:szCs w:val="18"/>
              </w:rPr>
              <w:t>Status</w:t>
            </w:r>
          </w:p>
          <w:p w14:paraId="21A27425" w14:textId="77777777" w:rsidR="006A18C8" w:rsidRPr="00090543" w:rsidRDefault="006A18C8" w:rsidP="00E8333C">
            <w:pPr>
              <w:pStyle w:val="Normalnospace"/>
              <w:spacing w:beforeLines="40" w:before="96" w:afterLines="40" w:after="96"/>
              <w:rPr>
                <w:bCs/>
                <w:i/>
                <w:iCs/>
                <w:sz w:val="18"/>
                <w:szCs w:val="18"/>
              </w:rPr>
            </w:pPr>
          </w:p>
        </w:tc>
      </w:tr>
      <w:tr w:rsidR="00DB39A9" w:rsidRPr="00EC1A27" w14:paraId="5433EE6E" w14:textId="77777777" w:rsidTr="0039783A">
        <w:trPr>
          <w:cantSplit/>
          <w:trHeight w:val="415"/>
        </w:trPr>
        <w:tc>
          <w:tcPr>
            <w:tcW w:w="173" w:type="pct"/>
            <w:tcBorders>
              <w:top w:val="single" w:sz="4" w:space="0" w:color="auto"/>
            </w:tcBorders>
          </w:tcPr>
          <w:p w14:paraId="0A412287" w14:textId="77777777" w:rsidR="006A18C8" w:rsidRPr="00EC1A27" w:rsidRDefault="006A18C8" w:rsidP="00E8333C">
            <w:pPr>
              <w:pStyle w:val="Normalnospace"/>
              <w:spacing w:beforeLines="40" w:before="96" w:afterLines="40" w:after="96"/>
              <w:rPr>
                <w:sz w:val="18"/>
                <w:szCs w:val="18"/>
              </w:rPr>
            </w:pPr>
            <w:r>
              <w:rPr>
                <w:sz w:val="18"/>
                <w:szCs w:val="18"/>
              </w:rPr>
              <w:t>1.</w:t>
            </w:r>
          </w:p>
        </w:tc>
        <w:tc>
          <w:tcPr>
            <w:tcW w:w="652" w:type="pct"/>
            <w:tcBorders>
              <w:top w:val="single" w:sz="4" w:space="0" w:color="auto"/>
            </w:tcBorders>
            <w:shd w:val="clear" w:color="auto" w:fill="auto"/>
          </w:tcPr>
          <w:p w14:paraId="7FD65E18" w14:textId="77777777" w:rsidR="006A18C8" w:rsidRPr="000C3ACB" w:rsidRDefault="006A18C8" w:rsidP="00E8333C">
            <w:pPr>
              <w:pStyle w:val="Default"/>
              <w:spacing w:beforeLines="40" w:before="96" w:afterLines="40" w:after="96"/>
              <w:rPr>
                <w:i/>
                <w:iCs/>
                <w:color w:val="A5A59D" w:themeColor="background2" w:themeShade="BF"/>
                <w:sz w:val="18"/>
                <w:szCs w:val="18"/>
              </w:rPr>
            </w:pPr>
            <w:r w:rsidRPr="000C3ACB">
              <w:rPr>
                <w:i/>
                <w:iCs/>
                <w:color w:val="A5A59D" w:themeColor="background2" w:themeShade="BF"/>
                <w:sz w:val="18"/>
                <w:szCs w:val="18"/>
              </w:rPr>
              <w:t>Example: Establish a Steering Committee</w:t>
            </w:r>
          </w:p>
        </w:tc>
        <w:tc>
          <w:tcPr>
            <w:tcW w:w="1120" w:type="pct"/>
            <w:tcBorders>
              <w:top w:val="single" w:sz="4" w:space="0" w:color="auto"/>
            </w:tcBorders>
          </w:tcPr>
          <w:p w14:paraId="5DE4C2BE" w14:textId="77777777" w:rsidR="006A18C8" w:rsidRPr="000C3ACB" w:rsidRDefault="006A18C8" w:rsidP="00E8333C">
            <w:pPr>
              <w:pStyle w:val="Default"/>
              <w:spacing w:beforeLines="40" w:before="96" w:afterLines="40" w:after="96"/>
              <w:rPr>
                <w:i/>
                <w:iCs/>
                <w:color w:val="A5A59D" w:themeColor="background2" w:themeShade="BF"/>
                <w:sz w:val="18"/>
                <w:szCs w:val="18"/>
              </w:rPr>
            </w:pPr>
            <w:r w:rsidRPr="000C3ACB">
              <w:rPr>
                <w:i/>
                <w:iCs/>
                <w:color w:val="A5A59D" w:themeColor="background2" w:themeShade="BF"/>
                <w:sz w:val="18"/>
                <w:szCs w:val="18"/>
              </w:rPr>
              <w:t>Example: Identify skills required, consult with key stakeholders and community, draft proposed Terms of Reference</w:t>
            </w:r>
          </w:p>
        </w:tc>
        <w:tc>
          <w:tcPr>
            <w:tcW w:w="629" w:type="pct"/>
            <w:tcBorders>
              <w:top w:val="single" w:sz="4" w:space="0" w:color="auto"/>
            </w:tcBorders>
          </w:tcPr>
          <w:p w14:paraId="2C0FCEF6" w14:textId="77777777" w:rsidR="006A18C8" w:rsidRPr="000C3ACB" w:rsidRDefault="006A18C8" w:rsidP="00E8333C">
            <w:pPr>
              <w:pStyle w:val="Normalnospace"/>
              <w:spacing w:beforeLines="40" w:before="96" w:afterLines="40" w:after="96"/>
              <w:rPr>
                <w:i/>
                <w:iCs/>
                <w:color w:val="A5A59D" w:themeColor="background2" w:themeShade="BF"/>
                <w:sz w:val="18"/>
                <w:szCs w:val="18"/>
              </w:rPr>
            </w:pPr>
            <w:r w:rsidRPr="000C3ACB">
              <w:rPr>
                <w:i/>
                <w:iCs/>
                <w:color w:val="A5A59D" w:themeColor="background2" w:themeShade="BF"/>
                <w:sz w:val="18"/>
                <w:szCs w:val="18"/>
              </w:rPr>
              <w:t>Example: Project Manager, Consultant.</w:t>
            </w:r>
          </w:p>
        </w:tc>
        <w:tc>
          <w:tcPr>
            <w:tcW w:w="563" w:type="pct"/>
            <w:tcBorders>
              <w:top w:val="single" w:sz="4" w:space="0" w:color="auto"/>
            </w:tcBorders>
          </w:tcPr>
          <w:p w14:paraId="75838855" w14:textId="77777777" w:rsidR="006A18C8" w:rsidRPr="000C3ACB" w:rsidRDefault="006A18C8"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52122455" w14:textId="77777777" w:rsidR="006A18C8" w:rsidRPr="00EC1A27" w:rsidRDefault="006A18C8" w:rsidP="00E8333C">
            <w:pPr>
              <w:pStyle w:val="Normalnospace"/>
              <w:spacing w:beforeLines="40" w:before="96" w:afterLines="40" w:after="96"/>
              <w:rPr>
                <w:sz w:val="18"/>
                <w:szCs w:val="18"/>
              </w:rPr>
            </w:pPr>
          </w:p>
        </w:tc>
        <w:tc>
          <w:tcPr>
            <w:tcW w:w="1300" w:type="pct"/>
            <w:tcBorders>
              <w:top w:val="single" w:sz="4" w:space="0" w:color="auto"/>
            </w:tcBorders>
          </w:tcPr>
          <w:p w14:paraId="1D08A9AC" w14:textId="77777777" w:rsidR="006A18C8" w:rsidRDefault="006A18C8" w:rsidP="00E8333C">
            <w:pPr>
              <w:pStyle w:val="Normalnospace"/>
              <w:spacing w:beforeLines="40" w:before="96" w:afterLines="40" w:after="96"/>
              <w:rPr>
                <w:i/>
                <w:iCs/>
                <w:color w:val="A5A59D" w:themeColor="background2" w:themeShade="BF"/>
                <w:sz w:val="18"/>
                <w:szCs w:val="18"/>
              </w:rPr>
            </w:pPr>
            <w:r w:rsidRPr="000C3ACB">
              <w:rPr>
                <w:i/>
                <w:iCs/>
                <w:color w:val="A5A59D" w:themeColor="background2" w:themeShade="BF"/>
                <w:sz w:val="18"/>
                <w:szCs w:val="18"/>
              </w:rPr>
              <w:t xml:space="preserve">Example: </w:t>
            </w:r>
            <w:r>
              <w:rPr>
                <w:i/>
                <w:iCs/>
                <w:color w:val="A5A59D" w:themeColor="background2" w:themeShade="BF"/>
                <w:sz w:val="18"/>
                <w:szCs w:val="18"/>
              </w:rPr>
              <w:t xml:space="preserve">Complete </w:t>
            </w:r>
          </w:p>
          <w:p w14:paraId="7061E853" w14:textId="77777777" w:rsidR="006A18C8" w:rsidRDefault="006A18C8" w:rsidP="00E8333C">
            <w:pPr>
              <w:pStyle w:val="Normalnospace"/>
              <w:spacing w:beforeLines="40" w:before="96" w:afterLines="40" w:after="96"/>
              <w:rPr>
                <w:i/>
                <w:iCs/>
                <w:color w:val="A5A59D" w:themeColor="background2" w:themeShade="BF"/>
                <w:sz w:val="18"/>
                <w:szCs w:val="18"/>
              </w:rPr>
            </w:pPr>
            <w:r>
              <w:rPr>
                <w:i/>
                <w:iCs/>
                <w:color w:val="A5A59D" w:themeColor="background2" w:themeShade="BF"/>
                <w:sz w:val="18"/>
                <w:szCs w:val="18"/>
              </w:rPr>
              <w:t>In-progress</w:t>
            </w:r>
            <w:r w:rsidRPr="000C3ACB">
              <w:rPr>
                <w:i/>
                <w:iCs/>
                <w:color w:val="A5A59D" w:themeColor="background2" w:themeShade="BF"/>
                <w:sz w:val="18"/>
                <w:szCs w:val="18"/>
              </w:rPr>
              <w:t xml:space="preserve"> </w:t>
            </w:r>
          </w:p>
          <w:p w14:paraId="771AA4DF" w14:textId="77777777" w:rsidR="006A18C8" w:rsidRPr="00EC1A27" w:rsidRDefault="006A18C8" w:rsidP="00E8333C">
            <w:pPr>
              <w:pStyle w:val="Normalnospace"/>
              <w:spacing w:beforeLines="40" w:before="96" w:afterLines="40" w:after="96"/>
              <w:rPr>
                <w:sz w:val="18"/>
                <w:szCs w:val="18"/>
              </w:rPr>
            </w:pPr>
            <w:r>
              <w:rPr>
                <w:i/>
                <w:iCs/>
                <w:color w:val="A5A59D" w:themeColor="background2" w:themeShade="BF"/>
                <w:sz w:val="18"/>
                <w:szCs w:val="18"/>
              </w:rPr>
              <w:t>Not started</w:t>
            </w:r>
          </w:p>
        </w:tc>
      </w:tr>
      <w:tr w:rsidR="00DB39A9" w:rsidRPr="00EC1A27" w14:paraId="1EFA483A" w14:textId="77777777" w:rsidTr="0039783A">
        <w:trPr>
          <w:cantSplit/>
          <w:trHeight w:val="415"/>
        </w:trPr>
        <w:tc>
          <w:tcPr>
            <w:tcW w:w="173" w:type="pct"/>
            <w:tcBorders>
              <w:top w:val="single" w:sz="4" w:space="0" w:color="auto"/>
            </w:tcBorders>
          </w:tcPr>
          <w:p w14:paraId="674ECFB2" w14:textId="77777777" w:rsidR="006A18C8" w:rsidRDefault="006A18C8" w:rsidP="00E8333C">
            <w:pPr>
              <w:pStyle w:val="Normalnospace"/>
              <w:spacing w:beforeLines="40" w:before="96" w:afterLines="40" w:after="96"/>
              <w:rPr>
                <w:sz w:val="18"/>
                <w:szCs w:val="18"/>
              </w:rPr>
            </w:pPr>
            <w:r>
              <w:rPr>
                <w:sz w:val="18"/>
                <w:szCs w:val="18"/>
              </w:rPr>
              <w:t>2.</w:t>
            </w:r>
          </w:p>
        </w:tc>
        <w:tc>
          <w:tcPr>
            <w:tcW w:w="652" w:type="pct"/>
            <w:tcBorders>
              <w:top w:val="single" w:sz="4" w:space="0" w:color="auto"/>
            </w:tcBorders>
            <w:shd w:val="clear" w:color="auto" w:fill="auto"/>
          </w:tcPr>
          <w:p w14:paraId="5582C26B" w14:textId="77777777" w:rsidR="006A18C8" w:rsidRPr="000C3ACB" w:rsidRDefault="006A18C8" w:rsidP="00E8333C">
            <w:pPr>
              <w:pStyle w:val="Default"/>
              <w:spacing w:beforeLines="40" w:before="96" w:afterLines="40" w:after="96"/>
              <w:rPr>
                <w:i/>
                <w:iCs/>
                <w:color w:val="A5A59D" w:themeColor="background2" w:themeShade="BF"/>
                <w:sz w:val="18"/>
                <w:szCs w:val="18"/>
              </w:rPr>
            </w:pPr>
          </w:p>
        </w:tc>
        <w:tc>
          <w:tcPr>
            <w:tcW w:w="1120" w:type="pct"/>
            <w:tcBorders>
              <w:top w:val="single" w:sz="4" w:space="0" w:color="auto"/>
            </w:tcBorders>
          </w:tcPr>
          <w:p w14:paraId="14696C26" w14:textId="77777777" w:rsidR="006A18C8" w:rsidRPr="000C3ACB" w:rsidRDefault="006A18C8" w:rsidP="00E8333C">
            <w:pPr>
              <w:pStyle w:val="Default"/>
              <w:spacing w:beforeLines="40" w:before="96" w:afterLines="40" w:after="96"/>
              <w:rPr>
                <w:i/>
                <w:iCs/>
                <w:color w:val="A5A59D" w:themeColor="background2" w:themeShade="BF"/>
                <w:sz w:val="18"/>
                <w:szCs w:val="18"/>
              </w:rPr>
            </w:pPr>
          </w:p>
        </w:tc>
        <w:tc>
          <w:tcPr>
            <w:tcW w:w="629" w:type="pct"/>
            <w:tcBorders>
              <w:top w:val="single" w:sz="4" w:space="0" w:color="auto"/>
            </w:tcBorders>
          </w:tcPr>
          <w:p w14:paraId="2B66A926" w14:textId="77777777" w:rsidR="006A18C8" w:rsidRPr="000C3ACB" w:rsidRDefault="006A18C8"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1C73EB40" w14:textId="77777777" w:rsidR="006A18C8" w:rsidRPr="000C3ACB" w:rsidRDefault="006A18C8"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2614C4ED" w14:textId="77777777" w:rsidR="006A18C8" w:rsidRPr="00EC1A27" w:rsidRDefault="006A18C8" w:rsidP="00E8333C">
            <w:pPr>
              <w:pStyle w:val="Normalnospace"/>
              <w:spacing w:beforeLines="40" w:before="96" w:afterLines="40" w:after="96"/>
              <w:rPr>
                <w:sz w:val="18"/>
                <w:szCs w:val="18"/>
              </w:rPr>
            </w:pPr>
          </w:p>
        </w:tc>
        <w:tc>
          <w:tcPr>
            <w:tcW w:w="1300" w:type="pct"/>
            <w:tcBorders>
              <w:top w:val="single" w:sz="4" w:space="0" w:color="auto"/>
            </w:tcBorders>
          </w:tcPr>
          <w:p w14:paraId="05D3874D" w14:textId="77777777" w:rsidR="006A18C8" w:rsidRPr="00EC1A27" w:rsidRDefault="006A18C8" w:rsidP="00E8333C">
            <w:pPr>
              <w:pStyle w:val="Normalnospace"/>
              <w:spacing w:beforeLines="40" w:before="96" w:afterLines="40" w:after="96"/>
              <w:rPr>
                <w:sz w:val="18"/>
                <w:szCs w:val="18"/>
              </w:rPr>
            </w:pPr>
          </w:p>
        </w:tc>
      </w:tr>
      <w:tr w:rsidR="00DB39A9" w:rsidRPr="00EC1A27" w14:paraId="5D5CD182" w14:textId="77777777" w:rsidTr="0039783A">
        <w:trPr>
          <w:cantSplit/>
          <w:trHeight w:val="415"/>
        </w:trPr>
        <w:tc>
          <w:tcPr>
            <w:tcW w:w="173" w:type="pct"/>
            <w:tcBorders>
              <w:top w:val="single" w:sz="4" w:space="0" w:color="auto"/>
            </w:tcBorders>
          </w:tcPr>
          <w:p w14:paraId="02B195D7" w14:textId="77777777" w:rsidR="006A18C8" w:rsidRDefault="006A18C8" w:rsidP="00E8333C">
            <w:pPr>
              <w:pStyle w:val="Normalnospace"/>
              <w:spacing w:beforeLines="40" w:before="96" w:afterLines="40" w:after="96"/>
              <w:rPr>
                <w:sz w:val="18"/>
                <w:szCs w:val="18"/>
              </w:rPr>
            </w:pPr>
            <w:r>
              <w:rPr>
                <w:sz w:val="18"/>
                <w:szCs w:val="18"/>
              </w:rPr>
              <w:t>3.</w:t>
            </w:r>
          </w:p>
        </w:tc>
        <w:tc>
          <w:tcPr>
            <w:tcW w:w="652" w:type="pct"/>
            <w:tcBorders>
              <w:top w:val="single" w:sz="4" w:space="0" w:color="auto"/>
            </w:tcBorders>
            <w:shd w:val="clear" w:color="auto" w:fill="auto"/>
          </w:tcPr>
          <w:p w14:paraId="71CE187E" w14:textId="77777777" w:rsidR="006A18C8" w:rsidRPr="000C3ACB" w:rsidRDefault="006A18C8" w:rsidP="00E8333C">
            <w:pPr>
              <w:pStyle w:val="Default"/>
              <w:spacing w:beforeLines="40" w:before="96" w:afterLines="40" w:after="96"/>
              <w:rPr>
                <w:i/>
                <w:iCs/>
                <w:color w:val="A5A59D" w:themeColor="background2" w:themeShade="BF"/>
                <w:sz w:val="18"/>
                <w:szCs w:val="18"/>
              </w:rPr>
            </w:pPr>
          </w:p>
        </w:tc>
        <w:tc>
          <w:tcPr>
            <w:tcW w:w="1120" w:type="pct"/>
            <w:tcBorders>
              <w:top w:val="single" w:sz="4" w:space="0" w:color="auto"/>
            </w:tcBorders>
          </w:tcPr>
          <w:p w14:paraId="0A8E8D3E" w14:textId="77777777" w:rsidR="006A18C8" w:rsidRPr="000C3ACB" w:rsidRDefault="006A18C8" w:rsidP="00E8333C">
            <w:pPr>
              <w:pStyle w:val="Default"/>
              <w:spacing w:beforeLines="40" w:before="96" w:afterLines="40" w:after="96"/>
              <w:rPr>
                <w:i/>
                <w:iCs/>
                <w:color w:val="A5A59D" w:themeColor="background2" w:themeShade="BF"/>
                <w:sz w:val="18"/>
                <w:szCs w:val="18"/>
              </w:rPr>
            </w:pPr>
          </w:p>
        </w:tc>
        <w:tc>
          <w:tcPr>
            <w:tcW w:w="629" w:type="pct"/>
            <w:tcBorders>
              <w:top w:val="single" w:sz="4" w:space="0" w:color="auto"/>
            </w:tcBorders>
          </w:tcPr>
          <w:p w14:paraId="19CD4A7C" w14:textId="77777777" w:rsidR="006A18C8" w:rsidRPr="000C3ACB" w:rsidRDefault="006A18C8"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73AF2B0B" w14:textId="77777777" w:rsidR="006A18C8" w:rsidRPr="000C3ACB" w:rsidRDefault="006A18C8"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22134773" w14:textId="77777777" w:rsidR="006A18C8" w:rsidRPr="00EC1A27" w:rsidRDefault="006A18C8" w:rsidP="00E8333C">
            <w:pPr>
              <w:pStyle w:val="Normalnospace"/>
              <w:spacing w:beforeLines="40" w:before="96" w:afterLines="40" w:after="96"/>
              <w:rPr>
                <w:sz w:val="18"/>
                <w:szCs w:val="18"/>
              </w:rPr>
            </w:pPr>
          </w:p>
        </w:tc>
        <w:tc>
          <w:tcPr>
            <w:tcW w:w="1300" w:type="pct"/>
            <w:tcBorders>
              <w:top w:val="single" w:sz="4" w:space="0" w:color="auto"/>
            </w:tcBorders>
          </w:tcPr>
          <w:p w14:paraId="58A8C365" w14:textId="77777777" w:rsidR="006A18C8" w:rsidRPr="00EC1A27" w:rsidRDefault="006A18C8" w:rsidP="00E8333C">
            <w:pPr>
              <w:pStyle w:val="Normalnospace"/>
              <w:spacing w:beforeLines="40" w:before="96" w:afterLines="40" w:after="96"/>
              <w:rPr>
                <w:sz w:val="18"/>
                <w:szCs w:val="18"/>
              </w:rPr>
            </w:pPr>
          </w:p>
        </w:tc>
      </w:tr>
      <w:tr w:rsidR="00DB39A9" w:rsidRPr="00EC1A27" w14:paraId="56A8BA4E" w14:textId="77777777" w:rsidTr="0039783A">
        <w:trPr>
          <w:cantSplit/>
          <w:trHeight w:val="426"/>
        </w:trPr>
        <w:tc>
          <w:tcPr>
            <w:tcW w:w="173" w:type="pct"/>
          </w:tcPr>
          <w:p w14:paraId="4CDE3D92" w14:textId="77777777" w:rsidR="006A18C8" w:rsidRPr="00EC1A27" w:rsidRDefault="006A18C8" w:rsidP="00E8333C">
            <w:pPr>
              <w:pStyle w:val="Normalnospace"/>
              <w:spacing w:beforeLines="40" w:before="96" w:afterLines="40" w:after="96"/>
              <w:rPr>
                <w:sz w:val="18"/>
                <w:szCs w:val="18"/>
              </w:rPr>
            </w:pPr>
            <w:r>
              <w:rPr>
                <w:sz w:val="18"/>
                <w:szCs w:val="18"/>
              </w:rPr>
              <w:t>4.</w:t>
            </w:r>
          </w:p>
        </w:tc>
        <w:tc>
          <w:tcPr>
            <w:tcW w:w="652" w:type="pct"/>
            <w:shd w:val="clear" w:color="auto" w:fill="auto"/>
          </w:tcPr>
          <w:p w14:paraId="04ECDF9C" w14:textId="77777777" w:rsidR="006A18C8" w:rsidRPr="00EC1A27" w:rsidRDefault="006A18C8" w:rsidP="00E8333C">
            <w:pPr>
              <w:pStyle w:val="Normalnospace"/>
              <w:spacing w:beforeLines="40" w:before="96" w:afterLines="40" w:after="96"/>
              <w:rPr>
                <w:sz w:val="18"/>
                <w:szCs w:val="18"/>
              </w:rPr>
            </w:pPr>
          </w:p>
        </w:tc>
        <w:tc>
          <w:tcPr>
            <w:tcW w:w="1120" w:type="pct"/>
          </w:tcPr>
          <w:p w14:paraId="0E4B27C9" w14:textId="77777777" w:rsidR="006A18C8" w:rsidRPr="00EC1A27" w:rsidRDefault="006A18C8" w:rsidP="00E8333C">
            <w:pPr>
              <w:pStyle w:val="Normalnospace"/>
              <w:spacing w:beforeLines="40" w:before="96" w:afterLines="40" w:after="96"/>
              <w:rPr>
                <w:sz w:val="18"/>
                <w:szCs w:val="18"/>
              </w:rPr>
            </w:pPr>
          </w:p>
        </w:tc>
        <w:tc>
          <w:tcPr>
            <w:tcW w:w="629" w:type="pct"/>
          </w:tcPr>
          <w:p w14:paraId="744201C3" w14:textId="77777777" w:rsidR="006A18C8" w:rsidRPr="00EC1A27" w:rsidRDefault="006A18C8" w:rsidP="00E8333C">
            <w:pPr>
              <w:pStyle w:val="Normalnospace"/>
              <w:spacing w:beforeLines="40" w:before="96" w:afterLines="40" w:after="96"/>
              <w:rPr>
                <w:sz w:val="18"/>
                <w:szCs w:val="18"/>
              </w:rPr>
            </w:pPr>
          </w:p>
        </w:tc>
        <w:tc>
          <w:tcPr>
            <w:tcW w:w="563" w:type="pct"/>
          </w:tcPr>
          <w:p w14:paraId="234A9B70" w14:textId="77777777" w:rsidR="006A18C8" w:rsidRPr="00EC1A27" w:rsidRDefault="006A18C8" w:rsidP="00E8333C">
            <w:pPr>
              <w:pStyle w:val="Normalnospace"/>
              <w:spacing w:beforeLines="40" w:before="96" w:afterLines="40" w:after="96"/>
              <w:rPr>
                <w:sz w:val="18"/>
                <w:szCs w:val="18"/>
              </w:rPr>
            </w:pPr>
          </w:p>
        </w:tc>
        <w:tc>
          <w:tcPr>
            <w:tcW w:w="563" w:type="pct"/>
          </w:tcPr>
          <w:p w14:paraId="0039EC70" w14:textId="77777777" w:rsidR="006A18C8" w:rsidRPr="00EC1A27" w:rsidRDefault="006A18C8" w:rsidP="00E8333C">
            <w:pPr>
              <w:pStyle w:val="Normalnospace"/>
              <w:spacing w:beforeLines="40" w:before="96" w:afterLines="40" w:after="96"/>
              <w:rPr>
                <w:sz w:val="18"/>
                <w:szCs w:val="18"/>
              </w:rPr>
            </w:pPr>
          </w:p>
        </w:tc>
        <w:tc>
          <w:tcPr>
            <w:tcW w:w="1300" w:type="pct"/>
          </w:tcPr>
          <w:p w14:paraId="49302282" w14:textId="77777777" w:rsidR="006A18C8" w:rsidRPr="00EC1A27" w:rsidRDefault="006A18C8" w:rsidP="00E8333C">
            <w:pPr>
              <w:pStyle w:val="Normalnospace"/>
              <w:spacing w:beforeLines="40" w:before="96" w:afterLines="40" w:after="96"/>
              <w:rPr>
                <w:sz w:val="18"/>
                <w:szCs w:val="18"/>
              </w:rPr>
            </w:pPr>
          </w:p>
        </w:tc>
      </w:tr>
      <w:tr w:rsidR="00DB39A9" w:rsidRPr="00EC1A27" w14:paraId="4D323BC3" w14:textId="77777777" w:rsidTr="0039783A">
        <w:trPr>
          <w:cantSplit/>
          <w:trHeight w:val="415"/>
        </w:trPr>
        <w:tc>
          <w:tcPr>
            <w:tcW w:w="173" w:type="pct"/>
          </w:tcPr>
          <w:p w14:paraId="22002BD6" w14:textId="77777777" w:rsidR="006A18C8" w:rsidRPr="00EC1A27" w:rsidRDefault="006A18C8" w:rsidP="00E8333C">
            <w:pPr>
              <w:pStyle w:val="Normalnospace"/>
              <w:spacing w:beforeLines="40" w:before="96" w:afterLines="40" w:after="96"/>
              <w:rPr>
                <w:sz w:val="18"/>
                <w:szCs w:val="18"/>
              </w:rPr>
            </w:pPr>
            <w:r>
              <w:rPr>
                <w:sz w:val="18"/>
                <w:szCs w:val="18"/>
              </w:rPr>
              <w:t>5.</w:t>
            </w:r>
          </w:p>
        </w:tc>
        <w:tc>
          <w:tcPr>
            <w:tcW w:w="652" w:type="pct"/>
            <w:shd w:val="clear" w:color="auto" w:fill="auto"/>
          </w:tcPr>
          <w:p w14:paraId="7B9E80FD" w14:textId="77777777" w:rsidR="006A18C8" w:rsidRPr="00EC1A27" w:rsidRDefault="006A18C8" w:rsidP="00E8333C">
            <w:pPr>
              <w:pStyle w:val="Normalnospace"/>
              <w:spacing w:beforeLines="40" w:before="96" w:afterLines="40" w:after="96"/>
              <w:rPr>
                <w:sz w:val="18"/>
                <w:szCs w:val="18"/>
              </w:rPr>
            </w:pPr>
          </w:p>
        </w:tc>
        <w:tc>
          <w:tcPr>
            <w:tcW w:w="1120" w:type="pct"/>
          </w:tcPr>
          <w:p w14:paraId="0AC7585C" w14:textId="77777777" w:rsidR="006A18C8" w:rsidRPr="00EC1A27" w:rsidRDefault="006A18C8" w:rsidP="00E8333C">
            <w:pPr>
              <w:pStyle w:val="Normalnospace"/>
              <w:spacing w:beforeLines="40" w:before="96" w:afterLines="40" w:after="96"/>
              <w:rPr>
                <w:sz w:val="18"/>
                <w:szCs w:val="18"/>
              </w:rPr>
            </w:pPr>
          </w:p>
        </w:tc>
        <w:tc>
          <w:tcPr>
            <w:tcW w:w="629" w:type="pct"/>
          </w:tcPr>
          <w:p w14:paraId="1C956B02" w14:textId="77777777" w:rsidR="006A18C8" w:rsidRPr="00EC1A27" w:rsidRDefault="006A18C8" w:rsidP="00E8333C">
            <w:pPr>
              <w:pStyle w:val="Normalnospace"/>
              <w:spacing w:beforeLines="40" w:before="96" w:afterLines="40" w:after="96"/>
              <w:rPr>
                <w:sz w:val="18"/>
                <w:szCs w:val="18"/>
              </w:rPr>
            </w:pPr>
          </w:p>
        </w:tc>
        <w:tc>
          <w:tcPr>
            <w:tcW w:w="563" w:type="pct"/>
          </w:tcPr>
          <w:p w14:paraId="2B36FE4D" w14:textId="77777777" w:rsidR="006A18C8" w:rsidRPr="00EC1A27" w:rsidRDefault="006A18C8" w:rsidP="00E8333C">
            <w:pPr>
              <w:pStyle w:val="Normalnospace"/>
              <w:spacing w:beforeLines="40" w:before="96" w:afterLines="40" w:after="96"/>
              <w:rPr>
                <w:sz w:val="18"/>
                <w:szCs w:val="18"/>
              </w:rPr>
            </w:pPr>
          </w:p>
        </w:tc>
        <w:tc>
          <w:tcPr>
            <w:tcW w:w="563" w:type="pct"/>
          </w:tcPr>
          <w:p w14:paraId="77C689E4" w14:textId="77777777" w:rsidR="006A18C8" w:rsidRPr="00EC1A27" w:rsidRDefault="006A18C8" w:rsidP="00E8333C">
            <w:pPr>
              <w:pStyle w:val="Normalnospace"/>
              <w:spacing w:beforeLines="40" w:before="96" w:afterLines="40" w:after="96"/>
              <w:rPr>
                <w:sz w:val="18"/>
                <w:szCs w:val="18"/>
              </w:rPr>
            </w:pPr>
          </w:p>
        </w:tc>
        <w:tc>
          <w:tcPr>
            <w:tcW w:w="1300" w:type="pct"/>
          </w:tcPr>
          <w:p w14:paraId="16A4D954" w14:textId="77777777" w:rsidR="006A18C8" w:rsidRPr="00EC1A27" w:rsidRDefault="006A18C8" w:rsidP="00E8333C">
            <w:pPr>
              <w:pStyle w:val="Normalnospace"/>
              <w:spacing w:beforeLines="40" w:before="96" w:afterLines="40" w:after="96"/>
              <w:rPr>
                <w:sz w:val="18"/>
                <w:szCs w:val="18"/>
              </w:rPr>
            </w:pPr>
          </w:p>
        </w:tc>
      </w:tr>
      <w:tr w:rsidR="00DB39A9" w:rsidRPr="00EC1A27" w14:paraId="34EA1851" w14:textId="77777777" w:rsidTr="0039783A">
        <w:trPr>
          <w:cantSplit/>
          <w:trHeight w:val="415"/>
        </w:trPr>
        <w:tc>
          <w:tcPr>
            <w:tcW w:w="173" w:type="pct"/>
          </w:tcPr>
          <w:p w14:paraId="1B2B9649" w14:textId="77777777" w:rsidR="006A18C8" w:rsidRPr="00EC1A27" w:rsidRDefault="006A18C8" w:rsidP="00E8333C">
            <w:pPr>
              <w:pStyle w:val="Normalnospace"/>
              <w:spacing w:beforeLines="40" w:before="96" w:afterLines="40" w:after="96"/>
              <w:rPr>
                <w:sz w:val="18"/>
                <w:szCs w:val="18"/>
              </w:rPr>
            </w:pPr>
            <w:r>
              <w:rPr>
                <w:sz w:val="18"/>
                <w:szCs w:val="18"/>
              </w:rPr>
              <w:t>6.</w:t>
            </w:r>
          </w:p>
        </w:tc>
        <w:tc>
          <w:tcPr>
            <w:tcW w:w="652" w:type="pct"/>
            <w:shd w:val="clear" w:color="auto" w:fill="auto"/>
          </w:tcPr>
          <w:p w14:paraId="72313E51" w14:textId="77777777" w:rsidR="006A18C8" w:rsidRPr="00EC1A27" w:rsidRDefault="006A18C8" w:rsidP="00E8333C">
            <w:pPr>
              <w:pStyle w:val="Normalnospace"/>
              <w:spacing w:beforeLines="40" w:before="96" w:afterLines="40" w:after="96"/>
              <w:rPr>
                <w:sz w:val="18"/>
                <w:szCs w:val="18"/>
              </w:rPr>
            </w:pPr>
          </w:p>
        </w:tc>
        <w:tc>
          <w:tcPr>
            <w:tcW w:w="1120" w:type="pct"/>
          </w:tcPr>
          <w:p w14:paraId="6630946C" w14:textId="77777777" w:rsidR="006A18C8" w:rsidRPr="00EC1A27" w:rsidRDefault="006A18C8" w:rsidP="00E8333C">
            <w:pPr>
              <w:pStyle w:val="Normalnospace"/>
              <w:spacing w:beforeLines="40" w:before="96" w:afterLines="40" w:after="96"/>
              <w:rPr>
                <w:sz w:val="18"/>
                <w:szCs w:val="18"/>
              </w:rPr>
            </w:pPr>
          </w:p>
        </w:tc>
        <w:tc>
          <w:tcPr>
            <w:tcW w:w="629" w:type="pct"/>
          </w:tcPr>
          <w:p w14:paraId="70BADBC2" w14:textId="77777777" w:rsidR="006A18C8" w:rsidRPr="00EC1A27" w:rsidRDefault="006A18C8" w:rsidP="00E8333C">
            <w:pPr>
              <w:pStyle w:val="Normalnospace"/>
              <w:spacing w:beforeLines="40" w:before="96" w:afterLines="40" w:after="96"/>
              <w:rPr>
                <w:sz w:val="18"/>
                <w:szCs w:val="18"/>
              </w:rPr>
            </w:pPr>
          </w:p>
        </w:tc>
        <w:tc>
          <w:tcPr>
            <w:tcW w:w="563" w:type="pct"/>
          </w:tcPr>
          <w:p w14:paraId="4B8D8A3A" w14:textId="77777777" w:rsidR="006A18C8" w:rsidRPr="00EC1A27" w:rsidRDefault="006A18C8" w:rsidP="00E8333C">
            <w:pPr>
              <w:pStyle w:val="Normalnospace"/>
              <w:spacing w:beforeLines="40" w:before="96" w:afterLines="40" w:after="96"/>
              <w:rPr>
                <w:sz w:val="18"/>
                <w:szCs w:val="18"/>
              </w:rPr>
            </w:pPr>
          </w:p>
        </w:tc>
        <w:tc>
          <w:tcPr>
            <w:tcW w:w="563" w:type="pct"/>
          </w:tcPr>
          <w:p w14:paraId="0FFCAA84" w14:textId="77777777" w:rsidR="006A18C8" w:rsidRPr="00EC1A27" w:rsidRDefault="006A18C8" w:rsidP="00E8333C">
            <w:pPr>
              <w:pStyle w:val="Normalnospace"/>
              <w:spacing w:beforeLines="40" w:before="96" w:afterLines="40" w:after="96"/>
              <w:rPr>
                <w:sz w:val="18"/>
                <w:szCs w:val="18"/>
              </w:rPr>
            </w:pPr>
          </w:p>
        </w:tc>
        <w:tc>
          <w:tcPr>
            <w:tcW w:w="1300" w:type="pct"/>
          </w:tcPr>
          <w:p w14:paraId="6B263C74" w14:textId="77777777" w:rsidR="006A18C8" w:rsidRPr="00EC1A27" w:rsidRDefault="006A18C8" w:rsidP="00E8333C">
            <w:pPr>
              <w:pStyle w:val="Normalnospace"/>
              <w:spacing w:beforeLines="40" w:before="96" w:afterLines="40" w:after="96"/>
              <w:rPr>
                <w:sz w:val="18"/>
                <w:szCs w:val="18"/>
              </w:rPr>
            </w:pPr>
          </w:p>
        </w:tc>
      </w:tr>
    </w:tbl>
    <w:p w14:paraId="4907EFEC" w14:textId="71A85A6B" w:rsidR="00185699" w:rsidRDefault="00185699" w:rsidP="00185699">
      <w:pPr>
        <w:pStyle w:val="Heading1"/>
      </w:pPr>
      <w:bookmarkStart w:id="21" w:name="_Toc152082688"/>
    </w:p>
    <w:p w14:paraId="33E81F91" w14:textId="42802493" w:rsidR="00027653" w:rsidRDefault="00027653" w:rsidP="00765967">
      <w:pPr>
        <w:pStyle w:val="Heading1"/>
        <w:numPr>
          <w:ilvl w:val="0"/>
          <w:numId w:val="30"/>
        </w:numPr>
      </w:pPr>
      <w:bookmarkStart w:id="22" w:name="_Toc166442433"/>
      <w:r>
        <w:t>Risk Management Plan</w:t>
      </w:r>
      <w:bookmarkEnd w:id="21"/>
      <w:bookmarkEnd w:id="22"/>
    </w:p>
    <w:p w14:paraId="2F22FF71" w14:textId="70921D95" w:rsidR="00027653" w:rsidRPr="00CF2A34" w:rsidRDefault="005B6336" w:rsidP="0039783A">
      <w:pPr>
        <w:pStyle w:val="Normalnospace"/>
        <w:tabs>
          <w:tab w:val="left" w:pos="993"/>
        </w:tabs>
        <w:spacing w:before="120"/>
        <w:jc w:val="both"/>
      </w:pPr>
      <w:r w:rsidRPr="007F4BE5">
        <w:rPr>
          <w:i/>
          <w:iCs/>
        </w:rPr>
        <w:t>Provide details of the key risks you anticipate in the process of delivering th</w:t>
      </w:r>
      <w:r>
        <w:rPr>
          <w:i/>
          <w:iCs/>
        </w:rPr>
        <w:t xml:space="preserve">e project </w:t>
      </w:r>
      <w:r w:rsidRPr="007F4BE5">
        <w:rPr>
          <w:i/>
          <w:iCs/>
        </w:rPr>
        <w:t>and the mitigation strategies in place.</w:t>
      </w:r>
      <w:r>
        <w:rPr>
          <w:i/>
          <w:iCs/>
        </w:rPr>
        <w:t xml:space="preserve"> This may include items like budget concerns, contractors, </w:t>
      </w:r>
      <w:r w:rsidR="00021179">
        <w:rPr>
          <w:i/>
          <w:iCs/>
        </w:rPr>
        <w:t xml:space="preserve">site constraints, </w:t>
      </w:r>
      <w:r w:rsidR="00B32D8C">
        <w:rPr>
          <w:i/>
          <w:iCs/>
        </w:rPr>
        <w:t>timeframes</w:t>
      </w:r>
      <w:r w:rsidR="00BD30C9">
        <w:rPr>
          <w:i/>
          <w:iCs/>
        </w:rPr>
        <w:t xml:space="preserve">/time delays and </w:t>
      </w:r>
      <w:r w:rsidR="00AC42A9">
        <w:rPr>
          <w:i/>
          <w:iCs/>
        </w:rPr>
        <w:t xml:space="preserve">scope of works. </w:t>
      </w:r>
    </w:p>
    <w:tbl>
      <w:tblPr>
        <w:tblStyle w:val="TableGrid"/>
        <w:tblW w:w="5717" w:type="pct"/>
        <w:tblInd w:w="-572" w:type="dxa"/>
        <w:tblLook w:val="04A0" w:firstRow="1" w:lastRow="0" w:firstColumn="1" w:lastColumn="0" w:noHBand="0" w:noVBand="1"/>
      </w:tblPr>
      <w:tblGrid>
        <w:gridCol w:w="368"/>
        <w:gridCol w:w="1689"/>
        <w:gridCol w:w="1957"/>
        <w:gridCol w:w="1397"/>
        <w:gridCol w:w="1116"/>
        <w:gridCol w:w="3963"/>
      </w:tblGrid>
      <w:tr w:rsidR="00D60D80" w:rsidRPr="00EC1A27" w14:paraId="3E03BB21" w14:textId="77777777" w:rsidTr="00765967">
        <w:trPr>
          <w:cantSplit/>
          <w:trHeight w:val="1331"/>
          <w:tblHeader/>
        </w:trPr>
        <w:tc>
          <w:tcPr>
            <w:tcW w:w="980" w:type="pct"/>
            <w:gridSpan w:val="2"/>
            <w:tcBorders>
              <w:bottom w:val="single" w:sz="4" w:space="0" w:color="auto"/>
            </w:tcBorders>
            <w:shd w:val="clear" w:color="auto" w:fill="D9D9D9" w:themeFill="background1" w:themeFillShade="D9"/>
          </w:tcPr>
          <w:p w14:paraId="50AD771A" w14:textId="35E5E588" w:rsidR="00FB5950" w:rsidRPr="00265812" w:rsidRDefault="00FB5950" w:rsidP="00E8333C">
            <w:pPr>
              <w:pStyle w:val="Normalnospace"/>
              <w:spacing w:beforeLines="40" w:before="96" w:afterLines="40" w:after="96"/>
              <w:rPr>
                <w:b/>
                <w:sz w:val="18"/>
                <w:szCs w:val="18"/>
              </w:rPr>
            </w:pPr>
            <w:r>
              <w:rPr>
                <w:b/>
                <w:sz w:val="18"/>
                <w:szCs w:val="18"/>
              </w:rPr>
              <w:t>Risk</w:t>
            </w:r>
          </w:p>
          <w:p w14:paraId="29BF0AC5" w14:textId="77777777" w:rsidR="00FB5950" w:rsidRPr="000C3ACB" w:rsidRDefault="00FB5950" w:rsidP="00E8333C">
            <w:pPr>
              <w:pStyle w:val="Normalnospace"/>
              <w:spacing w:beforeLines="40" w:before="96" w:afterLines="40" w:after="96"/>
              <w:rPr>
                <w:bCs/>
                <w:i/>
                <w:iCs/>
                <w:sz w:val="18"/>
                <w:szCs w:val="18"/>
              </w:rPr>
            </w:pPr>
            <w:r>
              <w:rPr>
                <w:bCs/>
                <w:i/>
                <w:iCs/>
                <w:sz w:val="18"/>
                <w:szCs w:val="18"/>
              </w:rPr>
              <w:t>Description of the Risk</w:t>
            </w:r>
          </w:p>
        </w:tc>
        <w:tc>
          <w:tcPr>
            <w:tcW w:w="933" w:type="pct"/>
            <w:tcBorders>
              <w:bottom w:val="single" w:sz="4" w:space="0" w:color="auto"/>
            </w:tcBorders>
            <w:shd w:val="clear" w:color="auto" w:fill="D9D9D9" w:themeFill="background1" w:themeFillShade="D9"/>
          </w:tcPr>
          <w:p w14:paraId="210CF7BE" w14:textId="77777777" w:rsidR="00FB5950" w:rsidRDefault="00FB5950" w:rsidP="00E8333C">
            <w:pPr>
              <w:pStyle w:val="Normalnospace"/>
              <w:spacing w:beforeLines="40" w:before="96" w:afterLines="40" w:after="96"/>
              <w:rPr>
                <w:b/>
                <w:sz w:val="18"/>
                <w:szCs w:val="18"/>
              </w:rPr>
            </w:pPr>
            <w:r>
              <w:rPr>
                <w:b/>
                <w:sz w:val="18"/>
                <w:szCs w:val="18"/>
              </w:rPr>
              <w:t>Risk Consequence</w:t>
            </w:r>
          </w:p>
          <w:p w14:paraId="0988F524" w14:textId="77777777" w:rsidR="00FB5950" w:rsidRPr="000C3ACB" w:rsidRDefault="00FB5950" w:rsidP="00E8333C">
            <w:pPr>
              <w:pStyle w:val="Normalnospace"/>
              <w:spacing w:beforeLines="40" w:before="96" w:afterLines="40" w:after="96"/>
              <w:rPr>
                <w:bCs/>
                <w:i/>
                <w:iCs/>
                <w:sz w:val="18"/>
                <w:szCs w:val="18"/>
              </w:rPr>
            </w:pPr>
            <w:r>
              <w:rPr>
                <w:bCs/>
                <w:i/>
                <w:iCs/>
                <w:sz w:val="18"/>
                <w:szCs w:val="18"/>
              </w:rPr>
              <w:t>High level description</w:t>
            </w:r>
          </w:p>
        </w:tc>
        <w:tc>
          <w:tcPr>
            <w:tcW w:w="666" w:type="pct"/>
            <w:tcBorders>
              <w:bottom w:val="single" w:sz="4" w:space="0" w:color="auto"/>
            </w:tcBorders>
            <w:shd w:val="clear" w:color="auto" w:fill="D9D9D9" w:themeFill="background1" w:themeFillShade="D9"/>
          </w:tcPr>
          <w:p w14:paraId="663113A2" w14:textId="77777777" w:rsidR="00FB5950" w:rsidRDefault="00FB5950" w:rsidP="00E8333C">
            <w:pPr>
              <w:pStyle w:val="Normalnospace"/>
              <w:spacing w:beforeLines="40" w:before="96" w:afterLines="40" w:after="96"/>
              <w:rPr>
                <w:b/>
                <w:sz w:val="18"/>
                <w:szCs w:val="18"/>
              </w:rPr>
            </w:pPr>
            <w:r>
              <w:rPr>
                <w:b/>
                <w:sz w:val="18"/>
                <w:szCs w:val="18"/>
              </w:rPr>
              <w:t>Risk Consequence Rating</w:t>
            </w:r>
          </w:p>
          <w:p w14:paraId="03CB187B" w14:textId="77777777" w:rsidR="00FB5950" w:rsidRPr="0026210F" w:rsidRDefault="00FB5950" w:rsidP="00E8333C">
            <w:pPr>
              <w:pStyle w:val="Normalnospace"/>
              <w:spacing w:beforeLines="40" w:before="96" w:afterLines="40" w:after="96"/>
              <w:rPr>
                <w:bCs/>
                <w:i/>
                <w:iCs/>
                <w:sz w:val="18"/>
                <w:szCs w:val="18"/>
              </w:rPr>
            </w:pPr>
            <w:r>
              <w:rPr>
                <w:bCs/>
                <w:i/>
                <w:iCs/>
                <w:sz w:val="18"/>
                <w:szCs w:val="18"/>
              </w:rPr>
              <w:t>Insignificant, Minor, Moderate, Major</w:t>
            </w:r>
          </w:p>
        </w:tc>
        <w:tc>
          <w:tcPr>
            <w:tcW w:w="532" w:type="pct"/>
            <w:tcBorders>
              <w:bottom w:val="single" w:sz="4" w:space="0" w:color="auto"/>
            </w:tcBorders>
            <w:shd w:val="clear" w:color="auto" w:fill="D9D9D9" w:themeFill="background1" w:themeFillShade="D9"/>
          </w:tcPr>
          <w:p w14:paraId="2176C601" w14:textId="77777777" w:rsidR="00FB5950" w:rsidRDefault="00FB5950" w:rsidP="00E8333C">
            <w:pPr>
              <w:pStyle w:val="Normalnospace"/>
              <w:spacing w:beforeLines="40" w:before="96" w:afterLines="40" w:after="96"/>
              <w:rPr>
                <w:b/>
                <w:sz w:val="18"/>
                <w:szCs w:val="18"/>
              </w:rPr>
            </w:pPr>
            <w:r>
              <w:rPr>
                <w:b/>
                <w:sz w:val="18"/>
                <w:szCs w:val="18"/>
              </w:rPr>
              <w:t>Likelihood of risk occurring</w:t>
            </w:r>
          </w:p>
          <w:p w14:paraId="6496EB5A" w14:textId="77777777" w:rsidR="00FB5950" w:rsidRPr="00EF5E49" w:rsidRDefault="00FB5950" w:rsidP="00E8333C">
            <w:pPr>
              <w:pStyle w:val="Normalnospace"/>
              <w:spacing w:beforeLines="40" w:before="96" w:afterLines="40" w:after="96"/>
              <w:rPr>
                <w:bCs/>
                <w:i/>
                <w:iCs/>
                <w:sz w:val="18"/>
                <w:szCs w:val="18"/>
              </w:rPr>
            </w:pPr>
            <w:r w:rsidRPr="00EF5E49">
              <w:rPr>
                <w:bCs/>
                <w:i/>
                <w:iCs/>
                <w:sz w:val="18"/>
                <w:szCs w:val="18"/>
              </w:rPr>
              <w:t>Likely, Possibl</w:t>
            </w:r>
            <w:r>
              <w:rPr>
                <w:bCs/>
                <w:i/>
                <w:iCs/>
                <w:sz w:val="18"/>
                <w:szCs w:val="18"/>
              </w:rPr>
              <w:t>e, Unlikely, Rare</w:t>
            </w:r>
          </w:p>
        </w:tc>
        <w:tc>
          <w:tcPr>
            <w:tcW w:w="1890" w:type="pct"/>
            <w:tcBorders>
              <w:bottom w:val="single" w:sz="4" w:space="0" w:color="auto"/>
            </w:tcBorders>
            <w:shd w:val="clear" w:color="auto" w:fill="D9D9D9" w:themeFill="background1" w:themeFillShade="D9"/>
          </w:tcPr>
          <w:p w14:paraId="0CCFD77B" w14:textId="77777777" w:rsidR="00FB5950" w:rsidRDefault="00FB5950" w:rsidP="00E8333C">
            <w:pPr>
              <w:pStyle w:val="Normalnospace"/>
              <w:spacing w:beforeLines="40" w:before="96" w:afterLines="40" w:after="96"/>
              <w:rPr>
                <w:b/>
                <w:sz w:val="18"/>
                <w:szCs w:val="18"/>
              </w:rPr>
            </w:pPr>
            <w:r>
              <w:rPr>
                <w:b/>
                <w:sz w:val="18"/>
                <w:szCs w:val="18"/>
              </w:rPr>
              <w:t>Mitigation Strategy</w:t>
            </w:r>
          </w:p>
          <w:p w14:paraId="1C8A3FDC" w14:textId="77777777" w:rsidR="00FB5950" w:rsidRPr="00124587" w:rsidRDefault="00FB5950" w:rsidP="00E8333C">
            <w:pPr>
              <w:pStyle w:val="Normalnospace"/>
              <w:spacing w:beforeLines="40" w:before="96" w:afterLines="40" w:after="96"/>
              <w:rPr>
                <w:bCs/>
                <w:i/>
                <w:iCs/>
                <w:sz w:val="18"/>
                <w:szCs w:val="18"/>
              </w:rPr>
            </w:pPr>
            <w:r>
              <w:rPr>
                <w:bCs/>
                <w:i/>
                <w:iCs/>
                <w:sz w:val="18"/>
                <w:szCs w:val="18"/>
              </w:rPr>
              <w:t>How will the risk be managed?</w:t>
            </w:r>
          </w:p>
          <w:p w14:paraId="7EC09AE8" w14:textId="77777777" w:rsidR="00FB5950" w:rsidRPr="00EC1A27" w:rsidRDefault="00FB5950" w:rsidP="00E8333C">
            <w:pPr>
              <w:pStyle w:val="Normalnospace"/>
              <w:spacing w:beforeLines="40" w:before="96" w:afterLines="40" w:after="96"/>
              <w:rPr>
                <w:b/>
                <w:sz w:val="18"/>
                <w:szCs w:val="18"/>
              </w:rPr>
            </w:pPr>
          </w:p>
        </w:tc>
      </w:tr>
      <w:tr w:rsidR="00D60D80" w:rsidRPr="00990D6E" w14:paraId="37047CDF" w14:textId="77777777" w:rsidTr="00765967">
        <w:trPr>
          <w:cantSplit/>
          <w:trHeight w:val="721"/>
        </w:trPr>
        <w:tc>
          <w:tcPr>
            <w:tcW w:w="175" w:type="pct"/>
            <w:tcBorders>
              <w:top w:val="single" w:sz="4" w:space="0" w:color="auto"/>
            </w:tcBorders>
          </w:tcPr>
          <w:p w14:paraId="302EBCC7" w14:textId="77777777" w:rsidR="00FB5950" w:rsidRPr="00990D6E" w:rsidRDefault="00FB5950" w:rsidP="00E8333C">
            <w:pPr>
              <w:pStyle w:val="Normalnospace"/>
              <w:spacing w:beforeLines="40" w:before="96" w:afterLines="40" w:after="96"/>
              <w:rPr>
                <w:sz w:val="18"/>
                <w:szCs w:val="18"/>
              </w:rPr>
            </w:pPr>
            <w:r w:rsidRPr="00990D6E">
              <w:rPr>
                <w:sz w:val="18"/>
                <w:szCs w:val="18"/>
              </w:rPr>
              <w:t>1.</w:t>
            </w:r>
          </w:p>
        </w:tc>
        <w:tc>
          <w:tcPr>
            <w:tcW w:w="804" w:type="pct"/>
            <w:tcBorders>
              <w:top w:val="single" w:sz="4" w:space="0" w:color="auto"/>
            </w:tcBorders>
            <w:shd w:val="clear" w:color="auto" w:fill="auto"/>
          </w:tcPr>
          <w:p w14:paraId="0C0CE554" w14:textId="77777777" w:rsidR="00FB5950" w:rsidRPr="00990D6E" w:rsidRDefault="00FB5950" w:rsidP="00E8333C">
            <w:pPr>
              <w:pStyle w:val="Default"/>
              <w:spacing w:beforeLines="40" w:before="96" w:afterLines="40" w:after="96"/>
              <w:rPr>
                <w:i/>
                <w:iCs/>
                <w:color w:val="A5A59D" w:themeColor="background2" w:themeShade="BF"/>
                <w:sz w:val="18"/>
                <w:szCs w:val="18"/>
              </w:rPr>
            </w:pPr>
            <w:r w:rsidRPr="002F2AF2">
              <w:rPr>
                <w:i/>
                <w:iCs/>
                <w:color w:val="A5A59D" w:themeColor="background2" w:themeShade="BF"/>
                <w:sz w:val="18"/>
                <w:szCs w:val="18"/>
              </w:rPr>
              <w:t>Example: slippage in timelines, cost overruns, changes to financial contributions</w:t>
            </w:r>
          </w:p>
        </w:tc>
        <w:tc>
          <w:tcPr>
            <w:tcW w:w="933" w:type="pct"/>
            <w:tcBorders>
              <w:top w:val="single" w:sz="4" w:space="0" w:color="auto"/>
            </w:tcBorders>
          </w:tcPr>
          <w:p w14:paraId="65C6827B" w14:textId="77777777" w:rsidR="00FB5950" w:rsidRPr="00990D6E" w:rsidRDefault="00FB5950" w:rsidP="00E8333C">
            <w:pPr>
              <w:pStyle w:val="Default"/>
              <w:spacing w:beforeLines="40" w:before="96" w:afterLines="40" w:after="96"/>
              <w:rPr>
                <w:i/>
                <w:iCs/>
                <w:color w:val="A5A59D" w:themeColor="background2" w:themeShade="BF"/>
                <w:sz w:val="18"/>
                <w:szCs w:val="18"/>
              </w:rPr>
            </w:pPr>
            <w:r>
              <w:rPr>
                <w:i/>
                <w:iCs/>
                <w:color w:val="A5A59D" w:themeColor="background2" w:themeShade="BF"/>
                <w:sz w:val="18"/>
                <w:szCs w:val="18"/>
              </w:rPr>
              <w:t>Example: elements of the activity cannot be delivered</w:t>
            </w:r>
          </w:p>
        </w:tc>
        <w:tc>
          <w:tcPr>
            <w:tcW w:w="666" w:type="pct"/>
            <w:tcBorders>
              <w:top w:val="single" w:sz="4" w:space="0" w:color="auto"/>
            </w:tcBorders>
          </w:tcPr>
          <w:p w14:paraId="0B88A704"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Borders>
              <w:top w:val="single" w:sz="4" w:space="0" w:color="auto"/>
            </w:tcBorders>
          </w:tcPr>
          <w:p w14:paraId="147C015F"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Borders>
              <w:top w:val="single" w:sz="4" w:space="0" w:color="auto"/>
            </w:tcBorders>
          </w:tcPr>
          <w:p w14:paraId="744D66D6" w14:textId="77777777" w:rsidR="00FB5950" w:rsidRPr="002F2AF2" w:rsidRDefault="00FB5950" w:rsidP="00E8333C">
            <w:pPr>
              <w:pStyle w:val="Default"/>
              <w:spacing w:beforeLines="40" w:before="96" w:afterLines="40" w:after="96"/>
              <w:rPr>
                <w:i/>
                <w:iCs/>
                <w:color w:val="A5A59D" w:themeColor="background2" w:themeShade="BF"/>
                <w:sz w:val="18"/>
                <w:szCs w:val="18"/>
              </w:rPr>
            </w:pPr>
            <w:r w:rsidRPr="002F2AF2">
              <w:rPr>
                <w:i/>
                <w:iCs/>
                <w:color w:val="A5A59D" w:themeColor="background2" w:themeShade="BF"/>
                <w:sz w:val="18"/>
                <w:szCs w:val="18"/>
              </w:rPr>
              <w:t xml:space="preserve">Examples: Secure other funding partners, confirm project timeframes with contractors </w:t>
            </w:r>
          </w:p>
          <w:p w14:paraId="586F0AF7"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r w:rsidR="00AA310E" w:rsidRPr="00990D6E" w14:paraId="4BBECB0A" w14:textId="77777777" w:rsidTr="00765967">
        <w:trPr>
          <w:cantSplit/>
          <w:trHeight w:val="415"/>
        </w:trPr>
        <w:tc>
          <w:tcPr>
            <w:tcW w:w="175" w:type="pct"/>
            <w:tcBorders>
              <w:top w:val="single" w:sz="4" w:space="0" w:color="auto"/>
            </w:tcBorders>
          </w:tcPr>
          <w:p w14:paraId="42375A5E" w14:textId="77777777" w:rsidR="00FB5950" w:rsidRPr="00990D6E" w:rsidRDefault="00FB5950" w:rsidP="00E8333C">
            <w:pPr>
              <w:pStyle w:val="Normalnospace"/>
              <w:spacing w:beforeLines="40" w:before="96" w:afterLines="40" w:after="96"/>
              <w:rPr>
                <w:sz w:val="18"/>
                <w:szCs w:val="18"/>
              </w:rPr>
            </w:pPr>
            <w:r w:rsidRPr="00990D6E">
              <w:rPr>
                <w:sz w:val="18"/>
                <w:szCs w:val="18"/>
              </w:rPr>
              <w:t>2.</w:t>
            </w:r>
          </w:p>
        </w:tc>
        <w:tc>
          <w:tcPr>
            <w:tcW w:w="804" w:type="pct"/>
            <w:tcBorders>
              <w:top w:val="single" w:sz="4" w:space="0" w:color="auto"/>
            </w:tcBorders>
            <w:shd w:val="clear" w:color="auto" w:fill="auto"/>
          </w:tcPr>
          <w:p w14:paraId="60929C71" w14:textId="77777777" w:rsidR="00FB5950" w:rsidRPr="00990D6E" w:rsidRDefault="00FB5950" w:rsidP="00E8333C">
            <w:pPr>
              <w:pStyle w:val="Default"/>
              <w:spacing w:beforeLines="40" w:before="96" w:afterLines="40" w:after="96"/>
              <w:rPr>
                <w:i/>
                <w:iCs/>
                <w:color w:val="A5A59D" w:themeColor="background2" w:themeShade="BF"/>
                <w:sz w:val="18"/>
                <w:szCs w:val="18"/>
              </w:rPr>
            </w:pPr>
          </w:p>
        </w:tc>
        <w:tc>
          <w:tcPr>
            <w:tcW w:w="933" w:type="pct"/>
            <w:tcBorders>
              <w:top w:val="single" w:sz="4" w:space="0" w:color="auto"/>
            </w:tcBorders>
          </w:tcPr>
          <w:p w14:paraId="73888226" w14:textId="77777777" w:rsidR="00FB5950" w:rsidRPr="00990D6E" w:rsidRDefault="00FB5950" w:rsidP="00E8333C">
            <w:pPr>
              <w:pStyle w:val="Default"/>
              <w:spacing w:beforeLines="40" w:before="96" w:afterLines="40" w:after="96"/>
              <w:rPr>
                <w:i/>
                <w:iCs/>
                <w:color w:val="A5A59D" w:themeColor="background2" w:themeShade="BF"/>
                <w:sz w:val="18"/>
                <w:szCs w:val="18"/>
              </w:rPr>
            </w:pPr>
          </w:p>
        </w:tc>
        <w:tc>
          <w:tcPr>
            <w:tcW w:w="666" w:type="pct"/>
            <w:tcBorders>
              <w:top w:val="single" w:sz="4" w:space="0" w:color="auto"/>
            </w:tcBorders>
          </w:tcPr>
          <w:p w14:paraId="56F5E99C"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Borders>
              <w:top w:val="single" w:sz="4" w:space="0" w:color="auto"/>
            </w:tcBorders>
          </w:tcPr>
          <w:p w14:paraId="330FDE9D"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Borders>
              <w:top w:val="single" w:sz="4" w:space="0" w:color="auto"/>
            </w:tcBorders>
          </w:tcPr>
          <w:p w14:paraId="02DBF7D1"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r w:rsidR="00AA310E" w:rsidRPr="00990D6E" w14:paraId="230B94F4" w14:textId="77777777" w:rsidTr="00765967">
        <w:trPr>
          <w:cantSplit/>
          <w:trHeight w:val="415"/>
        </w:trPr>
        <w:tc>
          <w:tcPr>
            <w:tcW w:w="175" w:type="pct"/>
            <w:tcBorders>
              <w:top w:val="single" w:sz="4" w:space="0" w:color="auto"/>
            </w:tcBorders>
          </w:tcPr>
          <w:p w14:paraId="71802EBA" w14:textId="77777777" w:rsidR="00FB5950" w:rsidRPr="00990D6E" w:rsidRDefault="00FB5950" w:rsidP="00E8333C">
            <w:pPr>
              <w:pStyle w:val="Normalnospace"/>
              <w:spacing w:beforeLines="40" w:before="96" w:afterLines="40" w:after="96"/>
              <w:rPr>
                <w:sz w:val="18"/>
                <w:szCs w:val="18"/>
              </w:rPr>
            </w:pPr>
            <w:r w:rsidRPr="00990D6E">
              <w:rPr>
                <w:sz w:val="18"/>
                <w:szCs w:val="18"/>
              </w:rPr>
              <w:t>3.</w:t>
            </w:r>
          </w:p>
        </w:tc>
        <w:tc>
          <w:tcPr>
            <w:tcW w:w="804" w:type="pct"/>
            <w:tcBorders>
              <w:top w:val="single" w:sz="4" w:space="0" w:color="auto"/>
            </w:tcBorders>
            <w:shd w:val="clear" w:color="auto" w:fill="auto"/>
          </w:tcPr>
          <w:p w14:paraId="5D8D7C38" w14:textId="77777777" w:rsidR="00FB5950" w:rsidRPr="00990D6E" w:rsidRDefault="00FB5950" w:rsidP="00E8333C">
            <w:pPr>
              <w:pStyle w:val="Default"/>
              <w:spacing w:beforeLines="40" w:before="96" w:afterLines="40" w:after="96"/>
              <w:rPr>
                <w:i/>
                <w:iCs/>
                <w:color w:val="A5A59D" w:themeColor="background2" w:themeShade="BF"/>
                <w:sz w:val="18"/>
                <w:szCs w:val="18"/>
              </w:rPr>
            </w:pPr>
          </w:p>
        </w:tc>
        <w:tc>
          <w:tcPr>
            <w:tcW w:w="933" w:type="pct"/>
            <w:tcBorders>
              <w:top w:val="single" w:sz="4" w:space="0" w:color="auto"/>
            </w:tcBorders>
          </w:tcPr>
          <w:p w14:paraId="17E36ADB" w14:textId="77777777" w:rsidR="00FB5950" w:rsidRPr="00990D6E" w:rsidRDefault="00FB5950" w:rsidP="00E8333C">
            <w:pPr>
              <w:pStyle w:val="Default"/>
              <w:spacing w:beforeLines="40" w:before="96" w:afterLines="40" w:after="96"/>
              <w:rPr>
                <w:i/>
                <w:iCs/>
                <w:color w:val="A5A59D" w:themeColor="background2" w:themeShade="BF"/>
                <w:sz w:val="18"/>
                <w:szCs w:val="18"/>
              </w:rPr>
            </w:pPr>
          </w:p>
        </w:tc>
        <w:tc>
          <w:tcPr>
            <w:tcW w:w="666" w:type="pct"/>
            <w:tcBorders>
              <w:top w:val="single" w:sz="4" w:space="0" w:color="auto"/>
            </w:tcBorders>
          </w:tcPr>
          <w:p w14:paraId="0A87065D"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Borders>
              <w:top w:val="single" w:sz="4" w:space="0" w:color="auto"/>
            </w:tcBorders>
          </w:tcPr>
          <w:p w14:paraId="790BD71A"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Borders>
              <w:top w:val="single" w:sz="4" w:space="0" w:color="auto"/>
            </w:tcBorders>
          </w:tcPr>
          <w:p w14:paraId="5647FEEC"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r w:rsidR="00AA310E" w:rsidRPr="00990D6E" w14:paraId="153C977A" w14:textId="77777777" w:rsidTr="00765967">
        <w:trPr>
          <w:cantSplit/>
          <w:trHeight w:val="426"/>
        </w:trPr>
        <w:tc>
          <w:tcPr>
            <w:tcW w:w="175" w:type="pct"/>
          </w:tcPr>
          <w:p w14:paraId="0E5E19BA" w14:textId="77777777" w:rsidR="00FB5950" w:rsidRPr="00990D6E" w:rsidRDefault="00FB5950" w:rsidP="00E8333C">
            <w:pPr>
              <w:pStyle w:val="Normalnospace"/>
              <w:spacing w:beforeLines="40" w:before="96" w:afterLines="40" w:after="96"/>
              <w:rPr>
                <w:sz w:val="18"/>
                <w:szCs w:val="18"/>
              </w:rPr>
            </w:pPr>
            <w:r w:rsidRPr="00990D6E">
              <w:rPr>
                <w:sz w:val="18"/>
                <w:szCs w:val="18"/>
              </w:rPr>
              <w:t>4.</w:t>
            </w:r>
          </w:p>
        </w:tc>
        <w:tc>
          <w:tcPr>
            <w:tcW w:w="804" w:type="pct"/>
            <w:shd w:val="clear" w:color="auto" w:fill="auto"/>
          </w:tcPr>
          <w:p w14:paraId="4B0DBA2E"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933" w:type="pct"/>
          </w:tcPr>
          <w:p w14:paraId="68AC46BB"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666" w:type="pct"/>
          </w:tcPr>
          <w:p w14:paraId="342273D6"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Pr>
          <w:p w14:paraId="28C2B4E8"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Pr>
          <w:p w14:paraId="50A2EBCA"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r w:rsidR="00AA310E" w:rsidRPr="00990D6E" w14:paraId="4FFCC22B" w14:textId="77777777" w:rsidTr="00765967">
        <w:trPr>
          <w:cantSplit/>
          <w:trHeight w:val="415"/>
        </w:trPr>
        <w:tc>
          <w:tcPr>
            <w:tcW w:w="175" w:type="pct"/>
          </w:tcPr>
          <w:p w14:paraId="508BD6CC" w14:textId="77777777" w:rsidR="00FB5950" w:rsidRPr="00990D6E" w:rsidRDefault="00FB5950" w:rsidP="00E8333C">
            <w:pPr>
              <w:pStyle w:val="Normalnospace"/>
              <w:spacing w:beforeLines="40" w:before="96" w:afterLines="40" w:after="96"/>
              <w:rPr>
                <w:sz w:val="18"/>
                <w:szCs w:val="18"/>
              </w:rPr>
            </w:pPr>
            <w:r w:rsidRPr="00990D6E">
              <w:rPr>
                <w:sz w:val="18"/>
                <w:szCs w:val="18"/>
              </w:rPr>
              <w:t>5.</w:t>
            </w:r>
          </w:p>
        </w:tc>
        <w:tc>
          <w:tcPr>
            <w:tcW w:w="804" w:type="pct"/>
            <w:shd w:val="clear" w:color="auto" w:fill="auto"/>
          </w:tcPr>
          <w:p w14:paraId="1FBC21C9"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933" w:type="pct"/>
          </w:tcPr>
          <w:p w14:paraId="0F68CF0D"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666" w:type="pct"/>
          </w:tcPr>
          <w:p w14:paraId="42DBCD96"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Pr>
          <w:p w14:paraId="056ABF40"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Pr>
          <w:p w14:paraId="6B379FDD"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r w:rsidR="00AA310E" w:rsidRPr="00990D6E" w14:paraId="258D0D2A" w14:textId="77777777" w:rsidTr="00765967">
        <w:trPr>
          <w:cantSplit/>
          <w:trHeight w:val="415"/>
        </w:trPr>
        <w:tc>
          <w:tcPr>
            <w:tcW w:w="175" w:type="pct"/>
          </w:tcPr>
          <w:p w14:paraId="2EB1C037" w14:textId="77777777" w:rsidR="00FB5950" w:rsidRPr="00990D6E" w:rsidRDefault="00FB5950" w:rsidP="00E8333C">
            <w:pPr>
              <w:pStyle w:val="Normalnospace"/>
              <w:spacing w:beforeLines="40" w:before="96" w:afterLines="40" w:after="96"/>
              <w:rPr>
                <w:sz w:val="18"/>
                <w:szCs w:val="18"/>
              </w:rPr>
            </w:pPr>
            <w:r w:rsidRPr="00990D6E">
              <w:rPr>
                <w:sz w:val="18"/>
                <w:szCs w:val="18"/>
              </w:rPr>
              <w:t>6.</w:t>
            </w:r>
          </w:p>
        </w:tc>
        <w:tc>
          <w:tcPr>
            <w:tcW w:w="804" w:type="pct"/>
            <w:shd w:val="clear" w:color="auto" w:fill="auto"/>
          </w:tcPr>
          <w:p w14:paraId="7427DA97"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933" w:type="pct"/>
          </w:tcPr>
          <w:p w14:paraId="37F9C02D"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666" w:type="pct"/>
          </w:tcPr>
          <w:p w14:paraId="034E58CA"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532" w:type="pct"/>
          </w:tcPr>
          <w:p w14:paraId="6FB0FA12"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c>
          <w:tcPr>
            <w:tcW w:w="1890" w:type="pct"/>
          </w:tcPr>
          <w:p w14:paraId="737689B0" w14:textId="77777777" w:rsidR="00FB5950" w:rsidRPr="00990D6E" w:rsidRDefault="00FB5950" w:rsidP="00E8333C">
            <w:pPr>
              <w:pStyle w:val="Normalnospace"/>
              <w:spacing w:beforeLines="40" w:before="96" w:afterLines="40" w:after="96"/>
              <w:rPr>
                <w:i/>
                <w:iCs/>
                <w:color w:val="A5A59D" w:themeColor="background2" w:themeShade="BF"/>
                <w:sz w:val="18"/>
                <w:szCs w:val="18"/>
              </w:rPr>
            </w:pPr>
          </w:p>
        </w:tc>
      </w:tr>
    </w:tbl>
    <w:p w14:paraId="2F3ED136" w14:textId="77777777" w:rsidR="00FB5950" w:rsidRDefault="00FB5950" w:rsidP="00FB5950">
      <w:pPr>
        <w:rPr>
          <w:b/>
          <w:bCs/>
        </w:rPr>
      </w:pPr>
    </w:p>
    <w:p w14:paraId="16B00C3A" w14:textId="77777777" w:rsidR="00185699" w:rsidRDefault="00185699">
      <w:pPr>
        <w:suppressAutoHyphens w:val="0"/>
        <w:autoSpaceDE/>
        <w:autoSpaceDN/>
        <w:adjustRightInd/>
        <w:spacing w:after="0" w:line="240" w:lineRule="auto"/>
        <w:textAlignment w:val="auto"/>
        <w:rPr>
          <w:color w:val="004C97" w:themeColor="accent1"/>
          <w:sz w:val="28"/>
          <w:szCs w:val="28"/>
        </w:rPr>
      </w:pPr>
      <w:bookmarkStart w:id="23" w:name="_Toc152082689"/>
      <w:r>
        <w:br w:type="page"/>
      </w:r>
    </w:p>
    <w:p w14:paraId="03320BE3" w14:textId="1998D1A9" w:rsidR="00502C1E" w:rsidRDefault="00502C1E" w:rsidP="00502C1E">
      <w:pPr>
        <w:pStyle w:val="Heading1"/>
        <w:numPr>
          <w:ilvl w:val="0"/>
          <w:numId w:val="30"/>
        </w:numPr>
      </w:pPr>
      <w:bookmarkStart w:id="24" w:name="_Toc166442434"/>
      <w:r>
        <w:t>Procurement Strategy and Plan</w:t>
      </w:r>
      <w:bookmarkEnd w:id="23"/>
      <w:bookmarkEnd w:id="24"/>
    </w:p>
    <w:p w14:paraId="5DBA8D64" w14:textId="77777777" w:rsidR="0013539B" w:rsidRPr="00BD30C9" w:rsidRDefault="0013539B" w:rsidP="0013539B">
      <w:pPr>
        <w:jc w:val="both"/>
        <w:rPr>
          <w:i/>
          <w:iCs/>
          <w:sz w:val="20"/>
          <w:szCs w:val="20"/>
        </w:rPr>
      </w:pPr>
      <w:r w:rsidRPr="0013539B">
        <w:rPr>
          <w:i/>
          <w:iCs/>
          <w:sz w:val="20"/>
          <w:szCs w:val="20"/>
        </w:rPr>
        <w:t xml:space="preserve">Use this table to define the procurement needs of the project and the strategy for meeting procurement </w:t>
      </w:r>
      <w:r w:rsidRPr="00BD30C9">
        <w:rPr>
          <w:i/>
          <w:iCs/>
          <w:sz w:val="20"/>
          <w:szCs w:val="20"/>
        </w:rPr>
        <w:t xml:space="preserve">timeframes. </w:t>
      </w:r>
    </w:p>
    <w:p w14:paraId="17ECCD00" w14:textId="226C2FBF" w:rsidR="00FB5950" w:rsidRPr="00BD30C9" w:rsidRDefault="0013539B" w:rsidP="000941AF">
      <w:pPr>
        <w:spacing w:after="120" w:line="240" w:lineRule="auto"/>
        <w:rPr>
          <w:b/>
          <w:bCs/>
          <w:sz w:val="20"/>
          <w:szCs w:val="20"/>
        </w:rPr>
      </w:pPr>
      <w:r w:rsidRPr="00BD30C9">
        <w:rPr>
          <w:i/>
          <w:iCs/>
          <w:sz w:val="20"/>
          <w:szCs w:val="20"/>
        </w:rPr>
        <w:t xml:space="preserve">Provide details of how the company intends to deliver the project i.e., </w:t>
      </w:r>
      <w:r w:rsidR="00052545">
        <w:rPr>
          <w:i/>
          <w:iCs/>
          <w:sz w:val="20"/>
          <w:szCs w:val="20"/>
        </w:rPr>
        <w:t>tending the project</w:t>
      </w:r>
      <w:r w:rsidRPr="00BD30C9">
        <w:rPr>
          <w:i/>
          <w:iCs/>
          <w:sz w:val="20"/>
          <w:szCs w:val="20"/>
        </w:rPr>
        <w:t>, what is the tender process</w:t>
      </w:r>
      <w:r w:rsidR="00BE28D0">
        <w:rPr>
          <w:i/>
          <w:iCs/>
          <w:sz w:val="20"/>
          <w:szCs w:val="20"/>
        </w:rPr>
        <w:t>, timeframes,</w:t>
      </w:r>
      <w:r w:rsidRPr="00BD30C9">
        <w:rPr>
          <w:i/>
          <w:iCs/>
          <w:sz w:val="20"/>
          <w:szCs w:val="20"/>
        </w:rPr>
        <w:t xml:space="preserve"> Open or Select tender, who will sit on the tender review panel. How will consultants, contractors, be engaged e.g., via a contract?</w:t>
      </w:r>
    </w:p>
    <w:tbl>
      <w:tblPr>
        <w:tblStyle w:val="TableGrid"/>
        <w:tblW w:w="5795" w:type="pct"/>
        <w:tblInd w:w="-572" w:type="dxa"/>
        <w:tblLook w:val="04A0" w:firstRow="1" w:lastRow="0" w:firstColumn="1" w:lastColumn="0" w:noHBand="0" w:noVBand="1"/>
      </w:tblPr>
      <w:tblGrid>
        <w:gridCol w:w="368"/>
        <w:gridCol w:w="1567"/>
        <w:gridCol w:w="1389"/>
        <w:gridCol w:w="1025"/>
        <w:gridCol w:w="1208"/>
        <w:gridCol w:w="1478"/>
        <w:gridCol w:w="1197"/>
        <w:gridCol w:w="2401"/>
      </w:tblGrid>
      <w:tr w:rsidR="00D60D80" w:rsidRPr="00EC1A27" w14:paraId="4B1E2546" w14:textId="77777777" w:rsidTr="00D60D80">
        <w:trPr>
          <w:cantSplit/>
          <w:trHeight w:val="628"/>
          <w:tblHeader/>
        </w:trPr>
        <w:tc>
          <w:tcPr>
            <w:tcW w:w="910" w:type="pct"/>
            <w:gridSpan w:val="2"/>
            <w:tcBorders>
              <w:bottom w:val="single" w:sz="4" w:space="0" w:color="auto"/>
            </w:tcBorders>
            <w:shd w:val="clear" w:color="auto" w:fill="D9D9D9" w:themeFill="background1" w:themeFillShade="D9"/>
          </w:tcPr>
          <w:p w14:paraId="202AEB86" w14:textId="77777777" w:rsidR="00D60D80" w:rsidRPr="00265812" w:rsidRDefault="00D60D80" w:rsidP="00E8333C">
            <w:pPr>
              <w:pStyle w:val="Normalnospace"/>
              <w:spacing w:beforeLines="40" w:before="96" w:afterLines="40" w:after="96"/>
              <w:rPr>
                <w:b/>
                <w:sz w:val="18"/>
                <w:szCs w:val="18"/>
              </w:rPr>
            </w:pPr>
            <w:r>
              <w:rPr>
                <w:b/>
                <w:sz w:val="18"/>
                <w:szCs w:val="18"/>
              </w:rPr>
              <w:t>Description of activity or service</w:t>
            </w:r>
          </w:p>
          <w:p w14:paraId="299A3FE2" w14:textId="77777777" w:rsidR="00D60D80" w:rsidRPr="000C3ACB" w:rsidRDefault="00D60D80" w:rsidP="00E8333C">
            <w:pPr>
              <w:pStyle w:val="Normalnospace"/>
              <w:spacing w:beforeLines="40" w:before="96" w:afterLines="40" w:after="96"/>
              <w:rPr>
                <w:bCs/>
                <w:i/>
                <w:iCs/>
                <w:sz w:val="18"/>
                <w:szCs w:val="18"/>
              </w:rPr>
            </w:pPr>
            <w:r w:rsidRPr="000C3ACB">
              <w:rPr>
                <w:bCs/>
                <w:i/>
                <w:iCs/>
                <w:sz w:val="18"/>
                <w:szCs w:val="18"/>
              </w:rPr>
              <w:t xml:space="preserve">List items in the order they will be </w:t>
            </w:r>
            <w:r>
              <w:rPr>
                <w:bCs/>
                <w:i/>
                <w:iCs/>
                <w:sz w:val="18"/>
                <w:szCs w:val="18"/>
              </w:rPr>
              <w:t>requested or ordered</w:t>
            </w:r>
          </w:p>
        </w:tc>
        <w:tc>
          <w:tcPr>
            <w:tcW w:w="653" w:type="pct"/>
            <w:tcBorders>
              <w:bottom w:val="single" w:sz="4" w:space="0" w:color="auto"/>
            </w:tcBorders>
            <w:shd w:val="clear" w:color="auto" w:fill="D9D9D9" w:themeFill="background1" w:themeFillShade="D9"/>
          </w:tcPr>
          <w:p w14:paraId="1D919087" w14:textId="77777777" w:rsidR="00D60D80" w:rsidRPr="000C3ACB" w:rsidRDefault="00D60D80" w:rsidP="00E8333C">
            <w:pPr>
              <w:pStyle w:val="Normalnospace"/>
              <w:spacing w:beforeLines="40" w:before="96" w:afterLines="40" w:after="96"/>
              <w:rPr>
                <w:bCs/>
                <w:i/>
                <w:iCs/>
                <w:sz w:val="18"/>
                <w:szCs w:val="18"/>
              </w:rPr>
            </w:pPr>
            <w:r>
              <w:rPr>
                <w:b/>
                <w:sz w:val="18"/>
                <w:szCs w:val="18"/>
              </w:rPr>
              <w:t>Contractor</w:t>
            </w:r>
          </w:p>
        </w:tc>
        <w:tc>
          <w:tcPr>
            <w:tcW w:w="482" w:type="pct"/>
            <w:tcBorders>
              <w:bottom w:val="single" w:sz="4" w:space="0" w:color="auto"/>
            </w:tcBorders>
            <w:shd w:val="clear" w:color="auto" w:fill="D9D9D9" w:themeFill="background1" w:themeFillShade="D9"/>
          </w:tcPr>
          <w:p w14:paraId="74625332" w14:textId="77777777" w:rsidR="00D60D80" w:rsidRPr="00265812" w:rsidRDefault="00D60D80" w:rsidP="00E8333C">
            <w:pPr>
              <w:pStyle w:val="Normalnospace"/>
              <w:spacing w:beforeLines="40" w:before="96" w:afterLines="40" w:after="96"/>
              <w:rPr>
                <w:b/>
                <w:sz w:val="18"/>
                <w:szCs w:val="18"/>
              </w:rPr>
            </w:pPr>
            <w:r>
              <w:rPr>
                <w:b/>
                <w:sz w:val="18"/>
                <w:szCs w:val="18"/>
              </w:rPr>
              <w:t>Date of request or order</w:t>
            </w:r>
          </w:p>
          <w:p w14:paraId="7B1EA24B" w14:textId="77777777" w:rsidR="00D60D80" w:rsidRPr="00EC1A27" w:rsidRDefault="00D60D80" w:rsidP="00E8333C">
            <w:pPr>
              <w:pStyle w:val="Normalnospace"/>
              <w:spacing w:beforeLines="40" w:before="96" w:afterLines="40" w:after="96"/>
              <w:rPr>
                <w:b/>
                <w:sz w:val="18"/>
                <w:szCs w:val="18"/>
              </w:rPr>
            </w:pPr>
          </w:p>
        </w:tc>
        <w:tc>
          <w:tcPr>
            <w:tcW w:w="568" w:type="pct"/>
            <w:tcBorders>
              <w:bottom w:val="single" w:sz="4" w:space="0" w:color="auto"/>
            </w:tcBorders>
            <w:shd w:val="clear" w:color="auto" w:fill="D9D9D9" w:themeFill="background1" w:themeFillShade="D9"/>
          </w:tcPr>
          <w:p w14:paraId="6144FE45" w14:textId="77777777" w:rsidR="00D60D80" w:rsidRPr="00EC1A27" w:rsidRDefault="00D60D80" w:rsidP="00E8333C">
            <w:pPr>
              <w:pStyle w:val="Normalnospace"/>
              <w:spacing w:beforeLines="40" w:before="96" w:afterLines="40" w:after="96"/>
              <w:rPr>
                <w:b/>
                <w:sz w:val="18"/>
                <w:szCs w:val="18"/>
              </w:rPr>
            </w:pPr>
            <w:r>
              <w:rPr>
                <w:b/>
                <w:sz w:val="18"/>
                <w:szCs w:val="18"/>
              </w:rPr>
              <w:t>Requested or ordered by</w:t>
            </w:r>
          </w:p>
        </w:tc>
        <w:tc>
          <w:tcPr>
            <w:tcW w:w="695" w:type="pct"/>
            <w:tcBorders>
              <w:bottom w:val="single" w:sz="4" w:space="0" w:color="auto"/>
            </w:tcBorders>
            <w:shd w:val="clear" w:color="auto" w:fill="D9D9D9" w:themeFill="background1" w:themeFillShade="D9"/>
          </w:tcPr>
          <w:p w14:paraId="2EDB93FB" w14:textId="77777777" w:rsidR="00D60D80" w:rsidRPr="00EC1A27" w:rsidRDefault="00D60D80" w:rsidP="00E8333C">
            <w:pPr>
              <w:pStyle w:val="Normalnospace"/>
              <w:spacing w:beforeLines="40" w:before="96" w:afterLines="40" w:after="96"/>
              <w:rPr>
                <w:b/>
                <w:sz w:val="18"/>
                <w:szCs w:val="18"/>
              </w:rPr>
            </w:pPr>
            <w:r>
              <w:rPr>
                <w:b/>
                <w:sz w:val="18"/>
                <w:szCs w:val="18"/>
              </w:rPr>
              <w:t>Special notes</w:t>
            </w:r>
          </w:p>
        </w:tc>
        <w:tc>
          <w:tcPr>
            <w:tcW w:w="563" w:type="pct"/>
            <w:tcBorders>
              <w:bottom w:val="single" w:sz="4" w:space="0" w:color="auto"/>
            </w:tcBorders>
            <w:shd w:val="clear" w:color="auto" w:fill="D9D9D9" w:themeFill="background1" w:themeFillShade="D9"/>
          </w:tcPr>
          <w:p w14:paraId="38C8C1C7" w14:textId="77777777" w:rsidR="00D60D80" w:rsidRPr="00265812" w:rsidRDefault="00D60D80" w:rsidP="00E8333C">
            <w:pPr>
              <w:pStyle w:val="Normalnospace"/>
              <w:spacing w:beforeLines="40" w:before="96" w:afterLines="40" w:after="96"/>
              <w:rPr>
                <w:b/>
                <w:sz w:val="18"/>
                <w:szCs w:val="18"/>
              </w:rPr>
            </w:pPr>
            <w:r>
              <w:rPr>
                <w:b/>
                <w:sz w:val="18"/>
                <w:szCs w:val="18"/>
              </w:rPr>
              <w:t>Anticipated delivery date</w:t>
            </w:r>
          </w:p>
        </w:tc>
        <w:tc>
          <w:tcPr>
            <w:tcW w:w="1129" w:type="pct"/>
            <w:tcBorders>
              <w:bottom w:val="single" w:sz="4" w:space="0" w:color="auto"/>
            </w:tcBorders>
            <w:shd w:val="clear" w:color="auto" w:fill="D9D9D9" w:themeFill="background1" w:themeFillShade="D9"/>
          </w:tcPr>
          <w:p w14:paraId="08BEAE9C" w14:textId="77777777" w:rsidR="00D60D80" w:rsidRPr="00265812" w:rsidRDefault="00D60D80" w:rsidP="00E8333C">
            <w:pPr>
              <w:pStyle w:val="Normalnospace"/>
              <w:spacing w:beforeLines="40" w:before="96" w:afterLines="40" w:after="96"/>
              <w:rPr>
                <w:b/>
                <w:sz w:val="18"/>
                <w:szCs w:val="18"/>
              </w:rPr>
            </w:pPr>
            <w:r w:rsidRPr="00265812">
              <w:rPr>
                <w:b/>
                <w:sz w:val="18"/>
                <w:szCs w:val="18"/>
              </w:rPr>
              <w:t>Status</w:t>
            </w:r>
          </w:p>
          <w:p w14:paraId="163D5CCF" w14:textId="77777777" w:rsidR="00D60D80" w:rsidRPr="00090543" w:rsidRDefault="00D60D80" w:rsidP="00E8333C">
            <w:pPr>
              <w:pStyle w:val="Normalnospace"/>
              <w:spacing w:beforeLines="40" w:before="96" w:afterLines="40" w:after="96"/>
              <w:rPr>
                <w:bCs/>
                <w:i/>
                <w:iCs/>
                <w:sz w:val="18"/>
                <w:szCs w:val="18"/>
              </w:rPr>
            </w:pPr>
            <w:r>
              <w:rPr>
                <w:bCs/>
                <w:i/>
                <w:iCs/>
                <w:sz w:val="18"/>
                <w:szCs w:val="18"/>
              </w:rPr>
              <w:t>Delivered / In progress / Yest to be contracted</w:t>
            </w:r>
          </w:p>
        </w:tc>
      </w:tr>
      <w:tr w:rsidR="00AA310E" w:rsidRPr="00990D6E" w14:paraId="0142F95D" w14:textId="77777777" w:rsidTr="00D60D80">
        <w:trPr>
          <w:cantSplit/>
          <w:trHeight w:val="415"/>
        </w:trPr>
        <w:tc>
          <w:tcPr>
            <w:tcW w:w="173" w:type="pct"/>
            <w:tcBorders>
              <w:top w:val="single" w:sz="4" w:space="0" w:color="auto"/>
            </w:tcBorders>
          </w:tcPr>
          <w:p w14:paraId="5E88D17C" w14:textId="77777777" w:rsidR="00D60D80" w:rsidRPr="00990D6E" w:rsidRDefault="00D60D80" w:rsidP="00E8333C">
            <w:pPr>
              <w:pStyle w:val="Normalnospace"/>
              <w:spacing w:beforeLines="40" w:before="96" w:afterLines="40" w:after="96"/>
              <w:rPr>
                <w:sz w:val="18"/>
                <w:szCs w:val="18"/>
              </w:rPr>
            </w:pPr>
            <w:r w:rsidRPr="00990D6E">
              <w:rPr>
                <w:sz w:val="18"/>
                <w:szCs w:val="18"/>
              </w:rPr>
              <w:t>1.</w:t>
            </w:r>
          </w:p>
        </w:tc>
        <w:tc>
          <w:tcPr>
            <w:tcW w:w="737" w:type="pct"/>
            <w:tcBorders>
              <w:top w:val="single" w:sz="4" w:space="0" w:color="auto"/>
            </w:tcBorders>
            <w:shd w:val="clear" w:color="auto" w:fill="auto"/>
          </w:tcPr>
          <w:p w14:paraId="41D960D5" w14:textId="77777777" w:rsidR="00D60D80" w:rsidRPr="00990D6E" w:rsidRDefault="00D60D80" w:rsidP="00E8333C">
            <w:pPr>
              <w:pStyle w:val="Default"/>
              <w:spacing w:beforeLines="40" w:before="96" w:afterLines="40" w:after="96"/>
              <w:rPr>
                <w:i/>
                <w:iCs/>
                <w:color w:val="A5A59D" w:themeColor="background2" w:themeShade="BF"/>
                <w:sz w:val="18"/>
                <w:szCs w:val="18"/>
              </w:rPr>
            </w:pPr>
          </w:p>
        </w:tc>
        <w:tc>
          <w:tcPr>
            <w:tcW w:w="653" w:type="pct"/>
            <w:tcBorders>
              <w:top w:val="single" w:sz="4" w:space="0" w:color="auto"/>
            </w:tcBorders>
          </w:tcPr>
          <w:p w14:paraId="4B649C9A" w14:textId="77777777" w:rsidR="00D60D80" w:rsidRPr="00990D6E" w:rsidRDefault="00D60D80" w:rsidP="00E8333C">
            <w:pPr>
              <w:pStyle w:val="Default"/>
              <w:spacing w:beforeLines="40" w:before="96" w:afterLines="40" w:after="96"/>
              <w:rPr>
                <w:i/>
                <w:iCs/>
                <w:color w:val="A5A59D" w:themeColor="background2" w:themeShade="BF"/>
                <w:sz w:val="18"/>
                <w:szCs w:val="18"/>
              </w:rPr>
            </w:pPr>
            <w:r w:rsidRPr="00990D6E">
              <w:rPr>
                <w:i/>
                <w:iCs/>
                <w:color w:val="A5A59D" w:themeColor="background2" w:themeShade="BF"/>
                <w:sz w:val="18"/>
                <w:szCs w:val="18"/>
              </w:rPr>
              <w:t xml:space="preserve">Who will provide the </w:t>
            </w:r>
            <w:r>
              <w:rPr>
                <w:i/>
                <w:iCs/>
                <w:color w:val="A5A59D" w:themeColor="background2" w:themeShade="BF"/>
                <w:sz w:val="18"/>
                <w:szCs w:val="18"/>
              </w:rPr>
              <w:t>activity or</w:t>
            </w:r>
            <w:r w:rsidRPr="00990D6E">
              <w:rPr>
                <w:i/>
                <w:iCs/>
                <w:color w:val="A5A59D" w:themeColor="background2" w:themeShade="BF"/>
                <w:sz w:val="18"/>
                <w:szCs w:val="18"/>
              </w:rPr>
              <w:t xml:space="preserve"> service?</w:t>
            </w:r>
          </w:p>
        </w:tc>
        <w:tc>
          <w:tcPr>
            <w:tcW w:w="482" w:type="pct"/>
            <w:tcBorders>
              <w:top w:val="single" w:sz="4" w:space="0" w:color="auto"/>
            </w:tcBorders>
          </w:tcPr>
          <w:p w14:paraId="6DD895E3"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Borders>
              <w:top w:val="single" w:sz="4" w:space="0" w:color="auto"/>
            </w:tcBorders>
          </w:tcPr>
          <w:p w14:paraId="28FB0C6B" w14:textId="77777777" w:rsidR="00D60D80" w:rsidRPr="00990D6E" w:rsidRDefault="00D60D80" w:rsidP="00E8333C">
            <w:pPr>
              <w:pStyle w:val="Normalnospace"/>
              <w:spacing w:beforeLines="40" w:before="96" w:afterLines="40" w:after="96"/>
              <w:rPr>
                <w:i/>
                <w:iCs/>
                <w:color w:val="A5A59D" w:themeColor="background2" w:themeShade="BF"/>
                <w:sz w:val="18"/>
                <w:szCs w:val="18"/>
              </w:rPr>
            </w:pPr>
            <w:r w:rsidRPr="00990D6E">
              <w:rPr>
                <w:i/>
                <w:iCs/>
                <w:color w:val="A5A59D" w:themeColor="background2" w:themeShade="BF"/>
                <w:sz w:val="18"/>
                <w:szCs w:val="18"/>
              </w:rPr>
              <w:t>Responsible person</w:t>
            </w:r>
          </w:p>
        </w:tc>
        <w:tc>
          <w:tcPr>
            <w:tcW w:w="695" w:type="pct"/>
            <w:tcBorders>
              <w:top w:val="single" w:sz="4" w:space="0" w:color="auto"/>
            </w:tcBorders>
          </w:tcPr>
          <w:p w14:paraId="42182E8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r w:rsidRPr="00990D6E">
              <w:rPr>
                <w:i/>
                <w:iCs/>
                <w:color w:val="A5A59D" w:themeColor="background2" w:themeShade="BF"/>
                <w:sz w:val="18"/>
                <w:szCs w:val="18"/>
              </w:rPr>
              <w:t>Example: provide details of any anticipated issues, delays etc.</w:t>
            </w:r>
          </w:p>
        </w:tc>
        <w:tc>
          <w:tcPr>
            <w:tcW w:w="563" w:type="pct"/>
            <w:tcBorders>
              <w:top w:val="single" w:sz="4" w:space="0" w:color="auto"/>
            </w:tcBorders>
          </w:tcPr>
          <w:p w14:paraId="34BDB9B9"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Borders>
              <w:top w:val="single" w:sz="4" w:space="0" w:color="auto"/>
            </w:tcBorders>
          </w:tcPr>
          <w:p w14:paraId="6D8ACF63"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tr w:rsidR="00AA310E" w:rsidRPr="00990D6E" w14:paraId="1F2FF1E5" w14:textId="77777777" w:rsidTr="00D60D80">
        <w:trPr>
          <w:cantSplit/>
          <w:trHeight w:val="415"/>
        </w:trPr>
        <w:tc>
          <w:tcPr>
            <w:tcW w:w="173" w:type="pct"/>
            <w:tcBorders>
              <w:top w:val="single" w:sz="4" w:space="0" w:color="auto"/>
            </w:tcBorders>
          </w:tcPr>
          <w:p w14:paraId="01650396" w14:textId="77777777" w:rsidR="00D60D80" w:rsidRPr="00990D6E" w:rsidRDefault="00D60D80" w:rsidP="00E8333C">
            <w:pPr>
              <w:pStyle w:val="Normalnospace"/>
              <w:spacing w:beforeLines="40" w:before="96" w:afterLines="40" w:after="96"/>
              <w:rPr>
                <w:sz w:val="18"/>
                <w:szCs w:val="18"/>
              </w:rPr>
            </w:pPr>
            <w:r w:rsidRPr="00990D6E">
              <w:rPr>
                <w:sz w:val="18"/>
                <w:szCs w:val="18"/>
              </w:rPr>
              <w:t>2.</w:t>
            </w:r>
          </w:p>
        </w:tc>
        <w:tc>
          <w:tcPr>
            <w:tcW w:w="737" w:type="pct"/>
            <w:tcBorders>
              <w:top w:val="single" w:sz="4" w:space="0" w:color="auto"/>
            </w:tcBorders>
            <w:shd w:val="clear" w:color="auto" w:fill="auto"/>
          </w:tcPr>
          <w:p w14:paraId="1B4737B6" w14:textId="77777777" w:rsidR="00D60D80" w:rsidRPr="00990D6E" w:rsidRDefault="00D60D80" w:rsidP="00E8333C">
            <w:pPr>
              <w:pStyle w:val="Default"/>
              <w:spacing w:beforeLines="40" w:before="96" w:afterLines="40" w:after="96"/>
              <w:rPr>
                <w:i/>
                <w:iCs/>
                <w:color w:val="A5A59D" w:themeColor="background2" w:themeShade="BF"/>
                <w:sz w:val="18"/>
                <w:szCs w:val="18"/>
              </w:rPr>
            </w:pPr>
          </w:p>
        </w:tc>
        <w:tc>
          <w:tcPr>
            <w:tcW w:w="653" w:type="pct"/>
            <w:tcBorders>
              <w:top w:val="single" w:sz="4" w:space="0" w:color="auto"/>
            </w:tcBorders>
          </w:tcPr>
          <w:p w14:paraId="1630F229" w14:textId="77777777" w:rsidR="00D60D80" w:rsidRPr="00990D6E" w:rsidRDefault="00D60D80" w:rsidP="00E8333C">
            <w:pPr>
              <w:pStyle w:val="Default"/>
              <w:spacing w:beforeLines="40" w:before="96" w:afterLines="40" w:after="96"/>
              <w:rPr>
                <w:i/>
                <w:iCs/>
                <w:color w:val="A5A59D" w:themeColor="background2" w:themeShade="BF"/>
                <w:sz w:val="18"/>
                <w:szCs w:val="18"/>
              </w:rPr>
            </w:pPr>
          </w:p>
        </w:tc>
        <w:tc>
          <w:tcPr>
            <w:tcW w:w="482" w:type="pct"/>
            <w:tcBorders>
              <w:top w:val="single" w:sz="4" w:space="0" w:color="auto"/>
            </w:tcBorders>
          </w:tcPr>
          <w:p w14:paraId="6EC6BA1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Borders>
              <w:top w:val="single" w:sz="4" w:space="0" w:color="auto"/>
            </w:tcBorders>
          </w:tcPr>
          <w:p w14:paraId="58DDE679"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95" w:type="pct"/>
            <w:tcBorders>
              <w:top w:val="single" w:sz="4" w:space="0" w:color="auto"/>
            </w:tcBorders>
          </w:tcPr>
          <w:p w14:paraId="53DF9795"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43C710FC"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Borders>
              <w:top w:val="single" w:sz="4" w:space="0" w:color="auto"/>
            </w:tcBorders>
          </w:tcPr>
          <w:p w14:paraId="46E375ED"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tr w:rsidR="00AA310E" w:rsidRPr="00990D6E" w14:paraId="7D65C424" w14:textId="77777777" w:rsidTr="00D60D80">
        <w:trPr>
          <w:cantSplit/>
          <w:trHeight w:val="415"/>
        </w:trPr>
        <w:tc>
          <w:tcPr>
            <w:tcW w:w="173" w:type="pct"/>
            <w:tcBorders>
              <w:top w:val="single" w:sz="4" w:space="0" w:color="auto"/>
            </w:tcBorders>
          </w:tcPr>
          <w:p w14:paraId="0D5FAE25" w14:textId="77777777" w:rsidR="00D60D80" w:rsidRPr="00990D6E" w:rsidRDefault="00D60D80" w:rsidP="00E8333C">
            <w:pPr>
              <w:pStyle w:val="Normalnospace"/>
              <w:spacing w:beforeLines="40" w:before="96" w:afterLines="40" w:after="96"/>
              <w:rPr>
                <w:sz w:val="18"/>
                <w:szCs w:val="18"/>
              </w:rPr>
            </w:pPr>
            <w:r w:rsidRPr="00990D6E">
              <w:rPr>
                <w:sz w:val="18"/>
                <w:szCs w:val="18"/>
              </w:rPr>
              <w:t>3.</w:t>
            </w:r>
          </w:p>
        </w:tc>
        <w:tc>
          <w:tcPr>
            <w:tcW w:w="737" w:type="pct"/>
            <w:tcBorders>
              <w:top w:val="single" w:sz="4" w:space="0" w:color="auto"/>
            </w:tcBorders>
            <w:shd w:val="clear" w:color="auto" w:fill="auto"/>
          </w:tcPr>
          <w:p w14:paraId="2AA86DA7" w14:textId="77777777" w:rsidR="00D60D80" w:rsidRPr="00990D6E" w:rsidRDefault="00D60D80" w:rsidP="00E8333C">
            <w:pPr>
              <w:pStyle w:val="Default"/>
              <w:spacing w:beforeLines="40" w:before="96" w:afterLines="40" w:after="96"/>
              <w:rPr>
                <w:i/>
                <w:iCs/>
                <w:color w:val="A5A59D" w:themeColor="background2" w:themeShade="BF"/>
                <w:sz w:val="18"/>
                <w:szCs w:val="18"/>
              </w:rPr>
            </w:pPr>
          </w:p>
        </w:tc>
        <w:tc>
          <w:tcPr>
            <w:tcW w:w="653" w:type="pct"/>
            <w:tcBorders>
              <w:top w:val="single" w:sz="4" w:space="0" w:color="auto"/>
            </w:tcBorders>
          </w:tcPr>
          <w:p w14:paraId="1A835997" w14:textId="77777777" w:rsidR="00D60D80" w:rsidRPr="00990D6E" w:rsidRDefault="00D60D80" w:rsidP="00E8333C">
            <w:pPr>
              <w:pStyle w:val="Default"/>
              <w:spacing w:beforeLines="40" w:before="96" w:afterLines="40" w:after="96"/>
              <w:rPr>
                <w:i/>
                <w:iCs/>
                <w:color w:val="A5A59D" w:themeColor="background2" w:themeShade="BF"/>
                <w:sz w:val="18"/>
                <w:szCs w:val="18"/>
              </w:rPr>
            </w:pPr>
          </w:p>
        </w:tc>
        <w:tc>
          <w:tcPr>
            <w:tcW w:w="482" w:type="pct"/>
            <w:tcBorders>
              <w:top w:val="single" w:sz="4" w:space="0" w:color="auto"/>
            </w:tcBorders>
          </w:tcPr>
          <w:p w14:paraId="3C10B8FE"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Borders>
              <w:top w:val="single" w:sz="4" w:space="0" w:color="auto"/>
            </w:tcBorders>
          </w:tcPr>
          <w:p w14:paraId="6895B885"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95" w:type="pct"/>
            <w:tcBorders>
              <w:top w:val="single" w:sz="4" w:space="0" w:color="auto"/>
            </w:tcBorders>
          </w:tcPr>
          <w:p w14:paraId="52D4B4C3"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3" w:type="pct"/>
            <w:tcBorders>
              <w:top w:val="single" w:sz="4" w:space="0" w:color="auto"/>
            </w:tcBorders>
          </w:tcPr>
          <w:p w14:paraId="45276CA3"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Borders>
              <w:top w:val="single" w:sz="4" w:space="0" w:color="auto"/>
            </w:tcBorders>
          </w:tcPr>
          <w:p w14:paraId="147F943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tr w:rsidR="00AA310E" w:rsidRPr="00990D6E" w14:paraId="5880D3A5" w14:textId="77777777" w:rsidTr="00D60D80">
        <w:trPr>
          <w:cantSplit/>
          <w:trHeight w:val="426"/>
        </w:trPr>
        <w:tc>
          <w:tcPr>
            <w:tcW w:w="173" w:type="pct"/>
          </w:tcPr>
          <w:p w14:paraId="442281D4" w14:textId="77777777" w:rsidR="00D60D80" w:rsidRPr="00990D6E" w:rsidRDefault="00D60D80" w:rsidP="00E8333C">
            <w:pPr>
              <w:pStyle w:val="Normalnospace"/>
              <w:spacing w:beforeLines="40" w:before="96" w:afterLines="40" w:after="96"/>
              <w:rPr>
                <w:sz w:val="18"/>
                <w:szCs w:val="18"/>
              </w:rPr>
            </w:pPr>
            <w:r w:rsidRPr="00990D6E">
              <w:rPr>
                <w:sz w:val="18"/>
                <w:szCs w:val="18"/>
              </w:rPr>
              <w:t>4.</w:t>
            </w:r>
          </w:p>
        </w:tc>
        <w:tc>
          <w:tcPr>
            <w:tcW w:w="737" w:type="pct"/>
            <w:shd w:val="clear" w:color="auto" w:fill="auto"/>
          </w:tcPr>
          <w:p w14:paraId="7ADB7974"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53" w:type="pct"/>
          </w:tcPr>
          <w:p w14:paraId="50CF565E"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482" w:type="pct"/>
          </w:tcPr>
          <w:p w14:paraId="3D313E79"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Pr>
          <w:p w14:paraId="25367822"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95" w:type="pct"/>
          </w:tcPr>
          <w:p w14:paraId="35AB717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3" w:type="pct"/>
          </w:tcPr>
          <w:p w14:paraId="0D2CB62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Pr>
          <w:p w14:paraId="0754BA6E"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tr w:rsidR="00AA310E" w:rsidRPr="00990D6E" w14:paraId="1F18EDE9" w14:textId="77777777" w:rsidTr="00D60D80">
        <w:trPr>
          <w:cantSplit/>
          <w:trHeight w:val="415"/>
        </w:trPr>
        <w:tc>
          <w:tcPr>
            <w:tcW w:w="173" w:type="pct"/>
          </w:tcPr>
          <w:p w14:paraId="614437EE" w14:textId="77777777" w:rsidR="00D60D80" w:rsidRPr="00990D6E" w:rsidRDefault="00D60D80" w:rsidP="00E8333C">
            <w:pPr>
              <w:pStyle w:val="Normalnospace"/>
              <w:spacing w:beforeLines="40" w:before="96" w:afterLines="40" w:after="96"/>
              <w:rPr>
                <w:sz w:val="18"/>
                <w:szCs w:val="18"/>
              </w:rPr>
            </w:pPr>
            <w:r w:rsidRPr="00990D6E">
              <w:rPr>
                <w:sz w:val="18"/>
                <w:szCs w:val="18"/>
              </w:rPr>
              <w:t>5.</w:t>
            </w:r>
          </w:p>
        </w:tc>
        <w:tc>
          <w:tcPr>
            <w:tcW w:w="737" w:type="pct"/>
            <w:shd w:val="clear" w:color="auto" w:fill="auto"/>
          </w:tcPr>
          <w:p w14:paraId="1122A13F"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53" w:type="pct"/>
          </w:tcPr>
          <w:p w14:paraId="7890A40F"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482" w:type="pct"/>
          </w:tcPr>
          <w:p w14:paraId="5FF2B9CD"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Pr>
          <w:p w14:paraId="7DCECC1B"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95" w:type="pct"/>
          </w:tcPr>
          <w:p w14:paraId="01791176"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3" w:type="pct"/>
          </w:tcPr>
          <w:p w14:paraId="1C9F93D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Pr>
          <w:p w14:paraId="30F76CE2"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tr w:rsidR="00AA310E" w:rsidRPr="00990D6E" w14:paraId="72852E8A" w14:textId="77777777" w:rsidTr="00D60D80">
        <w:trPr>
          <w:cantSplit/>
          <w:trHeight w:val="415"/>
        </w:trPr>
        <w:tc>
          <w:tcPr>
            <w:tcW w:w="173" w:type="pct"/>
          </w:tcPr>
          <w:p w14:paraId="1A6BD0A3" w14:textId="77777777" w:rsidR="00D60D80" w:rsidRPr="00990D6E" w:rsidRDefault="00D60D80" w:rsidP="00E8333C">
            <w:pPr>
              <w:pStyle w:val="Normalnospace"/>
              <w:spacing w:beforeLines="40" w:before="96" w:afterLines="40" w:after="96"/>
              <w:rPr>
                <w:sz w:val="18"/>
                <w:szCs w:val="18"/>
              </w:rPr>
            </w:pPr>
            <w:r w:rsidRPr="00990D6E">
              <w:rPr>
                <w:sz w:val="18"/>
                <w:szCs w:val="18"/>
              </w:rPr>
              <w:t>6.</w:t>
            </w:r>
          </w:p>
        </w:tc>
        <w:tc>
          <w:tcPr>
            <w:tcW w:w="737" w:type="pct"/>
            <w:shd w:val="clear" w:color="auto" w:fill="auto"/>
          </w:tcPr>
          <w:p w14:paraId="352FB5E6"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53" w:type="pct"/>
          </w:tcPr>
          <w:p w14:paraId="02620EFD"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482" w:type="pct"/>
          </w:tcPr>
          <w:p w14:paraId="06E5B440"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8" w:type="pct"/>
          </w:tcPr>
          <w:p w14:paraId="3540BD27"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695" w:type="pct"/>
          </w:tcPr>
          <w:p w14:paraId="0FA55558"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563" w:type="pct"/>
          </w:tcPr>
          <w:p w14:paraId="54C7CB30"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c>
          <w:tcPr>
            <w:tcW w:w="1129" w:type="pct"/>
          </w:tcPr>
          <w:p w14:paraId="0FCACF73" w14:textId="77777777" w:rsidR="00D60D80" w:rsidRPr="00990D6E" w:rsidRDefault="00D60D80" w:rsidP="00E8333C">
            <w:pPr>
              <w:pStyle w:val="Normalnospace"/>
              <w:spacing w:beforeLines="40" w:before="96" w:afterLines="40" w:after="96"/>
              <w:rPr>
                <w:i/>
                <w:iCs/>
                <w:color w:val="A5A59D" w:themeColor="background2" w:themeShade="BF"/>
                <w:sz w:val="18"/>
                <w:szCs w:val="18"/>
              </w:rPr>
            </w:pPr>
          </w:p>
        </w:tc>
      </w:tr>
      <w:bookmarkEnd w:id="0"/>
    </w:tbl>
    <w:p w14:paraId="7BD5BCA8" w14:textId="77777777" w:rsidR="00911403" w:rsidRPr="0013539B" w:rsidRDefault="00911403" w:rsidP="00911403">
      <w:pPr>
        <w:rPr>
          <w:sz w:val="20"/>
          <w:szCs w:val="20"/>
          <w:lang w:val="en-GB"/>
        </w:rPr>
      </w:pPr>
    </w:p>
    <w:sectPr w:rsidR="00911403" w:rsidRPr="0013539B" w:rsidSect="009F6129">
      <w:headerReference w:type="even" r:id="rId11"/>
      <w:headerReference w:type="default" r:id="rId12"/>
      <w:footerReference w:type="even" r:id="rId13"/>
      <w:footerReference w:type="default" r:id="rId14"/>
      <w:headerReference w:type="first" r:id="rId15"/>
      <w:footerReference w:type="first" r:id="rId16"/>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F0C8" w14:textId="77777777" w:rsidR="009F6129" w:rsidRDefault="009F6129" w:rsidP="00123BB4">
      <w:r>
        <w:separator/>
      </w:r>
    </w:p>
  </w:endnote>
  <w:endnote w:type="continuationSeparator" w:id="0">
    <w:p w14:paraId="4A91DA76" w14:textId="77777777" w:rsidR="009F6129" w:rsidRDefault="009F6129" w:rsidP="00123BB4">
      <w:r>
        <w:continuationSeparator/>
      </w:r>
    </w:p>
  </w:endnote>
  <w:endnote w:type="continuationNotice" w:id="1">
    <w:p w14:paraId="60A003FF" w14:textId="77777777" w:rsidR="009F6129" w:rsidRDefault="009F6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686ABE76"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9A2DD" w14:textId="77777777" w:rsidR="00E6749C" w:rsidRDefault="00E6749C" w:rsidP="00123BB4">
    <w:pPr>
      <w:pStyle w:val="Footer"/>
    </w:pPr>
    <w:r>
      <w:rPr>
        <w:noProof/>
      </w:rPr>
      <mc:AlternateContent>
        <mc:Choice Requires="wps">
          <w:drawing>
            <wp:inline distT="0" distB="0" distL="0" distR="0" wp14:anchorId="510DD5ED" wp14:editId="1AD4D438">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FFEA03"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10DD5ED"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CFFEA03"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6E0" w14:textId="368BEBE1" w:rsidR="00D66FDA" w:rsidRDefault="00752278" w:rsidP="000E0E1C">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42" behindDoc="0" locked="0" layoutInCell="0" allowOverlap="1" wp14:anchorId="30E4EF3B" wp14:editId="37B47974">
              <wp:simplePos x="0" y="0"/>
              <wp:positionH relativeFrom="page">
                <wp:posOffset>0</wp:posOffset>
              </wp:positionH>
              <wp:positionV relativeFrom="page">
                <wp:posOffset>10248900</wp:posOffset>
              </wp:positionV>
              <wp:extent cx="7560310" cy="252095"/>
              <wp:effectExtent l="0" t="0" r="0" b="14605"/>
              <wp:wrapNone/>
              <wp:docPr id="1940004233" name="MSIPCM158d431191b88d10049c77b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3261E3" w14:textId="49652846" w:rsidR="00752278" w:rsidRPr="00752278" w:rsidRDefault="00752278" w:rsidP="00752278">
                          <w:pPr>
                            <w:spacing w:after="0"/>
                            <w:jc w:val="center"/>
                            <w:rPr>
                              <w:sz w:val="24"/>
                            </w:rPr>
                          </w:pPr>
                          <w:r w:rsidRPr="0075227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E4EF3B" id="_x0000_t202" coordsize="21600,21600" o:spt="202" path="m,l,21600r21600,l21600,xe">
              <v:stroke joinstyle="miter"/>
              <v:path gradientshapeok="t" o:connecttype="rect"/>
            </v:shapetype>
            <v:shape id="MSIPCM158d431191b88d10049c77bb"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B3261E3" w14:textId="49652846" w:rsidR="00752278" w:rsidRPr="00752278" w:rsidRDefault="00752278" w:rsidP="00752278">
                    <w:pPr>
                      <w:spacing w:after="0"/>
                      <w:jc w:val="center"/>
                      <w:rPr>
                        <w:sz w:val="24"/>
                      </w:rPr>
                    </w:pPr>
                    <w:r w:rsidRPr="00752278">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D66FDA" w:rsidRPr="00FB0DEA" w14:paraId="0BBE2DC0" w14:textId="77777777" w:rsidTr="00383BA2">
              <w:tc>
                <w:tcPr>
                  <w:tcW w:w="3402" w:type="dxa"/>
                  <w:vAlign w:val="center"/>
                </w:tcPr>
                <w:p w14:paraId="08FAB01E" w14:textId="0D06EA55" w:rsidR="00D66FDA" w:rsidRPr="005723C8" w:rsidRDefault="009F6129" w:rsidP="00D66FDA">
                  <w:pPr>
                    <w:pStyle w:val="Footer"/>
                    <w:spacing w:after="0"/>
                    <w:jc w:val="left"/>
                  </w:pPr>
                  <w:r>
                    <w:fldChar w:fldCharType="begin"/>
                  </w:r>
                  <w:r>
                    <w:instrText xml:space="preserve"> STYLEREF  Title  \* MERGEFORMAT </w:instrText>
                  </w:r>
                  <w:r>
                    <w:fldChar w:fldCharType="separate"/>
                  </w:r>
                  <w:r w:rsidR="00346E06">
                    <w:rPr>
                      <w:noProof/>
                    </w:rPr>
                    <w:t>Project Plan Template</w:t>
                  </w:r>
                  <w:r>
                    <w:rPr>
                      <w:noProof/>
                    </w:rPr>
                    <w:fldChar w:fldCharType="end"/>
                  </w:r>
                </w:p>
              </w:tc>
              <w:tc>
                <w:tcPr>
                  <w:tcW w:w="2410" w:type="dxa"/>
                  <w:vAlign w:val="center"/>
                </w:tcPr>
                <w:p w14:paraId="14431FFB" w14:textId="3375AE29" w:rsidR="00D66FDA" w:rsidRPr="005723C8" w:rsidRDefault="00D66FDA" w:rsidP="00D66FD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46E06">
                    <w:rPr>
                      <w:rStyle w:val="PageNumber"/>
                      <w:noProof/>
                    </w:rPr>
                    <w:t>8</w:t>
                  </w:r>
                  <w:r>
                    <w:rPr>
                      <w:rStyle w:val="PageNumber"/>
                    </w:rPr>
                    <w:fldChar w:fldCharType="end"/>
                  </w:r>
                </w:p>
              </w:tc>
              <w:tc>
                <w:tcPr>
                  <w:tcW w:w="4211" w:type="dxa"/>
                </w:tcPr>
                <w:p w14:paraId="6E2E92AF" w14:textId="77777777" w:rsidR="00D66FDA" w:rsidRPr="00FB0DEA" w:rsidRDefault="00D66FDA" w:rsidP="00D66FDA">
                  <w:pPr>
                    <w:pStyle w:val="Footer"/>
                    <w:spacing w:after="0"/>
                    <w:jc w:val="right"/>
                  </w:pPr>
                  <w:r w:rsidRPr="00EE5398">
                    <w:rPr>
                      <w:noProof/>
                      <w:lang w:val="en-GB" w:eastAsia="en-GB"/>
                    </w:rPr>
                    <w:drawing>
                      <wp:inline distT="0" distB="0" distL="0" distR="0" wp14:anchorId="71DE2A21" wp14:editId="73032042">
                        <wp:extent cx="1335600" cy="402043"/>
                        <wp:effectExtent l="0" t="0" r="0" b="0"/>
                        <wp:docPr id="1141495077" name="Picture 114149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9EDE110" w14:textId="77777777" w:rsidR="00D66FDA" w:rsidRPr="005723C8" w:rsidRDefault="00D66FDA" w:rsidP="00D66FDA">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D91C" w14:textId="3F2347B9" w:rsidR="00D66FDA" w:rsidRDefault="00752278" w:rsidP="000E0E1C">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58243" behindDoc="0" locked="0" layoutInCell="0" allowOverlap="1" wp14:anchorId="47836B15" wp14:editId="3582C93C">
              <wp:simplePos x="0" y="0"/>
              <wp:positionH relativeFrom="page">
                <wp:posOffset>0</wp:posOffset>
              </wp:positionH>
              <wp:positionV relativeFrom="page">
                <wp:posOffset>10248900</wp:posOffset>
              </wp:positionV>
              <wp:extent cx="7560310" cy="252095"/>
              <wp:effectExtent l="0" t="0" r="0" b="14605"/>
              <wp:wrapNone/>
              <wp:docPr id="571810421" name="MSIPCM82674ee79d62a446e6b203f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AC0D7" w14:textId="495A9E7E" w:rsidR="00752278" w:rsidRPr="00752278" w:rsidRDefault="00752278" w:rsidP="00752278">
                          <w:pPr>
                            <w:spacing w:after="0"/>
                            <w:jc w:val="center"/>
                            <w:rPr>
                              <w:sz w:val="24"/>
                            </w:rPr>
                          </w:pPr>
                          <w:r w:rsidRPr="00752278">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836B15" id="_x0000_t202" coordsize="21600,21600" o:spt="202" path="m,l,21600r21600,l21600,xe">
              <v:stroke joinstyle="miter"/>
              <v:path gradientshapeok="t" o:connecttype="rect"/>
            </v:shapetype>
            <v:shape id="MSIPCM82674ee79d62a446e6b203f1"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1B2AC0D7" w14:textId="495A9E7E" w:rsidR="00752278" w:rsidRPr="00752278" w:rsidRDefault="00752278" w:rsidP="00752278">
                    <w:pPr>
                      <w:spacing w:after="0"/>
                      <w:jc w:val="center"/>
                      <w:rPr>
                        <w:sz w:val="24"/>
                      </w:rPr>
                    </w:pPr>
                    <w:r w:rsidRPr="00752278">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D66FDA" w:rsidRPr="00FB0DEA" w14:paraId="5A00A6DF" w14:textId="77777777" w:rsidTr="00383BA2">
              <w:tc>
                <w:tcPr>
                  <w:tcW w:w="3402" w:type="dxa"/>
                  <w:vAlign w:val="center"/>
                </w:tcPr>
                <w:p w14:paraId="216DEC2D" w14:textId="5EB2D58D" w:rsidR="00D66FDA" w:rsidRPr="005723C8" w:rsidRDefault="009F6129" w:rsidP="00D66FDA">
                  <w:pPr>
                    <w:pStyle w:val="Footer"/>
                    <w:spacing w:after="0"/>
                    <w:jc w:val="left"/>
                  </w:pPr>
                  <w:r>
                    <w:fldChar w:fldCharType="begin"/>
                  </w:r>
                  <w:r>
                    <w:instrText xml:space="preserve"> STYLEREF  Title  \* MERGEFORMAT </w:instrText>
                  </w:r>
                  <w:r>
                    <w:fldChar w:fldCharType="separate"/>
                  </w:r>
                  <w:r w:rsidR="00346E06">
                    <w:rPr>
                      <w:noProof/>
                    </w:rPr>
                    <w:t>Project Plan Template</w:t>
                  </w:r>
                  <w:r>
                    <w:rPr>
                      <w:noProof/>
                    </w:rPr>
                    <w:fldChar w:fldCharType="end"/>
                  </w:r>
                </w:p>
              </w:tc>
              <w:tc>
                <w:tcPr>
                  <w:tcW w:w="2410" w:type="dxa"/>
                  <w:vAlign w:val="center"/>
                </w:tcPr>
                <w:p w14:paraId="110A4E7F" w14:textId="7102EE11" w:rsidR="00D66FDA" w:rsidRPr="005723C8" w:rsidRDefault="00D66FDA" w:rsidP="00D66FD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346E06">
                    <w:rPr>
                      <w:rStyle w:val="PageNumber"/>
                      <w:noProof/>
                    </w:rPr>
                    <w:t>8</w:t>
                  </w:r>
                  <w:r>
                    <w:rPr>
                      <w:rStyle w:val="PageNumber"/>
                    </w:rPr>
                    <w:fldChar w:fldCharType="end"/>
                  </w:r>
                </w:p>
              </w:tc>
              <w:tc>
                <w:tcPr>
                  <w:tcW w:w="4211" w:type="dxa"/>
                </w:tcPr>
                <w:p w14:paraId="537210F0" w14:textId="77777777" w:rsidR="00D66FDA" w:rsidRPr="00FB0DEA" w:rsidRDefault="00D66FDA" w:rsidP="00D66FDA">
                  <w:pPr>
                    <w:pStyle w:val="Footer"/>
                    <w:spacing w:after="0"/>
                    <w:jc w:val="right"/>
                  </w:pPr>
                  <w:r w:rsidRPr="00EE5398">
                    <w:rPr>
                      <w:noProof/>
                      <w:lang w:val="en-GB" w:eastAsia="en-GB"/>
                    </w:rPr>
                    <w:drawing>
                      <wp:inline distT="0" distB="0" distL="0" distR="0" wp14:anchorId="67647C61" wp14:editId="150493A5">
                        <wp:extent cx="1335600" cy="402043"/>
                        <wp:effectExtent l="0" t="0" r="0" b="0"/>
                        <wp:docPr id="21949838" name="Picture 2194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660E9120" w14:textId="77777777" w:rsidR="00D66FDA" w:rsidRPr="005723C8" w:rsidRDefault="00D66FDA" w:rsidP="00D66FDA">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C5A5" w14:textId="77777777" w:rsidR="009F6129" w:rsidRDefault="009F6129" w:rsidP="00123BB4">
      <w:r>
        <w:separator/>
      </w:r>
    </w:p>
  </w:footnote>
  <w:footnote w:type="continuationSeparator" w:id="0">
    <w:p w14:paraId="4D1B7AD6" w14:textId="77777777" w:rsidR="009F6129" w:rsidRDefault="009F6129" w:rsidP="00123BB4">
      <w:r>
        <w:continuationSeparator/>
      </w:r>
    </w:p>
  </w:footnote>
  <w:footnote w:type="continuationNotice" w:id="1">
    <w:p w14:paraId="7F7CA8FA" w14:textId="77777777" w:rsidR="009F6129" w:rsidRDefault="009F6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0851" w14:textId="77777777" w:rsidR="00E6749C" w:rsidRDefault="00E6749C" w:rsidP="00123BB4">
    <w:pPr>
      <w:pStyle w:val="Header"/>
    </w:pPr>
    <w:r>
      <w:rPr>
        <w:noProof/>
      </w:rPr>
      <mc:AlternateContent>
        <mc:Choice Requires="wps">
          <w:drawing>
            <wp:inline distT="0" distB="0" distL="0" distR="0" wp14:anchorId="2D033532" wp14:editId="6F1C8F2F">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0E4D3"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D033532"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BA0E4D3"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BA" w14:textId="584D1B24" w:rsidR="00596E3D" w:rsidRDefault="00752278" w:rsidP="003B57E0">
    <w:pPr>
      <w:pStyle w:val="Header"/>
      <w:spacing w:after="1320"/>
    </w:pPr>
    <w:r>
      <w:rPr>
        <w:noProof/>
      </w:rPr>
      <mc:AlternateContent>
        <mc:Choice Requires="wps">
          <w:drawing>
            <wp:anchor distT="0" distB="0" distL="114300" distR="114300" simplePos="0" relativeHeight="251658244" behindDoc="0" locked="0" layoutInCell="0" allowOverlap="1" wp14:anchorId="21172872" wp14:editId="4CD05958">
              <wp:simplePos x="0" y="0"/>
              <wp:positionH relativeFrom="page">
                <wp:posOffset>0</wp:posOffset>
              </wp:positionH>
              <wp:positionV relativeFrom="page">
                <wp:posOffset>190500</wp:posOffset>
              </wp:positionV>
              <wp:extent cx="7560310" cy="252095"/>
              <wp:effectExtent l="0" t="0" r="0" b="14605"/>
              <wp:wrapNone/>
              <wp:docPr id="890034535" name="MSIPCM9b1048aea9b201ccdd2de9d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FAEE0" w14:textId="76980825" w:rsidR="00752278" w:rsidRPr="00752278" w:rsidRDefault="00752278" w:rsidP="00752278">
                          <w:pPr>
                            <w:spacing w:after="0"/>
                            <w:jc w:val="center"/>
                            <w:rPr>
                              <w:sz w:val="24"/>
                            </w:rPr>
                          </w:pPr>
                          <w:r w:rsidRPr="0075227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172872" id="_x0000_t202" coordsize="21600,21600" o:spt="202" path="m,l,21600r21600,l21600,xe">
              <v:stroke joinstyle="miter"/>
              <v:path gradientshapeok="t" o:connecttype="rect"/>
            </v:shapetype>
            <v:shape id="MSIPCM9b1048aea9b201ccdd2de9df"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8AFAEE0" w14:textId="76980825" w:rsidR="00752278" w:rsidRPr="00752278" w:rsidRDefault="00752278" w:rsidP="00752278">
                    <w:pPr>
                      <w:spacing w:after="0"/>
                      <w:jc w:val="center"/>
                      <w:rPr>
                        <w:sz w:val="24"/>
                      </w:rPr>
                    </w:pPr>
                    <w:r w:rsidRPr="00752278">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35ADFDFA" wp14:editId="6EF53C0E">
          <wp:simplePos x="0" y="0"/>
          <wp:positionH relativeFrom="page">
            <wp:align>left</wp:align>
          </wp:positionH>
          <wp:positionV relativeFrom="page">
            <wp:align>top</wp:align>
          </wp:positionV>
          <wp:extent cx="7553325" cy="9410700"/>
          <wp:effectExtent l="0" t="0" r="0" b="0"/>
          <wp:wrapNone/>
          <wp:docPr id="356286721" name="Picture 356286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1916"/>
                  <a:stretch/>
                </pic:blipFill>
                <pic:spPr bwMode="auto">
                  <a:xfrm>
                    <a:off x="0" y="0"/>
                    <a:ext cx="7553677" cy="9411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54C5" w14:textId="2831488F" w:rsidR="00E6749C" w:rsidRDefault="00752278" w:rsidP="00907005">
    <w:pPr>
      <w:pStyle w:val="Header"/>
    </w:pPr>
    <w:r>
      <w:rPr>
        <w:noProof/>
      </w:rPr>
      <mc:AlternateContent>
        <mc:Choice Requires="wps">
          <w:drawing>
            <wp:anchor distT="0" distB="0" distL="114300" distR="114300" simplePos="0" relativeHeight="251658245" behindDoc="0" locked="0" layoutInCell="0" allowOverlap="1" wp14:anchorId="05B96A2C" wp14:editId="0F152A20">
              <wp:simplePos x="0" y="0"/>
              <wp:positionH relativeFrom="page">
                <wp:posOffset>0</wp:posOffset>
              </wp:positionH>
              <wp:positionV relativeFrom="page">
                <wp:posOffset>190500</wp:posOffset>
              </wp:positionV>
              <wp:extent cx="7560310" cy="252095"/>
              <wp:effectExtent l="0" t="0" r="0" b="14605"/>
              <wp:wrapNone/>
              <wp:docPr id="719963582" name="MSIPCMec5f476eb9c8203befdf961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C7DA9" w14:textId="467786F9" w:rsidR="00752278" w:rsidRPr="00752278" w:rsidRDefault="00752278" w:rsidP="00752278">
                          <w:pPr>
                            <w:spacing w:after="0"/>
                            <w:jc w:val="center"/>
                            <w:rPr>
                              <w:sz w:val="24"/>
                            </w:rPr>
                          </w:pPr>
                          <w:r w:rsidRPr="00752278">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B96A2C" id="_x0000_t202" coordsize="21600,21600" o:spt="202" path="m,l,21600r21600,l21600,xe">
              <v:stroke joinstyle="miter"/>
              <v:path gradientshapeok="t" o:connecttype="rect"/>
            </v:shapetype>
            <v:shape id="MSIPCMec5f476eb9c8203befdf9619"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785C7DA9" w14:textId="467786F9" w:rsidR="00752278" w:rsidRPr="00752278" w:rsidRDefault="00752278" w:rsidP="00752278">
                    <w:pPr>
                      <w:spacing w:after="0"/>
                      <w:jc w:val="center"/>
                      <w:rPr>
                        <w:sz w:val="24"/>
                      </w:rPr>
                    </w:pPr>
                    <w:r w:rsidRPr="00752278">
                      <w:rPr>
                        <w:sz w:val="24"/>
                      </w:rPr>
                      <w:t>OFFICIAL</w:t>
                    </w:r>
                  </w:p>
                </w:txbxContent>
              </v:textbox>
              <w10:wrap anchorx="page" anchory="page"/>
            </v:shape>
          </w:pict>
        </mc:Fallback>
      </mc:AlternateContent>
    </w:r>
    <w:r w:rsidR="004A05A1">
      <w:rPr>
        <w:noProof/>
      </w:rPr>
      <w:drawing>
        <wp:anchor distT="0" distB="0" distL="114300" distR="114300" simplePos="0" relativeHeight="251658241" behindDoc="1" locked="1" layoutInCell="1" allowOverlap="1" wp14:anchorId="59F96FF2" wp14:editId="51488D60">
          <wp:simplePos x="0" y="0"/>
          <wp:positionH relativeFrom="page">
            <wp:align>left</wp:align>
          </wp:positionH>
          <wp:positionV relativeFrom="page">
            <wp:align>top</wp:align>
          </wp:positionV>
          <wp:extent cx="7552055" cy="9465310"/>
          <wp:effectExtent l="0" t="0" r="0" b="2540"/>
          <wp:wrapNone/>
          <wp:docPr id="201674173" name="Picture 201674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1399"/>
                  <a:stretch/>
                </pic:blipFill>
                <pic:spPr bwMode="auto">
                  <a:xfrm>
                    <a:off x="0" y="0"/>
                    <a:ext cx="7552800" cy="94657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68C119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A18E282"/>
    <w:lvl w:ilvl="0">
      <w:start w:val="1"/>
      <w:numFmt w:val="decimal"/>
      <w:lvlText w:val="%1."/>
      <w:lvlJc w:val="left"/>
      <w:pPr>
        <w:tabs>
          <w:tab w:val="num" w:pos="926"/>
        </w:tabs>
        <w:ind w:left="926" w:hanging="360"/>
      </w:pPr>
    </w:lvl>
  </w:abstractNum>
  <w:abstractNum w:abstractNumId="2" w15:restartNumberingAfterBreak="0">
    <w:nsid w:val="FFFFFF81"/>
    <w:multiLevelType w:val="singleLevel"/>
    <w:tmpl w:val="5E429B0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9"/>
    <w:multiLevelType w:val="singleLevel"/>
    <w:tmpl w:val="5FC4606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670498"/>
    <w:multiLevelType w:val="hybridMultilevel"/>
    <w:tmpl w:val="B0148302"/>
    <w:lvl w:ilvl="0" w:tplc="76807C00">
      <w:start w:val="1"/>
      <w:numFmt w:val="decimal"/>
      <w:pStyle w:val="memonumberedtext"/>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7A4430"/>
    <w:multiLevelType w:val="hybridMultilevel"/>
    <w:tmpl w:val="31F6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025A11"/>
    <w:multiLevelType w:val="hybridMultilevel"/>
    <w:tmpl w:val="0FB60046"/>
    <w:lvl w:ilvl="0" w:tplc="2B2A5EBE">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FCB62C0"/>
    <w:multiLevelType w:val="hybridMultilevel"/>
    <w:tmpl w:val="C792C16A"/>
    <w:lvl w:ilvl="0" w:tplc="EFEE09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36BBE"/>
    <w:multiLevelType w:val="hybridMultilevel"/>
    <w:tmpl w:val="2918CF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478C4"/>
    <w:multiLevelType w:val="hybridMultilevel"/>
    <w:tmpl w:val="19DC7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83717"/>
    <w:multiLevelType w:val="hybridMultilevel"/>
    <w:tmpl w:val="291464C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A3FEF"/>
    <w:multiLevelType w:val="multilevel"/>
    <w:tmpl w:val="E1FC065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38624A2"/>
    <w:multiLevelType w:val="hybridMultilevel"/>
    <w:tmpl w:val="BB124480"/>
    <w:lvl w:ilvl="0" w:tplc="3274FCBC">
      <w:start w:val="1"/>
      <w:numFmt w:val="bullet"/>
      <w:pStyle w:val="memodotpoint"/>
      <w:lvlText w:val=""/>
      <w:lvlJc w:val="left"/>
      <w:pPr>
        <w:ind w:left="1134" w:hanging="567"/>
      </w:pPr>
      <w:rPr>
        <w:rFonts w:ascii="Symbol" w:hAnsi="Symbol" w:hint="default"/>
      </w:rPr>
    </w:lvl>
    <w:lvl w:ilvl="1" w:tplc="0C090001">
      <w:start w:val="1"/>
      <w:numFmt w:val="bullet"/>
      <w:lvlText w:val=""/>
      <w:lvlJc w:val="left"/>
      <w:pPr>
        <w:tabs>
          <w:tab w:val="num" w:pos="3240"/>
        </w:tabs>
        <w:ind w:left="3240" w:hanging="360"/>
      </w:pPr>
      <w:rPr>
        <w:rFonts w:ascii="Symbol" w:hAnsi="Symbol" w:hint="default"/>
      </w:rPr>
    </w:lvl>
    <w:lvl w:ilvl="2" w:tplc="0C09001B">
      <w:start w:val="1"/>
      <w:numFmt w:val="lowerRoman"/>
      <w:lvlText w:val="%3."/>
      <w:lvlJc w:val="right"/>
      <w:pPr>
        <w:tabs>
          <w:tab w:val="num" w:pos="3960"/>
        </w:tabs>
        <w:ind w:left="3960" w:hanging="180"/>
      </w:pPr>
    </w:lvl>
    <w:lvl w:ilvl="3" w:tplc="0C09000F">
      <w:start w:val="1"/>
      <w:numFmt w:val="decimal"/>
      <w:lvlText w:val="%4."/>
      <w:lvlJc w:val="left"/>
      <w:pPr>
        <w:tabs>
          <w:tab w:val="num" w:pos="4680"/>
        </w:tabs>
        <w:ind w:left="4680" w:hanging="360"/>
      </w:pPr>
    </w:lvl>
    <w:lvl w:ilvl="4" w:tplc="0C090019">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3" w15:restartNumberingAfterBreak="0">
    <w:nsid w:val="48566087"/>
    <w:multiLevelType w:val="hybridMultilevel"/>
    <w:tmpl w:val="5BD444F8"/>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C4ED5"/>
    <w:multiLevelType w:val="hybridMultilevel"/>
    <w:tmpl w:val="AB72A026"/>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FB0634"/>
    <w:multiLevelType w:val="hybridMultilevel"/>
    <w:tmpl w:val="5D48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71C01"/>
    <w:multiLevelType w:val="hybridMultilevel"/>
    <w:tmpl w:val="11E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E263C"/>
    <w:multiLevelType w:val="hybridMultilevel"/>
    <w:tmpl w:val="C602DE6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197648"/>
    <w:multiLevelType w:val="multilevel"/>
    <w:tmpl w:val="C0F6431A"/>
    <w:lvl w:ilvl="0">
      <w:start w:val="1"/>
      <w:numFmt w:val="bullet"/>
      <w:lvlText w:val=""/>
      <w:lvlJc w:val="left"/>
      <w:pPr>
        <w:ind w:left="227" w:hanging="227"/>
      </w:pPr>
      <w:rPr>
        <w:rFonts w:ascii="Symbol" w:hAnsi="Symbol"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4140" w:hanging="360"/>
      </w:pPr>
      <w:rPr>
        <w:rFonts w:ascii="Symbol" w:hAnsi="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hint="default"/>
      </w:rPr>
    </w:lvl>
  </w:abstractNum>
  <w:abstractNum w:abstractNumId="20" w15:restartNumberingAfterBreak="0">
    <w:nsid w:val="64B120E4"/>
    <w:multiLevelType w:val="hybridMultilevel"/>
    <w:tmpl w:val="693A5B6C"/>
    <w:lvl w:ilvl="0" w:tplc="0C090001">
      <w:start w:val="1"/>
      <w:numFmt w:val="bullet"/>
      <w:lvlText w:val=""/>
      <w:lvlJc w:val="left"/>
      <w:pPr>
        <w:ind w:left="1429" w:hanging="360"/>
      </w:pPr>
      <w:rPr>
        <w:rFonts w:ascii="Symbol" w:hAnsi="Symbol" w:hint="default"/>
      </w:rPr>
    </w:lvl>
    <w:lvl w:ilvl="1" w:tplc="0C090001">
      <w:start w:val="1"/>
      <w:numFmt w:val="bullet"/>
      <w:lvlText w:val=""/>
      <w:lvlJc w:val="left"/>
      <w:pPr>
        <w:ind w:left="2149" w:hanging="360"/>
      </w:pPr>
      <w:rPr>
        <w:rFonts w:ascii="Symbol" w:hAnsi="Symbo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9790966">
    <w:abstractNumId w:val="7"/>
  </w:num>
  <w:num w:numId="2" w16cid:durableId="1694652854">
    <w:abstractNumId w:val="14"/>
  </w:num>
  <w:num w:numId="3" w16cid:durableId="1939867941">
    <w:abstractNumId w:val="13"/>
  </w:num>
  <w:num w:numId="4" w16cid:durableId="1423069216">
    <w:abstractNumId w:val="21"/>
  </w:num>
  <w:num w:numId="5" w16cid:durableId="955450536">
    <w:abstractNumId w:val="10"/>
  </w:num>
  <w:num w:numId="6" w16cid:durableId="1125656242">
    <w:abstractNumId w:val="15"/>
  </w:num>
  <w:num w:numId="7" w16cid:durableId="387802376">
    <w:abstractNumId w:val="7"/>
  </w:num>
  <w:num w:numId="8" w16cid:durableId="1434084460">
    <w:abstractNumId w:val="14"/>
  </w:num>
  <w:num w:numId="9" w16cid:durableId="188104102">
    <w:abstractNumId w:val="13"/>
  </w:num>
  <w:num w:numId="10" w16cid:durableId="1898121737">
    <w:abstractNumId w:val="10"/>
  </w:num>
  <w:num w:numId="11" w16cid:durableId="489373273">
    <w:abstractNumId w:val="19"/>
  </w:num>
  <w:num w:numId="12" w16cid:durableId="1110509786">
    <w:abstractNumId w:val="3"/>
  </w:num>
  <w:num w:numId="13" w16cid:durableId="970133105">
    <w:abstractNumId w:val="17"/>
  </w:num>
  <w:num w:numId="14" w16cid:durableId="458232303">
    <w:abstractNumId w:val="2"/>
  </w:num>
  <w:num w:numId="15" w16cid:durableId="1036781288">
    <w:abstractNumId w:val="1"/>
  </w:num>
  <w:num w:numId="16" w16cid:durableId="1936014706">
    <w:abstractNumId w:val="0"/>
  </w:num>
  <w:num w:numId="17" w16cid:durableId="2049450072">
    <w:abstractNumId w:val="12"/>
  </w:num>
  <w:num w:numId="18" w16cid:durableId="1491291655">
    <w:abstractNumId w:val="4"/>
  </w:num>
  <w:num w:numId="19" w16cid:durableId="1019355775">
    <w:abstractNumId w:val="4"/>
    <w:lvlOverride w:ilvl="0">
      <w:lvl w:ilvl="0" w:tplc="76807C00">
        <w:start w:val="1"/>
        <w:numFmt w:val="decimal"/>
        <w:pStyle w:val="memonumberedtext"/>
        <w:lvlText w:val="%1."/>
        <w:lvlJc w:val="left"/>
        <w:pPr>
          <w:ind w:left="567" w:hanging="567"/>
        </w:pPr>
        <w:rPr>
          <w:rFonts w:hint="default"/>
        </w:rPr>
      </w:lvl>
    </w:lvlOverride>
    <w:lvlOverride w:ilvl="1">
      <w:lvl w:ilvl="1" w:tplc="0C090001"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16cid:durableId="178660600">
    <w:abstractNumId w:val="7"/>
  </w:num>
  <w:num w:numId="21" w16cid:durableId="1614089069">
    <w:abstractNumId w:val="14"/>
  </w:num>
  <w:num w:numId="22" w16cid:durableId="199636149">
    <w:abstractNumId w:val="13"/>
  </w:num>
  <w:num w:numId="23" w16cid:durableId="1852330342">
    <w:abstractNumId w:val="10"/>
  </w:num>
  <w:num w:numId="24" w16cid:durableId="966203631">
    <w:abstractNumId w:val="11"/>
  </w:num>
  <w:num w:numId="25" w16cid:durableId="1259752420">
    <w:abstractNumId w:val="20"/>
  </w:num>
  <w:num w:numId="26" w16cid:durableId="62602744">
    <w:abstractNumId w:val="8"/>
  </w:num>
  <w:num w:numId="27" w16cid:durableId="1522695079">
    <w:abstractNumId w:val="6"/>
  </w:num>
  <w:num w:numId="28" w16cid:durableId="141624468">
    <w:abstractNumId w:val="16"/>
  </w:num>
  <w:num w:numId="29" w16cid:durableId="1267687283">
    <w:abstractNumId w:val="5"/>
  </w:num>
  <w:num w:numId="30" w16cid:durableId="306711324">
    <w:abstractNumId w:val="18"/>
  </w:num>
  <w:num w:numId="31" w16cid:durableId="1713647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03"/>
    <w:rsid w:val="0000440C"/>
    <w:rsid w:val="00021179"/>
    <w:rsid w:val="00027653"/>
    <w:rsid w:val="0004543F"/>
    <w:rsid w:val="000458D8"/>
    <w:rsid w:val="00052545"/>
    <w:rsid w:val="00055AF1"/>
    <w:rsid w:val="000626F7"/>
    <w:rsid w:val="000865C3"/>
    <w:rsid w:val="000941AF"/>
    <w:rsid w:val="000A0CAD"/>
    <w:rsid w:val="000A1487"/>
    <w:rsid w:val="000D080C"/>
    <w:rsid w:val="000D768D"/>
    <w:rsid w:val="000E0E1C"/>
    <w:rsid w:val="000F1256"/>
    <w:rsid w:val="000F7E2F"/>
    <w:rsid w:val="00123BB4"/>
    <w:rsid w:val="00130233"/>
    <w:rsid w:val="0013539B"/>
    <w:rsid w:val="00146D3C"/>
    <w:rsid w:val="001476F9"/>
    <w:rsid w:val="00165BB1"/>
    <w:rsid w:val="00185699"/>
    <w:rsid w:val="001D76C5"/>
    <w:rsid w:val="00210311"/>
    <w:rsid w:val="0022798D"/>
    <w:rsid w:val="00276C20"/>
    <w:rsid w:val="002D3760"/>
    <w:rsid w:val="002E5AB6"/>
    <w:rsid w:val="00303AF6"/>
    <w:rsid w:val="00336ED4"/>
    <w:rsid w:val="00346E06"/>
    <w:rsid w:val="00383D05"/>
    <w:rsid w:val="00393289"/>
    <w:rsid w:val="0039783A"/>
    <w:rsid w:val="003A0273"/>
    <w:rsid w:val="003B57E0"/>
    <w:rsid w:val="003B7DBF"/>
    <w:rsid w:val="003E4AB1"/>
    <w:rsid w:val="003F152E"/>
    <w:rsid w:val="00414DDA"/>
    <w:rsid w:val="00427144"/>
    <w:rsid w:val="00437F23"/>
    <w:rsid w:val="00467141"/>
    <w:rsid w:val="00484ADA"/>
    <w:rsid w:val="00490392"/>
    <w:rsid w:val="004A05A1"/>
    <w:rsid w:val="004C3526"/>
    <w:rsid w:val="00502C1E"/>
    <w:rsid w:val="0053232B"/>
    <w:rsid w:val="005354E5"/>
    <w:rsid w:val="00553728"/>
    <w:rsid w:val="005736B7"/>
    <w:rsid w:val="00596E3D"/>
    <w:rsid w:val="005A0A4E"/>
    <w:rsid w:val="005A2424"/>
    <w:rsid w:val="005B359C"/>
    <w:rsid w:val="005B6336"/>
    <w:rsid w:val="005F75C5"/>
    <w:rsid w:val="0063720B"/>
    <w:rsid w:val="006520A9"/>
    <w:rsid w:val="006578CA"/>
    <w:rsid w:val="00680275"/>
    <w:rsid w:val="006A18C8"/>
    <w:rsid w:val="006B1F1B"/>
    <w:rsid w:val="006C61FF"/>
    <w:rsid w:val="007054D2"/>
    <w:rsid w:val="00752278"/>
    <w:rsid w:val="00765967"/>
    <w:rsid w:val="00766E43"/>
    <w:rsid w:val="007828BF"/>
    <w:rsid w:val="0078363C"/>
    <w:rsid w:val="007903AB"/>
    <w:rsid w:val="00802147"/>
    <w:rsid w:val="00811DDC"/>
    <w:rsid w:val="00822532"/>
    <w:rsid w:val="0087325F"/>
    <w:rsid w:val="008746E4"/>
    <w:rsid w:val="008818C5"/>
    <w:rsid w:val="00882F28"/>
    <w:rsid w:val="008911FF"/>
    <w:rsid w:val="008A589F"/>
    <w:rsid w:val="008F2231"/>
    <w:rsid w:val="0090413F"/>
    <w:rsid w:val="00907005"/>
    <w:rsid w:val="00911403"/>
    <w:rsid w:val="0092541F"/>
    <w:rsid w:val="009269FF"/>
    <w:rsid w:val="00956EA5"/>
    <w:rsid w:val="00970015"/>
    <w:rsid w:val="009700BF"/>
    <w:rsid w:val="00987854"/>
    <w:rsid w:val="009B04BF"/>
    <w:rsid w:val="009D67BF"/>
    <w:rsid w:val="009D7819"/>
    <w:rsid w:val="009F353B"/>
    <w:rsid w:val="009F6129"/>
    <w:rsid w:val="00A04157"/>
    <w:rsid w:val="00A11F17"/>
    <w:rsid w:val="00A27E6D"/>
    <w:rsid w:val="00A6306A"/>
    <w:rsid w:val="00A71AD4"/>
    <w:rsid w:val="00AA1168"/>
    <w:rsid w:val="00AA310E"/>
    <w:rsid w:val="00AC42A9"/>
    <w:rsid w:val="00AC5061"/>
    <w:rsid w:val="00AE2D36"/>
    <w:rsid w:val="00B32D8C"/>
    <w:rsid w:val="00B702C7"/>
    <w:rsid w:val="00B734CE"/>
    <w:rsid w:val="00BB06CF"/>
    <w:rsid w:val="00BC4989"/>
    <w:rsid w:val="00BD30C9"/>
    <w:rsid w:val="00BE28D0"/>
    <w:rsid w:val="00BE3CFE"/>
    <w:rsid w:val="00BE7A42"/>
    <w:rsid w:val="00C40416"/>
    <w:rsid w:val="00C55508"/>
    <w:rsid w:val="00C56247"/>
    <w:rsid w:val="00C65486"/>
    <w:rsid w:val="00C7021B"/>
    <w:rsid w:val="00C73704"/>
    <w:rsid w:val="00C82448"/>
    <w:rsid w:val="00CA324B"/>
    <w:rsid w:val="00CB3060"/>
    <w:rsid w:val="00CB4675"/>
    <w:rsid w:val="00CC2047"/>
    <w:rsid w:val="00CE0F5A"/>
    <w:rsid w:val="00CE441F"/>
    <w:rsid w:val="00CF2A34"/>
    <w:rsid w:val="00D06049"/>
    <w:rsid w:val="00D11D9C"/>
    <w:rsid w:val="00D14565"/>
    <w:rsid w:val="00D60D80"/>
    <w:rsid w:val="00D62B40"/>
    <w:rsid w:val="00D6472D"/>
    <w:rsid w:val="00D66FDA"/>
    <w:rsid w:val="00DB2321"/>
    <w:rsid w:val="00DB39A9"/>
    <w:rsid w:val="00DB77CC"/>
    <w:rsid w:val="00DF3521"/>
    <w:rsid w:val="00E57DB1"/>
    <w:rsid w:val="00E6749C"/>
    <w:rsid w:val="00E7287A"/>
    <w:rsid w:val="00EA26AF"/>
    <w:rsid w:val="00EA79D9"/>
    <w:rsid w:val="00ED3DEB"/>
    <w:rsid w:val="00F06189"/>
    <w:rsid w:val="00F16089"/>
    <w:rsid w:val="00F32333"/>
    <w:rsid w:val="00F3459C"/>
    <w:rsid w:val="00FB5950"/>
    <w:rsid w:val="00FB68BD"/>
    <w:rsid w:val="00FF1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FB64"/>
  <w15:chartTrackingRefBased/>
  <w15:docId w15:val="{9641A20F-1B0E-4F23-80CB-14455C80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BF"/>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9D67BF"/>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9D67BF"/>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9D67BF"/>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D67BF"/>
    <w:pPr>
      <w:spacing w:before="1440" w:after="227" w:line="260" w:lineRule="atLeast"/>
    </w:pPr>
    <w:rPr>
      <w:color w:val="53565A"/>
      <w:sz w:val="22"/>
      <w:szCs w:val="22"/>
    </w:rPr>
  </w:style>
  <w:style w:type="paragraph" w:styleId="Title">
    <w:name w:val="Title"/>
    <w:basedOn w:val="Normal"/>
    <w:next w:val="Normal"/>
    <w:link w:val="TitleChar"/>
    <w:uiPriority w:val="10"/>
    <w:qFormat/>
    <w:rsid w:val="009D67BF"/>
    <w:pPr>
      <w:spacing w:after="227" w:line="240" w:lineRule="auto"/>
      <w:ind w:right="3969"/>
    </w:pPr>
    <w:rPr>
      <w:sz w:val="44"/>
      <w:szCs w:val="48"/>
      <w:lang w:val="en-GB"/>
    </w:rPr>
  </w:style>
  <w:style w:type="character" w:customStyle="1" w:styleId="TitleChar">
    <w:name w:val="Title Char"/>
    <w:basedOn w:val="DefaultParagraphFont"/>
    <w:link w:val="Title"/>
    <w:uiPriority w:val="10"/>
    <w:rsid w:val="009D67BF"/>
    <w:rPr>
      <w:rFonts w:ascii="Arial" w:hAnsi="Arial" w:cs="Arial"/>
      <w:color w:val="000000"/>
      <w:sz w:val="44"/>
      <w:szCs w:val="48"/>
      <w:lang w:val="en-GB"/>
    </w:rPr>
  </w:style>
  <w:style w:type="paragraph" w:styleId="Subtitle">
    <w:name w:val="Subtitle"/>
    <w:basedOn w:val="Normal"/>
    <w:next w:val="Normal"/>
    <w:link w:val="SubtitleChar"/>
    <w:uiPriority w:val="11"/>
    <w:qFormat/>
    <w:rsid w:val="009D67BF"/>
    <w:pPr>
      <w:spacing w:after="1440" w:line="240" w:lineRule="auto"/>
      <w:ind w:right="3969"/>
    </w:pPr>
    <w:rPr>
      <w:noProof/>
      <w:sz w:val="32"/>
      <w:lang w:val="en-GB"/>
    </w:rPr>
  </w:style>
  <w:style w:type="character" w:customStyle="1" w:styleId="SubtitleChar">
    <w:name w:val="Subtitle Char"/>
    <w:basedOn w:val="DefaultParagraphFont"/>
    <w:link w:val="Subtitle"/>
    <w:uiPriority w:val="11"/>
    <w:rsid w:val="009D67BF"/>
    <w:rPr>
      <w:rFonts w:ascii="Arial" w:hAnsi="Arial" w:cs="Arial"/>
      <w:noProof/>
      <w:color w:val="000000"/>
      <w:sz w:val="32"/>
      <w:szCs w:val="18"/>
      <w:lang w:val="en-GB"/>
    </w:rPr>
  </w:style>
  <w:style w:type="character" w:customStyle="1" w:styleId="Heading1Char">
    <w:name w:val="Heading 1 Char"/>
    <w:basedOn w:val="DefaultParagraphFont"/>
    <w:link w:val="Heading1"/>
    <w:uiPriority w:val="9"/>
    <w:rsid w:val="009D67BF"/>
    <w:rPr>
      <w:rFonts w:ascii="Arial" w:hAnsi="Arial" w:cs="Arial"/>
      <w:color w:val="004C97" w:themeColor="accent1"/>
      <w:sz w:val="28"/>
      <w:szCs w:val="28"/>
      <w:lang w:val="en-US"/>
    </w:rPr>
  </w:style>
  <w:style w:type="paragraph" w:customStyle="1" w:styleId="bullet1">
    <w:name w:val="bullet 1"/>
    <w:basedOn w:val="memodotpoint"/>
    <w:uiPriority w:val="99"/>
    <w:rsid w:val="00D6472D"/>
    <w:rPr>
      <w:color w:val="000000" w:themeColor="text1"/>
    </w:rPr>
  </w:style>
  <w:style w:type="paragraph" w:customStyle="1" w:styleId="bullet2">
    <w:name w:val="bullet 2"/>
    <w:basedOn w:val="Normal"/>
    <w:uiPriority w:val="99"/>
    <w:rsid w:val="009D67BF"/>
    <w:pPr>
      <w:numPr>
        <w:numId w:val="21"/>
      </w:numPr>
      <w:tabs>
        <w:tab w:val="left" w:pos="567"/>
      </w:tabs>
      <w:spacing w:line="240" w:lineRule="atLeast"/>
      <w:contextualSpacing/>
    </w:pPr>
  </w:style>
  <w:style w:type="paragraph" w:customStyle="1" w:styleId="bullet3">
    <w:name w:val="bullet 3"/>
    <w:basedOn w:val="Normal"/>
    <w:uiPriority w:val="99"/>
    <w:rsid w:val="009D67BF"/>
    <w:pPr>
      <w:numPr>
        <w:numId w:val="22"/>
      </w:numPr>
      <w:tabs>
        <w:tab w:val="clear" w:pos="851"/>
        <w:tab w:val="left" w:pos="850"/>
      </w:tabs>
      <w:spacing w:line="240" w:lineRule="atLeast"/>
      <w:contextualSpacing/>
    </w:pPr>
  </w:style>
  <w:style w:type="paragraph" w:customStyle="1" w:styleId="bullet4">
    <w:name w:val="bullet 4"/>
    <w:basedOn w:val="Normal"/>
    <w:uiPriority w:val="99"/>
    <w:rsid w:val="009D67BF"/>
    <w:pPr>
      <w:numPr>
        <w:numId w:val="23"/>
      </w:numPr>
      <w:tabs>
        <w:tab w:val="left" w:pos="1134"/>
      </w:tabs>
      <w:spacing w:line="240" w:lineRule="atLeast"/>
      <w:contextualSpacing/>
    </w:pPr>
  </w:style>
  <w:style w:type="character" w:customStyle="1" w:styleId="Heading2Char">
    <w:name w:val="Heading 2 Char"/>
    <w:basedOn w:val="DefaultParagraphFont"/>
    <w:link w:val="Heading2"/>
    <w:uiPriority w:val="9"/>
    <w:rsid w:val="009D67BF"/>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9D67BF"/>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9D67BF"/>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9D67BF"/>
    <w:pPr>
      <w:spacing w:line="288" w:lineRule="auto"/>
    </w:pPr>
    <w:rPr>
      <w:b/>
      <w:bCs/>
      <w:color w:val="00747C" w:themeColor="accent2" w:themeShade="BF"/>
      <w:lang w:val="en-GB"/>
    </w:rPr>
  </w:style>
  <w:style w:type="paragraph" w:customStyle="1" w:styleId="Normalwithborder">
    <w:name w:val="Normal with border"/>
    <w:basedOn w:val="Normal"/>
    <w:qFormat/>
    <w:rsid w:val="009D67BF"/>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9D67BF"/>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9D67BF"/>
    <w:pPr>
      <w:spacing w:line="200" w:lineRule="atLeast"/>
    </w:pPr>
    <w:rPr>
      <w:sz w:val="16"/>
      <w:szCs w:val="16"/>
    </w:rPr>
  </w:style>
  <w:style w:type="table" w:customStyle="1" w:styleId="DJSIR">
    <w:name w:val="DJSIR"/>
    <w:basedOn w:val="TableNormal"/>
    <w:uiPriority w:val="99"/>
    <w:rsid w:val="009D67BF"/>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9D67BF"/>
    <w:pPr>
      <w:keepNext/>
    </w:pPr>
    <w:rPr>
      <w:b/>
      <w:color w:val="FFFFFF" w:themeColor="background1"/>
    </w:rPr>
  </w:style>
  <w:style w:type="paragraph" w:styleId="ListBullet">
    <w:name w:val="List Bullet"/>
    <w:basedOn w:val="Normal"/>
    <w:uiPriority w:val="99"/>
    <w:unhideWhenUsed/>
    <w:rsid w:val="00BC4989"/>
    <w:pPr>
      <w:numPr>
        <w:numId w:val="12"/>
      </w:numPr>
      <w:suppressAutoHyphens w:val="0"/>
      <w:autoSpaceDE/>
      <w:autoSpaceDN/>
      <w:adjustRightInd/>
      <w:spacing w:after="0" w:line="280" w:lineRule="atLeast"/>
      <w:contextualSpacing/>
      <w:textAlignment w:val="auto"/>
    </w:pPr>
    <w:rPr>
      <w:rFonts w:eastAsia="Times New Roman" w:cs="Times New Roman"/>
      <w:color w:val="161615" w:themeColor="background2" w:themeShade="1A"/>
      <w:sz w:val="20"/>
      <w:szCs w:val="24"/>
      <w:lang w:val="en-AU" w:eastAsia="en-AU"/>
    </w:rPr>
  </w:style>
  <w:style w:type="table" w:customStyle="1" w:styleId="TableGrid1">
    <w:name w:val="Table Grid1"/>
    <w:basedOn w:val="TableNormal"/>
    <w:next w:val="TableGrid"/>
    <w:uiPriority w:val="59"/>
    <w:locked/>
    <w:rsid w:val="00BC49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uiPriority w:val="1"/>
    <w:qFormat/>
    <w:rsid w:val="00BC4989"/>
    <w:rPr>
      <w:b/>
      <w:noProof/>
    </w:rPr>
  </w:style>
  <w:style w:type="paragraph" w:customStyle="1" w:styleId="MeetingDetails">
    <w:name w:val="Meeting Details"/>
    <w:basedOn w:val="Normal"/>
    <w:qFormat/>
    <w:rsid w:val="00BC4989"/>
    <w:pPr>
      <w:tabs>
        <w:tab w:val="left" w:pos="2410"/>
        <w:tab w:val="left" w:pos="5387"/>
        <w:tab w:val="left" w:pos="6096"/>
      </w:tabs>
      <w:suppressAutoHyphens w:val="0"/>
      <w:autoSpaceDE/>
      <w:autoSpaceDN/>
      <w:adjustRightInd/>
      <w:spacing w:after="120" w:line="280" w:lineRule="atLeast"/>
      <w:ind w:left="2410" w:hanging="2410"/>
      <w:textAlignment w:val="auto"/>
    </w:pPr>
    <w:rPr>
      <w:rFonts w:eastAsia="Times New Roman" w:cs="Times New Roman"/>
      <w:color w:val="000000" w:themeColor="text1"/>
      <w:sz w:val="20"/>
      <w:szCs w:val="28"/>
      <w:lang w:val="en-AU" w:eastAsia="en-AU"/>
    </w:rPr>
  </w:style>
  <w:style w:type="paragraph" w:styleId="ListParagraph">
    <w:name w:val="List Paragraph"/>
    <w:basedOn w:val="Normal"/>
    <w:uiPriority w:val="34"/>
    <w:qFormat/>
    <w:rsid w:val="005F75C5"/>
    <w:pPr>
      <w:suppressAutoHyphens w:val="0"/>
      <w:autoSpaceDE/>
      <w:autoSpaceDN/>
      <w:adjustRightInd/>
      <w:spacing w:after="0" w:line="280" w:lineRule="atLeast"/>
      <w:ind w:left="720"/>
      <w:contextualSpacing/>
      <w:textAlignment w:val="auto"/>
    </w:pPr>
    <w:rPr>
      <w:rFonts w:asciiTheme="minorHAnsi" w:eastAsia="Times New Roman" w:hAnsiTheme="minorHAnsi" w:cs="Times New Roman"/>
      <w:color w:val="auto"/>
      <w:sz w:val="20"/>
      <w:szCs w:val="24"/>
      <w:lang w:val="en-AU" w:eastAsia="en-AU"/>
    </w:rPr>
  </w:style>
  <w:style w:type="paragraph" w:customStyle="1" w:styleId="memoblanklines">
    <w:name w:val="# memo blank lines"/>
    <w:basedOn w:val="Normal"/>
    <w:rsid w:val="001D76C5"/>
    <w:pPr>
      <w:tabs>
        <w:tab w:val="left" w:pos="3440"/>
      </w:tabs>
      <w:suppressAutoHyphens w:val="0"/>
      <w:autoSpaceDE/>
      <w:autoSpaceDN/>
      <w:adjustRightInd/>
      <w:spacing w:after="0" w:line="280" w:lineRule="atLeast"/>
      <w:textAlignment w:val="auto"/>
    </w:pPr>
    <w:rPr>
      <w:rFonts w:eastAsia="Times New Roman"/>
      <w:b/>
      <w:color w:val="auto"/>
      <w:sz w:val="22"/>
      <w:szCs w:val="22"/>
      <w:lang w:val="en-AU" w:eastAsia="en-AU"/>
    </w:rPr>
  </w:style>
  <w:style w:type="paragraph" w:customStyle="1" w:styleId="memodotpoint">
    <w:name w:val="# memo dot point"/>
    <w:basedOn w:val="Normal"/>
    <w:rsid w:val="001D76C5"/>
    <w:pPr>
      <w:numPr>
        <w:numId w:val="17"/>
      </w:numPr>
      <w:tabs>
        <w:tab w:val="left" w:pos="3440"/>
      </w:tabs>
      <w:suppressAutoHyphens w:val="0"/>
      <w:autoSpaceDE/>
      <w:autoSpaceDN/>
      <w:adjustRightInd/>
      <w:spacing w:after="240" w:line="280" w:lineRule="atLeast"/>
      <w:contextualSpacing/>
      <w:textAlignment w:val="auto"/>
    </w:pPr>
    <w:rPr>
      <w:rFonts w:eastAsia="Times New Roman"/>
      <w:color w:val="auto"/>
      <w:sz w:val="22"/>
      <w:szCs w:val="22"/>
      <w:lang w:val="en-AU" w:eastAsia="en-AU"/>
    </w:rPr>
  </w:style>
  <w:style w:type="paragraph" w:customStyle="1" w:styleId="memonumberedtext">
    <w:name w:val="# memo numbered text"/>
    <w:basedOn w:val="Normal"/>
    <w:rsid w:val="001D76C5"/>
    <w:pPr>
      <w:numPr>
        <w:numId w:val="18"/>
      </w:numPr>
      <w:tabs>
        <w:tab w:val="left" w:pos="3440"/>
      </w:tabs>
      <w:suppressAutoHyphens w:val="0"/>
      <w:autoSpaceDE/>
      <w:autoSpaceDN/>
      <w:adjustRightInd/>
      <w:spacing w:after="240" w:line="280" w:lineRule="atLeast"/>
      <w:textAlignment w:val="auto"/>
    </w:pPr>
    <w:rPr>
      <w:rFonts w:eastAsia="Times New Roman"/>
      <w:color w:val="auto"/>
      <w:sz w:val="22"/>
      <w:szCs w:val="22"/>
      <w:lang w:val="en-AU" w:eastAsia="en-AU"/>
    </w:rPr>
  </w:style>
  <w:style w:type="paragraph" w:customStyle="1" w:styleId="signbox2">
    <w:name w:val="# sign box 2"/>
    <w:basedOn w:val="Normal"/>
    <w:link w:val="signbox2Char"/>
    <w:rsid w:val="001D76C5"/>
    <w:pPr>
      <w:tabs>
        <w:tab w:val="left" w:pos="3440"/>
      </w:tabs>
      <w:suppressAutoHyphens w:val="0"/>
      <w:autoSpaceDE/>
      <w:autoSpaceDN/>
      <w:adjustRightInd/>
      <w:spacing w:after="0" w:line="280" w:lineRule="atLeast"/>
      <w:textAlignment w:val="auto"/>
    </w:pPr>
    <w:rPr>
      <w:rFonts w:eastAsia="Times New Roman"/>
      <w:color w:val="auto"/>
      <w:sz w:val="22"/>
      <w:szCs w:val="22"/>
      <w:lang w:val="en-AU" w:eastAsia="en-AU"/>
    </w:rPr>
  </w:style>
  <w:style w:type="character" w:customStyle="1" w:styleId="signbox2Char">
    <w:name w:val="# sign box 2 Char"/>
    <w:basedOn w:val="DefaultParagraphFont"/>
    <w:link w:val="signbox2"/>
    <w:rsid w:val="001D76C5"/>
    <w:rPr>
      <w:rFonts w:ascii="Arial" w:eastAsia="Times New Roman" w:hAnsi="Arial" w:cs="Arial"/>
      <w:sz w:val="22"/>
      <w:szCs w:val="22"/>
      <w:lang w:eastAsia="en-AU"/>
    </w:rPr>
  </w:style>
  <w:style w:type="paragraph" w:customStyle="1" w:styleId="signboxinstruct">
    <w:name w:val="# sign box instruct"/>
    <w:basedOn w:val="Normal"/>
    <w:rsid w:val="001D76C5"/>
    <w:pPr>
      <w:tabs>
        <w:tab w:val="left" w:pos="3440"/>
      </w:tabs>
      <w:suppressAutoHyphens w:val="0"/>
      <w:autoSpaceDE/>
      <w:autoSpaceDN/>
      <w:adjustRightInd/>
      <w:spacing w:after="0" w:line="280" w:lineRule="atLeast"/>
      <w:textAlignment w:val="auto"/>
    </w:pPr>
    <w:rPr>
      <w:rFonts w:eastAsia="Times New Roman"/>
      <w:i/>
      <w:color w:val="FF0000"/>
      <w:sz w:val="22"/>
      <w:szCs w:val="22"/>
      <w:lang w:val="en-AU" w:eastAsia="en-AU"/>
    </w:rPr>
  </w:style>
  <w:style w:type="paragraph" w:customStyle="1" w:styleId="signbox1">
    <w:name w:val="# sign box1"/>
    <w:basedOn w:val="Normal"/>
    <w:link w:val="signbox1Char"/>
    <w:rsid w:val="001D76C5"/>
    <w:pPr>
      <w:tabs>
        <w:tab w:val="left" w:pos="3440"/>
      </w:tabs>
      <w:suppressAutoHyphens w:val="0"/>
      <w:autoSpaceDE/>
      <w:autoSpaceDN/>
      <w:adjustRightInd/>
      <w:spacing w:after="0" w:line="280" w:lineRule="atLeast"/>
      <w:textAlignment w:val="auto"/>
    </w:pPr>
    <w:rPr>
      <w:rFonts w:eastAsia="Times New Roman"/>
      <w:color w:val="auto"/>
      <w:sz w:val="22"/>
      <w:szCs w:val="22"/>
      <w:lang w:val="en-AU" w:eastAsia="en-AU"/>
    </w:rPr>
  </w:style>
  <w:style w:type="character" w:customStyle="1" w:styleId="signbox1Char">
    <w:name w:val="# sign box1 Char"/>
    <w:basedOn w:val="DefaultParagraphFont"/>
    <w:link w:val="signbox1"/>
    <w:rsid w:val="001D76C5"/>
    <w:rPr>
      <w:rFonts w:ascii="Arial" w:eastAsia="Times New Roman" w:hAnsi="Arial" w:cs="Arial"/>
      <w:sz w:val="22"/>
      <w:szCs w:val="22"/>
      <w:lang w:eastAsia="en-AU"/>
    </w:rPr>
  </w:style>
  <w:style w:type="paragraph" w:customStyle="1" w:styleId="signbox1name">
    <w:name w:val="# sign box1 name"/>
    <w:basedOn w:val="signbox1"/>
    <w:rsid w:val="001D76C5"/>
    <w:rPr>
      <w:b/>
      <w:caps/>
    </w:rPr>
  </w:style>
  <w:style w:type="paragraph" w:customStyle="1" w:styleId="signbox2name">
    <w:name w:val="# sign box2 name"/>
    <w:basedOn w:val="signbox2"/>
    <w:rsid w:val="001D76C5"/>
    <w:rPr>
      <w:b/>
      <w:caps/>
    </w:rPr>
  </w:style>
  <w:style w:type="paragraph" w:customStyle="1" w:styleId="tablelabels">
    <w:name w:val="# table labels"/>
    <w:basedOn w:val="Normal"/>
    <w:link w:val="tablelabelsChar"/>
    <w:rsid w:val="001D76C5"/>
    <w:pPr>
      <w:tabs>
        <w:tab w:val="left" w:pos="3440"/>
      </w:tabs>
      <w:suppressAutoHyphens w:val="0"/>
      <w:autoSpaceDE/>
      <w:autoSpaceDN/>
      <w:adjustRightInd/>
      <w:spacing w:before="120" w:after="60" w:line="280" w:lineRule="atLeast"/>
      <w:textAlignment w:val="auto"/>
    </w:pPr>
    <w:rPr>
      <w:rFonts w:eastAsia="Times New Roman"/>
      <w:b/>
      <w:color w:val="201547"/>
      <w:sz w:val="22"/>
      <w:szCs w:val="22"/>
      <w:lang w:val="en-AU" w:eastAsia="en-AU"/>
    </w:rPr>
  </w:style>
  <w:style w:type="character" w:customStyle="1" w:styleId="tablelabelsChar">
    <w:name w:val="# table labels Char"/>
    <w:basedOn w:val="DefaultParagraphFont"/>
    <w:link w:val="tablelabels"/>
    <w:rsid w:val="001D76C5"/>
    <w:rPr>
      <w:rFonts w:ascii="Arial" w:eastAsia="Times New Roman" w:hAnsi="Arial" w:cs="Arial"/>
      <w:b/>
      <w:color w:val="201547"/>
      <w:sz w:val="22"/>
      <w:szCs w:val="22"/>
      <w:lang w:eastAsia="en-AU"/>
    </w:rPr>
  </w:style>
  <w:style w:type="paragraph" w:customStyle="1" w:styleId="ToFromname">
    <w:name w:val="# To From name"/>
    <w:basedOn w:val="Normal"/>
    <w:next w:val="ToFromtitles-ref-subject"/>
    <w:qFormat/>
    <w:rsid w:val="001D76C5"/>
    <w:pPr>
      <w:tabs>
        <w:tab w:val="left" w:pos="3440"/>
      </w:tabs>
      <w:suppressAutoHyphens w:val="0"/>
      <w:autoSpaceDE/>
      <w:autoSpaceDN/>
      <w:adjustRightInd/>
      <w:spacing w:before="120" w:after="0" w:line="280" w:lineRule="atLeast"/>
      <w:textAlignment w:val="auto"/>
    </w:pPr>
    <w:rPr>
      <w:rFonts w:eastAsia="Times New Roman"/>
      <w:caps/>
      <w:color w:val="000000" w:themeColor="text1"/>
      <w:sz w:val="22"/>
      <w:szCs w:val="22"/>
      <w:lang w:val="en-AU" w:eastAsia="en-AU"/>
    </w:rPr>
  </w:style>
  <w:style w:type="paragraph" w:customStyle="1" w:styleId="ToFromtitles-ref-subject">
    <w:name w:val="# To From titles-ref-subject"/>
    <w:basedOn w:val="Normal"/>
    <w:qFormat/>
    <w:rsid w:val="001D76C5"/>
    <w:pPr>
      <w:tabs>
        <w:tab w:val="left" w:pos="3440"/>
      </w:tabs>
      <w:suppressAutoHyphens w:val="0"/>
      <w:autoSpaceDE/>
      <w:autoSpaceDN/>
      <w:adjustRightInd/>
      <w:spacing w:after="0" w:line="280" w:lineRule="atLeast"/>
      <w:textAlignment w:val="auto"/>
    </w:pPr>
    <w:rPr>
      <w:rFonts w:eastAsia="Times New Roman"/>
      <w:color w:val="auto"/>
      <w:sz w:val="20"/>
      <w:szCs w:val="24"/>
      <w:lang w:val="en-AU" w:eastAsia="en-AU"/>
    </w:rPr>
  </w:style>
  <w:style w:type="paragraph" w:customStyle="1" w:styleId="memoheadings">
    <w:name w:val="# memo headings"/>
    <w:basedOn w:val="Normal"/>
    <w:next w:val="memonumberedtext"/>
    <w:qFormat/>
    <w:rsid w:val="001D76C5"/>
    <w:pPr>
      <w:tabs>
        <w:tab w:val="left" w:pos="3440"/>
      </w:tabs>
      <w:suppressAutoHyphens w:val="0"/>
      <w:autoSpaceDE/>
      <w:autoSpaceDN/>
      <w:adjustRightInd/>
      <w:spacing w:before="360" w:after="60" w:line="280" w:lineRule="atLeast"/>
      <w:textAlignment w:val="auto"/>
      <w:outlineLvl w:val="0"/>
    </w:pPr>
    <w:rPr>
      <w:rFonts w:eastAsia="Times New Roman"/>
      <w:b/>
      <w:caps/>
      <w:color w:val="auto"/>
      <w:sz w:val="20"/>
      <w:szCs w:val="20"/>
      <w:lang w:val="en-AU" w:eastAsia="en-AU"/>
    </w:rPr>
  </w:style>
  <w:style w:type="paragraph" w:customStyle="1" w:styleId="ToFromtitles-ref-subjectspacebefore">
    <w:name w:val="# To From titles-ref-subject (space before)"/>
    <w:basedOn w:val="ToFromtitles-ref-subject"/>
    <w:qFormat/>
    <w:rsid w:val="001D76C5"/>
    <w:pPr>
      <w:spacing w:before="120"/>
    </w:pPr>
  </w:style>
  <w:style w:type="table" w:styleId="TableGridLight">
    <w:name w:val="Grid Table Light"/>
    <w:basedOn w:val="TableNormal"/>
    <w:uiPriority w:val="40"/>
    <w:rsid w:val="004C35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393289"/>
    <w:pPr>
      <w:tabs>
        <w:tab w:val="right" w:leader="dot" w:pos="9174"/>
      </w:tabs>
      <w:spacing w:before="240" w:after="100"/>
      <w:ind w:left="284" w:hanging="284"/>
    </w:pPr>
    <w:rPr>
      <w:noProof/>
      <w:lang w:val="en-AU"/>
    </w:rPr>
  </w:style>
  <w:style w:type="character" w:styleId="Hyperlink">
    <w:name w:val="Hyperlink"/>
    <w:basedOn w:val="DefaultParagraphFont"/>
    <w:uiPriority w:val="99"/>
    <w:unhideWhenUsed/>
    <w:rsid w:val="00911403"/>
    <w:rPr>
      <w:color w:val="006864" w:themeColor="hyperlink"/>
      <w:u w:val="single"/>
    </w:rPr>
  </w:style>
  <w:style w:type="paragraph" w:customStyle="1" w:styleId="Normalnospace">
    <w:name w:val="Normal (no space)"/>
    <w:basedOn w:val="Normal"/>
    <w:qFormat/>
    <w:rsid w:val="00414DDA"/>
    <w:pPr>
      <w:suppressAutoHyphens w:val="0"/>
      <w:autoSpaceDE/>
      <w:autoSpaceDN/>
      <w:adjustRightInd/>
      <w:spacing w:after="120" w:line="264" w:lineRule="auto"/>
      <w:textAlignment w:val="auto"/>
    </w:pPr>
    <w:rPr>
      <w:rFonts w:eastAsia="Times New Roman"/>
      <w:color w:val="auto"/>
      <w:sz w:val="20"/>
      <w:szCs w:val="20"/>
      <w:lang w:val="en-AU" w:eastAsia="en-AU"/>
    </w:rPr>
  </w:style>
  <w:style w:type="paragraph" w:customStyle="1" w:styleId="TableText0">
    <w:name w:val="Table Text"/>
    <w:basedOn w:val="Normal"/>
    <w:qFormat/>
    <w:rsid w:val="00414DDA"/>
    <w:pPr>
      <w:suppressAutoHyphens w:val="0"/>
      <w:autoSpaceDE/>
      <w:autoSpaceDN/>
      <w:adjustRightInd/>
      <w:spacing w:after="60" w:line="240" w:lineRule="auto"/>
      <w:textAlignment w:val="auto"/>
    </w:pPr>
    <w:rPr>
      <w:rFonts w:eastAsia="Times New Roman"/>
      <w:i/>
      <w:iCs/>
      <w:color w:val="auto"/>
      <w:sz w:val="20"/>
      <w:szCs w:val="20"/>
      <w:lang w:val="en-AU" w:eastAsia="en-AU"/>
    </w:rPr>
  </w:style>
  <w:style w:type="paragraph" w:styleId="NoSpacing">
    <w:name w:val="No Spacing"/>
    <w:aliases w:val="Drafting notes"/>
    <w:link w:val="NoSpacingChar"/>
    <w:uiPriority w:val="1"/>
    <w:qFormat/>
    <w:rsid w:val="00414DDA"/>
    <w:pPr>
      <w:spacing w:after="120"/>
    </w:pPr>
    <w:rPr>
      <w:rFonts w:ascii="Arial" w:eastAsia="Times New Roman" w:hAnsi="Arial" w:cs="Arial"/>
      <w:i/>
      <w:iCs/>
      <w:color w:val="487A00" w:themeColor="accent6" w:themeShade="BF"/>
      <w:sz w:val="20"/>
      <w:szCs w:val="20"/>
      <w:lang w:eastAsia="en-AU"/>
    </w:rPr>
  </w:style>
  <w:style w:type="character" w:customStyle="1" w:styleId="NoSpacingChar">
    <w:name w:val="No Spacing Char"/>
    <w:aliases w:val="Drafting notes Char"/>
    <w:basedOn w:val="DefaultParagraphFont"/>
    <w:link w:val="NoSpacing"/>
    <w:uiPriority w:val="1"/>
    <w:rsid w:val="00414DDA"/>
    <w:rPr>
      <w:rFonts w:ascii="Arial" w:eastAsia="Times New Roman" w:hAnsi="Arial" w:cs="Arial"/>
      <w:i/>
      <w:iCs/>
      <w:color w:val="487A00" w:themeColor="accent6" w:themeShade="BF"/>
      <w:sz w:val="20"/>
      <w:szCs w:val="20"/>
      <w:lang w:eastAsia="en-AU"/>
    </w:rPr>
  </w:style>
  <w:style w:type="table" w:customStyle="1" w:styleId="TableGrid11">
    <w:name w:val="Table Grid11"/>
    <w:basedOn w:val="TableNormal"/>
    <w:next w:val="TableGrid"/>
    <w:rsid w:val="00414DD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93289"/>
    <w:pPr>
      <w:tabs>
        <w:tab w:val="right" w:leader="dot" w:pos="9174"/>
      </w:tabs>
      <w:spacing w:after="100"/>
      <w:ind w:left="180"/>
    </w:pPr>
  </w:style>
  <w:style w:type="paragraph" w:styleId="TOC7">
    <w:name w:val="toc 7"/>
    <w:basedOn w:val="Normal"/>
    <w:next w:val="Normal"/>
    <w:autoRedefine/>
    <w:uiPriority w:val="39"/>
    <w:semiHidden/>
    <w:unhideWhenUsed/>
    <w:rsid w:val="00CF2A34"/>
    <w:pPr>
      <w:spacing w:after="100"/>
      <w:ind w:left="1080"/>
    </w:pPr>
  </w:style>
  <w:style w:type="paragraph" w:customStyle="1" w:styleId="Default">
    <w:name w:val="Default"/>
    <w:rsid w:val="006A18C8"/>
    <w:pPr>
      <w:autoSpaceDE w:val="0"/>
      <w:autoSpaceDN w:val="0"/>
      <w:adjustRightInd w:val="0"/>
    </w:pPr>
    <w:rPr>
      <w:rFonts w:ascii="Arial" w:eastAsia="Times New Roman" w:hAnsi="Arial" w:cs="Arial"/>
      <w:color w:val="000000"/>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gov.sharepoint.com/sites/VicgovAssetLibrary/Shared%20Documents/DJSIR%20Templates/DJSIR%20Memora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0B3893C8E4CEDBA07E211281E1692"/>
        <w:category>
          <w:name w:val="General"/>
          <w:gallery w:val="placeholder"/>
        </w:category>
        <w:types>
          <w:type w:val="bbPlcHdr"/>
        </w:types>
        <w:behaviors>
          <w:behavior w:val="content"/>
        </w:behaviors>
        <w:guid w:val="{A6952958-7A79-4352-AA61-6BF6C293AF6C}"/>
      </w:docPartPr>
      <w:docPartBody>
        <w:p w:rsidR="002249CC" w:rsidRDefault="002249CC">
          <w:pPr>
            <w:pStyle w:val="8FF0B3893C8E4CEDBA07E211281E1692"/>
          </w:pPr>
          <w:r w:rsidRPr="003A0273">
            <w:t xml:space="preserve">Click or tap here to enter </w:t>
          </w:r>
          <w:r w:rsidRPr="005F75C5">
            <w:t>business unit name/subject</w:t>
          </w:r>
          <w:r w:rsidRPr="003A027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CC"/>
    <w:rsid w:val="002249CC"/>
    <w:rsid w:val="002D097E"/>
    <w:rsid w:val="007D0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F0B3893C8E4CEDBA07E211281E1692">
    <w:name w:val="8FF0B3893C8E4CEDBA07E211281E169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2fa33d-ab17-4187-8bad-fec6c3405dac">
      <UserInfo>
        <DisplayName>Meredith R Tucker-Evans (DJSIR)</DisplayName>
        <AccountId>337</AccountId>
        <AccountType/>
      </UserInfo>
      <UserInfo>
        <DisplayName>Busra Sharp (DJSIR)</DisplayName>
        <AccountId>616</AccountId>
        <AccountType/>
      </UserInfo>
      <UserInfo>
        <DisplayName>Declan M Boffa (DJSIR)</DisplayName>
        <AccountId>617</AccountId>
        <AccountType/>
      </UserInfo>
      <UserInfo>
        <DisplayName>Kirsty E Yuritta (DJSIR)</DisplayName>
        <AccountId>618</AccountId>
        <AccountType/>
      </UserInfo>
    </SharedWithUsers>
    <_activity xmlns="c7165a84-034e-404e-8b05-66236570fb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8AF399F503E04CB065759CE7CBCDC0" ma:contentTypeVersion="16" ma:contentTypeDescription="Create a new document." ma:contentTypeScope="" ma:versionID="2676345562072eef2de11e61cfce6dd9">
  <xsd:schema xmlns:xsd="http://www.w3.org/2001/XMLSchema" xmlns:xs="http://www.w3.org/2001/XMLSchema" xmlns:p="http://schemas.microsoft.com/office/2006/metadata/properties" xmlns:ns3="6d2fa33d-ab17-4187-8bad-fec6c3405dac" xmlns:ns4="c7165a84-034e-404e-8b05-66236570fb80" targetNamespace="http://schemas.microsoft.com/office/2006/metadata/properties" ma:root="true" ma:fieldsID="f034cfe84e2fa9fc3fe10607bd0fdfa2" ns3:_="" ns4:_="">
    <xsd:import namespace="6d2fa33d-ab17-4187-8bad-fec6c3405dac"/>
    <xsd:import namespace="c7165a84-034e-404e-8b05-66236570fb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a33d-ab17-4187-8bad-fec6c3405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65a84-034e-404e-8b05-66236570fb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FABEE-3288-4E56-B23A-5DF7734494BE}">
  <ds:schemaRefs>
    <ds:schemaRef ds:uri="http://schemas.microsoft.com/office/2006/metadata/properties"/>
    <ds:schemaRef ds:uri="http://schemas.microsoft.com/office/infopath/2007/PartnerControls"/>
    <ds:schemaRef ds:uri="6d2fa33d-ab17-4187-8bad-fec6c3405dac"/>
    <ds:schemaRef ds:uri="c7165a84-034e-404e-8b05-66236570fb80"/>
  </ds:schemaRefs>
</ds:datastoreItem>
</file>

<file path=customXml/itemProps2.xml><?xml version="1.0" encoding="utf-8"?>
<ds:datastoreItem xmlns:ds="http://schemas.openxmlformats.org/officeDocument/2006/customXml" ds:itemID="{67EEE4EE-6142-224F-B5C9-F4D889048F7F}">
  <ds:schemaRefs>
    <ds:schemaRef ds:uri="http://schemas.openxmlformats.org/officeDocument/2006/bibliography"/>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A94C8C36-2AC7-4A10-9BEC-85E02DD0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a33d-ab17-4187-8bad-fec6c3405dac"/>
    <ds:schemaRef ds:uri="c7165a84-034e-404e-8b05-66236570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DJSIR%20Memorandum.dotx</Template>
  <TotalTime>0</TotalTime>
  <Pages>1</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 Styles (DJPR)</dc:creator>
  <cp:keywords/>
  <dc:description/>
  <cp:lastModifiedBy>Melissa A Short (DGS)</cp:lastModifiedBy>
  <cp:revision>2</cp:revision>
  <cp:lastPrinted>2022-12-14T22:32:00Z</cp:lastPrinted>
  <dcterms:created xsi:type="dcterms:W3CDTF">2024-05-15T06:00:00Z</dcterms:created>
  <dcterms:modified xsi:type="dcterms:W3CDTF">2024-05-15T06:00:00Z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ContentTypeId">
    <vt:lpwstr>0x010100088AF399F503E04CB065759CE7CBCDC0</vt:lpwstr>
  </property>
  <property fmtid="{D5CDD505-2E9C-101B-9397-08002B2CF9AE}" pid="9" name="MSIP_Label_d00a4df9-c942-4b09-b23a-6c1023f6de27_Enabled">
    <vt:lpwstr>true</vt:lpwstr>
  </property>
  <property fmtid="{D5CDD505-2E9C-101B-9397-08002B2CF9AE}" pid="10" name="MSIP_Label_d00a4df9-c942-4b09-b23a-6c1023f6de27_SetDate">
    <vt:lpwstr>2024-05-08T00:21:25Z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f026905e-40cb-4a23-80b0-c0e9765f9694</vt:lpwstr>
  </property>
  <property fmtid="{D5CDD505-2E9C-101B-9397-08002B2CF9AE}" pid="15" name="MSIP_Label_d00a4df9-c942-4b09-b23a-6c1023f6de27_ContentBits">
    <vt:lpwstr>3</vt:lpwstr>
  </property>
  <property fmtid="{D5CDD505-2E9C-101B-9397-08002B2CF9AE}" pid="16" name="MediaServiceImageTags">
    <vt:lpwstr/>
  </property>
</Properties>
</file>