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AC90" w14:textId="31782A51" w:rsidR="0053232B" w:rsidRDefault="00737747" w:rsidP="00533761">
      <w:pPr>
        <w:pStyle w:val="Title"/>
      </w:pPr>
      <w:r>
        <w:t xml:space="preserve">Landowner Consent </w:t>
      </w:r>
      <w:r w:rsidR="00533761">
        <w:t xml:space="preserve">Form </w:t>
      </w:r>
      <w:r w:rsidR="00533761" w:rsidRPr="00533761">
        <w:rPr>
          <w:sz w:val="32"/>
          <w:szCs w:val="32"/>
        </w:rPr>
        <w:t>Regional Tourism Investment Fund</w:t>
      </w:r>
      <w:r w:rsidR="00533761">
        <w:t xml:space="preserve"> </w:t>
      </w:r>
      <w:r w:rsidR="001D76C5">
        <w:t xml:space="preserve"> </w:t>
      </w:r>
    </w:p>
    <w:p w14:paraId="1FF63A5B" w14:textId="77777777" w:rsidR="00533761" w:rsidRDefault="00533761" w:rsidP="00533761">
      <w:pPr>
        <w:rPr>
          <w:lang w:val="en-GB"/>
        </w:rPr>
      </w:pPr>
    </w:p>
    <w:p w14:paraId="1AE553ED" w14:textId="77777777" w:rsidR="00533761" w:rsidRDefault="00533761" w:rsidP="00533761">
      <w:pPr>
        <w:rPr>
          <w:lang w:val="en-GB"/>
        </w:rPr>
      </w:pPr>
    </w:p>
    <w:p w14:paraId="0AA7BB2E" w14:textId="77777777" w:rsidR="00533761" w:rsidRDefault="00533761" w:rsidP="00533761">
      <w:pPr>
        <w:rPr>
          <w:lang w:val="en-GB"/>
        </w:rPr>
      </w:pPr>
    </w:p>
    <w:p w14:paraId="4C4BB616" w14:textId="77777777" w:rsidR="00DA0962" w:rsidRDefault="00DA0962" w:rsidP="00B33976">
      <w:pPr>
        <w:tabs>
          <w:tab w:val="left" w:pos="1447"/>
        </w:tabs>
        <w:rPr>
          <w:sz w:val="22"/>
          <w:szCs w:val="22"/>
        </w:rPr>
      </w:pPr>
    </w:p>
    <w:p w14:paraId="77B5C595" w14:textId="7D29EBE5" w:rsidR="00B33976" w:rsidRDefault="00B33976" w:rsidP="00B33976">
      <w:pPr>
        <w:tabs>
          <w:tab w:val="left" w:pos="1447"/>
        </w:tabs>
        <w:rPr>
          <w:color w:val="auto"/>
          <w:sz w:val="22"/>
          <w:szCs w:val="22"/>
          <w:lang w:val="en-AU"/>
        </w:rPr>
      </w:pPr>
      <w:r>
        <w:rPr>
          <w:sz w:val="22"/>
          <w:szCs w:val="22"/>
        </w:rPr>
        <w:t xml:space="preserve">This form provides evidence that the landowner consents for to described Regional Tourism Investment Fund (RTIF) project, if successful, to take place at the property listed below. </w:t>
      </w:r>
    </w:p>
    <w:p w14:paraId="5D458597" w14:textId="77777777" w:rsidR="00B33976" w:rsidRDefault="00B33976" w:rsidP="00B33976">
      <w:pPr>
        <w:rPr>
          <w:sz w:val="22"/>
          <w:szCs w:val="22"/>
        </w:rPr>
      </w:pPr>
      <w:r>
        <w:rPr>
          <w:sz w:val="22"/>
          <w:szCs w:val="22"/>
        </w:rPr>
        <w:t xml:space="preserve">For completion by the applicant: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1"/>
        <w:gridCol w:w="6613"/>
      </w:tblGrid>
      <w:tr w:rsidR="00B33976" w14:paraId="3FCCCBD9" w14:textId="77777777" w:rsidTr="00B33976">
        <w:trPr>
          <w:trHeight w:val="45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26A2" w14:textId="77777777" w:rsidR="00B33976" w:rsidRDefault="00B33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 Name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DD62" w14:textId="77777777" w:rsidR="00B33976" w:rsidRDefault="00B33976">
            <w:pPr>
              <w:rPr>
                <w:sz w:val="22"/>
                <w:szCs w:val="22"/>
              </w:rPr>
            </w:pPr>
          </w:p>
        </w:tc>
      </w:tr>
      <w:tr w:rsidR="00B33976" w14:paraId="367D0DF7" w14:textId="77777777" w:rsidTr="00B33976">
        <w:trPr>
          <w:trHeight w:val="45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161B" w14:textId="77777777" w:rsidR="00B33976" w:rsidRDefault="00B33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Title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E37" w14:textId="77777777" w:rsidR="00B33976" w:rsidRDefault="00B33976">
            <w:pPr>
              <w:rPr>
                <w:sz w:val="22"/>
                <w:szCs w:val="22"/>
              </w:rPr>
            </w:pPr>
          </w:p>
        </w:tc>
      </w:tr>
      <w:tr w:rsidR="00B33976" w14:paraId="636257D6" w14:textId="77777777" w:rsidTr="00B33976">
        <w:trPr>
          <w:trHeight w:val="45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8B7A" w14:textId="77777777" w:rsidR="00B33976" w:rsidRDefault="00B33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Project Description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C3DA" w14:textId="77777777" w:rsidR="00B33976" w:rsidRDefault="00B33976">
            <w:pPr>
              <w:rPr>
                <w:sz w:val="22"/>
                <w:szCs w:val="22"/>
              </w:rPr>
            </w:pPr>
          </w:p>
        </w:tc>
      </w:tr>
      <w:tr w:rsidR="00B33976" w14:paraId="2DB9846C" w14:textId="77777777" w:rsidTr="00B33976">
        <w:trPr>
          <w:trHeight w:val="45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9E2F" w14:textId="77777777" w:rsidR="00B33976" w:rsidRDefault="00B33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Address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4B10" w14:textId="77777777" w:rsidR="00B33976" w:rsidRDefault="00B33976">
            <w:pPr>
              <w:rPr>
                <w:sz w:val="22"/>
                <w:szCs w:val="22"/>
              </w:rPr>
            </w:pPr>
          </w:p>
        </w:tc>
      </w:tr>
    </w:tbl>
    <w:p w14:paraId="6A5DB7FC" w14:textId="77777777" w:rsidR="00DA0962" w:rsidRDefault="00DA0962" w:rsidP="00B33976">
      <w:pPr>
        <w:spacing w:before="120" w:after="120"/>
        <w:rPr>
          <w:sz w:val="22"/>
          <w:szCs w:val="22"/>
        </w:rPr>
      </w:pPr>
    </w:p>
    <w:p w14:paraId="1BC12294" w14:textId="6E450F02" w:rsidR="00B33976" w:rsidRDefault="00B33976" w:rsidP="00B3397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What is the relationship between the land and the applicant organisation?</w:t>
      </w:r>
    </w:p>
    <w:p w14:paraId="5B584C79" w14:textId="77777777" w:rsidR="00B33976" w:rsidRDefault="00B33976" w:rsidP="00B3397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5278">
        <w:rPr>
          <w:sz w:val="22"/>
          <w:szCs w:val="22"/>
        </w:rPr>
      </w:r>
      <w:r w:rsidR="007C52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Leaseholder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5278">
        <w:rPr>
          <w:sz w:val="22"/>
          <w:szCs w:val="22"/>
        </w:rPr>
      </w:r>
      <w:r w:rsidR="007C52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Free use   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5278">
        <w:rPr>
          <w:sz w:val="22"/>
          <w:szCs w:val="22"/>
        </w:rPr>
      </w:r>
      <w:r w:rsidR="007C52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Temporary hire</w:t>
      </w:r>
    </w:p>
    <w:p w14:paraId="2E5CF968" w14:textId="77777777" w:rsidR="00B33976" w:rsidRDefault="00B33976" w:rsidP="00B33976">
      <w:pPr>
        <w:rPr>
          <w:sz w:val="22"/>
          <w:szCs w:val="22"/>
        </w:rPr>
      </w:pPr>
      <w:r>
        <w:rPr>
          <w:sz w:val="22"/>
          <w:szCs w:val="22"/>
        </w:rPr>
        <w:t>If the applicant is leasing the property or land and the lease includes permission to conduct the described project activities, please attach a copy of the lease agreement.</w:t>
      </w:r>
    </w:p>
    <w:p w14:paraId="1D985E3D" w14:textId="77777777" w:rsidR="00DA0962" w:rsidRDefault="00DA0962" w:rsidP="00B33976">
      <w:pPr>
        <w:rPr>
          <w:sz w:val="22"/>
          <w:szCs w:val="22"/>
        </w:rPr>
      </w:pPr>
    </w:p>
    <w:p w14:paraId="7E741D2E" w14:textId="225E7AC3" w:rsidR="00B33976" w:rsidRDefault="00B33976" w:rsidP="00B33976">
      <w:pPr>
        <w:rPr>
          <w:sz w:val="22"/>
          <w:szCs w:val="22"/>
        </w:rPr>
      </w:pPr>
      <w:r>
        <w:rPr>
          <w:sz w:val="22"/>
          <w:szCs w:val="22"/>
        </w:rPr>
        <w:t>For completion by the landowner or delegated authority: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1"/>
        <w:gridCol w:w="6613"/>
      </w:tblGrid>
      <w:tr w:rsidR="00B33976" w14:paraId="5088CBEB" w14:textId="77777777" w:rsidTr="00B33976">
        <w:trPr>
          <w:trHeight w:val="45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D4D4" w14:textId="77777777" w:rsidR="00B33976" w:rsidRDefault="00B33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Name: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87CF" w14:textId="77777777" w:rsidR="00B33976" w:rsidRDefault="00B33976">
            <w:pPr>
              <w:rPr>
                <w:sz w:val="22"/>
                <w:szCs w:val="22"/>
              </w:rPr>
            </w:pPr>
          </w:p>
        </w:tc>
      </w:tr>
      <w:tr w:rsidR="00B33976" w14:paraId="1019AC49" w14:textId="77777777" w:rsidTr="00B33976">
        <w:trPr>
          <w:trHeight w:val="45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C74C" w14:textId="77777777" w:rsidR="00B33976" w:rsidRDefault="00B33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ABN/ACN (if applicable)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8AE" w14:textId="77777777" w:rsidR="00B33976" w:rsidRDefault="00B33976">
            <w:pPr>
              <w:rPr>
                <w:sz w:val="22"/>
                <w:szCs w:val="22"/>
              </w:rPr>
            </w:pPr>
          </w:p>
        </w:tc>
      </w:tr>
      <w:tr w:rsidR="00B33976" w14:paraId="0FF64522" w14:textId="77777777" w:rsidTr="00B33976">
        <w:trPr>
          <w:trHeight w:val="45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3487" w14:textId="77777777" w:rsidR="00B33976" w:rsidRDefault="00B33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Address: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E7DF" w14:textId="77777777" w:rsidR="00B33976" w:rsidRDefault="00B33976">
            <w:pPr>
              <w:rPr>
                <w:sz w:val="22"/>
                <w:szCs w:val="22"/>
              </w:rPr>
            </w:pPr>
          </w:p>
        </w:tc>
      </w:tr>
      <w:tr w:rsidR="00B33976" w14:paraId="4CB57485" w14:textId="77777777" w:rsidTr="00B33976">
        <w:trPr>
          <w:trHeight w:val="45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EB23" w14:textId="77777777" w:rsidR="00B33976" w:rsidRDefault="00B33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89FC" w14:textId="77777777" w:rsidR="00B33976" w:rsidRDefault="00B33976">
            <w:pPr>
              <w:rPr>
                <w:sz w:val="22"/>
                <w:szCs w:val="22"/>
              </w:rPr>
            </w:pPr>
          </w:p>
        </w:tc>
      </w:tr>
      <w:tr w:rsidR="00B33976" w14:paraId="5298BA7E" w14:textId="77777777" w:rsidTr="00B33976">
        <w:trPr>
          <w:trHeight w:val="45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E26A" w14:textId="77777777" w:rsidR="00B33976" w:rsidRDefault="00B33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Tel No: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D05" w14:textId="77777777" w:rsidR="00B33976" w:rsidRDefault="00B33976">
            <w:pPr>
              <w:rPr>
                <w:sz w:val="22"/>
                <w:szCs w:val="22"/>
              </w:rPr>
            </w:pPr>
          </w:p>
        </w:tc>
      </w:tr>
    </w:tbl>
    <w:p w14:paraId="1D2C33BD" w14:textId="77777777" w:rsidR="00DA0962" w:rsidRDefault="00DA0962" w:rsidP="00B33976">
      <w:pPr>
        <w:spacing w:before="120" w:after="120"/>
        <w:rPr>
          <w:sz w:val="22"/>
          <w:szCs w:val="22"/>
        </w:rPr>
      </w:pPr>
    </w:p>
    <w:p w14:paraId="0F1ED563" w14:textId="445C1F5E" w:rsidR="00B33976" w:rsidRDefault="00B33976" w:rsidP="00B3397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As the landowner (or their delegated authority), I give consent for the project to take place at the property listed above:</w:t>
      </w:r>
    </w:p>
    <w:p w14:paraId="2CECFC33" w14:textId="77777777" w:rsidR="00B33976" w:rsidRDefault="00B33976" w:rsidP="00B3397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5278">
        <w:rPr>
          <w:sz w:val="22"/>
          <w:szCs w:val="22"/>
        </w:rPr>
      </w:r>
      <w:r w:rsidR="007C52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From </w:t>
      </w:r>
      <w:r>
        <w:rPr>
          <w:sz w:val="22"/>
          <w:szCs w:val="22"/>
          <w:u w:val="single"/>
        </w:rPr>
        <w:t xml:space="preserve">           /           /           _</w:t>
      </w:r>
      <w:r>
        <w:rPr>
          <w:sz w:val="22"/>
          <w:szCs w:val="22"/>
        </w:rPr>
        <w:t xml:space="preserve"> until </w:t>
      </w:r>
      <w:r>
        <w:rPr>
          <w:sz w:val="22"/>
          <w:szCs w:val="22"/>
          <w:u w:val="single"/>
        </w:rPr>
        <w:t xml:space="preserve">           /           /            _</w:t>
      </w:r>
      <w:r>
        <w:rPr>
          <w:sz w:val="22"/>
          <w:szCs w:val="22"/>
        </w:rPr>
        <w:t xml:space="preserve">          or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C5278">
        <w:rPr>
          <w:sz w:val="22"/>
          <w:szCs w:val="22"/>
        </w:rPr>
      </w:r>
      <w:r w:rsidR="007C52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End Date</w:t>
      </w:r>
    </w:p>
    <w:p w14:paraId="1A940413" w14:textId="77777777" w:rsidR="00B33976" w:rsidRDefault="00B33976" w:rsidP="00B33976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1"/>
        <w:gridCol w:w="6613"/>
      </w:tblGrid>
      <w:tr w:rsidR="00B33976" w14:paraId="74BB5E73" w14:textId="77777777" w:rsidTr="00B33976">
        <w:trPr>
          <w:trHeight w:val="45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7DC" w14:textId="26AB9AC7" w:rsidR="00B33976" w:rsidRDefault="00B3397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conditions of consent:</w:t>
            </w:r>
          </w:p>
          <w:p w14:paraId="0155EC73" w14:textId="77777777" w:rsidR="00B33976" w:rsidRDefault="00B3397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1E3" w14:textId="77777777" w:rsidR="00B33976" w:rsidRDefault="00B33976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5323570A" w14:textId="77777777" w:rsidR="00B33976" w:rsidRDefault="00B33976" w:rsidP="00B33976">
      <w:pPr>
        <w:spacing w:before="120" w:after="12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Signed: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  <w:u w:val="single"/>
        </w:rPr>
        <w:t xml:space="preserve">           /           /            _</w:t>
      </w:r>
    </w:p>
    <w:p w14:paraId="0DCEFED1" w14:textId="77777777" w:rsidR="00B33976" w:rsidRDefault="00B33976" w:rsidP="00B33976">
      <w:pPr>
        <w:spacing w:before="120" w:after="120"/>
        <w:rPr>
          <w:sz w:val="22"/>
          <w:szCs w:val="22"/>
        </w:rPr>
      </w:pPr>
    </w:p>
    <w:p w14:paraId="591245C8" w14:textId="77777777" w:rsidR="00B33976" w:rsidRDefault="00B33976" w:rsidP="00B3397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Printed Name:</w:t>
      </w:r>
    </w:p>
    <w:p w14:paraId="2D0BE9CA" w14:textId="77777777" w:rsidR="00B33976" w:rsidRDefault="00B33976" w:rsidP="00B33976">
      <w:pPr>
        <w:spacing w:before="120" w:after="120"/>
        <w:rPr>
          <w:sz w:val="22"/>
          <w:szCs w:val="22"/>
        </w:rPr>
      </w:pPr>
    </w:p>
    <w:p w14:paraId="3D14C5F2" w14:textId="77777777" w:rsidR="00B33976" w:rsidRDefault="00B33976" w:rsidP="00B33976">
      <w:pPr>
        <w:spacing w:before="120" w:after="120"/>
        <w:rPr>
          <w:sz w:val="20"/>
          <w:szCs w:val="20"/>
        </w:rPr>
      </w:pPr>
    </w:p>
    <w:p w14:paraId="611333B8" w14:textId="77777777" w:rsidR="00533761" w:rsidRPr="00533761" w:rsidRDefault="00533761" w:rsidP="00533761">
      <w:pPr>
        <w:rPr>
          <w:lang w:val="en-GB"/>
        </w:rPr>
      </w:pPr>
    </w:p>
    <w:sectPr w:rsidR="00533761" w:rsidRPr="00533761" w:rsidSect="007C52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361" w:bottom="1701" w:left="136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D5A1" w14:textId="77777777" w:rsidR="007C5278" w:rsidRDefault="007C5278" w:rsidP="00123BB4">
      <w:r>
        <w:separator/>
      </w:r>
    </w:p>
  </w:endnote>
  <w:endnote w:type="continuationSeparator" w:id="0">
    <w:p w14:paraId="4D7ED45C" w14:textId="77777777" w:rsidR="007C5278" w:rsidRDefault="007C5278" w:rsidP="00123BB4">
      <w:r>
        <w:continuationSeparator/>
      </w:r>
    </w:p>
  </w:endnote>
  <w:endnote w:type="continuationNotice" w:id="1">
    <w:p w14:paraId="0DE67456" w14:textId="77777777" w:rsidR="007C5278" w:rsidRDefault="007C5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D8F1CC" w14:textId="77777777" w:rsidR="003F152E" w:rsidRDefault="003F152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0F534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4F0AD35" wp14:editId="1031A79E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2C3EBE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F0AD3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C2C3EBE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BC22" w14:textId="4534D04A" w:rsidR="00D66FDA" w:rsidRDefault="00DE0E64" w:rsidP="000E0E1C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6279122" wp14:editId="285CB04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696042216" name="MSIPCM74f04f11a80e647798c64dd4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AEABB1" w14:textId="69E4C740" w:rsidR="00DE0E64" w:rsidRPr="00DE0E64" w:rsidRDefault="00DE0E64" w:rsidP="00DE0E64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E0E64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79122" id="_x0000_t202" coordsize="21600,21600" o:spt="202" path="m,l,21600r21600,l21600,xe">
              <v:stroke joinstyle="miter"/>
              <v:path gradientshapeok="t" o:connecttype="rect"/>
            </v:shapetype>
            <v:shape id="MSIPCM74f04f11a80e647798c64dd4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01AEABB1" w14:textId="69E4C740" w:rsidR="00DE0E64" w:rsidRPr="00DE0E64" w:rsidRDefault="00DE0E64" w:rsidP="00DE0E64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E0E64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0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410"/>
      <w:gridCol w:w="4211"/>
    </w:tblGrid>
    <w:sdt>
      <w:sdtPr>
        <w:id w:val="-516226530"/>
        <w:docPartObj>
          <w:docPartGallery w:val="Page Numbers (Bottom of Page)"/>
          <w:docPartUnique/>
        </w:docPartObj>
      </w:sdtPr>
      <w:sdtEndPr/>
      <w:sdtContent>
        <w:sdt>
          <w:sdtPr>
            <w:id w:val="2061742869"/>
            <w:docPartObj>
              <w:docPartGallery w:val="Page Numbers (Top of Page)"/>
              <w:docPartUnique/>
            </w:docPartObj>
          </w:sdtPr>
          <w:sdtEndPr/>
          <w:sdtContent>
            <w:tr w:rsidR="00D66FDA" w:rsidRPr="00FB0DEA" w14:paraId="70933CAF" w14:textId="77777777" w:rsidTr="00383BA2">
              <w:tc>
                <w:tcPr>
                  <w:tcW w:w="3402" w:type="dxa"/>
                  <w:vAlign w:val="center"/>
                </w:tcPr>
                <w:p w14:paraId="30D14636" w14:textId="4ED9D05A" w:rsidR="00D66FDA" w:rsidRPr="005723C8" w:rsidRDefault="007C5278" w:rsidP="00D66FDA">
                  <w:pPr>
                    <w:pStyle w:val="Footer"/>
                    <w:spacing w:after="0"/>
                    <w:jc w:val="left"/>
                  </w:pPr>
                  <w:r>
                    <w:fldChar w:fldCharType="begin"/>
                  </w:r>
                  <w:r>
                    <w:instrText xml:space="preserve"> STYLEREF  Title  \* MERGEFORMAT </w:instrText>
                  </w:r>
                  <w:r>
                    <w:fldChar w:fldCharType="separate"/>
                  </w:r>
                  <w:r w:rsidR="003960A4">
                    <w:rPr>
                      <w:noProof/>
                    </w:rPr>
                    <w:t>Landowner Consent Form Regional Tourism Investment Fund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677F58A3" w14:textId="1027C11C" w:rsidR="00D66FDA" w:rsidRPr="005723C8" w:rsidRDefault="00D66FDA" w:rsidP="00D66FDA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3960A4">
                    <w:rPr>
                      <w:rStyle w:val="PageNumber"/>
                      <w:noProof/>
                    </w:rPr>
                    <w:t>2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11" w:type="dxa"/>
                </w:tcPr>
                <w:p w14:paraId="1B7848F2" w14:textId="77777777" w:rsidR="00D66FDA" w:rsidRPr="00FB0DEA" w:rsidRDefault="00D66FDA" w:rsidP="00D66FDA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5BF81850" wp14:editId="57C98C94">
                        <wp:extent cx="1335600" cy="40204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5B8BFE6F" w14:textId="77777777" w:rsidR="00D66FDA" w:rsidRPr="005723C8" w:rsidRDefault="00D66FDA" w:rsidP="00D66FDA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F533" w14:textId="77435A58" w:rsidR="00D66FDA" w:rsidRDefault="00DE0E64" w:rsidP="000E0E1C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DEDDFC5" wp14:editId="006AF8A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142733711" name="MSIPCM9cf1421fb3cf2b23ff04c9b2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07C1DC" w14:textId="0E7A4647" w:rsidR="00DE0E64" w:rsidRPr="00DE0E64" w:rsidRDefault="00DE0E64" w:rsidP="00DE0E64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E0E64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DDFC5" id="_x0000_t202" coordsize="21600,21600" o:spt="202" path="m,l,21600r21600,l21600,xe">
              <v:stroke joinstyle="miter"/>
              <v:path gradientshapeok="t" o:connecttype="rect"/>
            </v:shapetype>
            <v:shape id="MSIPCM9cf1421fb3cf2b23ff04c9b2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3407C1DC" w14:textId="0E7A4647" w:rsidR="00DE0E64" w:rsidRPr="00DE0E64" w:rsidRDefault="00DE0E64" w:rsidP="00DE0E64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E0E64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0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410"/>
      <w:gridCol w:w="421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D66FDA" w:rsidRPr="00FB0DEA" w14:paraId="26EF6D34" w14:textId="77777777" w:rsidTr="00383BA2">
              <w:tc>
                <w:tcPr>
                  <w:tcW w:w="3402" w:type="dxa"/>
                  <w:vAlign w:val="center"/>
                </w:tcPr>
                <w:p w14:paraId="35F8ACC6" w14:textId="63678168" w:rsidR="00D66FDA" w:rsidRPr="005723C8" w:rsidRDefault="007C5278" w:rsidP="00D66FDA">
                  <w:pPr>
                    <w:pStyle w:val="Footer"/>
                    <w:spacing w:after="0"/>
                    <w:jc w:val="left"/>
                  </w:pPr>
                  <w:r>
                    <w:fldChar w:fldCharType="begin"/>
                  </w:r>
                  <w:r>
                    <w:instrText xml:space="preserve"> STYLEREF  Title  \* MERGEFORMAT </w:instrText>
                  </w:r>
                  <w:r>
                    <w:fldChar w:fldCharType="separate"/>
                  </w:r>
                  <w:r w:rsidR="003960A4">
                    <w:rPr>
                      <w:noProof/>
                    </w:rPr>
                    <w:t>Landowner Consent Form Regional Tourism Investment Fund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2008FC87" w14:textId="3C872EB0" w:rsidR="00D66FDA" w:rsidRPr="005723C8" w:rsidRDefault="00D66FDA" w:rsidP="00D66FDA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3960A4">
                    <w:rPr>
                      <w:rStyle w:val="PageNumber"/>
                      <w:noProof/>
                    </w:rPr>
                    <w:t>2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11" w:type="dxa"/>
                </w:tcPr>
                <w:p w14:paraId="13CC7D4B" w14:textId="77777777" w:rsidR="00D66FDA" w:rsidRPr="00FB0DEA" w:rsidRDefault="00D66FDA" w:rsidP="00D66FDA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AE8C7D4" wp14:editId="0F46D5DA">
                        <wp:extent cx="1335600" cy="402043"/>
                        <wp:effectExtent l="0" t="0" r="0" b="0"/>
                        <wp:docPr id="1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4A3D3E41" w14:textId="77777777" w:rsidR="00D66FDA" w:rsidRPr="005723C8" w:rsidRDefault="00D66FDA" w:rsidP="00D66FDA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BCD0" w14:textId="77777777" w:rsidR="007C5278" w:rsidRDefault="007C5278" w:rsidP="00123BB4">
      <w:r>
        <w:separator/>
      </w:r>
    </w:p>
  </w:footnote>
  <w:footnote w:type="continuationSeparator" w:id="0">
    <w:p w14:paraId="5148BE96" w14:textId="77777777" w:rsidR="007C5278" w:rsidRDefault="007C5278" w:rsidP="00123BB4">
      <w:r>
        <w:continuationSeparator/>
      </w:r>
    </w:p>
  </w:footnote>
  <w:footnote w:type="continuationNotice" w:id="1">
    <w:p w14:paraId="01130AB1" w14:textId="77777777" w:rsidR="007C5278" w:rsidRDefault="007C5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D2EA" w14:textId="77777777" w:rsidR="00E6749C" w:rsidRDefault="00E6749C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DD0B9AC" wp14:editId="2B6FD4F3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86CAC3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D0B9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B86CAC3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305E" w14:textId="6A3E01C5" w:rsidR="00596E3D" w:rsidRDefault="00DE0E64" w:rsidP="003B57E0">
    <w:pPr>
      <w:pStyle w:val="Header"/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7D6CF23" wp14:editId="4EFFE9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511058820" name="MSIPCMb0e24d85be6bf8398d14894e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9DD03B" w14:textId="7E25A11F" w:rsidR="00DE0E64" w:rsidRPr="00DE0E64" w:rsidRDefault="00DE0E64" w:rsidP="00DE0E64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E0E64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D6CF23" id="_x0000_t202" coordsize="21600,21600" o:spt="202" path="m,l,21600r21600,l21600,xe">
              <v:stroke joinstyle="miter"/>
              <v:path gradientshapeok="t" o:connecttype="rect"/>
            </v:shapetype>
            <v:shape id="MSIPCMb0e24d85be6bf8398d14894e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079DD03B" w14:textId="7E25A11F" w:rsidR="00DE0E64" w:rsidRPr="00DE0E64" w:rsidRDefault="00DE0E64" w:rsidP="00DE0E64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E0E64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6E3D">
      <w:rPr>
        <w:noProof/>
      </w:rPr>
      <w:drawing>
        <wp:anchor distT="0" distB="0" distL="114300" distR="114300" simplePos="0" relativeHeight="251658240" behindDoc="1" locked="1" layoutInCell="1" allowOverlap="1" wp14:anchorId="7C494378" wp14:editId="21AE40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9410700"/>
          <wp:effectExtent l="0" t="0" r="0" b="0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16"/>
                  <a:stretch/>
                </pic:blipFill>
                <pic:spPr bwMode="auto">
                  <a:xfrm>
                    <a:off x="0" y="0"/>
                    <a:ext cx="7553677" cy="9411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57B5" w14:textId="2A758D7F" w:rsidR="00E6749C" w:rsidRDefault="00DE0E64" w:rsidP="009070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7AC20219" wp14:editId="419AEBA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559910333" name="MSIPCM62d048ab8a318e12bbe40237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1AFDBB" w14:textId="37377A49" w:rsidR="00DE0E64" w:rsidRPr="00DE0E64" w:rsidRDefault="00DE0E64" w:rsidP="00DE0E64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E0E64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20219" id="_x0000_t202" coordsize="21600,21600" o:spt="202" path="m,l,21600r21600,l21600,xe">
              <v:stroke joinstyle="miter"/>
              <v:path gradientshapeok="t" o:connecttype="rect"/>
            </v:shapetype>
            <v:shape id="MSIPCM62d048ab8a318e12bbe40237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6A1AFDBB" w14:textId="37377A49" w:rsidR="00DE0E64" w:rsidRPr="00DE0E64" w:rsidRDefault="00DE0E64" w:rsidP="00DE0E64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E0E64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05A1">
      <w:rPr>
        <w:noProof/>
      </w:rPr>
      <w:drawing>
        <wp:anchor distT="0" distB="0" distL="114300" distR="114300" simplePos="0" relativeHeight="251658241" behindDoc="1" locked="1" layoutInCell="1" allowOverlap="1" wp14:anchorId="6A22E999" wp14:editId="586878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9465310"/>
          <wp:effectExtent l="0" t="0" r="0" b="2540"/>
          <wp:wrapNone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9"/>
                  <a:stretch/>
                </pic:blipFill>
                <pic:spPr bwMode="auto">
                  <a:xfrm>
                    <a:off x="0" y="0"/>
                    <a:ext cx="7552800" cy="9465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68C1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A18E2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5E429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FC46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670498"/>
    <w:multiLevelType w:val="hybridMultilevel"/>
    <w:tmpl w:val="B0148302"/>
    <w:lvl w:ilvl="0" w:tplc="76807C00">
      <w:start w:val="1"/>
      <w:numFmt w:val="decimal"/>
      <w:pStyle w:val="memonumberedtex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B62C0"/>
    <w:multiLevelType w:val="hybridMultilevel"/>
    <w:tmpl w:val="C792C16A"/>
    <w:lvl w:ilvl="0" w:tplc="EFEE09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3717"/>
    <w:multiLevelType w:val="hybridMultilevel"/>
    <w:tmpl w:val="291464C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624A2"/>
    <w:multiLevelType w:val="hybridMultilevel"/>
    <w:tmpl w:val="BB124480"/>
    <w:lvl w:ilvl="0" w:tplc="3274FCBC">
      <w:start w:val="1"/>
      <w:numFmt w:val="bullet"/>
      <w:pStyle w:val="memodotpoin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8566087"/>
    <w:multiLevelType w:val="hybridMultilevel"/>
    <w:tmpl w:val="5BD444F8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4ED5"/>
    <w:multiLevelType w:val="hybridMultilevel"/>
    <w:tmpl w:val="AB72A026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71C01"/>
    <w:multiLevelType w:val="hybridMultilevel"/>
    <w:tmpl w:val="11E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97648"/>
    <w:multiLevelType w:val="multilevel"/>
    <w:tmpl w:val="C0F6431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90966">
    <w:abstractNumId w:val="5"/>
  </w:num>
  <w:num w:numId="2" w16cid:durableId="1694652854">
    <w:abstractNumId w:val="9"/>
  </w:num>
  <w:num w:numId="3" w16cid:durableId="1939867941">
    <w:abstractNumId w:val="8"/>
  </w:num>
  <w:num w:numId="4" w16cid:durableId="1423069216">
    <w:abstractNumId w:val="13"/>
  </w:num>
  <w:num w:numId="5" w16cid:durableId="955450536">
    <w:abstractNumId w:val="6"/>
  </w:num>
  <w:num w:numId="6" w16cid:durableId="1125656242">
    <w:abstractNumId w:val="10"/>
  </w:num>
  <w:num w:numId="7" w16cid:durableId="387802376">
    <w:abstractNumId w:val="5"/>
  </w:num>
  <w:num w:numId="8" w16cid:durableId="1434084460">
    <w:abstractNumId w:val="9"/>
  </w:num>
  <w:num w:numId="9" w16cid:durableId="188104102">
    <w:abstractNumId w:val="8"/>
  </w:num>
  <w:num w:numId="10" w16cid:durableId="1898121737">
    <w:abstractNumId w:val="6"/>
  </w:num>
  <w:num w:numId="11" w16cid:durableId="489373273">
    <w:abstractNumId w:val="12"/>
  </w:num>
  <w:num w:numId="12" w16cid:durableId="1110509786">
    <w:abstractNumId w:val="3"/>
  </w:num>
  <w:num w:numId="13" w16cid:durableId="970133105">
    <w:abstractNumId w:val="11"/>
  </w:num>
  <w:num w:numId="14" w16cid:durableId="458232303">
    <w:abstractNumId w:val="2"/>
  </w:num>
  <w:num w:numId="15" w16cid:durableId="1036781288">
    <w:abstractNumId w:val="1"/>
  </w:num>
  <w:num w:numId="16" w16cid:durableId="1936014706">
    <w:abstractNumId w:val="0"/>
  </w:num>
  <w:num w:numId="17" w16cid:durableId="2049450072">
    <w:abstractNumId w:val="7"/>
  </w:num>
  <w:num w:numId="18" w16cid:durableId="1491291655">
    <w:abstractNumId w:val="4"/>
  </w:num>
  <w:num w:numId="19" w16cid:durableId="1019355775">
    <w:abstractNumId w:val="4"/>
    <w:lvlOverride w:ilvl="0">
      <w:lvl w:ilvl="0" w:tplc="76807C00">
        <w:start w:val="1"/>
        <w:numFmt w:val="decimal"/>
        <w:pStyle w:val="memonumberedtext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C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178660600">
    <w:abstractNumId w:val="5"/>
  </w:num>
  <w:num w:numId="21" w16cid:durableId="1614089069">
    <w:abstractNumId w:val="9"/>
  </w:num>
  <w:num w:numId="22" w16cid:durableId="199636149">
    <w:abstractNumId w:val="8"/>
  </w:num>
  <w:num w:numId="23" w16cid:durableId="1852330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64"/>
    <w:rsid w:val="0000440C"/>
    <w:rsid w:val="000458D8"/>
    <w:rsid w:val="00055AF1"/>
    <w:rsid w:val="000626F7"/>
    <w:rsid w:val="000865C3"/>
    <w:rsid w:val="000D768D"/>
    <w:rsid w:val="000E0E1C"/>
    <w:rsid w:val="00123BB4"/>
    <w:rsid w:val="00130233"/>
    <w:rsid w:val="00146D3C"/>
    <w:rsid w:val="001476F9"/>
    <w:rsid w:val="001D76C5"/>
    <w:rsid w:val="0022798D"/>
    <w:rsid w:val="002E5AB6"/>
    <w:rsid w:val="00336ED4"/>
    <w:rsid w:val="003960A4"/>
    <w:rsid w:val="003A0273"/>
    <w:rsid w:val="003B57E0"/>
    <w:rsid w:val="003E4AB1"/>
    <w:rsid w:val="003F152E"/>
    <w:rsid w:val="00415F20"/>
    <w:rsid w:val="00427144"/>
    <w:rsid w:val="00484ADA"/>
    <w:rsid w:val="004A05A1"/>
    <w:rsid w:val="004C3526"/>
    <w:rsid w:val="0053232B"/>
    <w:rsid w:val="00533761"/>
    <w:rsid w:val="005736B7"/>
    <w:rsid w:val="00596E3D"/>
    <w:rsid w:val="005B359C"/>
    <w:rsid w:val="005F75C5"/>
    <w:rsid w:val="006B1F1B"/>
    <w:rsid w:val="006C61FF"/>
    <w:rsid w:val="00737747"/>
    <w:rsid w:val="0075322B"/>
    <w:rsid w:val="00766E43"/>
    <w:rsid w:val="007828BF"/>
    <w:rsid w:val="007903AB"/>
    <w:rsid w:val="007C5278"/>
    <w:rsid w:val="00811DDC"/>
    <w:rsid w:val="00822532"/>
    <w:rsid w:val="008746E4"/>
    <w:rsid w:val="008818C5"/>
    <w:rsid w:val="008A589F"/>
    <w:rsid w:val="008F2231"/>
    <w:rsid w:val="00907005"/>
    <w:rsid w:val="009269FF"/>
    <w:rsid w:val="00956EA5"/>
    <w:rsid w:val="00970015"/>
    <w:rsid w:val="009700BF"/>
    <w:rsid w:val="009D037B"/>
    <w:rsid w:val="009D67BF"/>
    <w:rsid w:val="009D7819"/>
    <w:rsid w:val="00A04157"/>
    <w:rsid w:val="00A27E6D"/>
    <w:rsid w:val="00A512D5"/>
    <w:rsid w:val="00A6306A"/>
    <w:rsid w:val="00B33976"/>
    <w:rsid w:val="00BB6FD3"/>
    <w:rsid w:val="00BC4989"/>
    <w:rsid w:val="00C40416"/>
    <w:rsid w:val="00C56247"/>
    <w:rsid w:val="00C65486"/>
    <w:rsid w:val="00C7021B"/>
    <w:rsid w:val="00C73704"/>
    <w:rsid w:val="00C82448"/>
    <w:rsid w:val="00CA324B"/>
    <w:rsid w:val="00D06049"/>
    <w:rsid w:val="00D6472D"/>
    <w:rsid w:val="00D66FDA"/>
    <w:rsid w:val="00DA0962"/>
    <w:rsid w:val="00DB2321"/>
    <w:rsid w:val="00DE0E64"/>
    <w:rsid w:val="00E57DB1"/>
    <w:rsid w:val="00E6749C"/>
    <w:rsid w:val="00E7287A"/>
    <w:rsid w:val="00EA26AF"/>
    <w:rsid w:val="00EA79D9"/>
    <w:rsid w:val="00ED3DEB"/>
    <w:rsid w:val="00F16089"/>
    <w:rsid w:val="00F32333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EE71B"/>
  <w15:chartTrackingRefBased/>
  <w15:docId w15:val="{C166C93F-E588-4110-823B-9C069F0F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BF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7BF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7BF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7BF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9D67BF"/>
    <w:pPr>
      <w:spacing w:before="1440" w:after="227" w:line="260" w:lineRule="atLeast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D67BF"/>
    <w:pPr>
      <w:spacing w:after="227" w:line="240" w:lineRule="auto"/>
      <w:ind w:right="3969"/>
    </w:pPr>
    <w:rPr>
      <w:sz w:val="44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D67BF"/>
    <w:rPr>
      <w:rFonts w:ascii="Arial" w:hAnsi="Arial" w:cs="Arial"/>
      <w:color w:val="000000"/>
      <w:sz w:val="44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7BF"/>
    <w:pPr>
      <w:spacing w:after="1440" w:line="240" w:lineRule="auto"/>
      <w:ind w:right="3969"/>
    </w:pPr>
    <w:rPr>
      <w:noProof/>
      <w:sz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9D67BF"/>
    <w:rPr>
      <w:rFonts w:ascii="Arial" w:hAnsi="Arial" w:cs="Arial"/>
      <w:noProof/>
      <w:color w:val="000000"/>
      <w:sz w:val="32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7BF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memodotpoint"/>
    <w:uiPriority w:val="99"/>
    <w:rsid w:val="00D6472D"/>
    <w:rPr>
      <w:color w:val="000000" w:themeColor="text1"/>
    </w:rPr>
  </w:style>
  <w:style w:type="paragraph" w:customStyle="1" w:styleId="bullet2">
    <w:name w:val="bullet 2"/>
    <w:basedOn w:val="Normal"/>
    <w:uiPriority w:val="99"/>
    <w:rsid w:val="009D67BF"/>
    <w:pPr>
      <w:numPr>
        <w:numId w:val="21"/>
      </w:numPr>
      <w:tabs>
        <w:tab w:val="left" w:pos="567"/>
      </w:tabs>
      <w:spacing w:line="240" w:lineRule="atLeast"/>
      <w:contextualSpacing/>
    </w:pPr>
  </w:style>
  <w:style w:type="paragraph" w:customStyle="1" w:styleId="bullet3">
    <w:name w:val="bullet 3"/>
    <w:basedOn w:val="Normal"/>
    <w:uiPriority w:val="99"/>
    <w:rsid w:val="009D67BF"/>
    <w:pPr>
      <w:numPr>
        <w:numId w:val="22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9D67BF"/>
    <w:pPr>
      <w:numPr>
        <w:numId w:val="23"/>
      </w:numPr>
      <w:tabs>
        <w:tab w:val="left" w:pos="1134"/>
      </w:tabs>
      <w:spacing w:line="240" w:lineRule="atLeast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7BF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67BF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9D67BF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9D67BF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9D67BF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9D67BF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9D67BF"/>
    <w:pPr>
      <w:spacing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9D67BF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9D67BF"/>
    <w:pPr>
      <w:keepNext/>
    </w:pPr>
    <w:rPr>
      <w:b/>
      <w:color w:val="FFFFFF" w:themeColor="background1"/>
    </w:rPr>
  </w:style>
  <w:style w:type="paragraph" w:styleId="ListBullet">
    <w:name w:val="List Bullet"/>
    <w:basedOn w:val="Normal"/>
    <w:uiPriority w:val="99"/>
    <w:unhideWhenUsed/>
    <w:rsid w:val="00BC4989"/>
    <w:pPr>
      <w:numPr>
        <w:numId w:val="12"/>
      </w:numPr>
      <w:suppressAutoHyphens w:val="0"/>
      <w:autoSpaceDE/>
      <w:autoSpaceDN/>
      <w:adjustRightInd/>
      <w:spacing w:after="0" w:line="280" w:lineRule="atLeast"/>
      <w:contextualSpacing/>
      <w:textAlignment w:val="auto"/>
    </w:pPr>
    <w:rPr>
      <w:rFonts w:eastAsia="Times New Roman" w:cs="Times New Roman"/>
      <w:color w:val="161615" w:themeColor="background2" w:themeShade="1A"/>
      <w:sz w:val="20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locked/>
    <w:rsid w:val="00BC49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: bold"/>
    <w:basedOn w:val="DefaultParagraphFont"/>
    <w:uiPriority w:val="1"/>
    <w:qFormat/>
    <w:rsid w:val="00BC4989"/>
    <w:rPr>
      <w:b/>
      <w:noProof/>
    </w:rPr>
  </w:style>
  <w:style w:type="paragraph" w:customStyle="1" w:styleId="MeetingDetails">
    <w:name w:val="Meeting Details"/>
    <w:basedOn w:val="Normal"/>
    <w:qFormat/>
    <w:rsid w:val="00BC4989"/>
    <w:pPr>
      <w:tabs>
        <w:tab w:val="left" w:pos="2410"/>
        <w:tab w:val="left" w:pos="5387"/>
        <w:tab w:val="left" w:pos="6096"/>
      </w:tabs>
      <w:suppressAutoHyphens w:val="0"/>
      <w:autoSpaceDE/>
      <w:autoSpaceDN/>
      <w:adjustRightInd/>
      <w:spacing w:after="120" w:line="280" w:lineRule="atLeast"/>
      <w:ind w:left="2410" w:hanging="2410"/>
      <w:textAlignment w:val="auto"/>
    </w:pPr>
    <w:rPr>
      <w:rFonts w:eastAsia="Times New Roman" w:cs="Times New Roman"/>
      <w:color w:val="000000" w:themeColor="text1"/>
      <w:sz w:val="20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5F75C5"/>
    <w:pPr>
      <w:suppressAutoHyphens w:val="0"/>
      <w:autoSpaceDE/>
      <w:autoSpaceDN/>
      <w:adjustRightInd/>
      <w:spacing w:after="0" w:line="280" w:lineRule="atLeast"/>
      <w:ind w:left="720"/>
      <w:contextualSpacing/>
      <w:textAlignment w:val="auto"/>
    </w:pPr>
    <w:rPr>
      <w:rFonts w:asciiTheme="minorHAnsi" w:eastAsia="Times New Roman" w:hAnsiTheme="minorHAnsi" w:cs="Times New Roman"/>
      <w:color w:val="auto"/>
      <w:sz w:val="20"/>
      <w:szCs w:val="24"/>
      <w:lang w:val="en-AU" w:eastAsia="en-AU"/>
    </w:rPr>
  </w:style>
  <w:style w:type="paragraph" w:customStyle="1" w:styleId="memoblanklines">
    <w:name w:val="# memo blank lines"/>
    <w:basedOn w:val="Normal"/>
    <w:rsid w:val="001D76C5"/>
    <w:pPr>
      <w:tabs>
        <w:tab w:val="left" w:pos="3440"/>
      </w:tabs>
      <w:suppressAutoHyphens w:val="0"/>
      <w:autoSpaceDE/>
      <w:autoSpaceDN/>
      <w:adjustRightInd/>
      <w:spacing w:after="0" w:line="280" w:lineRule="atLeast"/>
      <w:textAlignment w:val="auto"/>
    </w:pPr>
    <w:rPr>
      <w:rFonts w:eastAsia="Times New Roman"/>
      <w:b/>
      <w:color w:val="auto"/>
      <w:sz w:val="22"/>
      <w:szCs w:val="22"/>
      <w:lang w:val="en-AU" w:eastAsia="en-AU"/>
    </w:rPr>
  </w:style>
  <w:style w:type="paragraph" w:customStyle="1" w:styleId="memodotpoint">
    <w:name w:val="# memo dot point"/>
    <w:basedOn w:val="Normal"/>
    <w:rsid w:val="001D76C5"/>
    <w:pPr>
      <w:numPr>
        <w:numId w:val="17"/>
      </w:numPr>
      <w:tabs>
        <w:tab w:val="left" w:pos="3440"/>
      </w:tabs>
      <w:suppressAutoHyphens w:val="0"/>
      <w:autoSpaceDE/>
      <w:autoSpaceDN/>
      <w:adjustRightInd/>
      <w:spacing w:after="240" w:line="280" w:lineRule="atLeast"/>
      <w:contextualSpacing/>
      <w:textAlignment w:val="auto"/>
    </w:pPr>
    <w:rPr>
      <w:rFonts w:eastAsia="Times New Roman"/>
      <w:color w:val="auto"/>
      <w:sz w:val="22"/>
      <w:szCs w:val="22"/>
      <w:lang w:val="en-AU" w:eastAsia="en-AU"/>
    </w:rPr>
  </w:style>
  <w:style w:type="paragraph" w:customStyle="1" w:styleId="memonumberedtext">
    <w:name w:val="# memo numbered text"/>
    <w:basedOn w:val="Normal"/>
    <w:rsid w:val="001D76C5"/>
    <w:pPr>
      <w:numPr>
        <w:numId w:val="18"/>
      </w:numPr>
      <w:tabs>
        <w:tab w:val="left" w:pos="3440"/>
      </w:tabs>
      <w:suppressAutoHyphens w:val="0"/>
      <w:autoSpaceDE/>
      <w:autoSpaceDN/>
      <w:adjustRightInd/>
      <w:spacing w:after="240" w:line="280" w:lineRule="atLeast"/>
      <w:textAlignment w:val="auto"/>
    </w:pPr>
    <w:rPr>
      <w:rFonts w:eastAsia="Times New Roman"/>
      <w:color w:val="auto"/>
      <w:sz w:val="22"/>
      <w:szCs w:val="22"/>
      <w:lang w:val="en-AU" w:eastAsia="en-AU"/>
    </w:rPr>
  </w:style>
  <w:style w:type="paragraph" w:customStyle="1" w:styleId="signbox2">
    <w:name w:val="# sign box 2"/>
    <w:basedOn w:val="Normal"/>
    <w:link w:val="signbox2Char"/>
    <w:rsid w:val="001D76C5"/>
    <w:pPr>
      <w:tabs>
        <w:tab w:val="left" w:pos="3440"/>
      </w:tabs>
      <w:suppressAutoHyphens w:val="0"/>
      <w:autoSpaceDE/>
      <w:autoSpaceDN/>
      <w:adjustRightInd/>
      <w:spacing w:after="0" w:line="280" w:lineRule="atLeast"/>
      <w:textAlignment w:val="auto"/>
    </w:pPr>
    <w:rPr>
      <w:rFonts w:eastAsia="Times New Roman"/>
      <w:color w:val="auto"/>
      <w:sz w:val="22"/>
      <w:szCs w:val="22"/>
      <w:lang w:val="en-AU" w:eastAsia="en-AU"/>
    </w:rPr>
  </w:style>
  <w:style w:type="character" w:customStyle="1" w:styleId="signbox2Char">
    <w:name w:val="# sign box 2 Char"/>
    <w:basedOn w:val="DefaultParagraphFont"/>
    <w:link w:val="signbox2"/>
    <w:rsid w:val="001D76C5"/>
    <w:rPr>
      <w:rFonts w:ascii="Arial" w:eastAsia="Times New Roman" w:hAnsi="Arial" w:cs="Arial"/>
      <w:sz w:val="22"/>
      <w:szCs w:val="22"/>
      <w:lang w:eastAsia="en-AU"/>
    </w:rPr>
  </w:style>
  <w:style w:type="paragraph" w:customStyle="1" w:styleId="signboxinstruct">
    <w:name w:val="# sign box instruct"/>
    <w:basedOn w:val="Normal"/>
    <w:rsid w:val="001D76C5"/>
    <w:pPr>
      <w:tabs>
        <w:tab w:val="left" w:pos="3440"/>
      </w:tabs>
      <w:suppressAutoHyphens w:val="0"/>
      <w:autoSpaceDE/>
      <w:autoSpaceDN/>
      <w:adjustRightInd/>
      <w:spacing w:after="0" w:line="280" w:lineRule="atLeast"/>
      <w:textAlignment w:val="auto"/>
    </w:pPr>
    <w:rPr>
      <w:rFonts w:eastAsia="Times New Roman"/>
      <w:i/>
      <w:color w:val="FF0000"/>
      <w:sz w:val="22"/>
      <w:szCs w:val="22"/>
      <w:lang w:val="en-AU" w:eastAsia="en-AU"/>
    </w:rPr>
  </w:style>
  <w:style w:type="paragraph" w:customStyle="1" w:styleId="signbox1">
    <w:name w:val="# sign box1"/>
    <w:basedOn w:val="Normal"/>
    <w:link w:val="signbox1Char"/>
    <w:rsid w:val="001D76C5"/>
    <w:pPr>
      <w:tabs>
        <w:tab w:val="left" w:pos="3440"/>
      </w:tabs>
      <w:suppressAutoHyphens w:val="0"/>
      <w:autoSpaceDE/>
      <w:autoSpaceDN/>
      <w:adjustRightInd/>
      <w:spacing w:after="0" w:line="280" w:lineRule="atLeast"/>
      <w:textAlignment w:val="auto"/>
    </w:pPr>
    <w:rPr>
      <w:rFonts w:eastAsia="Times New Roman"/>
      <w:color w:val="auto"/>
      <w:sz w:val="22"/>
      <w:szCs w:val="22"/>
      <w:lang w:val="en-AU" w:eastAsia="en-AU"/>
    </w:rPr>
  </w:style>
  <w:style w:type="character" w:customStyle="1" w:styleId="signbox1Char">
    <w:name w:val="# sign box1 Char"/>
    <w:basedOn w:val="DefaultParagraphFont"/>
    <w:link w:val="signbox1"/>
    <w:rsid w:val="001D76C5"/>
    <w:rPr>
      <w:rFonts w:ascii="Arial" w:eastAsia="Times New Roman" w:hAnsi="Arial" w:cs="Arial"/>
      <w:sz w:val="22"/>
      <w:szCs w:val="22"/>
      <w:lang w:eastAsia="en-AU"/>
    </w:rPr>
  </w:style>
  <w:style w:type="paragraph" w:customStyle="1" w:styleId="signbox1name">
    <w:name w:val="# sign box1 name"/>
    <w:basedOn w:val="signbox1"/>
    <w:rsid w:val="001D76C5"/>
    <w:rPr>
      <w:b/>
      <w:caps/>
    </w:rPr>
  </w:style>
  <w:style w:type="paragraph" w:customStyle="1" w:styleId="signbox2name">
    <w:name w:val="# sign box2 name"/>
    <w:basedOn w:val="signbox2"/>
    <w:rsid w:val="001D76C5"/>
    <w:rPr>
      <w:b/>
      <w:caps/>
    </w:rPr>
  </w:style>
  <w:style w:type="paragraph" w:customStyle="1" w:styleId="tablelabels">
    <w:name w:val="# table labels"/>
    <w:basedOn w:val="Normal"/>
    <w:link w:val="tablelabelsChar"/>
    <w:rsid w:val="001D76C5"/>
    <w:pPr>
      <w:tabs>
        <w:tab w:val="left" w:pos="3440"/>
      </w:tabs>
      <w:suppressAutoHyphens w:val="0"/>
      <w:autoSpaceDE/>
      <w:autoSpaceDN/>
      <w:adjustRightInd/>
      <w:spacing w:before="120" w:after="60" w:line="280" w:lineRule="atLeast"/>
      <w:textAlignment w:val="auto"/>
    </w:pPr>
    <w:rPr>
      <w:rFonts w:eastAsia="Times New Roman"/>
      <w:b/>
      <w:color w:val="201547"/>
      <w:sz w:val="22"/>
      <w:szCs w:val="22"/>
      <w:lang w:val="en-AU" w:eastAsia="en-AU"/>
    </w:rPr>
  </w:style>
  <w:style w:type="character" w:customStyle="1" w:styleId="tablelabelsChar">
    <w:name w:val="# table labels Char"/>
    <w:basedOn w:val="DefaultParagraphFont"/>
    <w:link w:val="tablelabels"/>
    <w:rsid w:val="001D76C5"/>
    <w:rPr>
      <w:rFonts w:ascii="Arial" w:eastAsia="Times New Roman" w:hAnsi="Arial" w:cs="Arial"/>
      <w:b/>
      <w:color w:val="201547"/>
      <w:sz w:val="22"/>
      <w:szCs w:val="22"/>
      <w:lang w:eastAsia="en-AU"/>
    </w:rPr>
  </w:style>
  <w:style w:type="paragraph" w:customStyle="1" w:styleId="ToFromname">
    <w:name w:val="# To From name"/>
    <w:basedOn w:val="Normal"/>
    <w:next w:val="ToFromtitles-ref-subject"/>
    <w:qFormat/>
    <w:rsid w:val="001D76C5"/>
    <w:pPr>
      <w:tabs>
        <w:tab w:val="left" w:pos="3440"/>
      </w:tabs>
      <w:suppressAutoHyphens w:val="0"/>
      <w:autoSpaceDE/>
      <w:autoSpaceDN/>
      <w:adjustRightInd/>
      <w:spacing w:before="120" w:after="0" w:line="280" w:lineRule="atLeast"/>
      <w:textAlignment w:val="auto"/>
    </w:pPr>
    <w:rPr>
      <w:rFonts w:eastAsia="Times New Roman"/>
      <w:caps/>
      <w:color w:val="000000" w:themeColor="text1"/>
      <w:sz w:val="22"/>
      <w:szCs w:val="22"/>
      <w:lang w:val="en-AU" w:eastAsia="en-AU"/>
    </w:rPr>
  </w:style>
  <w:style w:type="paragraph" w:customStyle="1" w:styleId="ToFromtitles-ref-subject">
    <w:name w:val="# To From titles-ref-subject"/>
    <w:basedOn w:val="Normal"/>
    <w:qFormat/>
    <w:rsid w:val="001D76C5"/>
    <w:pPr>
      <w:tabs>
        <w:tab w:val="left" w:pos="3440"/>
      </w:tabs>
      <w:suppressAutoHyphens w:val="0"/>
      <w:autoSpaceDE/>
      <w:autoSpaceDN/>
      <w:adjustRightInd/>
      <w:spacing w:after="0" w:line="280" w:lineRule="atLeast"/>
      <w:textAlignment w:val="auto"/>
    </w:pPr>
    <w:rPr>
      <w:rFonts w:eastAsia="Times New Roman"/>
      <w:color w:val="auto"/>
      <w:sz w:val="20"/>
      <w:szCs w:val="24"/>
      <w:lang w:val="en-AU" w:eastAsia="en-AU"/>
    </w:rPr>
  </w:style>
  <w:style w:type="paragraph" w:customStyle="1" w:styleId="memoheadings">
    <w:name w:val="# memo headings"/>
    <w:basedOn w:val="Normal"/>
    <w:next w:val="memonumberedtext"/>
    <w:qFormat/>
    <w:rsid w:val="001D76C5"/>
    <w:pPr>
      <w:tabs>
        <w:tab w:val="left" w:pos="3440"/>
      </w:tabs>
      <w:suppressAutoHyphens w:val="0"/>
      <w:autoSpaceDE/>
      <w:autoSpaceDN/>
      <w:adjustRightInd/>
      <w:spacing w:before="360" w:after="60" w:line="280" w:lineRule="atLeast"/>
      <w:textAlignment w:val="auto"/>
      <w:outlineLvl w:val="0"/>
    </w:pPr>
    <w:rPr>
      <w:rFonts w:eastAsia="Times New Roman"/>
      <w:b/>
      <w:caps/>
      <w:color w:val="auto"/>
      <w:sz w:val="20"/>
      <w:szCs w:val="20"/>
      <w:lang w:val="en-AU" w:eastAsia="en-AU"/>
    </w:rPr>
  </w:style>
  <w:style w:type="paragraph" w:customStyle="1" w:styleId="ToFromtitles-ref-subjectspacebefore">
    <w:name w:val="# To From titles-ref-subject (space before)"/>
    <w:basedOn w:val="ToFromtitles-ref-subject"/>
    <w:qFormat/>
    <w:rsid w:val="001D76C5"/>
    <w:pPr>
      <w:spacing w:before="120"/>
    </w:pPr>
  </w:style>
  <w:style w:type="table" w:styleId="TableGridLight">
    <w:name w:val="Grid Table Light"/>
    <w:basedOn w:val="TableNormal"/>
    <w:uiPriority w:val="40"/>
    <w:rsid w:val="004C35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DJSIR%20Templates/DJSIR%20Memorandum.dotx" TargetMode="External"/></Relationship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2fa33d-ab17-4187-8bad-fec6c3405dac">
      <UserInfo>
        <DisplayName>Meredith R Tucker-Evans (DJSIR)</DisplayName>
        <AccountId>337</AccountId>
        <AccountType/>
      </UserInfo>
      <UserInfo>
        <DisplayName>Busra Sharp (DJSIR)</DisplayName>
        <AccountId>616</AccountId>
        <AccountType/>
      </UserInfo>
      <UserInfo>
        <DisplayName>Declan M Boffa (DJSIR)</DisplayName>
        <AccountId>617</AccountId>
        <AccountType/>
      </UserInfo>
      <UserInfo>
        <DisplayName>Kirsty E Yuritta (DJSIR)</DisplayName>
        <AccountId>618</AccountId>
        <AccountType/>
      </UserInfo>
    </SharedWithUsers>
    <_activity xmlns="c7165a84-034e-404e-8b05-66236570fb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AF399F503E04CB065759CE7CBCDC0" ma:contentTypeVersion="16" ma:contentTypeDescription="Create a new document." ma:contentTypeScope="" ma:versionID="2676345562072eef2de11e61cfce6dd9">
  <xsd:schema xmlns:xsd="http://www.w3.org/2001/XMLSchema" xmlns:xs="http://www.w3.org/2001/XMLSchema" xmlns:p="http://schemas.microsoft.com/office/2006/metadata/properties" xmlns:ns3="6d2fa33d-ab17-4187-8bad-fec6c3405dac" xmlns:ns4="c7165a84-034e-404e-8b05-66236570fb80" targetNamespace="http://schemas.microsoft.com/office/2006/metadata/properties" ma:root="true" ma:fieldsID="f034cfe84e2fa9fc3fe10607bd0fdfa2" ns3:_="" ns4:_="">
    <xsd:import namespace="6d2fa33d-ab17-4187-8bad-fec6c3405dac"/>
    <xsd:import namespace="c7165a84-034e-404e-8b05-66236570fb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a33d-ab17-4187-8bad-fec6c3405d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5a84-034e-404e-8b05-66236570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EE4EE-6142-224F-B5C9-F4D889048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FABEE-3288-4E56-B23A-5DF7734494BE}">
  <ds:schemaRefs>
    <ds:schemaRef ds:uri="http://schemas.microsoft.com/office/2006/metadata/properties"/>
    <ds:schemaRef ds:uri="http://schemas.microsoft.com/office/infopath/2007/PartnerControls"/>
    <ds:schemaRef ds:uri="6d2fa33d-ab17-4187-8bad-fec6c3405dac"/>
    <ds:schemaRef ds:uri="c7165a84-034e-404e-8b05-66236570fb80"/>
  </ds:schemaRefs>
</ds:datastoreItem>
</file>

<file path=customXml/itemProps4.xml><?xml version="1.0" encoding="utf-8"?>
<ds:datastoreItem xmlns:ds="http://schemas.openxmlformats.org/officeDocument/2006/customXml" ds:itemID="{DA2A16A7-68C0-4FBF-A0D2-FD71E2EEB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a33d-ab17-4187-8bad-fec6c3405dac"/>
    <ds:schemaRef ds:uri="c7165a84-034e-404e-8b05-66236570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DJSIR%20Memorandum.dotx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 Styles (DJPR)</dc:creator>
  <cp:keywords/>
  <dc:description/>
  <cp:lastModifiedBy>Meredith R Tucker-Evans (DJSIR)</cp:lastModifiedBy>
  <cp:revision>2</cp:revision>
  <cp:lastPrinted>2022-12-14T22:32:00Z</cp:lastPrinted>
  <dcterms:created xsi:type="dcterms:W3CDTF">2024-05-15T05:59:00Z</dcterms:created>
  <dcterms:modified xsi:type="dcterms:W3CDTF">2024-05-15T05:59:00Z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0x010100088AF399F503E04CB065759CE7CBCDC0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2024-05-07T23:41:45Z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e3902f94-3556-4a88-a23e-42d446fa45a3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MediaServiceImageTags">
    <vt:lpwstr/>
  </property>
</Properties>
</file>