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7E" w:rsidRPr="00957AA3" w:rsidRDefault="0096257E" w:rsidP="0096257E">
      <w:r w:rsidRPr="00957AA3">
        <w:rPr>
          <w:b/>
        </w:rPr>
        <w:t>Employee:</w:t>
      </w:r>
      <w:r w:rsidR="00623FD6">
        <w:t xml:space="preserve"> </w:t>
      </w:r>
      <w:r w:rsidR="00200009">
        <w:t>(</w:t>
      </w:r>
      <w:r w:rsidRPr="00957AA3">
        <w:t>insert employee’s name</w:t>
      </w:r>
      <w:r w:rsidR="00200009">
        <w:t xml:space="preserve"> here)</w:t>
      </w:r>
      <w:r w:rsidR="00145DF9">
        <w:t xml:space="preserve"> </w:t>
      </w:r>
      <w:r w:rsidR="00145DF9">
        <w:br/>
      </w:r>
      <w:r w:rsidRPr="00957AA3">
        <w:rPr>
          <w:b/>
        </w:rPr>
        <w:t>Role:</w:t>
      </w:r>
      <w:r w:rsidR="00623FD6" w:rsidRPr="00957AA3">
        <w:t xml:space="preserve"> </w:t>
      </w:r>
      <w:r w:rsidR="00200009">
        <w:t>(</w:t>
      </w:r>
      <w:r w:rsidRPr="00957AA3">
        <w:t>insert employee’s role</w:t>
      </w:r>
      <w:r w:rsidR="00200009">
        <w:t xml:space="preserve"> here</w:t>
      </w:r>
      <w:r w:rsidR="006736C7">
        <w:t xml:space="preserve">) </w:t>
      </w:r>
      <w:r w:rsidR="00957AA3" w:rsidRPr="00957AA3">
        <w:br/>
      </w:r>
      <w:r w:rsidRPr="00957AA3">
        <w:rPr>
          <w:b/>
        </w:rPr>
        <w:t>Date:</w:t>
      </w:r>
      <w:r w:rsidR="00623FD6" w:rsidRPr="00957AA3">
        <w:t xml:space="preserve"> </w:t>
      </w:r>
      <w:r w:rsidR="00200009">
        <w:t>(</w:t>
      </w:r>
      <w:r w:rsidRPr="00957AA3">
        <w:t>insert date</w:t>
      </w:r>
      <w:r w:rsidR="00200009">
        <w:t xml:space="preserve"> here)</w:t>
      </w:r>
    </w:p>
    <w:p w:rsidR="0096257E" w:rsidRDefault="00957AA3" w:rsidP="003E624A">
      <w:pPr>
        <w:pStyle w:val="Heading1"/>
      </w:pPr>
      <w:r>
        <w:t xml:space="preserve">Review </w:t>
      </w:r>
      <w:r w:rsidR="00145DF9">
        <w:t>d</w:t>
      </w:r>
      <w:r>
        <w:t>ates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Performance Agreement Plan"/>
        <w:tblDescription w:val="Performance agreement plan information."/>
      </w:tblPr>
      <w:tblGrid>
        <w:gridCol w:w="5313"/>
        <w:gridCol w:w="4913"/>
        <w:gridCol w:w="5126"/>
      </w:tblGrid>
      <w:tr w:rsidR="002A0B2B" w:rsidRPr="006D7494" w:rsidTr="00EA23F7">
        <w:trPr>
          <w:trHeight w:val="84"/>
          <w:tblHeader/>
        </w:trPr>
        <w:tc>
          <w:tcPr>
            <w:tcW w:w="5221" w:type="dxa"/>
          </w:tcPr>
          <w:p w:rsidR="0096257E" w:rsidRPr="006D7494" w:rsidRDefault="0096257E" w:rsidP="00C324C8">
            <w:pPr>
              <w:spacing w:before="120" w:after="60" w:line="240" w:lineRule="auto"/>
              <w:rPr>
                <w:b/>
                <w:bCs/>
                <w:color w:val="333333"/>
              </w:rPr>
            </w:pPr>
            <w:r w:rsidRPr="006D7494">
              <w:rPr>
                <w:b/>
                <w:bCs/>
                <w:color w:val="333333"/>
              </w:rPr>
              <w:t>Task</w:t>
            </w:r>
            <w:r w:rsidR="005C37AB">
              <w:rPr>
                <w:b/>
                <w:bCs/>
                <w:color w:val="333333"/>
              </w:rPr>
              <w:t>s</w:t>
            </w:r>
            <w:r w:rsidRPr="006D7494">
              <w:rPr>
                <w:b/>
                <w:bCs/>
                <w:color w:val="333333"/>
              </w:rPr>
              <w:t>/responsibilities</w:t>
            </w:r>
          </w:p>
        </w:tc>
        <w:tc>
          <w:tcPr>
            <w:tcW w:w="4828" w:type="dxa"/>
          </w:tcPr>
          <w:p w:rsidR="0096257E" w:rsidRPr="00DC7EEA" w:rsidRDefault="0096257E" w:rsidP="00D60BBF">
            <w:pPr>
              <w:spacing w:before="120" w:after="60" w:line="240" w:lineRule="auto"/>
              <w:rPr>
                <w:b/>
                <w:bCs/>
                <w:color w:val="333333"/>
              </w:rPr>
            </w:pPr>
            <w:r w:rsidRPr="006D7494">
              <w:rPr>
                <w:b/>
                <w:bCs/>
                <w:color w:val="333333"/>
              </w:rPr>
              <w:t>Key outcomes</w:t>
            </w:r>
          </w:p>
        </w:tc>
        <w:tc>
          <w:tcPr>
            <w:tcW w:w="5037" w:type="dxa"/>
          </w:tcPr>
          <w:p w:rsidR="0096257E" w:rsidRPr="00DC7EEA" w:rsidRDefault="0096257E" w:rsidP="00D60BBF">
            <w:pPr>
              <w:spacing w:before="120" w:after="60" w:line="240" w:lineRule="auto"/>
              <w:rPr>
                <w:b/>
                <w:bCs/>
                <w:color w:val="333333"/>
              </w:rPr>
            </w:pPr>
            <w:r w:rsidRPr="006D7494">
              <w:rPr>
                <w:b/>
                <w:bCs/>
                <w:color w:val="333333"/>
              </w:rPr>
              <w:t>Actual Performance</w:t>
            </w:r>
          </w:p>
        </w:tc>
      </w:tr>
      <w:tr w:rsidR="0096257E" w:rsidRPr="006D7494" w:rsidTr="00EA23F7">
        <w:trPr>
          <w:trHeight w:val="724"/>
        </w:trPr>
        <w:tc>
          <w:tcPr>
            <w:tcW w:w="5221" w:type="dxa"/>
          </w:tcPr>
          <w:p w:rsidR="0096257E" w:rsidRPr="00145DF9" w:rsidRDefault="00C324C8" w:rsidP="00D60BBF">
            <w:pPr>
              <w:spacing w:before="120" w:after="60" w:line="240" w:lineRule="auto"/>
              <w:rPr>
                <w:sz w:val="22"/>
                <w:szCs w:val="22"/>
              </w:rPr>
            </w:pPr>
            <w:r w:rsidRPr="00145DF9">
              <w:rPr>
                <w:sz w:val="22"/>
                <w:szCs w:val="22"/>
              </w:rPr>
              <w:t>(</w:t>
            </w:r>
            <w:r w:rsidR="0096257E" w:rsidRPr="00145DF9">
              <w:rPr>
                <w:sz w:val="22"/>
                <w:szCs w:val="22"/>
              </w:rPr>
              <w:t>List the tasks and areas of responsibilities relevant to the position</w:t>
            </w:r>
            <w:r w:rsidR="00145DF9" w:rsidRPr="00145DF9">
              <w:rPr>
                <w:sz w:val="22"/>
                <w:szCs w:val="22"/>
              </w:rPr>
              <w:t xml:space="preserve"> here</w:t>
            </w:r>
            <w:r w:rsidRPr="00145DF9">
              <w:rPr>
                <w:sz w:val="22"/>
                <w:szCs w:val="22"/>
              </w:rPr>
              <w:t>)</w:t>
            </w:r>
          </w:p>
        </w:tc>
        <w:tc>
          <w:tcPr>
            <w:tcW w:w="4828" w:type="dxa"/>
          </w:tcPr>
          <w:p w:rsidR="0096257E" w:rsidRPr="00145DF9" w:rsidRDefault="00C324C8" w:rsidP="00C324C8">
            <w:pPr>
              <w:spacing w:before="120" w:after="60" w:line="240" w:lineRule="auto"/>
              <w:rPr>
                <w:sz w:val="22"/>
                <w:szCs w:val="22"/>
              </w:rPr>
            </w:pPr>
            <w:r w:rsidRPr="00145DF9">
              <w:rPr>
                <w:sz w:val="22"/>
                <w:szCs w:val="22"/>
              </w:rPr>
              <w:t>(</w:t>
            </w:r>
            <w:r w:rsidR="0096257E" w:rsidRPr="00145DF9">
              <w:rPr>
                <w:sz w:val="22"/>
                <w:szCs w:val="22"/>
              </w:rPr>
              <w:t>De</w:t>
            </w:r>
            <w:r w:rsidR="005C37AB">
              <w:rPr>
                <w:sz w:val="22"/>
                <w:szCs w:val="22"/>
              </w:rPr>
              <w:t xml:space="preserve">scribe what doing the job well </w:t>
            </w:r>
            <w:r w:rsidR="0096257E" w:rsidRPr="00145DF9">
              <w:rPr>
                <w:sz w:val="22"/>
                <w:szCs w:val="22"/>
              </w:rPr>
              <w:t>looks like</w:t>
            </w:r>
            <w:r w:rsidR="00145DF9">
              <w:rPr>
                <w:sz w:val="22"/>
                <w:szCs w:val="22"/>
              </w:rPr>
              <w:t xml:space="preserve"> here</w:t>
            </w:r>
            <w:r w:rsidRPr="00145DF9">
              <w:rPr>
                <w:sz w:val="22"/>
                <w:szCs w:val="22"/>
              </w:rPr>
              <w:t>)</w:t>
            </w:r>
          </w:p>
        </w:tc>
        <w:tc>
          <w:tcPr>
            <w:tcW w:w="5037" w:type="dxa"/>
          </w:tcPr>
          <w:p w:rsidR="0096257E" w:rsidRPr="00145DF9" w:rsidRDefault="00C324C8" w:rsidP="00C324C8">
            <w:pPr>
              <w:spacing w:before="120" w:after="60" w:line="240" w:lineRule="auto"/>
              <w:rPr>
                <w:sz w:val="22"/>
                <w:szCs w:val="22"/>
              </w:rPr>
            </w:pPr>
            <w:r w:rsidRPr="00145DF9">
              <w:rPr>
                <w:sz w:val="22"/>
                <w:szCs w:val="22"/>
              </w:rPr>
              <w:t>(</w:t>
            </w:r>
            <w:r w:rsidR="0096257E" w:rsidRPr="00145DF9">
              <w:rPr>
                <w:sz w:val="22"/>
                <w:szCs w:val="22"/>
              </w:rPr>
              <w:t>Comments on performance as at review dates</w:t>
            </w:r>
            <w:r w:rsidR="00145DF9">
              <w:rPr>
                <w:sz w:val="22"/>
                <w:szCs w:val="22"/>
              </w:rPr>
              <w:t xml:space="preserve"> here</w:t>
            </w:r>
            <w:r w:rsidRPr="00145DF9">
              <w:rPr>
                <w:sz w:val="22"/>
                <w:szCs w:val="22"/>
              </w:rPr>
              <w:t>)</w:t>
            </w:r>
          </w:p>
        </w:tc>
      </w:tr>
      <w:tr w:rsidR="0096257E" w:rsidRPr="006D7494" w:rsidTr="00EA23F7">
        <w:trPr>
          <w:trHeight w:val="488"/>
        </w:trPr>
        <w:tc>
          <w:tcPr>
            <w:tcW w:w="5221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  <w:tc>
          <w:tcPr>
            <w:tcW w:w="4828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  <w:tc>
          <w:tcPr>
            <w:tcW w:w="5037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</w:tr>
      <w:tr w:rsidR="0096257E" w:rsidRPr="006D7494" w:rsidTr="00EA23F7">
        <w:trPr>
          <w:trHeight w:val="132"/>
        </w:trPr>
        <w:tc>
          <w:tcPr>
            <w:tcW w:w="5221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  <w:tc>
          <w:tcPr>
            <w:tcW w:w="4828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  <w:tc>
          <w:tcPr>
            <w:tcW w:w="5037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</w:tr>
      <w:tr w:rsidR="0096257E" w:rsidRPr="006D7494" w:rsidTr="00EA23F7">
        <w:trPr>
          <w:trHeight w:val="251"/>
        </w:trPr>
        <w:tc>
          <w:tcPr>
            <w:tcW w:w="5221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  <w:tc>
          <w:tcPr>
            <w:tcW w:w="4828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  <w:tc>
          <w:tcPr>
            <w:tcW w:w="5037" w:type="dxa"/>
          </w:tcPr>
          <w:p w:rsidR="0096257E" w:rsidRPr="006D7494" w:rsidRDefault="0096257E" w:rsidP="00D60BBF">
            <w:pPr>
              <w:spacing w:before="120" w:after="60" w:line="240" w:lineRule="auto"/>
            </w:pPr>
          </w:p>
        </w:tc>
      </w:tr>
    </w:tbl>
    <w:p w:rsidR="00D60BBF" w:rsidRDefault="004031D8" w:rsidP="0096257E">
      <w:r>
        <w:br/>
      </w:r>
      <w:r w:rsidR="0096257E" w:rsidRPr="006B01D4">
        <w:t>Employer Signature:</w:t>
      </w:r>
      <w:r w:rsidR="00D335CE">
        <w:t xml:space="preserve"> </w:t>
      </w:r>
      <w:r w:rsidR="00D335CE">
        <w:br/>
      </w:r>
    </w:p>
    <w:p w:rsidR="0096257E" w:rsidRPr="002A0B2B" w:rsidRDefault="0096257E" w:rsidP="0096257E">
      <w:r w:rsidRPr="006B01D4">
        <w:t>Employee Signature:</w:t>
      </w:r>
    </w:p>
    <w:p w:rsidR="00D60BBF" w:rsidRDefault="00D60BBF">
      <w:pPr>
        <w:spacing w:before="0" w:after="0" w:line="240" w:lineRule="auto"/>
        <w:rPr>
          <w:b/>
          <w:bCs/>
          <w:iCs/>
          <w:sz w:val="28"/>
          <w:szCs w:val="28"/>
        </w:rPr>
      </w:pPr>
      <w:r>
        <w:br w:type="page"/>
      </w:r>
    </w:p>
    <w:p w:rsidR="0096257E" w:rsidRPr="00E63B75" w:rsidRDefault="0096257E" w:rsidP="003E624A">
      <w:pPr>
        <w:pStyle w:val="Heading2"/>
      </w:pPr>
      <w:r w:rsidRPr="00E63B75">
        <w:lastRenderedPageBreak/>
        <w:t xml:space="preserve">Development </w:t>
      </w:r>
      <w:r w:rsidR="003B7A48">
        <w:t>a</w:t>
      </w:r>
      <w:r w:rsidRPr="00E63B75">
        <w:t>greement</w:t>
      </w:r>
    </w:p>
    <w:p w:rsidR="0096257E" w:rsidRPr="005A705D" w:rsidRDefault="0096257E" w:rsidP="0096257E">
      <w:r w:rsidRPr="005A705D">
        <w:t>The following development needs have been discussed and agreed to be undertaken over the next &lt;number of&gt; months.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  <w:tblDescription w:val="Insert Development agreement details here"/>
      </w:tblPr>
      <w:tblGrid>
        <w:gridCol w:w="6259"/>
        <w:gridCol w:w="9093"/>
      </w:tblGrid>
      <w:tr w:rsidR="0096257E" w:rsidRPr="006D7494" w:rsidTr="00D335CE">
        <w:trPr>
          <w:trHeight w:val="541"/>
          <w:tblHeader/>
        </w:trPr>
        <w:tc>
          <w:tcPr>
            <w:tcW w:w="6259" w:type="dxa"/>
            <w:shd w:val="clear" w:color="auto" w:fill="D9D9D9" w:themeFill="background1" w:themeFillShade="D9"/>
            <w:vAlign w:val="center"/>
          </w:tcPr>
          <w:p w:rsidR="0096257E" w:rsidRPr="002A0B2B" w:rsidRDefault="0096257E" w:rsidP="00D60BBF">
            <w:pPr>
              <w:spacing w:before="120" w:after="60" w:line="240" w:lineRule="auto"/>
              <w:rPr>
                <w:b/>
                <w:bCs/>
                <w:color w:val="333333"/>
              </w:rPr>
            </w:pPr>
            <w:r w:rsidRPr="002A0B2B">
              <w:rPr>
                <w:b/>
                <w:bCs/>
                <w:color w:val="333333"/>
              </w:rPr>
              <w:t>Areas for development</w:t>
            </w:r>
          </w:p>
        </w:tc>
        <w:tc>
          <w:tcPr>
            <w:tcW w:w="9093" w:type="dxa"/>
            <w:shd w:val="clear" w:color="auto" w:fill="D9D9D9" w:themeFill="background1" w:themeFillShade="D9"/>
            <w:vAlign w:val="center"/>
          </w:tcPr>
          <w:p w:rsidR="0096257E" w:rsidRPr="002A0B2B" w:rsidRDefault="0096257E" w:rsidP="00D60BBF">
            <w:pPr>
              <w:spacing w:before="120" w:after="60" w:line="240" w:lineRule="auto"/>
              <w:rPr>
                <w:b/>
                <w:bCs/>
                <w:color w:val="333333"/>
              </w:rPr>
            </w:pPr>
            <w:r w:rsidRPr="002A0B2B">
              <w:rPr>
                <w:b/>
                <w:bCs/>
                <w:color w:val="333333"/>
              </w:rPr>
              <w:t>Actions</w:t>
            </w:r>
          </w:p>
        </w:tc>
      </w:tr>
      <w:tr w:rsidR="0096257E" w:rsidRPr="006D7494" w:rsidTr="00EA23F7">
        <w:trPr>
          <w:trHeight w:val="879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3B7A48" w:rsidRDefault="003B7A48" w:rsidP="003B7A48">
            <w:pPr>
              <w:spacing w:before="12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(Insert</w:t>
            </w:r>
            <w:r w:rsidR="0096257E" w:rsidRPr="003B7A48">
              <w:rPr>
                <w:sz w:val="22"/>
                <w:szCs w:val="22"/>
              </w:rPr>
              <w:t xml:space="preserve"> tasks, skills or behaviours that following discussions are agreed to require development</w:t>
            </w:r>
            <w:r>
              <w:rPr>
                <w:sz w:val="22"/>
                <w:szCs w:val="22"/>
              </w:rPr>
              <w:t xml:space="preserve"> here)</w:t>
            </w: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3B7A48" w:rsidRDefault="006736C7" w:rsidP="003B7A48">
            <w:pPr>
              <w:spacing w:before="12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(Insert</w:t>
            </w:r>
            <w:r w:rsidR="003B7A48">
              <w:rPr>
                <w:sz w:val="22"/>
                <w:szCs w:val="22"/>
              </w:rPr>
              <w:t xml:space="preserve"> </w:t>
            </w:r>
            <w:r w:rsidR="0096257E" w:rsidRPr="003B7A48">
              <w:rPr>
                <w:sz w:val="22"/>
                <w:szCs w:val="22"/>
              </w:rPr>
              <w:t>activities th</w:t>
            </w:r>
            <w:r w:rsidR="005C37AB">
              <w:rPr>
                <w:sz w:val="22"/>
                <w:szCs w:val="22"/>
              </w:rPr>
              <w:t xml:space="preserve">at will assist in development. </w:t>
            </w:r>
            <w:bookmarkStart w:id="0" w:name="_GoBack"/>
            <w:bookmarkEnd w:id="0"/>
            <w:r w:rsidR="0096257E" w:rsidRPr="003B7A48">
              <w:rPr>
                <w:sz w:val="22"/>
                <w:szCs w:val="22"/>
              </w:rPr>
              <w:t xml:space="preserve">They could be class training at TAFE, on-the-job training, coaching from someone with the required skill </w:t>
            </w:r>
            <w:r w:rsidR="003B7A48">
              <w:rPr>
                <w:sz w:val="22"/>
                <w:szCs w:val="22"/>
              </w:rPr>
              <w:t>here)</w:t>
            </w:r>
          </w:p>
        </w:tc>
      </w:tr>
      <w:tr w:rsidR="0096257E" w:rsidRPr="006D7494" w:rsidTr="002F3F58">
        <w:trPr>
          <w:trHeight w:val="414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6D7494" w:rsidRDefault="0096257E" w:rsidP="00D60BBF">
            <w:pPr>
              <w:spacing w:before="120" w:after="60" w:line="240" w:lineRule="auto"/>
              <w:rPr>
                <w:sz w:val="22"/>
                <w:szCs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6D7494" w:rsidRDefault="0096257E" w:rsidP="00D60BBF">
            <w:pPr>
              <w:spacing w:before="120" w:after="60" w:line="240" w:lineRule="auto"/>
              <w:rPr>
                <w:sz w:val="22"/>
                <w:szCs w:val="22"/>
              </w:rPr>
            </w:pPr>
          </w:p>
        </w:tc>
      </w:tr>
      <w:tr w:rsidR="0096257E" w:rsidRPr="006D7494" w:rsidTr="002F3F58">
        <w:trPr>
          <w:trHeight w:val="430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6D7494" w:rsidRDefault="0096257E" w:rsidP="00D60BBF">
            <w:pPr>
              <w:spacing w:before="120" w:after="60" w:line="240" w:lineRule="auto"/>
              <w:rPr>
                <w:sz w:val="22"/>
                <w:szCs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6D7494" w:rsidRDefault="0096257E" w:rsidP="00D60BBF">
            <w:pPr>
              <w:spacing w:before="120" w:after="60" w:line="240" w:lineRule="auto"/>
              <w:rPr>
                <w:sz w:val="22"/>
                <w:szCs w:val="22"/>
              </w:rPr>
            </w:pPr>
          </w:p>
        </w:tc>
      </w:tr>
      <w:tr w:rsidR="0096257E" w:rsidRPr="006D7494" w:rsidTr="002F3F58">
        <w:trPr>
          <w:trHeight w:val="396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6D7494" w:rsidRDefault="0096257E" w:rsidP="00D60BBF">
            <w:pPr>
              <w:spacing w:before="120" w:after="60" w:line="240" w:lineRule="auto"/>
              <w:rPr>
                <w:sz w:val="22"/>
                <w:szCs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6D7494" w:rsidRDefault="0096257E" w:rsidP="00D60BBF">
            <w:pPr>
              <w:spacing w:before="120" w:after="60" w:line="240" w:lineRule="auto"/>
              <w:rPr>
                <w:sz w:val="22"/>
                <w:szCs w:val="22"/>
              </w:rPr>
            </w:pPr>
          </w:p>
        </w:tc>
      </w:tr>
    </w:tbl>
    <w:p w:rsidR="0096257E" w:rsidRPr="0096257E" w:rsidRDefault="004350B4" w:rsidP="0096257E">
      <w:r>
        <w:br/>
      </w:r>
      <w:r w:rsidR="0096257E" w:rsidRPr="005870A7">
        <w:t>Employer Signature</w:t>
      </w:r>
      <w:r w:rsidR="006736C7" w:rsidRPr="005870A7">
        <w:t xml:space="preserve">: </w:t>
      </w:r>
      <w:r w:rsidR="00D60BBF">
        <w:br/>
      </w:r>
      <w:r w:rsidR="002F3F58">
        <w:br/>
      </w:r>
      <w:r w:rsidR="0096257E" w:rsidRPr="005870A7">
        <w:t>Employee Signature:</w:t>
      </w:r>
    </w:p>
    <w:sectPr w:rsidR="0096257E" w:rsidRPr="0096257E" w:rsidSect="00957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C7" w:rsidRDefault="00673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DC7EEA" w:rsidP="00DC7EEA">
    <w:pPr>
      <w:jc w:val="right"/>
    </w:pPr>
    <w:r>
      <w:t>P</w:t>
    </w:r>
    <w:r w:rsidR="00145DF9">
      <w:t>erformance a</w:t>
    </w:r>
    <w:r>
      <w:t>greement</w:t>
    </w:r>
    <w:r w:rsidR="00145DF9">
      <w:t xml:space="preserve"> template</w:t>
    </w:r>
    <w:r w:rsidR="00973499">
      <w:t xml:space="preserve"> 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773C7A" w:rsidRPr="00773C7A">
      <w:rPr>
        <w:noProof/>
        <w:szCs w:val="32"/>
      </w:rPr>
      <w:t>2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773C7A" w:rsidRPr="00773C7A">
      <w:rPr>
        <w:noProof/>
        <w:szCs w:val="32"/>
      </w:rPr>
      <w:t>2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C7" w:rsidRDefault="00673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C7" w:rsidRDefault="00673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09" w:rsidRDefault="00200009" w:rsidP="00200009">
    <w:pPr>
      <w:pStyle w:val="Heading1"/>
    </w:pPr>
    <w:r>
      <w:t xml:space="preserve">Performance </w:t>
    </w:r>
    <w:r w:rsidR="00145DF9">
      <w:t>a</w:t>
    </w:r>
    <w:r>
      <w:t>greement</w:t>
    </w:r>
    <w:r w:rsidR="00145DF9">
      <w:t xml:space="preserve"> template</w:t>
    </w:r>
  </w:p>
  <w:p w:rsidR="00200009" w:rsidRDefault="00200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C7" w:rsidRDefault="00673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0"/>
  </w:num>
  <w:num w:numId="11">
    <w:abstractNumId w:val="26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18"/>
  </w:num>
  <w:num w:numId="17">
    <w:abstractNumId w:val="27"/>
  </w:num>
  <w:num w:numId="18">
    <w:abstractNumId w:val="14"/>
  </w:num>
  <w:num w:numId="19">
    <w:abstractNumId w:val="19"/>
  </w:num>
  <w:num w:numId="20">
    <w:abstractNumId w:val="9"/>
  </w:num>
  <w:num w:numId="21">
    <w:abstractNumId w:val="2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11"/>
  </w:num>
  <w:num w:numId="27">
    <w:abstractNumId w:val="13"/>
  </w:num>
  <w:num w:numId="28">
    <w:abstractNumId w:val="8"/>
  </w:num>
  <w:num w:numId="29">
    <w:abstractNumId w:val="23"/>
  </w:num>
  <w:num w:numId="30">
    <w:abstractNumId w:val="24"/>
  </w:num>
  <w:num w:numId="31">
    <w:abstractNumId w:val="29"/>
  </w:num>
  <w:num w:numId="3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5DF9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0009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BD9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0B2B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570"/>
    <w:rsid w:val="002F3F58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B7A48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E624A"/>
    <w:rsid w:val="003F1BE1"/>
    <w:rsid w:val="003F27F7"/>
    <w:rsid w:val="003F2CE3"/>
    <w:rsid w:val="003F398A"/>
    <w:rsid w:val="003F4E8E"/>
    <w:rsid w:val="003F73DC"/>
    <w:rsid w:val="00400B25"/>
    <w:rsid w:val="00401D6B"/>
    <w:rsid w:val="004031D8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0B4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369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870A7"/>
    <w:rsid w:val="0059208A"/>
    <w:rsid w:val="00592133"/>
    <w:rsid w:val="0059576D"/>
    <w:rsid w:val="0059702B"/>
    <w:rsid w:val="005A0DDC"/>
    <w:rsid w:val="005A640C"/>
    <w:rsid w:val="005A705D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7AB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3FD6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6C7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3C7A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57AA3"/>
    <w:rsid w:val="009606BF"/>
    <w:rsid w:val="009608BD"/>
    <w:rsid w:val="00960C7E"/>
    <w:rsid w:val="00961D14"/>
    <w:rsid w:val="0096257E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2CC9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33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4C8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35CE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BBF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4CE8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C7EEA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ACE"/>
    <w:rsid w:val="00E975C5"/>
    <w:rsid w:val="00EA1BBC"/>
    <w:rsid w:val="00EA23F7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1400A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0A74C2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uiPriority="6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07CF-8EBF-4A77-9C9B-CDFCA070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Agreement</vt:lpstr>
    </vt:vector>
  </TitlesOfParts>
  <Company>Business Victoria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Agreement</dc:title>
  <dc:subject>Hiring</dc:subject>
  <dc:creator>Hyma Vulpala;Product Team</dc:creator>
  <cp:keywords>Hiring and managing staff</cp:keywords>
  <dc:description>An Example of performance agreemnet of an employee.</dc:description>
  <cp:lastModifiedBy>Shane D Luder (DEDJTR)</cp:lastModifiedBy>
  <cp:revision>2</cp:revision>
  <cp:lastPrinted>2014-11-27T00:13:00Z</cp:lastPrinted>
  <dcterms:created xsi:type="dcterms:W3CDTF">2019-01-21T04:44:00Z</dcterms:created>
  <dcterms:modified xsi:type="dcterms:W3CDTF">2019-01-21T04:44:00Z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