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D2C98" w14:textId="77777777" w:rsidR="00F10C69" w:rsidRPr="00DD71AE" w:rsidRDefault="00F10C69" w:rsidP="00EF67D0">
      <w:pPr>
        <w:pStyle w:val="Heading2"/>
        <w:rPr>
          <w:rFonts w:ascii="Cambria" w:hAnsi="Cambria"/>
          <w:color w:val="365F91"/>
        </w:rPr>
      </w:pPr>
      <w:r>
        <w:t xml:space="preserve">One page action plan for </w:t>
      </w:r>
      <w:r w:rsidR="00D305E6">
        <w:t>(</w:t>
      </w:r>
      <w:r w:rsidRPr="005237CE">
        <w:t>insert name and date here</w:t>
      </w:r>
      <w:r w:rsidR="00D305E6">
        <w:t>)</w:t>
      </w:r>
    </w:p>
    <w:p w14:paraId="77548634" w14:textId="77777777" w:rsidR="00F10C69" w:rsidRPr="00F10C69" w:rsidRDefault="00F10C69" w:rsidP="00F10C69">
      <w:r w:rsidRPr="00F10C69">
        <w:t xml:space="preserve">A </w:t>
      </w:r>
      <w:proofErr w:type="gramStart"/>
      <w:r w:rsidRPr="00F10C69">
        <w:t>one page</w:t>
      </w:r>
      <w:proofErr w:type="gramEnd"/>
      <w:r w:rsidRPr="00F10C69">
        <w:t xml:space="preserve"> plan is a simple tool where you can set goals for your business and note down actions you will need to take in your bu</w:t>
      </w:r>
      <w:r w:rsidR="0053435E">
        <w:t xml:space="preserve">siness to achieve these goals. </w:t>
      </w:r>
      <w:r w:rsidRPr="00F10C69">
        <w:t xml:space="preserve">The plan is simple to use. Once you have completed it, post it up somewhere where you and your staff can see it regularly (the fridge in the kitchen or on the notice board). The goals and actions should be </w:t>
      </w:r>
      <w:proofErr w:type="gramStart"/>
      <w:r w:rsidRPr="00F10C69">
        <w:t>front</w:t>
      </w:r>
      <w:proofErr w:type="gramEnd"/>
      <w:r w:rsidRPr="00F10C69">
        <w:t xml:space="preserve"> of mind for everyone involved in the business.</w:t>
      </w:r>
    </w:p>
    <w:p w14:paraId="00AD6192" w14:textId="77777777" w:rsidR="00F10C69" w:rsidRPr="00F10C69" w:rsidRDefault="00F10C69" w:rsidP="00F10C69">
      <w:r w:rsidRPr="00F10C69">
        <w:t>Fill in your business details and then remove all the blue instructional text and examples.</w:t>
      </w:r>
    </w:p>
    <w:p w14:paraId="1684D39E" w14:textId="77777777" w:rsidR="00F10C69" w:rsidRDefault="00F10C69" w:rsidP="00EF67D0">
      <w:pPr>
        <w:pStyle w:val="Heading3"/>
      </w:pPr>
      <w:r>
        <w:t>Big picture plan</w:t>
      </w:r>
    </w:p>
    <w:p w14:paraId="00B70302" w14:textId="77777777" w:rsidR="00F10C69" w:rsidRPr="00F10C69" w:rsidRDefault="00F10C69" w:rsidP="00F10C69">
      <w:r w:rsidRPr="00F10C69">
        <w:t>The profitability of the business will double as we improve our customer service culture and increase staffing to service the increase in business.</w:t>
      </w:r>
    </w:p>
    <w:tbl>
      <w:tblPr>
        <w:tblStyle w:val="TableGrid"/>
        <w:tblW w:w="5000" w:type="pct"/>
        <w:tblLook w:val="04A0" w:firstRow="1" w:lastRow="0" w:firstColumn="1" w:lastColumn="0" w:noHBand="0" w:noVBand="1"/>
        <w:tblDescription w:val="Big picture plan details of Time lines and description of the items."/>
      </w:tblPr>
      <w:tblGrid>
        <w:gridCol w:w="4927"/>
        <w:gridCol w:w="4927"/>
      </w:tblGrid>
      <w:tr w:rsidR="00F10C69" w:rsidRPr="001B18C7" w14:paraId="1E5F8F84" w14:textId="77777777" w:rsidTr="00B60DCD">
        <w:trPr>
          <w:tblHeader/>
        </w:trPr>
        <w:tc>
          <w:tcPr>
            <w:tcW w:w="4927" w:type="dxa"/>
            <w:vAlign w:val="center"/>
          </w:tcPr>
          <w:p w14:paraId="07FB21F5" w14:textId="77777777" w:rsidR="00F10C69" w:rsidRPr="001B18C7" w:rsidRDefault="00F10C69" w:rsidP="00336ACF">
            <w:pPr>
              <w:spacing w:before="120" w:after="60" w:line="240" w:lineRule="auto"/>
              <w:rPr>
                <w:b/>
              </w:rPr>
            </w:pPr>
            <w:r w:rsidRPr="001B18C7">
              <w:rPr>
                <w:b/>
              </w:rPr>
              <w:t>Timeline</w:t>
            </w:r>
          </w:p>
        </w:tc>
        <w:tc>
          <w:tcPr>
            <w:tcW w:w="4927" w:type="dxa"/>
            <w:vAlign w:val="center"/>
          </w:tcPr>
          <w:p w14:paraId="48527501" w14:textId="77777777" w:rsidR="00F10C69" w:rsidRPr="001B18C7" w:rsidRDefault="00F10C69" w:rsidP="00336ACF">
            <w:pPr>
              <w:spacing w:before="120" w:after="60" w:line="240" w:lineRule="auto"/>
              <w:rPr>
                <w:b/>
              </w:rPr>
            </w:pPr>
            <w:r w:rsidRPr="001B18C7">
              <w:rPr>
                <w:b/>
              </w:rPr>
              <w:t>Description</w:t>
            </w:r>
          </w:p>
        </w:tc>
      </w:tr>
      <w:tr w:rsidR="00F10C69" w:rsidRPr="00F10C69" w14:paraId="6EC73857" w14:textId="77777777" w:rsidTr="00B60DCD">
        <w:trPr>
          <w:tblHeader/>
        </w:trPr>
        <w:tc>
          <w:tcPr>
            <w:tcW w:w="4927" w:type="dxa"/>
            <w:vAlign w:val="center"/>
          </w:tcPr>
          <w:p w14:paraId="531180DC" w14:textId="77777777" w:rsidR="00F10C69" w:rsidRPr="00F10C69" w:rsidRDefault="00F10C69" w:rsidP="00336ACF">
            <w:pPr>
              <w:spacing w:before="120" w:after="60" w:line="240" w:lineRule="auto"/>
            </w:pPr>
            <w:r w:rsidRPr="00F10C69">
              <w:t>Where our business is now</w:t>
            </w:r>
          </w:p>
        </w:tc>
        <w:tc>
          <w:tcPr>
            <w:tcW w:w="4927" w:type="dxa"/>
            <w:vAlign w:val="center"/>
          </w:tcPr>
          <w:p w14:paraId="618963D1" w14:textId="77777777" w:rsidR="00F10C69" w:rsidRPr="0053435E" w:rsidRDefault="00F10C69" w:rsidP="00336ACF">
            <w:pPr>
              <w:spacing w:before="120" w:after="60" w:line="240" w:lineRule="auto"/>
              <w:rPr>
                <w:color w:val="4F81BD" w:themeColor="accent1"/>
              </w:rPr>
            </w:pPr>
            <w:r w:rsidRPr="0053435E">
              <w:rPr>
                <w:color w:val="4F81BD" w:themeColor="accent1"/>
              </w:rPr>
              <w:t>Annual profit of $ 150,000, 4 staff and minimum vacancies filled</w:t>
            </w:r>
          </w:p>
        </w:tc>
      </w:tr>
      <w:tr w:rsidR="00F10C69" w:rsidRPr="00F10C69" w14:paraId="20A603A5" w14:textId="77777777" w:rsidTr="00B60DCD">
        <w:trPr>
          <w:tblHeader/>
        </w:trPr>
        <w:tc>
          <w:tcPr>
            <w:tcW w:w="4927" w:type="dxa"/>
            <w:vAlign w:val="center"/>
          </w:tcPr>
          <w:p w14:paraId="6BC965A0" w14:textId="77777777" w:rsidR="00F10C69" w:rsidRPr="00F10C69" w:rsidRDefault="00F10C69" w:rsidP="00336ACF">
            <w:pPr>
              <w:spacing w:before="120" w:after="60" w:line="240" w:lineRule="auto"/>
            </w:pPr>
            <w:r w:rsidRPr="00F10C69">
              <w:t>Where our business will be in six months’ time</w:t>
            </w:r>
          </w:p>
        </w:tc>
        <w:tc>
          <w:tcPr>
            <w:tcW w:w="4927" w:type="dxa"/>
            <w:vAlign w:val="center"/>
          </w:tcPr>
          <w:p w14:paraId="284CAD6D" w14:textId="77777777" w:rsidR="00F10C69" w:rsidRPr="0053435E" w:rsidRDefault="00F10C69" w:rsidP="00336ACF">
            <w:pPr>
              <w:spacing w:before="120" w:after="60" w:line="240" w:lineRule="auto"/>
              <w:rPr>
                <w:color w:val="4F81BD" w:themeColor="accent1"/>
              </w:rPr>
            </w:pPr>
            <w:r w:rsidRPr="0053435E">
              <w:rPr>
                <w:color w:val="4F81BD" w:themeColor="accent1"/>
              </w:rPr>
              <w:t>All staff trained in customer service and profitability improving</w:t>
            </w:r>
          </w:p>
        </w:tc>
      </w:tr>
      <w:tr w:rsidR="00F10C69" w:rsidRPr="00F10C69" w14:paraId="113ED8D0" w14:textId="77777777" w:rsidTr="00B60DCD">
        <w:trPr>
          <w:tblHeader/>
        </w:trPr>
        <w:tc>
          <w:tcPr>
            <w:tcW w:w="4927" w:type="dxa"/>
            <w:vAlign w:val="center"/>
          </w:tcPr>
          <w:p w14:paraId="1BE68AA4" w14:textId="77777777" w:rsidR="00F10C69" w:rsidRPr="00F10C69" w:rsidRDefault="00F10C69" w:rsidP="00336ACF">
            <w:pPr>
              <w:spacing w:before="120" w:after="60" w:line="240" w:lineRule="auto"/>
            </w:pPr>
            <w:r w:rsidRPr="00F10C69">
              <w:t>Where our business will be in 12 months’ time</w:t>
            </w:r>
          </w:p>
        </w:tc>
        <w:tc>
          <w:tcPr>
            <w:tcW w:w="4927" w:type="dxa"/>
            <w:vAlign w:val="center"/>
          </w:tcPr>
          <w:p w14:paraId="766163CE" w14:textId="77777777" w:rsidR="00F10C69" w:rsidRPr="0053435E" w:rsidRDefault="00F10C69" w:rsidP="00336ACF">
            <w:pPr>
              <w:spacing w:before="120" w:after="60" w:line="240" w:lineRule="auto"/>
              <w:rPr>
                <w:color w:val="4F81BD" w:themeColor="accent1"/>
              </w:rPr>
            </w:pPr>
            <w:r w:rsidRPr="0053435E">
              <w:rPr>
                <w:color w:val="4F81BD" w:themeColor="accent1"/>
              </w:rPr>
              <w:t>Annual profit of $ 300,000, 6 staff, no vacancies, customer service culture</w:t>
            </w:r>
          </w:p>
        </w:tc>
      </w:tr>
      <w:tr w:rsidR="00F10C69" w:rsidRPr="00F10C69" w14:paraId="1FE4D14D" w14:textId="77777777" w:rsidTr="00B60DCD">
        <w:trPr>
          <w:tblHeader/>
        </w:trPr>
        <w:tc>
          <w:tcPr>
            <w:tcW w:w="4927" w:type="dxa"/>
            <w:vAlign w:val="center"/>
          </w:tcPr>
          <w:p w14:paraId="33106A85" w14:textId="77777777" w:rsidR="00F10C69" w:rsidRPr="00F10C69" w:rsidRDefault="00F10C69" w:rsidP="00336ACF">
            <w:pPr>
              <w:spacing w:before="120" w:after="60" w:line="240" w:lineRule="auto"/>
            </w:pPr>
            <w:r w:rsidRPr="00F10C69">
              <w:t xml:space="preserve">Where our business will be in three </w:t>
            </w:r>
            <w:proofErr w:type="gramStart"/>
            <w:r w:rsidRPr="00F10C69">
              <w:t>years’  time</w:t>
            </w:r>
            <w:proofErr w:type="gramEnd"/>
          </w:p>
        </w:tc>
        <w:tc>
          <w:tcPr>
            <w:tcW w:w="4927" w:type="dxa"/>
            <w:vAlign w:val="center"/>
          </w:tcPr>
          <w:p w14:paraId="17D34AAF" w14:textId="77777777" w:rsidR="00F10C69" w:rsidRPr="0053435E" w:rsidRDefault="00F10C69" w:rsidP="00336ACF">
            <w:pPr>
              <w:spacing w:before="120" w:after="60" w:line="240" w:lineRule="auto"/>
              <w:rPr>
                <w:color w:val="4F81BD" w:themeColor="accent1"/>
              </w:rPr>
            </w:pPr>
            <w:r w:rsidRPr="0053435E">
              <w:rPr>
                <w:color w:val="4F81BD" w:themeColor="accent1"/>
              </w:rPr>
              <w:t>In top 20% of market share for our industry</w:t>
            </w:r>
          </w:p>
        </w:tc>
      </w:tr>
    </w:tbl>
    <w:p w14:paraId="283E3384" w14:textId="77777777" w:rsidR="00F10C69" w:rsidRPr="00F10C69" w:rsidRDefault="00F10C69" w:rsidP="00EF67D0">
      <w:pPr>
        <w:pStyle w:val="Heading4"/>
      </w:pPr>
      <w:r w:rsidRPr="00F10C69">
        <w:t>How we will get there</w:t>
      </w:r>
    </w:p>
    <w:tbl>
      <w:tblPr>
        <w:tblStyle w:val="TableGrid"/>
        <w:tblW w:w="5000" w:type="pct"/>
        <w:tblLook w:val="04A0" w:firstRow="1" w:lastRow="0" w:firstColumn="1" w:lastColumn="0" w:noHBand="0" w:noVBand="1"/>
        <w:tblDescription w:val="Action plan of how we will get there"/>
      </w:tblPr>
      <w:tblGrid>
        <w:gridCol w:w="2197"/>
        <w:gridCol w:w="2572"/>
        <w:gridCol w:w="2454"/>
        <w:gridCol w:w="2631"/>
      </w:tblGrid>
      <w:tr w:rsidR="00F10C69" w:rsidRPr="00F10C69" w14:paraId="682228EE" w14:textId="77777777" w:rsidTr="00B60DCD">
        <w:trPr>
          <w:tblHeader/>
        </w:trPr>
        <w:tc>
          <w:tcPr>
            <w:tcW w:w="2197" w:type="dxa"/>
            <w:vAlign w:val="center"/>
          </w:tcPr>
          <w:p w14:paraId="754B1FCC" w14:textId="77777777" w:rsidR="00F10C69" w:rsidRPr="00F10C69" w:rsidRDefault="00F10C69" w:rsidP="009C0AAD">
            <w:pPr>
              <w:spacing w:before="120" w:after="60" w:line="240" w:lineRule="auto"/>
              <w:rPr>
                <w:b/>
              </w:rPr>
            </w:pPr>
            <w:r w:rsidRPr="00F10C69">
              <w:rPr>
                <w:b/>
              </w:rPr>
              <w:t>Strategy</w:t>
            </w:r>
          </w:p>
        </w:tc>
        <w:tc>
          <w:tcPr>
            <w:tcW w:w="2572" w:type="dxa"/>
            <w:vAlign w:val="center"/>
          </w:tcPr>
          <w:p w14:paraId="5E0FD4EF" w14:textId="77777777" w:rsidR="00F10C69" w:rsidRPr="00F10C69" w:rsidRDefault="00F10C69" w:rsidP="009C0AAD">
            <w:pPr>
              <w:spacing w:before="120" w:after="60" w:line="240" w:lineRule="auto"/>
              <w:rPr>
                <w:b/>
              </w:rPr>
            </w:pPr>
            <w:r w:rsidRPr="00F10C69">
              <w:rPr>
                <w:b/>
              </w:rPr>
              <w:t>Action plan (how)</w:t>
            </w:r>
          </w:p>
        </w:tc>
        <w:tc>
          <w:tcPr>
            <w:tcW w:w="2454" w:type="dxa"/>
            <w:vAlign w:val="center"/>
          </w:tcPr>
          <w:p w14:paraId="2068D088" w14:textId="77777777" w:rsidR="00F10C69" w:rsidRPr="00F10C69" w:rsidRDefault="00F10C69" w:rsidP="009C0AAD">
            <w:pPr>
              <w:spacing w:before="120" w:after="60" w:line="240" w:lineRule="auto"/>
              <w:rPr>
                <w:b/>
              </w:rPr>
            </w:pPr>
            <w:r w:rsidRPr="00F10C69">
              <w:rPr>
                <w:b/>
              </w:rPr>
              <w:t>Timing – Completion Date</w:t>
            </w:r>
          </w:p>
        </w:tc>
        <w:tc>
          <w:tcPr>
            <w:tcW w:w="2631" w:type="dxa"/>
            <w:vAlign w:val="center"/>
          </w:tcPr>
          <w:p w14:paraId="7014C6F9" w14:textId="77777777" w:rsidR="00F10C69" w:rsidRPr="00F10C69" w:rsidRDefault="00F10C69" w:rsidP="009C0AAD">
            <w:pPr>
              <w:spacing w:before="120" w:after="60" w:line="240" w:lineRule="auto"/>
              <w:rPr>
                <w:b/>
              </w:rPr>
            </w:pPr>
            <w:r w:rsidRPr="00F10C69">
              <w:rPr>
                <w:b/>
              </w:rPr>
              <w:t>Person responsible</w:t>
            </w:r>
          </w:p>
        </w:tc>
      </w:tr>
      <w:tr w:rsidR="00F10C69" w:rsidRPr="00F10C69" w14:paraId="6F744525" w14:textId="77777777" w:rsidTr="00B60DCD">
        <w:trPr>
          <w:tblHeader/>
        </w:trPr>
        <w:tc>
          <w:tcPr>
            <w:tcW w:w="2197" w:type="dxa"/>
            <w:vAlign w:val="center"/>
          </w:tcPr>
          <w:p w14:paraId="018910A6" w14:textId="77777777" w:rsidR="00F10C69" w:rsidRPr="00F10C69" w:rsidRDefault="00F10C69" w:rsidP="009C0AAD">
            <w:pPr>
              <w:spacing w:before="120" w:after="60" w:line="240" w:lineRule="auto"/>
            </w:pPr>
            <w:r w:rsidRPr="00F10C69">
              <w:t>Training</w:t>
            </w:r>
          </w:p>
        </w:tc>
        <w:tc>
          <w:tcPr>
            <w:tcW w:w="2572" w:type="dxa"/>
            <w:vAlign w:val="center"/>
          </w:tcPr>
          <w:p w14:paraId="02507026" w14:textId="77777777" w:rsidR="00F10C69" w:rsidRPr="0053435E" w:rsidRDefault="00F10C69" w:rsidP="009C0AAD">
            <w:pPr>
              <w:spacing w:before="120" w:after="60" w:line="240" w:lineRule="auto"/>
              <w:rPr>
                <w:color w:val="4F81BD" w:themeColor="accent1"/>
              </w:rPr>
            </w:pPr>
            <w:r w:rsidRPr="0053435E">
              <w:rPr>
                <w:color w:val="4F81BD" w:themeColor="accent1"/>
              </w:rPr>
              <w:t>Customer Service training for all staff</w:t>
            </w:r>
          </w:p>
        </w:tc>
        <w:tc>
          <w:tcPr>
            <w:tcW w:w="2454" w:type="dxa"/>
            <w:vAlign w:val="center"/>
          </w:tcPr>
          <w:p w14:paraId="62EB0BFD" w14:textId="77777777" w:rsidR="00F10C69" w:rsidRPr="0053435E" w:rsidRDefault="0053435E" w:rsidP="009C0AAD">
            <w:pPr>
              <w:spacing w:before="120" w:after="60" w:line="240" w:lineRule="auto"/>
              <w:rPr>
                <w:color w:val="4F81BD" w:themeColor="accent1"/>
              </w:rPr>
            </w:pPr>
            <w:r>
              <w:rPr>
                <w:color w:val="4F81BD" w:themeColor="accent1"/>
              </w:rPr>
              <w:t>June 2019</w:t>
            </w:r>
          </w:p>
        </w:tc>
        <w:tc>
          <w:tcPr>
            <w:tcW w:w="2631" w:type="dxa"/>
            <w:vAlign w:val="center"/>
          </w:tcPr>
          <w:p w14:paraId="6E37D85C" w14:textId="77777777" w:rsidR="00F10C69" w:rsidRPr="0053435E" w:rsidRDefault="00F10C69" w:rsidP="009C0AAD">
            <w:pPr>
              <w:spacing w:before="120" w:after="60" w:line="240" w:lineRule="auto"/>
              <w:rPr>
                <w:color w:val="4F81BD" w:themeColor="accent1"/>
              </w:rPr>
            </w:pPr>
            <w:r w:rsidRPr="0053435E">
              <w:rPr>
                <w:color w:val="4F81BD" w:themeColor="accent1"/>
              </w:rPr>
              <w:t>Sales Manager</w:t>
            </w:r>
          </w:p>
        </w:tc>
      </w:tr>
      <w:tr w:rsidR="00F10C69" w:rsidRPr="00F10C69" w14:paraId="024294AE" w14:textId="77777777" w:rsidTr="00B60DCD">
        <w:trPr>
          <w:tblHeader/>
        </w:trPr>
        <w:tc>
          <w:tcPr>
            <w:tcW w:w="2197" w:type="dxa"/>
            <w:vAlign w:val="center"/>
          </w:tcPr>
          <w:p w14:paraId="5A8D82DE" w14:textId="77777777" w:rsidR="00F10C69" w:rsidRPr="00F10C69" w:rsidRDefault="00F10C69" w:rsidP="009C0AAD">
            <w:pPr>
              <w:spacing w:before="120" w:after="60" w:line="240" w:lineRule="auto"/>
            </w:pPr>
            <w:r w:rsidRPr="00F10C69">
              <w:lastRenderedPageBreak/>
              <w:t>Recruitment plan</w:t>
            </w:r>
          </w:p>
        </w:tc>
        <w:tc>
          <w:tcPr>
            <w:tcW w:w="2572" w:type="dxa"/>
            <w:vAlign w:val="center"/>
          </w:tcPr>
          <w:p w14:paraId="01E2642E" w14:textId="77777777" w:rsidR="00F10C69" w:rsidRPr="0053435E" w:rsidRDefault="00F10C69" w:rsidP="009C0AAD">
            <w:pPr>
              <w:spacing w:before="120" w:after="60" w:line="240" w:lineRule="auto"/>
              <w:rPr>
                <w:color w:val="4F81BD" w:themeColor="accent1"/>
              </w:rPr>
            </w:pPr>
            <w:r w:rsidRPr="0053435E">
              <w:rPr>
                <w:color w:val="4F81BD" w:themeColor="accent1"/>
              </w:rPr>
              <w:t>Identify skill set required for additional staff and commission recruitment agency to assist with employment</w:t>
            </w:r>
          </w:p>
        </w:tc>
        <w:tc>
          <w:tcPr>
            <w:tcW w:w="2454" w:type="dxa"/>
            <w:vAlign w:val="center"/>
          </w:tcPr>
          <w:p w14:paraId="6529F0E8" w14:textId="77777777" w:rsidR="00F10C69" w:rsidRPr="0053435E" w:rsidRDefault="0053435E" w:rsidP="009C0AAD">
            <w:pPr>
              <w:spacing w:before="120" w:after="60" w:line="240" w:lineRule="auto"/>
              <w:rPr>
                <w:color w:val="4F81BD" w:themeColor="accent1"/>
              </w:rPr>
            </w:pPr>
            <w:r>
              <w:rPr>
                <w:color w:val="4F81BD" w:themeColor="accent1"/>
              </w:rPr>
              <w:t>March 2019</w:t>
            </w:r>
          </w:p>
        </w:tc>
        <w:tc>
          <w:tcPr>
            <w:tcW w:w="2631" w:type="dxa"/>
            <w:vAlign w:val="center"/>
          </w:tcPr>
          <w:p w14:paraId="150BD6F8" w14:textId="77777777" w:rsidR="00F10C69" w:rsidRPr="0053435E" w:rsidRDefault="00F10C69" w:rsidP="009C0AAD">
            <w:pPr>
              <w:spacing w:before="120" w:after="60" w:line="240" w:lineRule="auto"/>
              <w:rPr>
                <w:color w:val="4F81BD" w:themeColor="accent1"/>
              </w:rPr>
            </w:pPr>
            <w:r w:rsidRPr="0053435E">
              <w:rPr>
                <w:color w:val="4F81BD" w:themeColor="accent1"/>
              </w:rPr>
              <w:t>Sales Manager</w:t>
            </w:r>
          </w:p>
        </w:tc>
      </w:tr>
      <w:tr w:rsidR="00F10C69" w:rsidRPr="00F10C69" w14:paraId="3BA91FBD" w14:textId="77777777" w:rsidTr="00B60DCD">
        <w:trPr>
          <w:tblHeader/>
        </w:trPr>
        <w:tc>
          <w:tcPr>
            <w:tcW w:w="2197" w:type="dxa"/>
            <w:vAlign w:val="center"/>
          </w:tcPr>
          <w:p w14:paraId="4F4E8D9C" w14:textId="77777777" w:rsidR="00F10C69" w:rsidRPr="00F10C69" w:rsidRDefault="00F10C69" w:rsidP="009C0AAD">
            <w:pPr>
              <w:spacing w:before="120" w:after="60" w:line="240" w:lineRule="auto"/>
            </w:pPr>
            <w:r w:rsidRPr="00F10C69">
              <w:t>Improve customer services</w:t>
            </w:r>
          </w:p>
        </w:tc>
        <w:tc>
          <w:tcPr>
            <w:tcW w:w="2572" w:type="dxa"/>
            <w:vAlign w:val="center"/>
          </w:tcPr>
          <w:p w14:paraId="139B6E92" w14:textId="77777777" w:rsidR="00F10C69" w:rsidRPr="0053435E" w:rsidRDefault="00F10C69" w:rsidP="009C0AAD">
            <w:pPr>
              <w:spacing w:before="120" w:after="60" w:line="240" w:lineRule="auto"/>
              <w:rPr>
                <w:color w:val="4F81BD" w:themeColor="accent1"/>
              </w:rPr>
            </w:pPr>
            <w:r w:rsidRPr="0053435E">
              <w:rPr>
                <w:color w:val="4F81BD" w:themeColor="accent1"/>
              </w:rPr>
              <w:t>Update website and keep current</w:t>
            </w:r>
          </w:p>
        </w:tc>
        <w:tc>
          <w:tcPr>
            <w:tcW w:w="2454" w:type="dxa"/>
            <w:vAlign w:val="center"/>
          </w:tcPr>
          <w:p w14:paraId="4CED99CD" w14:textId="77777777" w:rsidR="00F10C69" w:rsidRPr="0053435E" w:rsidRDefault="0053435E" w:rsidP="009C0AAD">
            <w:pPr>
              <w:spacing w:before="120" w:after="60" w:line="240" w:lineRule="auto"/>
              <w:rPr>
                <w:color w:val="4F81BD" w:themeColor="accent1"/>
              </w:rPr>
            </w:pPr>
            <w:r>
              <w:rPr>
                <w:color w:val="4F81BD" w:themeColor="accent1"/>
              </w:rPr>
              <w:t>Initially September 2019</w:t>
            </w:r>
            <w:r w:rsidR="00F10C69" w:rsidRPr="0053435E">
              <w:rPr>
                <w:color w:val="4F81BD" w:themeColor="accent1"/>
              </w:rPr>
              <w:t xml:space="preserve"> and then ongoing</w:t>
            </w:r>
          </w:p>
          <w:p w14:paraId="5232213E" w14:textId="77777777" w:rsidR="00F10C69" w:rsidRPr="0053435E" w:rsidRDefault="00F10C69" w:rsidP="009C0AAD">
            <w:pPr>
              <w:spacing w:before="120" w:after="60" w:line="240" w:lineRule="auto"/>
              <w:rPr>
                <w:color w:val="4F81BD" w:themeColor="accent1"/>
              </w:rPr>
            </w:pPr>
          </w:p>
          <w:p w14:paraId="68322435" w14:textId="77777777" w:rsidR="00F10C69" w:rsidRPr="0053435E" w:rsidRDefault="00F10C69" w:rsidP="009C0AAD">
            <w:pPr>
              <w:spacing w:before="120" w:after="60" w:line="240" w:lineRule="auto"/>
              <w:rPr>
                <w:color w:val="4F81BD" w:themeColor="accent1"/>
              </w:rPr>
            </w:pPr>
          </w:p>
        </w:tc>
        <w:tc>
          <w:tcPr>
            <w:tcW w:w="2631" w:type="dxa"/>
            <w:vAlign w:val="center"/>
          </w:tcPr>
          <w:p w14:paraId="66A3F98A" w14:textId="77777777" w:rsidR="00F10C69" w:rsidRPr="0053435E" w:rsidRDefault="00F10C69" w:rsidP="009C0AAD">
            <w:pPr>
              <w:spacing w:before="120" w:after="60" w:line="240" w:lineRule="auto"/>
              <w:rPr>
                <w:color w:val="4F81BD" w:themeColor="accent1"/>
              </w:rPr>
            </w:pPr>
            <w:r w:rsidRPr="0053435E">
              <w:rPr>
                <w:color w:val="4F81BD" w:themeColor="accent1"/>
              </w:rPr>
              <w:t>IT Manager</w:t>
            </w:r>
          </w:p>
        </w:tc>
      </w:tr>
      <w:tr w:rsidR="00F10C69" w:rsidRPr="00F10C69" w14:paraId="162C481E" w14:textId="77777777" w:rsidTr="00B60DCD">
        <w:trPr>
          <w:tblHeader/>
        </w:trPr>
        <w:tc>
          <w:tcPr>
            <w:tcW w:w="2197" w:type="dxa"/>
            <w:vMerge w:val="restart"/>
            <w:vAlign w:val="center"/>
          </w:tcPr>
          <w:p w14:paraId="6233721F" w14:textId="77777777" w:rsidR="00F10C69" w:rsidRPr="00F10C69" w:rsidRDefault="00F10C69" w:rsidP="009C0AAD">
            <w:pPr>
              <w:spacing w:before="120" w:after="60" w:line="240" w:lineRule="auto"/>
            </w:pPr>
            <w:r w:rsidRPr="00F10C69">
              <w:t>Increase sales</w:t>
            </w:r>
          </w:p>
        </w:tc>
        <w:tc>
          <w:tcPr>
            <w:tcW w:w="2572" w:type="dxa"/>
            <w:vAlign w:val="center"/>
          </w:tcPr>
          <w:p w14:paraId="6AADEEA5" w14:textId="77777777" w:rsidR="00F10C69" w:rsidRPr="0053435E" w:rsidRDefault="00F10C69" w:rsidP="009C0AAD">
            <w:pPr>
              <w:spacing w:before="120" w:after="60" w:line="240" w:lineRule="auto"/>
              <w:rPr>
                <w:color w:val="4F81BD" w:themeColor="accent1"/>
              </w:rPr>
            </w:pPr>
            <w:r w:rsidRPr="0053435E">
              <w:rPr>
                <w:color w:val="4F81BD" w:themeColor="accent1"/>
              </w:rPr>
              <w:t>Meet with top 20% customers and identify ways to increase sales per customer</w:t>
            </w:r>
          </w:p>
        </w:tc>
        <w:tc>
          <w:tcPr>
            <w:tcW w:w="2454" w:type="dxa"/>
            <w:vAlign w:val="center"/>
          </w:tcPr>
          <w:p w14:paraId="2DA9128C" w14:textId="77777777" w:rsidR="00F10C69" w:rsidRPr="0053435E" w:rsidRDefault="0053435E" w:rsidP="009C0AAD">
            <w:pPr>
              <w:spacing w:before="120" w:after="60" w:line="240" w:lineRule="auto"/>
              <w:rPr>
                <w:color w:val="4F81BD" w:themeColor="accent1"/>
              </w:rPr>
            </w:pPr>
            <w:r>
              <w:rPr>
                <w:color w:val="4F81BD" w:themeColor="accent1"/>
              </w:rPr>
              <w:t>November</w:t>
            </w:r>
            <w:r w:rsidR="00F10C69" w:rsidRPr="0053435E">
              <w:rPr>
                <w:color w:val="4F81BD" w:themeColor="accent1"/>
              </w:rPr>
              <w:t xml:space="preserve"> 201</w:t>
            </w:r>
            <w:r>
              <w:rPr>
                <w:color w:val="4F81BD" w:themeColor="accent1"/>
              </w:rPr>
              <w:t>9</w:t>
            </w:r>
          </w:p>
        </w:tc>
        <w:tc>
          <w:tcPr>
            <w:tcW w:w="2631" w:type="dxa"/>
            <w:vAlign w:val="center"/>
          </w:tcPr>
          <w:p w14:paraId="4A396032" w14:textId="77777777" w:rsidR="00F10C69" w:rsidRPr="0053435E" w:rsidRDefault="00F10C69" w:rsidP="009C0AAD">
            <w:pPr>
              <w:spacing w:before="120" w:after="60" w:line="240" w:lineRule="auto"/>
              <w:rPr>
                <w:color w:val="4F81BD" w:themeColor="accent1"/>
              </w:rPr>
            </w:pPr>
            <w:r w:rsidRPr="0053435E">
              <w:rPr>
                <w:color w:val="4F81BD" w:themeColor="accent1"/>
              </w:rPr>
              <w:t>Customer Sales Manager</w:t>
            </w:r>
          </w:p>
        </w:tc>
      </w:tr>
      <w:tr w:rsidR="00F10C69" w:rsidRPr="00F10C69" w14:paraId="7CFCBAD0" w14:textId="77777777" w:rsidTr="00B60DCD">
        <w:trPr>
          <w:tblHeader/>
        </w:trPr>
        <w:tc>
          <w:tcPr>
            <w:tcW w:w="2197" w:type="dxa"/>
            <w:vMerge/>
            <w:vAlign w:val="center"/>
          </w:tcPr>
          <w:p w14:paraId="3BD7543B" w14:textId="77777777" w:rsidR="00F10C69" w:rsidRPr="00F10C69" w:rsidRDefault="00F10C69" w:rsidP="009C0AAD">
            <w:pPr>
              <w:spacing w:before="120" w:after="60" w:line="240" w:lineRule="auto"/>
            </w:pPr>
          </w:p>
        </w:tc>
        <w:tc>
          <w:tcPr>
            <w:tcW w:w="2572" w:type="dxa"/>
            <w:vAlign w:val="center"/>
          </w:tcPr>
          <w:p w14:paraId="4EC73127" w14:textId="77777777" w:rsidR="00F10C69" w:rsidRPr="0053435E" w:rsidRDefault="00F10C69" w:rsidP="009C0AAD">
            <w:pPr>
              <w:spacing w:before="120" w:after="60" w:line="240" w:lineRule="auto"/>
              <w:rPr>
                <w:color w:val="4F81BD" w:themeColor="accent1"/>
              </w:rPr>
            </w:pPr>
            <w:r w:rsidRPr="0053435E">
              <w:rPr>
                <w:color w:val="4F81BD" w:themeColor="accent1"/>
              </w:rPr>
              <w:t>Produce product and services brochure</w:t>
            </w:r>
          </w:p>
        </w:tc>
        <w:tc>
          <w:tcPr>
            <w:tcW w:w="2454" w:type="dxa"/>
            <w:vAlign w:val="center"/>
          </w:tcPr>
          <w:p w14:paraId="4AB57737" w14:textId="77777777" w:rsidR="00F10C69" w:rsidRPr="0053435E" w:rsidRDefault="00F10C69" w:rsidP="009C0AAD">
            <w:pPr>
              <w:spacing w:before="120" w:after="60" w:line="240" w:lineRule="auto"/>
              <w:rPr>
                <w:color w:val="4F81BD" w:themeColor="accent1"/>
              </w:rPr>
            </w:pPr>
            <w:r w:rsidRPr="0053435E">
              <w:rPr>
                <w:color w:val="4F81BD" w:themeColor="accent1"/>
              </w:rPr>
              <w:t>February 201</w:t>
            </w:r>
            <w:r w:rsidR="0053435E">
              <w:rPr>
                <w:color w:val="4F81BD" w:themeColor="accent1"/>
              </w:rPr>
              <w:t>9</w:t>
            </w:r>
          </w:p>
        </w:tc>
        <w:tc>
          <w:tcPr>
            <w:tcW w:w="2631" w:type="dxa"/>
            <w:vAlign w:val="center"/>
          </w:tcPr>
          <w:p w14:paraId="2EAB4EDA" w14:textId="77777777" w:rsidR="00F10C69" w:rsidRPr="0053435E" w:rsidRDefault="00F10C69" w:rsidP="009C0AAD">
            <w:pPr>
              <w:spacing w:before="120" w:after="60" w:line="240" w:lineRule="auto"/>
              <w:rPr>
                <w:color w:val="4F81BD" w:themeColor="accent1"/>
              </w:rPr>
            </w:pPr>
            <w:r w:rsidRPr="0053435E">
              <w:rPr>
                <w:color w:val="4F81BD" w:themeColor="accent1"/>
              </w:rPr>
              <w:t>Marketing Manager</w:t>
            </w:r>
          </w:p>
        </w:tc>
      </w:tr>
      <w:tr w:rsidR="00F10C69" w:rsidRPr="00F10C69" w14:paraId="51A6F691" w14:textId="77777777" w:rsidTr="00B60DCD">
        <w:trPr>
          <w:tblHeader/>
        </w:trPr>
        <w:tc>
          <w:tcPr>
            <w:tcW w:w="2197" w:type="dxa"/>
            <w:vAlign w:val="center"/>
          </w:tcPr>
          <w:p w14:paraId="0697B18E" w14:textId="77777777" w:rsidR="00F10C69" w:rsidRPr="00F10C69" w:rsidRDefault="00F10C69" w:rsidP="009C0AAD">
            <w:pPr>
              <w:spacing w:before="120" w:after="60" w:line="240" w:lineRule="auto"/>
            </w:pPr>
            <w:r w:rsidRPr="00F10C69">
              <w:t xml:space="preserve">Improve </w:t>
            </w:r>
            <w:r w:rsidR="003F21D2" w:rsidRPr="00F10C69">
              <w:t>cash flow</w:t>
            </w:r>
            <w:r w:rsidRPr="00F10C69">
              <w:t xml:space="preserve"> to reduce costs</w:t>
            </w:r>
          </w:p>
        </w:tc>
        <w:tc>
          <w:tcPr>
            <w:tcW w:w="2572" w:type="dxa"/>
            <w:vAlign w:val="center"/>
          </w:tcPr>
          <w:p w14:paraId="04834EF6" w14:textId="77777777" w:rsidR="00F10C69" w:rsidRPr="0053435E" w:rsidRDefault="00F10C69" w:rsidP="009C0AAD">
            <w:pPr>
              <w:spacing w:before="120" w:after="60" w:line="240" w:lineRule="auto"/>
              <w:rPr>
                <w:color w:val="4F81BD" w:themeColor="accent1"/>
              </w:rPr>
            </w:pPr>
            <w:r w:rsidRPr="0053435E">
              <w:rPr>
                <w:color w:val="4F81BD" w:themeColor="accent1"/>
              </w:rPr>
              <w:t>Introduce easy payment plan for customers</w:t>
            </w:r>
          </w:p>
        </w:tc>
        <w:tc>
          <w:tcPr>
            <w:tcW w:w="2454" w:type="dxa"/>
            <w:vAlign w:val="center"/>
          </w:tcPr>
          <w:p w14:paraId="3C78D396" w14:textId="77777777" w:rsidR="00F10C69" w:rsidRPr="0053435E" w:rsidRDefault="0053435E" w:rsidP="009C0AAD">
            <w:pPr>
              <w:spacing w:before="120" w:after="60" w:line="240" w:lineRule="auto"/>
              <w:rPr>
                <w:color w:val="4F81BD" w:themeColor="accent1"/>
              </w:rPr>
            </w:pPr>
            <w:r>
              <w:rPr>
                <w:color w:val="4F81BD" w:themeColor="accent1"/>
              </w:rPr>
              <w:t>October 2019</w:t>
            </w:r>
          </w:p>
        </w:tc>
        <w:tc>
          <w:tcPr>
            <w:tcW w:w="2631" w:type="dxa"/>
            <w:vAlign w:val="center"/>
          </w:tcPr>
          <w:p w14:paraId="0259FF62" w14:textId="77777777" w:rsidR="00F10C69" w:rsidRPr="0053435E" w:rsidRDefault="00F10C69" w:rsidP="009C0AAD">
            <w:pPr>
              <w:spacing w:before="120" w:after="60" w:line="240" w:lineRule="auto"/>
              <w:rPr>
                <w:color w:val="4F81BD" w:themeColor="accent1"/>
              </w:rPr>
            </w:pPr>
            <w:r w:rsidRPr="0053435E">
              <w:rPr>
                <w:color w:val="4F81BD" w:themeColor="accent1"/>
              </w:rPr>
              <w:t>Finance Manager</w:t>
            </w:r>
          </w:p>
        </w:tc>
      </w:tr>
      <w:tr w:rsidR="00F10C69" w:rsidRPr="00F10C69" w14:paraId="3CDF5A23" w14:textId="77777777" w:rsidTr="00B60DCD">
        <w:trPr>
          <w:tblHeader/>
        </w:trPr>
        <w:tc>
          <w:tcPr>
            <w:tcW w:w="2197" w:type="dxa"/>
            <w:vMerge w:val="restart"/>
            <w:vAlign w:val="center"/>
          </w:tcPr>
          <w:p w14:paraId="0D4DF9B7" w14:textId="77777777" w:rsidR="00F10C69" w:rsidRPr="00F10C69" w:rsidRDefault="00F10C69" w:rsidP="009C0AAD">
            <w:pPr>
              <w:spacing w:before="120" w:after="60" w:line="240" w:lineRule="auto"/>
            </w:pPr>
            <w:r w:rsidRPr="00F10C69">
              <w:t>Increase customer base</w:t>
            </w:r>
          </w:p>
        </w:tc>
        <w:tc>
          <w:tcPr>
            <w:tcW w:w="2572" w:type="dxa"/>
            <w:vAlign w:val="center"/>
          </w:tcPr>
          <w:p w14:paraId="03718E37" w14:textId="77777777" w:rsidR="00F10C69" w:rsidRPr="0053435E" w:rsidRDefault="00F10C69" w:rsidP="009C0AAD">
            <w:pPr>
              <w:spacing w:before="120" w:after="60" w:line="240" w:lineRule="auto"/>
              <w:rPr>
                <w:color w:val="4F81BD" w:themeColor="accent1"/>
              </w:rPr>
            </w:pPr>
            <w:r w:rsidRPr="0053435E">
              <w:rPr>
                <w:color w:val="4F81BD" w:themeColor="accent1"/>
              </w:rPr>
              <w:t>Identify regional selling events and book where relevant</w:t>
            </w:r>
          </w:p>
        </w:tc>
        <w:tc>
          <w:tcPr>
            <w:tcW w:w="2454" w:type="dxa"/>
            <w:vAlign w:val="center"/>
          </w:tcPr>
          <w:p w14:paraId="36699851" w14:textId="77777777" w:rsidR="00F10C69" w:rsidRPr="0053435E" w:rsidRDefault="0053435E" w:rsidP="009C0AAD">
            <w:pPr>
              <w:spacing w:before="120" w:after="60" w:line="240" w:lineRule="auto"/>
              <w:rPr>
                <w:color w:val="4F81BD" w:themeColor="accent1"/>
              </w:rPr>
            </w:pPr>
            <w:r>
              <w:rPr>
                <w:color w:val="4F81BD" w:themeColor="accent1"/>
              </w:rPr>
              <w:t>March</w:t>
            </w:r>
            <w:r w:rsidR="00F10C69" w:rsidRPr="0053435E">
              <w:rPr>
                <w:color w:val="4F81BD" w:themeColor="accent1"/>
              </w:rPr>
              <w:t xml:space="preserve"> 201</w:t>
            </w:r>
            <w:r>
              <w:rPr>
                <w:color w:val="4F81BD" w:themeColor="accent1"/>
              </w:rPr>
              <w:t>9</w:t>
            </w:r>
          </w:p>
        </w:tc>
        <w:tc>
          <w:tcPr>
            <w:tcW w:w="2631" w:type="dxa"/>
            <w:vAlign w:val="center"/>
          </w:tcPr>
          <w:p w14:paraId="0C052815" w14:textId="77777777" w:rsidR="00F10C69" w:rsidRPr="0053435E" w:rsidRDefault="00F10C69" w:rsidP="009C0AAD">
            <w:pPr>
              <w:spacing w:before="120" w:after="60" w:line="240" w:lineRule="auto"/>
              <w:rPr>
                <w:color w:val="4F81BD" w:themeColor="accent1"/>
              </w:rPr>
            </w:pPr>
            <w:r w:rsidRPr="0053435E">
              <w:rPr>
                <w:color w:val="4F81BD" w:themeColor="accent1"/>
              </w:rPr>
              <w:t>Sales Manager</w:t>
            </w:r>
          </w:p>
        </w:tc>
      </w:tr>
      <w:tr w:rsidR="00F10C69" w:rsidRPr="00F10C69" w14:paraId="51AF4092" w14:textId="77777777" w:rsidTr="00B60DCD">
        <w:trPr>
          <w:tblHeader/>
        </w:trPr>
        <w:tc>
          <w:tcPr>
            <w:tcW w:w="2197" w:type="dxa"/>
            <w:vMerge/>
            <w:vAlign w:val="center"/>
          </w:tcPr>
          <w:p w14:paraId="5F91C682" w14:textId="77777777" w:rsidR="00F10C69" w:rsidRPr="00F10C69" w:rsidRDefault="00F10C69" w:rsidP="009C0AAD">
            <w:pPr>
              <w:spacing w:before="120" w:after="60" w:line="240" w:lineRule="auto"/>
            </w:pPr>
          </w:p>
        </w:tc>
        <w:tc>
          <w:tcPr>
            <w:tcW w:w="2572" w:type="dxa"/>
            <w:vAlign w:val="center"/>
          </w:tcPr>
          <w:p w14:paraId="7679423D" w14:textId="77777777" w:rsidR="00F10C69" w:rsidRPr="0053435E" w:rsidRDefault="00F10C69" w:rsidP="009C0AAD">
            <w:pPr>
              <w:spacing w:before="120" w:after="60" w:line="240" w:lineRule="auto"/>
              <w:rPr>
                <w:color w:val="4F81BD" w:themeColor="accent1"/>
              </w:rPr>
            </w:pPr>
            <w:r w:rsidRPr="0053435E">
              <w:rPr>
                <w:color w:val="4F81BD" w:themeColor="accent1"/>
              </w:rPr>
              <w:t>Review competitor offer and target weakness in their offer</w:t>
            </w:r>
          </w:p>
        </w:tc>
        <w:tc>
          <w:tcPr>
            <w:tcW w:w="2454" w:type="dxa"/>
            <w:vAlign w:val="center"/>
          </w:tcPr>
          <w:p w14:paraId="24EF1646" w14:textId="77777777" w:rsidR="00F10C69" w:rsidRPr="0053435E" w:rsidRDefault="0053435E" w:rsidP="009C0AAD">
            <w:pPr>
              <w:spacing w:before="120" w:after="60" w:line="240" w:lineRule="auto"/>
              <w:rPr>
                <w:color w:val="4F81BD" w:themeColor="accent1"/>
              </w:rPr>
            </w:pPr>
            <w:r>
              <w:rPr>
                <w:color w:val="4F81BD" w:themeColor="accent1"/>
              </w:rPr>
              <w:t>July 2019</w:t>
            </w:r>
          </w:p>
        </w:tc>
        <w:tc>
          <w:tcPr>
            <w:tcW w:w="2631" w:type="dxa"/>
            <w:vAlign w:val="center"/>
          </w:tcPr>
          <w:p w14:paraId="03363581" w14:textId="77777777" w:rsidR="00F10C69" w:rsidRPr="0053435E" w:rsidRDefault="00F10C69" w:rsidP="009C0AAD">
            <w:pPr>
              <w:spacing w:before="120" w:after="60" w:line="240" w:lineRule="auto"/>
              <w:rPr>
                <w:color w:val="4F81BD" w:themeColor="accent1"/>
              </w:rPr>
            </w:pPr>
            <w:r w:rsidRPr="0053435E">
              <w:rPr>
                <w:color w:val="4F81BD" w:themeColor="accent1"/>
              </w:rPr>
              <w:t>Sales Manager</w:t>
            </w:r>
          </w:p>
        </w:tc>
      </w:tr>
    </w:tbl>
    <w:p w14:paraId="4B4D0F69" w14:textId="77777777" w:rsidR="00F10C69" w:rsidRPr="00F10C69" w:rsidRDefault="00F10C69" w:rsidP="003F21D2">
      <w:bookmarkStart w:id="0" w:name="_GoBack"/>
      <w:bookmarkEnd w:id="0"/>
    </w:p>
    <w:sectPr w:rsidR="00F10C69" w:rsidRPr="00F10C69" w:rsidSect="0021310A">
      <w:headerReference w:type="default" r:id="rId9"/>
      <w:footerReference w:type="default" r:id="rId10"/>
      <w:pgSz w:w="11906" w:h="16838"/>
      <w:pgMar w:top="851" w:right="1134" w:bottom="851" w:left="1134" w:header="709" w:footer="42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155F4" w14:textId="77777777" w:rsidR="006C51B1" w:rsidRDefault="006C51B1">
      <w:r>
        <w:separator/>
      </w:r>
    </w:p>
  </w:endnote>
  <w:endnote w:type="continuationSeparator" w:id="0">
    <w:p w14:paraId="32D5B536" w14:textId="77777777" w:rsidR="006C51B1" w:rsidRDefault="006C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57D27" w14:textId="77777777" w:rsidR="009D7E2F" w:rsidRPr="00716F02" w:rsidRDefault="00F10C69" w:rsidP="00B105EA">
    <w:pPr>
      <w:jc w:val="right"/>
    </w:pPr>
    <w:r>
      <w:t>One page action plan</w:t>
    </w:r>
    <w:r w:rsidR="006F63F7">
      <w:t xml:space="preserve"> </w:t>
    </w:r>
    <w:r w:rsidR="00973499">
      <w:t>|</w:t>
    </w:r>
    <w:r w:rsidR="009D7E2F">
      <w:t xml:space="preserve"> </w:t>
    </w:r>
    <w:r w:rsidR="009D7E2F" w:rsidRPr="009D7E2F">
      <w:t xml:space="preserve">Page </w:t>
    </w:r>
    <w:r w:rsidR="009D7E2F" w:rsidRPr="00716F02">
      <w:fldChar w:fldCharType="begin"/>
    </w:r>
    <w:r w:rsidR="009D7E2F" w:rsidRPr="00716F02">
      <w:instrText xml:space="preserve"> PAGE   \* MERGEFORMAT </w:instrText>
    </w:r>
    <w:r w:rsidR="009D7E2F" w:rsidRPr="00716F02">
      <w:fldChar w:fldCharType="separate"/>
    </w:r>
    <w:r w:rsidR="0053435E" w:rsidRPr="0053435E">
      <w:rPr>
        <w:noProof/>
        <w:szCs w:val="32"/>
      </w:rPr>
      <w:t>2</w:t>
    </w:r>
    <w:r w:rsidR="009D7E2F" w:rsidRPr="00716F02">
      <w:rPr>
        <w:noProof/>
      </w:rPr>
      <w:fldChar w:fldCharType="end"/>
    </w:r>
    <w:r w:rsidR="009D7E2F" w:rsidRPr="00716F02">
      <w:rPr>
        <w:noProof/>
      </w:rPr>
      <w:t xml:space="preserve"> of </w:t>
    </w:r>
    <w:r w:rsidR="009D7E2F" w:rsidRPr="00716F02">
      <w:rPr>
        <w:noProof/>
      </w:rPr>
      <w:fldChar w:fldCharType="begin"/>
    </w:r>
    <w:r w:rsidR="009D7E2F" w:rsidRPr="00716F02">
      <w:rPr>
        <w:noProof/>
      </w:rPr>
      <w:instrText xml:space="preserve"> NUMPAGES  \* Arabic  \* MERGEFORMAT </w:instrText>
    </w:r>
    <w:r w:rsidR="009D7E2F" w:rsidRPr="00716F02">
      <w:rPr>
        <w:noProof/>
      </w:rPr>
      <w:fldChar w:fldCharType="separate"/>
    </w:r>
    <w:r w:rsidR="0053435E" w:rsidRPr="0053435E">
      <w:rPr>
        <w:noProof/>
        <w:szCs w:val="32"/>
      </w:rPr>
      <w:t>2</w:t>
    </w:r>
    <w:r w:rsidR="009D7E2F" w:rsidRPr="00716F02">
      <w:rPr>
        <w:noProof/>
      </w:rPr>
      <w:fldChar w:fldCharType="end"/>
    </w:r>
  </w:p>
  <w:p w14:paraId="6BAF2B7D" w14:textId="77777777" w:rsidR="009D7E2F" w:rsidRDefault="009D7E2F">
    <w:pPr>
      <w:pStyle w:val="Footer"/>
    </w:pPr>
  </w:p>
  <w:p w14:paraId="3A245106" w14:textId="77777777" w:rsidR="009D7E2F" w:rsidRDefault="009D7E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50EFA" w14:textId="77777777" w:rsidR="006C51B1" w:rsidRDefault="006C51B1">
      <w:r>
        <w:separator/>
      </w:r>
    </w:p>
  </w:footnote>
  <w:footnote w:type="continuationSeparator" w:id="0">
    <w:p w14:paraId="0C3FBDFD" w14:textId="77777777" w:rsidR="006C51B1" w:rsidRDefault="006C51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DDABC" w14:textId="77777777" w:rsidR="00D305E6" w:rsidRDefault="00D305E6" w:rsidP="00EF67D0">
    <w:pPr>
      <w:pStyle w:val="Heading1"/>
    </w:pPr>
    <w:r>
      <w:t>One page action plan</w:t>
    </w:r>
  </w:p>
  <w:p w14:paraId="137D3DC2" w14:textId="77777777" w:rsidR="00D305E6" w:rsidRDefault="00D305E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CAC7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38F0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8B41D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3AEC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A3C52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ACE1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F6A6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52831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04C36A5F"/>
    <w:multiLevelType w:val="hybridMultilevel"/>
    <w:tmpl w:val="34E241B6"/>
    <w:lvl w:ilvl="0" w:tplc="22741A58">
      <w:start w:val="1"/>
      <w:numFmt w:val="bullet"/>
      <w:lvlText w:val="▌"/>
      <w:lvlJc w:val="left"/>
      <w:pPr>
        <w:tabs>
          <w:tab w:val="num" w:pos="720"/>
        </w:tabs>
        <w:ind w:left="720" w:hanging="360"/>
      </w:pPr>
      <w:rPr>
        <w:rFonts w:ascii="Lucida Sans Unicode" w:hAnsi="Lucida Sans Unicode" w:hint="default"/>
        <w:color w:val="3366FF"/>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4D76084"/>
    <w:multiLevelType w:val="multilevel"/>
    <w:tmpl w:val="030C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6910C3C"/>
    <w:multiLevelType w:val="multilevel"/>
    <w:tmpl w:val="35EA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CDA321A"/>
    <w:multiLevelType w:val="hybridMultilevel"/>
    <w:tmpl w:val="138425EA"/>
    <w:lvl w:ilvl="0" w:tplc="7C600AFE">
      <w:numFmt w:val="bullet"/>
      <w:lvlText w:val="•"/>
      <w:lvlJc w:val="left"/>
      <w:pPr>
        <w:ind w:left="780" w:hanging="4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E4927E5"/>
    <w:multiLevelType w:val="multilevel"/>
    <w:tmpl w:val="8F762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2447978"/>
    <w:multiLevelType w:val="hybridMultilevel"/>
    <w:tmpl w:val="79D0BFDC"/>
    <w:lvl w:ilvl="0" w:tplc="7C600AFE">
      <w:numFmt w:val="bullet"/>
      <w:lvlText w:val="•"/>
      <w:lvlJc w:val="left"/>
      <w:pPr>
        <w:ind w:left="780" w:hanging="4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AE333C0"/>
    <w:multiLevelType w:val="multilevel"/>
    <w:tmpl w:val="019E4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96007C"/>
    <w:multiLevelType w:val="multilevel"/>
    <w:tmpl w:val="93024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2F44BA"/>
    <w:multiLevelType w:val="hybridMultilevel"/>
    <w:tmpl w:val="F500A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E981C2C"/>
    <w:multiLevelType w:val="hybridMultilevel"/>
    <w:tmpl w:val="D7128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0831D46"/>
    <w:multiLevelType w:val="multilevel"/>
    <w:tmpl w:val="8E142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A950CD"/>
    <w:multiLevelType w:val="multilevel"/>
    <w:tmpl w:val="FF760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7B3A18"/>
    <w:multiLevelType w:val="hybridMultilevel"/>
    <w:tmpl w:val="C9C423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1CB2814"/>
    <w:multiLevelType w:val="multilevel"/>
    <w:tmpl w:val="75305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FA1536"/>
    <w:multiLevelType w:val="multilevel"/>
    <w:tmpl w:val="EF60F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A709C5"/>
    <w:multiLevelType w:val="multilevel"/>
    <w:tmpl w:val="0226B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4D1A7F"/>
    <w:multiLevelType w:val="hybridMultilevel"/>
    <w:tmpl w:val="6CEAEE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620A728A"/>
    <w:multiLevelType w:val="hybridMultilevel"/>
    <w:tmpl w:val="B58C3A84"/>
    <w:lvl w:ilvl="0" w:tplc="CC4AE71C">
      <w:start w:val="1"/>
      <w:numFmt w:val="bullet"/>
      <w:lvlText w:val="▌"/>
      <w:lvlJc w:val="left"/>
      <w:pPr>
        <w:tabs>
          <w:tab w:val="num" w:pos="720"/>
        </w:tabs>
        <w:ind w:left="720" w:hanging="360"/>
      </w:pPr>
      <w:rPr>
        <w:rFonts w:ascii="Lucida Sans Unicode" w:hAnsi="Lucida Sans Unicode" w:hint="default"/>
        <w:color w:val="3366F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65716A2C"/>
    <w:multiLevelType w:val="hybridMultilevel"/>
    <w:tmpl w:val="CA966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8990307"/>
    <w:multiLevelType w:val="multilevel"/>
    <w:tmpl w:val="BAD0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F9492C"/>
    <w:multiLevelType w:val="multilevel"/>
    <w:tmpl w:val="BAFAA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200693"/>
    <w:multiLevelType w:val="multilevel"/>
    <w:tmpl w:val="A9B03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94D5C34"/>
    <w:multiLevelType w:val="hybridMultilevel"/>
    <w:tmpl w:val="1B526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A3A5ED6"/>
    <w:multiLevelType w:val="hybridMultilevel"/>
    <w:tmpl w:val="1C205E38"/>
    <w:lvl w:ilvl="0" w:tplc="4ECA2572">
      <w:start w:val="4"/>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7AF27C15"/>
    <w:multiLevelType w:val="multilevel"/>
    <w:tmpl w:val="05B66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6151FB"/>
    <w:multiLevelType w:val="hybridMultilevel"/>
    <w:tmpl w:val="A2646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0"/>
  </w:num>
  <w:num w:numId="10">
    <w:abstractNumId w:val="32"/>
  </w:num>
  <w:num w:numId="11">
    <w:abstractNumId w:val="27"/>
  </w:num>
  <w:num w:numId="12">
    <w:abstractNumId w:val="23"/>
  </w:num>
  <w:num w:numId="13">
    <w:abstractNumId w:val="15"/>
  </w:num>
  <w:num w:numId="14">
    <w:abstractNumId w:val="12"/>
  </w:num>
  <w:num w:numId="15">
    <w:abstractNumId w:val="22"/>
  </w:num>
  <w:num w:numId="16">
    <w:abstractNumId w:val="18"/>
  </w:num>
  <w:num w:numId="17">
    <w:abstractNumId w:val="28"/>
  </w:num>
  <w:num w:numId="18">
    <w:abstractNumId w:val="14"/>
  </w:num>
  <w:num w:numId="19">
    <w:abstractNumId w:val="19"/>
  </w:num>
  <w:num w:numId="20">
    <w:abstractNumId w:val="9"/>
  </w:num>
  <w:num w:numId="21">
    <w:abstractNumId w:val="29"/>
  </w:num>
  <w:num w:numId="22">
    <w:abstractNumId w:val="21"/>
  </w:num>
  <w:num w:numId="23">
    <w:abstractNumId w:val="17"/>
  </w:num>
  <w:num w:numId="24">
    <w:abstractNumId w:val="16"/>
  </w:num>
  <w:num w:numId="25">
    <w:abstractNumId w:val="26"/>
  </w:num>
  <w:num w:numId="26">
    <w:abstractNumId w:val="11"/>
  </w:num>
  <w:num w:numId="27">
    <w:abstractNumId w:val="13"/>
  </w:num>
  <w:num w:numId="28">
    <w:abstractNumId w:val="8"/>
  </w:num>
  <w:num w:numId="29">
    <w:abstractNumId w:val="24"/>
  </w:num>
  <w:num w:numId="30">
    <w:abstractNumId w:val="25"/>
  </w:num>
  <w:num w:numId="31">
    <w:abstractNumId w:val="30"/>
  </w:num>
  <w:num w:numId="32">
    <w:abstractNumId w:val="33"/>
  </w:num>
  <w:num w:numId="33">
    <w:abstractNumId w:val="31"/>
  </w:num>
  <w:num w:numId="3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014"/>
    <w:rsid w:val="00005BD9"/>
    <w:rsid w:val="0000715C"/>
    <w:rsid w:val="00010397"/>
    <w:rsid w:val="00010B0C"/>
    <w:rsid w:val="000112C8"/>
    <w:rsid w:val="00011C4E"/>
    <w:rsid w:val="0001488A"/>
    <w:rsid w:val="0001781F"/>
    <w:rsid w:val="00026CFA"/>
    <w:rsid w:val="00030CE3"/>
    <w:rsid w:val="00035C37"/>
    <w:rsid w:val="000374B3"/>
    <w:rsid w:val="00041F20"/>
    <w:rsid w:val="0004280D"/>
    <w:rsid w:val="000479A6"/>
    <w:rsid w:val="00050CDC"/>
    <w:rsid w:val="000516E3"/>
    <w:rsid w:val="0005315C"/>
    <w:rsid w:val="00053B5B"/>
    <w:rsid w:val="00056BA5"/>
    <w:rsid w:val="00060079"/>
    <w:rsid w:val="00072B3B"/>
    <w:rsid w:val="00073300"/>
    <w:rsid w:val="00077C5A"/>
    <w:rsid w:val="00082973"/>
    <w:rsid w:val="000852D9"/>
    <w:rsid w:val="0008599F"/>
    <w:rsid w:val="00085B1B"/>
    <w:rsid w:val="00086963"/>
    <w:rsid w:val="00087DE3"/>
    <w:rsid w:val="00090168"/>
    <w:rsid w:val="00092600"/>
    <w:rsid w:val="00097BFD"/>
    <w:rsid w:val="000A52B6"/>
    <w:rsid w:val="000B04B3"/>
    <w:rsid w:val="000B4393"/>
    <w:rsid w:val="000B43F0"/>
    <w:rsid w:val="000B45E5"/>
    <w:rsid w:val="000B56D6"/>
    <w:rsid w:val="000B603D"/>
    <w:rsid w:val="000C06E9"/>
    <w:rsid w:val="000C1C38"/>
    <w:rsid w:val="000C7CB5"/>
    <w:rsid w:val="000D0203"/>
    <w:rsid w:val="000D56CA"/>
    <w:rsid w:val="000E1A87"/>
    <w:rsid w:val="000E57D7"/>
    <w:rsid w:val="000E6191"/>
    <w:rsid w:val="000E6A36"/>
    <w:rsid w:val="000E74B4"/>
    <w:rsid w:val="000F2250"/>
    <w:rsid w:val="000F284A"/>
    <w:rsid w:val="000F33DD"/>
    <w:rsid w:val="000F3EAC"/>
    <w:rsid w:val="000F4A35"/>
    <w:rsid w:val="000F5276"/>
    <w:rsid w:val="000F55A3"/>
    <w:rsid w:val="000F582C"/>
    <w:rsid w:val="00100F70"/>
    <w:rsid w:val="00101611"/>
    <w:rsid w:val="00105505"/>
    <w:rsid w:val="00106673"/>
    <w:rsid w:val="001107C3"/>
    <w:rsid w:val="001117FC"/>
    <w:rsid w:val="00115621"/>
    <w:rsid w:val="00116274"/>
    <w:rsid w:val="0011642B"/>
    <w:rsid w:val="00122CB5"/>
    <w:rsid w:val="00126BCC"/>
    <w:rsid w:val="001316CF"/>
    <w:rsid w:val="001452FA"/>
    <w:rsid w:val="001478A2"/>
    <w:rsid w:val="00154F4B"/>
    <w:rsid w:val="00155210"/>
    <w:rsid w:val="00161B60"/>
    <w:rsid w:val="001640C8"/>
    <w:rsid w:val="0016495D"/>
    <w:rsid w:val="00164CFD"/>
    <w:rsid w:val="00164EB9"/>
    <w:rsid w:val="00165EA7"/>
    <w:rsid w:val="0016709E"/>
    <w:rsid w:val="00167643"/>
    <w:rsid w:val="00170D99"/>
    <w:rsid w:val="001752EA"/>
    <w:rsid w:val="00176F75"/>
    <w:rsid w:val="00183548"/>
    <w:rsid w:val="00184F60"/>
    <w:rsid w:val="00192281"/>
    <w:rsid w:val="001927BA"/>
    <w:rsid w:val="00193362"/>
    <w:rsid w:val="001938F4"/>
    <w:rsid w:val="00193DB0"/>
    <w:rsid w:val="0019467E"/>
    <w:rsid w:val="001A2223"/>
    <w:rsid w:val="001B254F"/>
    <w:rsid w:val="001B69E4"/>
    <w:rsid w:val="001C6227"/>
    <w:rsid w:val="001D0A0D"/>
    <w:rsid w:val="001D2E1F"/>
    <w:rsid w:val="001D3EBA"/>
    <w:rsid w:val="001D5A4C"/>
    <w:rsid w:val="001D71C1"/>
    <w:rsid w:val="001D7F79"/>
    <w:rsid w:val="001E23C4"/>
    <w:rsid w:val="001E47CD"/>
    <w:rsid w:val="001E5C19"/>
    <w:rsid w:val="001F14CC"/>
    <w:rsid w:val="001F6D92"/>
    <w:rsid w:val="0020320F"/>
    <w:rsid w:val="002035E5"/>
    <w:rsid w:val="00204BB0"/>
    <w:rsid w:val="002055A3"/>
    <w:rsid w:val="00207460"/>
    <w:rsid w:val="00207CC3"/>
    <w:rsid w:val="00210BBF"/>
    <w:rsid w:val="0021310A"/>
    <w:rsid w:val="002165B7"/>
    <w:rsid w:val="002169D5"/>
    <w:rsid w:val="0022291E"/>
    <w:rsid w:val="0023036A"/>
    <w:rsid w:val="00240551"/>
    <w:rsid w:val="00243FC1"/>
    <w:rsid w:val="00245F7A"/>
    <w:rsid w:val="00254EA0"/>
    <w:rsid w:val="00255FFB"/>
    <w:rsid w:val="002641FA"/>
    <w:rsid w:val="00264CA5"/>
    <w:rsid w:val="00273BB9"/>
    <w:rsid w:val="0027752E"/>
    <w:rsid w:val="00277E05"/>
    <w:rsid w:val="0028313C"/>
    <w:rsid w:val="002858A8"/>
    <w:rsid w:val="0029504D"/>
    <w:rsid w:val="00296316"/>
    <w:rsid w:val="002A29D0"/>
    <w:rsid w:val="002A2A47"/>
    <w:rsid w:val="002A32D8"/>
    <w:rsid w:val="002A412C"/>
    <w:rsid w:val="002B6205"/>
    <w:rsid w:val="002B6D3C"/>
    <w:rsid w:val="002B79FF"/>
    <w:rsid w:val="002C31B8"/>
    <w:rsid w:val="002D25B2"/>
    <w:rsid w:val="002D2E61"/>
    <w:rsid w:val="002D447F"/>
    <w:rsid w:val="002D470B"/>
    <w:rsid w:val="002D5194"/>
    <w:rsid w:val="002D66AE"/>
    <w:rsid w:val="002E176A"/>
    <w:rsid w:val="002E2CAF"/>
    <w:rsid w:val="002E343D"/>
    <w:rsid w:val="002E5C9E"/>
    <w:rsid w:val="002E7457"/>
    <w:rsid w:val="002E7570"/>
    <w:rsid w:val="002F5159"/>
    <w:rsid w:val="002F65E3"/>
    <w:rsid w:val="002F7F29"/>
    <w:rsid w:val="003007CE"/>
    <w:rsid w:val="003023A3"/>
    <w:rsid w:val="003042EE"/>
    <w:rsid w:val="00305B47"/>
    <w:rsid w:val="00310677"/>
    <w:rsid w:val="00314AB5"/>
    <w:rsid w:val="00324437"/>
    <w:rsid w:val="00324B02"/>
    <w:rsid w:val="003269E1"/>
    <w:rsid w:val="00331349"/>
    <w:rsid w:val="003319AC"/>
    <w:rsid w:val="003357FE"/>
    <w:rsid w:val="003360EB"/>
    <w:rsid w:val="00336ACF"/>
    <w:rsid w:val="00340C91"/>
    <w:rsid w:val="00346D74"/>
    <w:rsid w:val="003502F8"/>
    <w:rsid w:val="00350438"/>
    <w:rsid w:val="00351558"/>
    <w:rsid w:val="00357658"/>
    <w:rsid w:val="0036160C"/>
    <w:rsid w:val="003623D0"/>
    <w:rsid w:val="0036398E"/>
    <w:rsid w:val="00364D35"/>
    <w:rsid w:val="00371CD7"/>
    <w:rsid w:val="00371EA8"/>
    <w:rsid w:val="00372C0A"/>
    <w:rsid w:val="0037356C"/>
    <w:rsid w:val="003741F0"/>
    <w:rsid w:val="00374792"/>
    <w:rsid w:val="003872CC"/>
    <w:rsid w:val="00393553"/>
    <w:rsid w:val="003A628E"/>
    <w:rsid w:val="003A6D20"/>
    <w:rsid w:val="003A7C39"/>
    <w:rsid w:val="003B0AAA"/>
    <w:rsid w:val="003B2099"/>
    <w:rsid w:val="003B45FE"/>
    <w:rsid w:val="003B5447"/>
    <w:rsid w:val="003C14DB"/>
    <w:rsid w:val="003C1DEA"/>
    <w:rsid w:val="003C2815"/>
    <w:rsid w:val="003C2957"/>
    <w:rsid w:val="003C70B4"/>
    <w:rsid w:val="003D3504"/>
    <w:rsid w:val="003D73AC"/>
    <w:rsid w:val="003D76AE"/>
    <w:rsid w:val="003E1503"/>
    <w:rsid w:val="003E187A"/>
    <w:rsid w:val="003E3AAC"/>
    <w:rsid w:val="003F1BE1"/>
    <w:rsid w:val="003F21D2"/>
    <w:rsid w:val="003F224E"/>
    <w:rsid w:val="003F27F7"/>
    <w:rsid w:val="003F2CE3"/>
    <w:rsid w:val="003F398A"/>
    <w:rsid w:val="003F4E8E"/>
    <w:rsid w:val="003F73DC"/>
    <w:rsid w:val="00400B25"/>
    <w:rsid w:val="00401D6B"/>
    <w:rsid w:val="004033CB"/>
    <w:rsid w:val="00403B82"/>
    <w:rsid w:val="00405C07"/>
    <w:rsid w:val="0041071F"/>
    <w:rsid w:val="004111DC"/>
    <w:rsid w:val="00411639"/>
    <w:rsid w:val="00412D50"/>
    <w:rsid w:val="004130D5"/>
    <w:rsid w:val="00414B65"/>
    <w:rsid w:val="00414FD8"/>
    <w:rsid w:val="004220CA"/>
    <w:rsid w:val="00422981"/>
    <w:rsid w:val="00424995"/>
    <w:rsid w:val="00425C4F"/>
    <w:rsid w:val="0042691A"/>
    <w:rsid w:val="0043160C"/>
    <w:rsid w:val="00431983"/>
    <w:rsid w:val="00431B66"/>
    <w:rsid w:val="00432C60"/>
    <w:rsid w:val="00432F5D"/>
    <w:rsid w:val="00434498"/>
    <w:rsid w:val="0043510E"/>
    <w:rsid w:val="0044442C"/>
    <w:rsid w:val="0045769C"/>
    <w:rsid w:val="00457EB4"/>
    <w:rsid w:val="00470F29"/>
    <w:rsid w:val="004728B7"/>
    <w:rsid w:val="00475BBA"/>
    <w:rsid w:val="00476E9B"/>
    <w:rsid w:val="004775C3"/>
    <w:rsid w:val="004800FA"/>
    <w:rsid w:val="00483717"/>
    <w:rsid w:val="00486C24"/>
    <w:rsid w:val="00486ED5"/>
    <w:rsid w:val="004873AC"/>
    <w:rsid w:val="004933FE"/>
    <w:rsid w:val="00493625"/>
    <w:rsid w:val="0049724E"/>
    <w:rsid w:val="004A1C51"/>
    <w:rsid w:val="004A3C13"/>
    <w:rsid w:val="004B739E"/>
    <w:rsid w:val="004C2AA0"/>
    <w:rsid w:val="004C6E3B"/>
    <w:rsid w:val="004C7045"/>
    <w:rsid w:val="004D2FD6"/>
    <w:rsid w:val="004D36A8"/>
    <w:rsid w:val="004D4087"/>
    <w:rsid w:val="004D55D2"/>
    <w:rsid w:val="004D6E2F"/>
    <w:rsid w:val="004E35B0"/>
    <w:rsid w:val="004E3C0C"/>
    <w:rsid w:val="004E5E30"/>
    <w:rsid w:val="004E6805"/>
    <w:rsid w:val="004F2CD9"/>
    <w:rsid w:val="004F7CBC"/>
    <w:rsid w:val="005041EC"/>
    <w:rsid w:val="00504C35"/>
    <w:rsid w:val="00507A45"/>
    <w:rsid w:val="00507DDE"/>
    <w:rsid w:val="0051041C"/>
    <w:rsid w:val="00512C87"/>
    <w:rsid w:val="0051377F"/>
    <w:rsid w:val="00517CE9"/>
    <w:rsid w:val="0052223D"/>
    <w:rsid w:val="00524E69"/>
    <w:rsid w:val="00525911"/>
    <w:rsid w:val="00526ACF"/>
    <w:rsid w:val="00527D95"/>
    <w:rsid w:val="00532765"/>
    <w:rsid w:val="0053435E"/>
    <w:rsid w:val="0053483E"/>
    <w:rsid w:val="0053491A"/>
    <w:rsid w:val="00534949"/>
    <w:rsid w:val="00534DF0"/>
    <w:rsid w:val="00535594"/>
    <w:rsid w:val="00537515"/>
    <w:rsid w:val="00540B58"/>
    <w:rsid w:val="00541823"/>
    <w:rsid w:val="005424AE"/>
    <w:rsid w:val="00543D7E"/>
    <w:rsid w:val="0055098F"/>
    <w:rsid w:val="00550B62"/>
    <w:rsid w:val="005527D1"/>
    <w:rsid w:val="00552E0E"/>
    <w:rsid w:val="00553F07"/>
    <w:rsid w:val="005544DE"/>
    <w:rsid w:val="00557427"/>
    <w:rsid w:val="00570906"/>
    <w:rsid w:val="00570BAB"/>
    <w:rsid w:val="00572170"/>
    <w:rsid w:val="00576EC8"/>
    <w:rsid w:val="00580760"/>
    <w:rsid w:val="00580E23"/>
    <w:rsid w:val="00581CE6"/>
    <w:rsid w:val="00586D4C"/>
    <w:rsid w:val="0059208A"/>
    <w:rsid w:val="00592133"/>
    <w:rsid w:val="0059576D"/>
    <w:rsid w:val="0059702B"/>
    <w:rsid w:val="005A0DDC"/>
    <w:rsid w:val="005A640C"/>
    <w:rsid w:val="005B01FA"/>
    <w:rsid w:val="005B0D00"/>
    <w:rsid w:val="005B0F5E"/>
    <w:rsid w:val="005B1F36"/>
    <w:rsid w:val="005B37FB"/>
    <w:rsid w:val="005B4B0A"/>
    <w:rsid w:val="005B799F"/>
    <w:rsid w:val="005C1CD6"/>
    <w:rsid w:val="005C2F73"/>
    <w:rsid w:val="005C3F27"/>
    <w:rsid w:val="005D2B71"/>
    <w:rsid w:val="005D6764"/>
    <w:rsid w:val="005E18B5"/>
    <w:rsid w:val="005E2C0F"/>
    <w:rsid w:val="005E52A0"/>
    <w:rsid w:val="005E776B"/>
    <w:rsid w:val="005F093E"/>
    <w:rsid w:val="005F09A6"/>
    <w:rsid w:val="005F0A22"/>
    <w:rsid w:val="005F15D1"/>
    <w:rsid w:val="005F5F74"/>
    <w:rsid w:val="006019A2"/>
    <w:rsid w:val="006021DD"/>
    <w:rsid w:val="00604E4F"/>
    <w:rsid w:val="00606C45"/>
    <w:rsid w:val="006126FE"/>
    <w:rsid w:val="00613FCD"/>
    <w:rsid w:val="006147B4"/>
    <w:rsid w:val="0061553C"/>
    <w:rsid w:val="00616739"/>
    <w:rsid w:val="00617F52"/>
    <w:rsid w:val="00620CA2"/>
    <w:rsid w:val="00622A24"/>
    <w:rsid w:val="00625662"/>
    <w:rsid w:val="00627A63"/>
    <w:rsid w:val="0063082F"/>
    <w:rsid w:val="006314E5"/>
    <w:rsid w:val="006319AF"/>
    <w:rsid w:val="00633EC0"/>
    <w:rsid w:val="00637BD7"/>
    <w:rsid w:val="006409F8"/>
    <w:rsid w:val="006412D6"/>
    <w:rsid w:val="00642F42"/>
    <w:rsid w:val="00643A71"/>
    <w:rsid w:val="00643B00"/>
    <w:rsid w:val="0064521D"/>
    <w:rsid w:val="00650F37"/>
    <w:rsid w:val="00655EB4"/>
    <w:rsid w:val="00662CF6"/>
    <w:rsid w:val="00665476"/>
    <w:rsid w:val="00671516"/>
    <w:rsid w:val="00671DB4"/>
    <w:rsid w:val="00673F59"/>
    <w:rsid w:val="00675FCF"/>
    <w:rsid w:val="006762B5"/>
    <w:rsid w:val="0067681F"/>
    <w:rsid w:val="00683088"/>
    <w:rsid w:val="006846D1"/>
    <w:rsid w:val="00684801"/>
    <w:rsid w:val="0068546E"/>
    <w:rsid w:val="00685DFD"/>
    <w:rsid w:val="0069496C"/>
    <w:rsid w:val="006A3A2C"/>
    <w:rsid w:val="006A5EBB"/>
    <w:rsid w:val="006A603A"/>
    <w:rsid w:val="006B0B62"/>
    <w:rsid w:val="006B141E"/>
    <w:rsid w:val="006B1501"/>
    <w:rsid w:val="006B1CFF"/>
    <w:rsid w:val="006B5ECE"/>
    <w:rsid w:val="006B7F76"/>
    <w:rsid w:val="006C3E77"/>
    <w:rsid w:val="006C4DE9"/>
    <w:rsid w:val="006C51B1"/>
    <w:rsid w:val="006C5C87"/>
    <w:rsid w:val="006D5C2F"/>
    <w:rsid w:val="006D6E0A"/>
    <w:rsid w:val="006E06A9"/>
    <w:rsid w:val="006E213F"/>
    <w:rsid w:val="006E37E6"/>
    <w:rsid w:val="006E3872"/>
    <w:rsid w:val="006E6A0B"/>
    <w:rsid w:val="006E70A1"/>
    <w:rsid w:val="006E7F1C"/>
    <w:rsid w:val="006F10AA"/>
    <w:rsid w:val="006F37AD"/>
    <w:rsid w:val="006F5D55"/>
    <w:rsid w:val="006F63F7"/>
    <w:rsid w:val="006F6732"/>
    <w:rsid w:val="00702240"/>
    <w:rsid w:val="007025CA"/>
    <w:rsid w:val="0070573D"/>
    <w:rsid w:val="007068FC"/>
    <w:rsid w:val="00706B1C"/>
    <w:rsid w:val="00707017"/>
    <w:rsid w:val="00707312"/>
    <w:rsid w:val="0071131C"/>
    <w:rsid w:val="00712664"/>
    <w:rsid w:val="007168EA"/>
    <w:rsid w:val="00716F02"/>
    <w:rsid w:val="007215A2"/>
    <w:rsid w:val="00724334"/>
    <w:rsid w:val="00725BCB"/>
    <w:rsid w:val="00737711"/>
    <w:rsid w:val="007409AD"/>
    <w:rsid w:val="00753410"/>
    <w:rsid w:val="00763DE6"/>
    <w:rsid w:val="007669C7"/>
    <w:rsid w:val="00766DA1"/>
    <w:rsid w:val="0077071E"/>
    <w:rsid w:val="00770B8F"/>
    <w:rsid w:val="007716E6"/>
    <w:rsid w:val="0077346F"/>
    <w:rsid w:val="007743A3"/>
    <w:rsid w:val="007763B7"/>
    <w:rsid w:val="007828A3"/>
    <w:rsid w:val="007922FA"/>
    <w:rsid w:val="007936A3"/>
    <w:rsid w:val="0079526B"/>
    <w:rsid w:val="00795F65"/>
    <w:rsid w:val="007A00C1"/>
    <w:rsid w:val="007A4136"/>
    <w:rsid w:val="007A7E0C"/>
    <w:rsid w:val="007B3C6E"/>
    <w:rsid w:val="007B47A3"/>
    <w:rsid w:val="007C3AB3"/>
    <w:rsid w:val="007C62FC"/>
    <w:rsid w:val="007C7713"/>
    <w:rsid w:val="007D17EE"/>
    <w:rsid w:val="007D76A8"/>
    <w:rsid w:val="007E44FE"/>
    <w:rsid w:val="007E63D4"/>
    <w:rsid w:val="007E7779"/>
    <w:rsid w:val="007F0EBA"/>
    <w:rsid w:val="007F22B8"/>
    <w:rsid w:val="007F57D3"/>
    <w:rsid w:val="007F65BE"/>
    <w:rsid w:val="0080016E"/>
    <w:rsid w:val="008002F5"/>
    <w:rsid w:val="008011CF"/>
    <w:rsid w:val="008012A8"/>
    <w:rsid w:val="00817415"/>
    <w:rsid w:val="00820455"/>
    <w:rsid w:val="008218B8"/>
    <w:rsid w:val="008220C9"/>
    <w:rsid w:val="00822C26"/>
    <w:rsid w:val="008246CC"/>
    <w:rsid w:val="00825608"/>
    <w:rsid w:val="00827CC6"/>
    <w:rsid w:val="00831B99"/>
    <w:rsid w:val="00834AEB"/>
    <w:rsid w:val="00835B26"/>
    <w:rsid w:val="00841A79"/>
    <w:rsid w:val="00846137"/>
    <w:rsid w:val="00851D87"/>
    <w:rsid w:val="00853FB8"/>
    <w:rsid w:val="00856B17"/>
    <w:rsid w:val="00857D54"/>
    <w:rsid w:val="00860DD6"/>
    <w:rsid w:val="0086134B"/>
    <w:rsid w:val="008642F2"/>
    <w:rsid w:val="00874B02"/>
    <w:rsid w:val="0088050D"/>
    <w:rsid w:val="00890523"/>
    <w:rsid w:val="00890CB6"/>
    <w:rsid w:val="00891DC4"/>
    <w:rsid w:val="00892A8E"/>
    <w:rsid w:val="00893672"/>
    <w:rsid w:val="00894E33"/>
    <w:rsid w:val="008A45AA"/>
    <w:rsid w:val="008A63F6"/>
    <w:rsid w:val="008A6A01"/>
    <w:rsid w:val="008B0BC5"/>
    <w:rsid w:val="008B3703"/>
    <w:rsid w:val="008B4169"/>
    <w:rsid w:val="008B5E4C"/>
    <w:rsid w:val="008B5F61"/>
    <w:rsid w:val="008B6DB7"/>
    <w:rsid w:val="008C0AAF"/>
    <w:rsid w:val="008C2B6B"/>
    <w:rsid w:val="008C3021"/>
    <w:rsid w:val="008C5002"/>
    <w:rsid w:val="008C600C"/>
    <w:rsid w:val="008C63F1"/>
    <w:rsid w:val="008C7E26"/>
    <w:rsid w:val="008D06B0"/>
    <w:rsid w:val="008D235A"/>
    <w:rsid w:val="008D34A8"/>
    <w:rsid w:val="008E011D"/>
    <w:rsid w:val="008E1203"/>
    <w:rsid w:val="008E19C9"/>
    <w:rsid w:val="008E3F94"/>
    <w:rsid w:val="008E50BA"/>
    <w:rsid w:val="008E5886"/>
    <w:rsid w:val="008E60C8"/>
    <w:rsid w:val="008F2A5C"/>
    <w:rsid w:val="008F2B9B"/>
    <w:rsid w:val="008F57CD"/>
    <w:rsid w:val="008F6975"/>
    <w:rsid w:val="009000E8"/>
    <w:rsid w:val="00900651"/>
    <w:rsid w:val="009009F6"/>
    <w:rsid w:val="00900F83"/>
    <w:rsid w:val="00903693"/>
    <w:rsid w:val="00904F3D"/>
    <w:rsid w:val="00907CAD"/>
    <w:rsid w:val="009110E8"/>
    <w:rsid w:val="00916306"/>
    <w:rsid w:val="00916ECD"/>
    <w:rsid w:val="00920578"/>
    <w:rsid w:val="00920A12"/>
    <w:rsid w:val="00925036"/>
    <w:rsid w:val="00931E85"/>
    <w:rsid w:val="00935887"/>
    <w:rsid w:val="00935D5B"/>
    <w:rsid w:val="009360F3"/>
    <w:rsid w:val="0093736E"/>
    <w:rsid w:val="00937FB8"/>
    <w:rsid w:val="00942426"/>
    <w:rsid w:val="00944527"/>
    <w:rsid w:val="00944C1A"/>
    <w:rsid w:val="00945A93"/>
    <w:rsid w:val="009507A5"/>
    <w:rsid w:val="00951CB9"/>
    <w:rsid w:val="00952947"/>
    <w:rsid w:val="0095675B"/>
    <w:rsid w:val="00956EE8"/>
    <w:rsid w:val="009606BF"/>
    <w:rsid w:val="009608BD"/>
    <w:rsid w:val="00960C7E"/>
    <w:rsid w:val="00961D14"/>
    <w:rsid w:val="0096269E"/>
    <w:rsid w:val="009629C5"/>
    <w:rsid w:val="00963FC8"/>
    <w:rsid w:val="009657A2"/>
    <w:rsid w:val="009657C1"/>
    <w:rsid w:val="00965AD2"/>
    <w:rsid w:val="0097028A"/>
    <w:rsid w:val="00972055"/>
    <w:rsid w:val="0097263B"/>
    <w:rsid w:val="009728B5"/>
    <w:rsid w:val="00973499"/>
    <w:rsid w:val="00973982"/>
    <w:rsid w:val="0097542A"/>
    <w:rsid w:val="00981017"/>
    <w:rsid w:val="009815B7"/>
    <w:rsid w:val="0098455C"/>
    <w:rsid w:val="00984C40"/>
    <w:rsid w:val="00985D1A"/>
    <w:rsid w:val="00985DD3"/>
    <w:rsid w:val="00990B90"/>
    <w:rsid w:val="009A1050"/>
    <w:rsid w:val="009A14B5"/>
    <w:rsid w:val="009A1C29"/>
    <w:rsid w:val="009A7F09"/>
    <w:rsid w:val="009B1FBA"/>
    <w:rsid w:val="009B2D45"/>
    <w:rsid w:val="009B69D7"/>
    <w:rsid w:val="009C0AAD"/>
    <w:rsid w:val="009C226A"/>
    <w:rsid w:val="009C5811"/>
    <w:rsid w:val="009C6881"/>
    <w:rsid w:val="009D761C"/>
    <w:rsid w:val="009D7E2F"/>
    <w:rsid w:val="009E162D"/>
    <w:rsid w:val="009E3F40"/>
    <w:rsid w:val="009E711B"/>
    <w:rsid w:val="009E7DA5"/>
    <w:rsid w:val="009F056E"/>
    <w:rsid w:val="009F16E1"/>
    <w:rsid w:val="009F3148"/>
    <w:rsid w:val="009F3E7E"/>
    <w:rsid w:val="009F54FB"/>
    <w:rsid w:val="00A012C0"/>
    <w:rsid w:val="00A027EC"/>
    <w:rsid w:val="00A03F41"/>
    <w:rsid w:val="00A0486E"/>
    <w:rsid w:val="00A05F00"/>
    <w:rsid w:val="00A104D3"/>
    <w:rsid w:val="00A17A3E"/>
    <w:rsid w:val="00A22BCC"/>
    <w:rsid w:val="00A25229"/>
    <w:rsid w:val="00A30689"/>
    <w:rsid w:val="00A31551"/>
    <w:rsid w:val="00A31B79"/>
    <w:rsid w:val="00A32220"/>
    <w:rsid w:val="00A33CE2"/>
    <w:rsid w:val="00A409DA"/>
    <w:rsid w:val="00A41CB3"/>
    <w:rsid w:val="00A50583"/>
    <w:rsid w:val="00A52161"/>
    <w:rsid w:val="00A57C39"/>
    <w:rsid w:val="00A60B15"/>
    <w:rsid w:val="00A61AAA"/>
    <w:rsid w:val="00A648D5"/>
    <w:rsid w:val="00A65A3B"/>
    <w:rsid w:val="00A706DB"/>
    <w:rsid w:val="00A750EE"/>
    <w:rsid w:val="00A7519C"/>
    <w:rsid w:val="00A80186"/>
    <w:rsid w:val="00A82E5B"/>
    <w:rsid w:val="00A831B4"/>
    <w:rsid w:val="00A831DE"/>
    <w:rsid w:val="00A90103"/>
    <w:rsid w:val="00A907EB"/>
    <w:rsid w:val="00A91C11"/>
    <w:rsid w:val="00A92272"/>
    <w:rsid w:val="00A92960"/>
    <w:rsid w:val="00A92F86"/>
    <w:rsid w:val="00A9378C"/>
    <w:rsid w:val="00A937B6"/>
    <w:rsid w:val="00A976EE"/>
    <w:rsid w:val="00AA128C"/>
    <w:rsid w:val="00AA3433"/>
    <w:rsid w:val="00AA3E5D"/>
    <w:rsid w:val="00AA5993"/>
    <w:rsid w:val="00AA7A8E"/>
    <w:rsid w:val="00AB0920"/>
    <w:rsid w:val="00AB766B"/>
    <w:rsid w:val="00AC0AE7"/>
    <w:rsid w:val="00AC12E4"/>
    <w:rsid w:val="00AC2002"/>
    <w:rsid w:val="00AC2969"/>
    <w:rsid w:val="00AC4570"/>
    <w:rsid w:val="00AC7EB4"/>
    <w:rsid w:val="00AD02F9"/>
    <w:rsid w:val="00AD091F"/>
    <w:rsid w:val="00AD3E0F"/>
    <w:rsid w:val="00AD4FE3"/>
    <w:rsid w:val="00AD6502"/>
    <w:rsid w:val="00AE3D53"/>
    <w:rsid w:val="00AE553F"/>
    <w:rsid w:val="00AE683C"/>
    <w:rsid w:val="00AE7FD8"/>
    <w:rsid w:val="00AF0EA9"/>
    <w:rsid w:val="00AF1E31"/>
    <w:rsid w:val="00AF224F"/>
    <w:rsid w:val="00AF2F39"/>
    <w:rsid w:val="00AF5373"/>
    <w:rsid w:val="00B0170D"/>
    <w:rsid w:val="00B02E6E"/>
    <w:rsid w:val="00B04D5B"/>
    <w:rsid w:val="00B105EA"/>
    <w:rsid w:val="00B11336"/>
    <w:rsid w:val="00B13D94"/>
    <w:rsid w:val="00B16F89"/>
    <w:rsid w:val="00B23E9C"/>
    <w:rsid w:val="00B24C13"/>
    <w:rsid w:val="00B250C3"/>
    <w:rsid w:val="00B2679C"/>
    <w:rsid w:val="00B30754"/>
    <w:rsid w:val="00B3386F"/>
    <w:rsid w:val="00B33D0E"/>
    <w:rsid w:val="00B34170"/>
    <w:rsid w:val="00B34286"/>
    <w:rsid w:val="00B37058"/>
    <w:rsid w:val="00B3765A"/>
    <w:rsid w:val="00B407DD"/>
    <w:rsid w:val="00B4422C"/>
    <w:rsid w:val="00B4447B"/>
    <w:rsid w:val="00B45E29"/>
    <w:rsid w:val="00B51E5E"/>
    <w:rsid w:val="00B53AF2"/>
    <w:rsid w:val="00B550A5"/>
    <w:rsid w:val="00B60389"/>
    <w:rsid w:val="00B60DCD"/>
    <w:rsid w:val="00B64DA1"/>
    <w:rsid w:val="00B70CEB"/>
    <w:rsid w:val="00B71301"/>
    <w:rsid w:val="00B76627"/>
    <w:rsid w:val="00B76BE4"/>
    <w:rsid w:val="00B776F3"/>
    <w:rsid w:val="00B90328"/>
    <w:rsid w:val="00BA2044"/>
    <w:rsid w:val="00BA6E84"/>
    <w:rsid w:val="00BA74E8"/>
    <w:rsid w:val="00BB06E1"/>
    <w:rsid w:val="00BB073C"/>
    <w:rsid w:val="00BB3058"/>
    <w:rsid w:val="00BB4547"/>
    <w:rsid w:val="00BB6173"/>
    <w:rsid w:val="00BB667E"/>
    <w:rsid w:val="00BB6F87"/>
    <w:rsid w:val="00BB74F9"/>
    <w:rsid w:val="00BB7B2E"/>
    <w:rsid w:val="00BB7FB8"/>
    <w:rsid w:val="00BC2E9E"/>
    <w:rsid w:val="00BD103F"/>
    <w:rsid w:val="00BD288B"/>
    <w:rsid w:val="00BD6080"/>
    <w:rsid w:val="00BD69F5"/>
    <w:rsid w:val="00BE04D6"/>
    <w:rsid w:val="00BE2D85"/>
    <w:rsid w:val="00BE61EC"/>
    <w:rsid w:val="00BF4118"/>
    <w:rsid w:val="00C00EC3"/>
    <w:rsid w:val="00C02759"/>
    <w:rsid w:val="00C07837"/>
    <w:rsid w:val="00C07A6F"/>
    <w:rsid w:val="00C11608"/>
    <w:rsid w:val="00C2238F"/>
    <w:rsid w:val="00C232D7"/>
    <w:rsid w:val="00C24055"/>
    <w:rsid w:val="00C31919"/>
    <w:rsid w:val="00C32562"/>
    <w:rsid w:val="00C33D3B"/>
    <w:rsid w:val="00C34B79"/>
    <w:rsid w:val="00C361BA"/>
    <w:rsid w:val="00C3682E"/>
    <w:rsid w:val="00C36C25"/>
    <w:rsid w:val="00C37241"/>
    <w:rsid w:val="00C4057E"/>
    <w:rsid w:val="00C57473"/>
    <w:rsid w:val="00C57CA5"/>
    <w:rsid w:val="00C57E03"/>
    <w:rsid w:val="00C62299"/>
    <w:rsid w:val="00C640E6"/>
    <w:rsid w:val="00C70C22"/>
    <w:rsid w:val="00C758B6"/>
    <w:rsid w:val="00C767A4"/>
    <w:rsid w:val="00C77298"/>
    <w:rsid w:val="00C8399D"/>
    <w:rsid w:val="00C86941"/>
    <w:rsid w:val="00C942CA"/>
    <w:rsid w:val="00C95FCD"/>
    <w:rsid w:val="00C96183"/>
    <w:rsid w:val="00CA2BFA"/>
    <w:rsid w:val="00CA511C"/>
    <w:rsid w:val="00CB0800"/>
    <w:rsid w:val="00CB47E9"/>
    <w:rsid w:val="00CB66B6"/>
    <w:rsid w:val="00CC1685"/>
    <w:rsid w:val="00CC22CC"/>
    <w:rsid w:val="00CC5102"/>
    <w:rsid w:val="00CD5991"/>
    <w:rsid w:val="00CD5B90"/>
    <w:rsid w:val="00CD628B"/>
    <w:rsid w:val="00CE37F8"/>
    <w:rsid w:val="00CF0A1C"/>
    <w:rsid w:val="00CF195B"/>
    <w:rsid w:val="00CF1E50"/>
    <w:rsid w:val="00CF3342"/>
    <w:rsid w:val="00CF3746"/>
    <w:rsid w:val="00CF4273"/>
    <w:rsid w:val="00D017CA"/>
    <w:rsid w:val="00D029D6"/>
    <w:rsid w:val="00D06A25"/>
    <w:rsid w:val="00D100DD"/>
    <w:rsid w:val="00D10DFF"/>
    <w:rsid w:val="00D10EB9"/>
    <w:rsid w:val="00D14ACF"/>
    <w:rsid w:val="00D27800"/>
    <w:rsid w:val="00D3052C"/>
    <w:rsid w:val="00D305E6"/>
    <w:rsid w:val="00D3730B"/>
    <w:rsid w:val="00D37C5A"/>
    <w:rsid w:val="00D403CD"/>
    <w:rsid w:val="00D45474"/>
    <w:rsid w:val="00D4709A"/>
    <w:rsid w:val="00D47266"/>
    <w:rsid w:val="00D5198A"/>
    <w:rsid w:val="00D53290"/>
    <w:rsid w:val="00D54240"/>
    <w:rsid w:val="00D57097"/>
    <w:rsid w:val="00D60607"/>
    <w:rsid w:val="00D60C1C"/>
    <w:rsid w:val="00D612F0"/>
    <w:rsid w:val="00D62DFA"/>
    <w:rsid w:val="00D6333A"/>
    <w:rsid w:val="00D638D3"/>
    <w:rsid w:val="00D6562C"/>
    <w:rsid w:val="00D70233"/>
    <w:rsid w:val="00D7273C"/>
    <w:rsid w:val="00D76A4D"/>
    <w:rsid w:val="00D8057E"/>
    <w:rsid w:val="00D82EE4"/>
    <w:rsid w:val="00D85571"/>
    <w:rsid w:val="00D86B54"/>
    <w:rsid w:val="00D91439"/>
    <w:rsid w:val="00D91E85"/>
    <w:rsid w:val="00D92737"/>
    <w:rsid w:val="00D94306"/>
    <w:rsid w:val="00D975BC"/>
    <w:rsid w:val="00DA1884"/>
    <w:rsid w:val="00DA2752"/>
    <w:rsid w:val="00DA4871"/>
    <w:rsid w:val="00DB241D"/>
    <w:rsid w:val="00DB6BAF"/>
    <w:rsid w:val="00DC084B"/>
    <w:rsid w:val="00DC633E"/>
    <w:rsid w:val="00DC70E1"/>
    <w:rsid w:val="00DD7FFA"/>
    <w:rsid w:val="00DE050E"/>
    <w:rsid w:val="00DE09BD"/>
    <w:rsid w:val="00DE0F9B"/>
    <w:rsid w:val="00DE7B52"/>
    <w:rsid w:val="00DF1EA1"/>
    <w:rsid w:val="00DF30CF"/>
    <w:rsid w:val="00E01A9C"/>
    <w:rsid w:val="00E022F2"/>
    <w:rsid w:val="00E06A0B"/>
    <w:rsid w:val="00E07154"/>
    <w:rsid w:val="00E078FF"/>
    <w:rsid w:val="00E101B4"/>
    <w:rsid w:val="00E105C9"/>
    <w:rsid w:val="00E13AA2"/>
    <w:rsid w:val="00E14177"/>
    <w:rsid w:val="00E16E84"/>
    <w:rsid w:val="00E20F98"/>
    <w:rsid w:val="00E25D5C"/>
    <w:rsid w:val="00E3496D"/>
    <w:rsid w:val="00E36E60"/>
    <w:rsid w:val="00E43366"/>
    <w:rsid w:val="00E45E55"/>
    <w:rsid w:val="00E5071B"/>
    <w:rsid w:val="00E52264"/>
    <w:rsid w:val="00E53FDB"/>
    <w:rsid w:val="00E5606F"/>
    <w:rsid w:val="00E702F6"/>
    <w:rsid w:val="00E70BC2"/>
    <w:rsid w:val="00E72014"/>
    <w:rsid w:val="00E772E0"/>
    <w:rsid w:val="00E82F01"/>
    <w:rsid w:val="00E84AF2"/>
    <w:rsid w:val="00E854F8"/>
    <w:rsid w:val="00E86C81"/>
    <w:rsid w:val="00E95366"/>
    <w:rsid w:val="00E9585A"/>
    <w:rsid w:val="00E95ACE"/>
    <w:rsid w:val="00E975C5"/>
    <w:rsid w:val="00EA1BBC"/>
    <w:rsid w:val="00EA5137"/>
    <w:rsid w:val="00EA7D53"/>
    <w:rsid w:val="00EA7E7C"/>
    <w:rsid w:val="00EA7F8E"/>
    <w:rsid w:val="00EB04B6"/>
    <w:rsid w:val="00EB0701"/>
    <w:rsid w:val="00EB09E8"/>
    <w:rsid w:val="00EB1F9E"/>
    <w:rsid w:val="00EB56EF"/>
    <w:rsid w:val="00EB61EF"/>
    <w:rsid w:val="00EC3460"/>
    <w:rsid w:val="00EC45AF"/>
    <w:rsid w:val="00EC51A7"/>
    <w:rsid w:val="00EC6ECD"/>
    <w:rsid w:val="00ED026B"/>
    <w:rsid w:val="00ED18A6"/>
    <w:rsid w:val="00ED4A43"/>
    <w:rsid w:val="00ED70EC"/>
    <w:rsid w:val="00ED747E"/>
    <w:rsid w:val="00EE3D7A"/>
    <w:rsid w:val="00EF0874"/>
    <w:rsid w:val="00EF0C1E"/>
    <w:rsid w:val="00EF1FE3"/>
    <w:rsid w:val="00EF5800"/>
    <w:rsid w:val="00EF67D0"/>
    <w:rsid w:val="00F070AB"/>
    <w:rsid w:val="00F10C69"/>
    <w:rsid w:val="00F21060"/>
    <w:rsid w:val="00F268BA"/>
    <w:rsid w:val="00F269D3"/>
    <w:rsid w:val="00F27B73"/>
    <w:rsid w:val="00F3579F"/>
    <w:rsid w:val="00F405AF"/>
    <w:rsid w:val="00F423DE"/>
    <w:rsid w:val="00F439B9"/>
    <w:rsid w:val="00F44519"/>
    <w:rsid w:val="00F44642"/>
    <w:rsid w:val="00F453A5"/>
    <w:rsid w:val="00F5081B"/>
    <w:rsid w:val="00F5171E"/>
    <w:rsid w:val="00F5481E"/>
    <w:rsid w:val="00F56794"/>
    <w:rsid w:val="00F649C4"/>
    <w:rsid w:val="00F66A05"/>
    <w:rsid w:val="00F66F04"/>
    <w:rsid w:val="00F75ADD"/>
    <w:rsid w:val="00F77B66"/>
    <w:rsid w:val="00F77F00"/>
    <w:rsid w:val="00F91FC4"/>
    <w:rsid w:val="00FA566C"/>
    <w:rsid w:val="00FA6B29"/>
    <w:rsid w:val="00FB26CB"/>
    <w:rsid w:val="00FC06F0"/>
    <w:rsid w:val="00FC233F"/>
    <w:rsid w:val="00FC30CA"/>
    <w:rsid w:val="00FD1497"/>
    <w:rsid w:val="00FD2431"/>
    <w:rsid w:val="00FD2D7B"/>
    <w:rsid w:val="00FD377C"/>
    <w:rsid w:val="00FE5383"/>
    <w:rsid w:val="00FF0746"/>
    <w:rsid w:val="00FF16C2"/>
    <w:rsid w:val="00FF22AE"/>
    <w:rsid w:val="00FF2B61"/>
    <w:rsid w:val="00FF2FD1"/>
    <w:rsid w:val="00FF36F3"/>
    <w:rsid w:val="00FF611D"/>
    <w:rsid w:val="00FF7F8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578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2" w:uiPriority="6"/>
    <w:lsdException w:name="index 3" w:uiPriority="6"/>
    <w:lsdException w:name="index 4" w:uiPriority="6"/>
    <w:lsdException w:name="index 5" w:uiPriority="6"/>
    <w:lsdException w:name="index 6" w:uiPriority="6"/>
    <w:lsdException w:name="index 7" w:uiPriority="6"/>
    <w:lsdException w:name="index 8" w:uiPriority="6"/>
    <w:lsdException w:name="index 9" w:uiPriority="6"/>
    <w:lsdException w:name="toc 1" w:uiPriority="6"/>
    <w:lsdException w:name="toc 2" w:uiPriority="6"/>
    <w:lsdException w:name="toc 3" w:uiPriority="6"/>
    <w:lsdException w:name="toc 4" w:uiPriority="6"/>
    <w:lsdException w:name="toc 5" w:uiPriority="6"/>
    <w:lsdException w:name="toc 6" w:uiPriority="6"/>
    <w:lsdException w:name="toc 7" w:uiPriority="6"/>
    <w:lsdException w:name="toc 8" w:uiPriority="6"/>
    <w:lsdException w:name="toc 9" w:uiPriority="6"/>
    <w:lsdException w:name="Normal Indent" w:uiPriority="6"/>
    <w:lsdException w:name="footnote text" w:uiPriority="6"/>
    <w:lsdException w:name="annotation text" w:uiPriority="6"/>
    <w:lsdException w:name="header" w:uiPriority="99"/>
    <w:lsdException w:name="footer" w:uiPriority="99"/>
    <w:lsdException w:name="caption" w:semiHidden="1" w:uiPriority="1" w:unhideWhenUsed="1" w:qFormat="1"/>
    <w:lsdException w:name="table of figures" w:uiPriority="6"/>
    <w:lsdException w:name="envelope address" w:uiPriority="6"/>
    <w:lsdException w:name="envelope return" w:uiPriority="6"/>
    <w:lsdException w:name="footnote reference" w:uiPriority="6"/>
    <w:lsdException w:name="annotation reference" w:uiPriority="6"/>
    <w:lsdException w:name="line number" w:uiPriority="6"/>
    <w:lsdException w:name="page number" w:uiPriority="6"/>
    <w:lsdException w:name="endnote reference" w:uiPriority="6"/>
    <w:lsdException w:name="endnote text" w:uiPriority="6"/>
    <w:lsdException w:name="table of authorities" w:uiPriority="6"/>
    <w:lsdException w:name="macro" w:uiPriority="6"/>
    <w:lsdException w:name="List" w:uiPriority="6"/>
    <w:lsdException w:name="List Bullet" w:uiPriority="99" w:qFormat="1"/>
    <w:lsdException w:name="List Number" w:uiPriority="99" w:qFormat="1"/>
    <w:lsdException w:name="List 2" w:uiPriority="6"/>
    <w:lsdException w:name="List 3" w:uiPriority="6"/>
    <w:lsdException w:name="List 4" w:uiPriority="6"/>
    <w:lsdException w:name="List 5" w:uiPriority="6"/>
    <w:lsdException w:name="List Bullet 2" w:uiPriority="99" w:qFormat="1"/>
    <w:lsdException w:name="List Bullet 3" w:qFormat="1"/>
    <w:lsdException w:name="List Number 2" w:qFormat="1"/>
    <w:lsdException w:name="List Number 3" w:qFormat="1"/>
    <w:lsdException w:name="Title" w:qFormat="1"/>
    <w:lsdException w:name="Closing" w:uiPriority="6"/>
    <w:lsdException w:name="Signature" w:uiPriority="6"/>
    <w:lsdException w:name="Body Text" w:uiPriority="99"/>
    <w:lsdException w:name="Body Text Indent" w:uiPriority="6"/>
    <w:lsdException w:name="List Continue" w:qFormat="1"/>
    <w:lsdException w:name="List Continue 2" w:qFormat="1"/>
    <w:lsdException w:name="List Continue 3" w:qFormat="1"/>
    <w:lsdException w:name="Message Header" w:uiPriority="6"/>
    <w:lsdException w:name="Subtitle" w:qFormat="1"/>
    <w:lsdException w:name="Salutation" w:uiPriority="6"/>
    <w:lsdException w:name="Date" w:uiPriority="6"/>
    <w:lsdException w:name="Body Text First Indent" w:uiPriority="6"/>
    <w:lsdException w:name="Body Text First Indent 2" w:uiPriority="6"/>
    <w:lsdException w:name="Note Heading" w:uiPriority="6"/>
    <w:lsdException w:name="Body Text 2" w:uiPriority="6"/>
    <w:lsdException w:name="Body Text 3" w:uiPriority="6"/>
    <w:lsdException w:name="Body Text Indent 2" w:uiPriority="6"/>
    <w:lsdException w:name="Body Text Indent 3" w:uiPriority="6"/>
    <w:lsdException w:name="Block Text" w:uiPriority="6"/>
    <w:lsdException w:name="Hyperlink" w:uiPriority="99"/>
    <w:lsdException w:name="FollowedHyperlink" w:uiPriority="6"/>
    <w:lsdException w:name="Strong" w:uiPriority="1" w:qFormat="1"/>
    <w:lsdException w:name="Emphasis" w:uiPriority="2" w:qFormat="1"/>
    <w:lsdException w:name="Document Map" w:uiPriority="6"/>
    <w:lsdException w:name="Plain Text" w:uiPriority="6"/>
    <w:lsdException w:name="E-mail Signature" w:uiPriority="6"/>
    <w:lsdException w:name="Normal (Web)" w:uiPriority="6"/>
    <w:lsdException w:name="HTML Acronym" w:uiPriority="6"/>
    <w:lsdException w:name="HTML Address" w:uiPriority="6"/>
    <w:lsdException w:name="HTML Cite" w:uiPriority="6"/>
    <w:lsdException w:name="HTML Code" w:uiPriority="6"/>
    <w:lsdException w:name="HTML Definition" w:uiPriority="6"/>
    <w:lsdException w:name="HTML Keyboard" w:uiPriority="6"/>
    <w:lsdException w:name="HTML Preformatted" w:uiPriority="6"/>
    <w:lsdException w:name="HTML Sample" w:uiPriority="6"/>
    <w:lsdException w:name="HTML Typewriter" w:uiPriority="6"/>
    <w:lsdException w:name="HTML Variable" w:uiPriority="6"/>
    <w:lsdException w:name="annotation subject" w:uiPriority="6"/>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8D06B0"/>
    <w:pPr>
      <w:spacing w:before="260" w:after="280" w:line="360" w:lineRule="auto"/>
    </w:pPr>
    <w:rPr>
      <w:rFonts w:ascii="Arial" w:hAnsi="Arial" w:cs="Arial"/>
      <w:sz w:val="24"/>
      <w:szCs w:val="24"/>
    </w:rPr>
  </w:style>
  <w:style w:type="paragraph" w:styleId="Heading1">
    <w:name w:val="heading 1"/>
    <w:basedOn w:val="Normal"/>
    <w:next w:val="Normal"/>
    <w:uiPriority w:val="3"/>
    <w:qFormat/>
    <w:rsid w:val="00EF5800"/>
    <w:pPr>
      <w:keepNext/>
      <w:spacing w:before="240" w:after="240"/>
      <w:outlineLvl w:val="0"/>
    </w:pPr>
    <w:rPr>
      <w:b/>
      <w:bCs/>
      <w:kern w:val="32"/>
      <w:sz w:val="32"/>
      <w:szCs w:val="32"/>
    </w:rPr>
  </w:style>
  <w:style w:type="paragraph" w:styleId="Heading2">
    <w:name w:val="heading 2"/>
    <w:basedOn w:val="Normal"/>
    <w:next w:val="Normal"/>
    <w:uiPriority w:val="3"/>
    <w:qFormat/>
    <w:rsid w:val="00EF5800"/>
    <w:pPr>
      <w:keepNext/>
      <w:spacing w:before="240"/>
      <w:outlineLvl w:val="1"/>
    </w:pPr>
    <w:rPr>
      <w:b/>
      <w:bCs/>
      <w:iCs/>
      <w:sz w:val="28"/>
      <w:szCs w:val="28"/>
    </w:rPr>
  </w:style>
  <w:style w:type="paragraph" w:styleId="Heading3">
    <w:name w:val="heading 3"/>
    <w:basedOn w:val="Normal"/>
    <w:next w:val="Normal"/>
    <w:uiPriority w:val="3"/>
    <w:qFormat/>
    <w:rsid w:val="00EF5800"/>
    <w:pPr>
      <w:keepNext/>
      <w:spacing w:before="240"/>
      <w:outlineLvl w:val="2"/>
    </w:pPr>
    <w:rPr>
      <w:b/>
      <w:bCs/>
      <w:sz w:val="26"/>
      <w:szCs w:val="26"/>
    </w:rPr>
  </w:style>
  <w:style w:type="paragraph" w:styleId="Heading4">
    <w:name w:val="heading 4"/>
    <w:basedOn w:val="Normal"/>
    <w:next w:val="Normal"/>
    <w:uiPriority w:val="3"/>
    <w:qFormat/>
    <w:rsid w:val="00EF5800"/>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21"/>
    <w:pPr>
      <w:spacing w:before="0" w:after="0"/>
    </w:pPr>
    <w:rPr>
      <w:sz w:val="12"/>
    </w:rPr>
  </w:style>
  <w:style w:type="paragraph" w:styleId="Footer">
    <w:name w:val="footer"/>
    <w:basedOn w:val="Normal"/>
    <w:link w:val="FooterChar"/>
    <w:uiPriority w:val="99"/>
    <w:rsid w:val="00115621"/>
    <w:pPr>
      <w:spacing w:before="0" w:after="0"/>
    </w:pPr>
    <w:rPr>
      <w:sz w:val="12"/>
    </w:rPr>
  </w:style>
  <w:style w:type="paragraph" w:customStyle="1" w:styleId="BlockQuote">
    <w:name w:val="Block Quote"/>
    <w:basedOn w:val="Normal"/>
    <w:next w:val="Normal"/>
    <w:uiPriority w:val="6"/>
    <w:rsid w:val="00581CE6"/>
    <w:pPr>
      <w:keepNext/>
      <w:spacing w:before="240" w:after="240"/>
      <w:ind w:left="800" w:right="800"/>
    </w:pPr>
    <w:rPr>
      <w:b/>
    </w:rPr>
  </w:style>
  <w:style w:type="paragraph" w:styleId="BalloonText">
    <w:name w:val="Balloon Text"/>
    <w:basedOn w:val="Normal"/>
    <w:link w:val="BalloonTextChar"/>
    <w:uiPriority w:val="6"/>
    <w:rsid w:val="008E19C9"/>
    <w:rPr>
      <w:rFonts w:ascii="Tahoma" w:hAnsi="Tahoma" w:cs="Tahoma"/>
      <w:sz w:val="16"/>
      <w:szCs w:val="16"/>
    </w:rPr>
  </w:style>
  <w:style w:type="character" w:customStyle="1" w:styleId="BalloonTextChar">
    <w:name w:val="Balloon Text Char"/>
    <w:basedOn w:val="DefaultParagraphFont"/>
    <w:link w:val="BalloonText"/>
    <w:uiPriority w:val="6"/>
    <w:rsid w:val="00245F7A"/>
    <w:rPr>
      <w:rFonts w:ascii="Tahoma" w:hAnsi="Tahoma" w:cs="Tahoma"/>
      <w:sz w:val="16"/>
      <w:szCs w:val="16"/>
    </w:rPr>
  </w:style>
  <w:style w:type="paragraph" w:customStyle="1" w:styleId="CoverPageAuthor">
    <w:name w:val="Cover Page Author"/>
    <w:basedOn w:val="Normal"/>
    <w:next w:val="Normal"/>
    <w:link w:val="CoverPageAuthorChar"/>
    <w:uiPriority w:val="6"/>
    <w:rsid w:val="00D45474"/>
    <w:pPr>
      <w:spacing w:before="240" w:after="240"/>
    </w:pPr>
    <w:rPr>
      <w:b/>
      <w:sz w:val="26"/>
    </w:rPr>
  </w:style>
  <w:style w:type="character" w:customStyle="1" w:styleId="CoverPageAuthorChar">
    <w:name w:val="Cover Page Author Char"/>
    <w:basedOn w:val="DefaultParagraphFont"/>
    <w:link w:val="CoverPageAuthor"/>
    <w:uiPriority w:val="6"/>
    <w:rsid w:val="00245F7A"/>
    <w:rPr>
      <w:rFonts w:ascii="Arial" w:hAnsi="Arial" w:cs="Arial"/>
      <w:b/>
      <w:sz w:val="26"/>
      <w:szCs w:val="24"/>
    </w:rPr>
  </w:style>
  <w:style w:type="paragraph" w:styleId="TOAHeading">
    <w:name w:val="toa heading"/>
    <w:basedOn w:val="Heading1"/>
    <w:next w:val="Normal"/>
    <w:uiPriority w:val="6"/>
    <w:rsid w:val="00FF16C2"/>
    <w:rPr>
      <w:rFonts w:eastAsiaTheme="majorEastAsia" w:cstheme="majorBidi"/>
      <w:bCs w:val="0"/>
    </w:rPr>
  </w:style>
  <w:style w:type="paragraph" w:styleId="Index1">
    <w:name w:val="index 1"/>
    <w:basedOn w:val="Normal"/>
    <w:next w:val="Normal"/>
    <w:autoRedefine/>
    <w:uiPriority w:val="6"/>
    <w:rsid w:val="00FF16C2"/>
    <w:pPr>
      <w:spacing w:before="0" w:after="0" w:line="240" w:lineRule="auto"/>
      <w:ind w:left="240" w:hanging="240"/>
    </w:pPr>
  </w:style>
  <w:style w:type="paragraph" w:styleId="ListContinue">
    <w:name w:val="List Continue"/>
    <w:basedOn w:val="Normal"/>
    <w:uiPriority w:val="3"/>
    <w:qFormat/>
    <w:rsid w:val="00A7519C"/>
    <w:pPr>
      <w:ind w:left="357"/>
      <w:contextualSpacing/>
    </w:pPr>
  </w:style>
  <w:style w:type="paragraph" w:styleId="ListBullet2">
    <w:name w:val="List Bullet 2"/>
    <w:basedOn w:val="Normal"/>
    <w:uiPriority w:val="99"/>
    <w:qFormat/>
    <w:rsid w:val="000374B3"/>
    <w:pPr>
      <w:numPr>
        <w:numId w:val="1"/>
      </w:numPr>
      <w:tabs>
        <w:tab w:val="clear" w:pos="643"/>
        <w:tab w:val="left" w:pos="714"/>
      </w:tabs>
      <w:ind w:left="714" w:hanging="357"/>
      <w:contextualSpacing/>
    </w:pPr>
  </w:style>
  <w:style w:type="paragraph" w:styleId="ListNumber2">
    <w:name w:val="List Number 2"/>
    <w:basedOn w:val="Normal"/>
    <w:uiPriority w:val="3"/>
    <w:qFormat/>
    <w:rsid w:val="000374B3"/>
    <w:pPr>
      <w:numPr>
        <w:numId w:val="5"/>
      </w:numPr>
      <w:tabs>
        <w:tab w:val="clear" w:pos="643"/>
        <w:tab w:val="left" w:pos="714"/>
      </w:tabs>
      <w:ind w:left="714" w:hanging="357"/>
      <w:contextualSpacing/>
    </w:pPr>
  </w:style>
  <w:style w:type="paragraph" w:styleId="ListContinue2">
    <w:name w:val="List Continue 2"/>
    <w:basedOn w:val="Normal"/>
    <w:uiPriority w:val="3"/>
    <w:qFormat/>
    <w:rsid w:val="00C37241"/>
    <w:pPr>
      <w:ind w:left="714"/>
      <w:contextualSpacing/>
    </w:pPr>
  </w:style>
  <w:style w:type="paragraph" w:styleId="ListBullet3">
    <w:name w:val="List Bullet 3"/>
    <w:basedOn w:val="Normal"/>
    <w:uiPriority w:val="3"/>
    <w:qFormat/>
    <w:rsid w:val="00D92737"/>
    <w:pPr>
      <w:numPr>
        <w:numId w:val="2"/>
      </w:numPr>
      <w:tabs>
        <w:tab w:val="clear" w:pos="926"/>
        <w:tab w:val="left" w:pos="1072"/>
      </w:tabs>
      <w:ind w:left="1071" w:hanging="357"/>
      <w:contextualSpacing/>
    </w:pPr>
  </w:style>
  <w:style w:type="paragraph" w:styleId="ListNumber3">
    <w:name w:val="List Number 3"/>
    <w:basedOn w:val="Normal"/>
    <w:uiPriority w:val="3"/>
    <w:qFormat/>
    <w:rsid w:val="00D92737"/>
    <w:pPr>
      <w:numPr>
        <w:numId w:val="6"/>
      </w:numPr>
      <w:tabs>
        <w:tab w:val="clear" w:pos="926"/>
        <w:tab w:val="left" w:pos="1072"/>
      </w:tabs>
      <w:ind w:left="1071" w:hanging="357"/>
      <w:contextualSpacing/>
    </w:pPr>
  </w:style>
  <w:style w:type="paragraph" w:styleId="ListContinue3">
    <w:name w:val="List Continue 3"/>
    <w:basedOn w:val="Normal"/>
    <w:uiPriority w:val="3"/>
    <w:qFormat/>
    <w:rsid w:val="00D92737"/>
    <w:pPr>
      <w:ind w:left="1072"/>
      <w:contextualSpacing/>
    </w:pPr>
  </w:style>
  <w:style w:type="paragraph" w:styleId="ListBullet4">
    <w:name w:val="List Bullet 4"/>
    <w:basedOn w:val="Normal"/>
    <w:uiPriority w:val="3"/>
    <w:rsid w:val="00617F52"/>
    <w:pPr>
      <w:numPr>
        <w:numId w:val="3"/>
      </w:numPr>
      <w:tabs>
        <w:tab w:val="clear" w:pos="1209"/>
        <w:tab w:val="left" w:pos="1429"/>
      </w:tabs>
      <w:ind w:left="1429" w:hanging="357"/>
      <w:contextualSpacing/>
    </w:pPr>
  </w:style>
  <w:style w:type="paragraph" w:styleId="ListNumber4">
    <w:name w:val="List Number 4"/>
    <w:basedOn w:val="Normal"/>
    <w:uiPriority w:val="3"/>
    <w:rsid w:val="00617F52"/>
    <w:pPr>
      <w:numPr>
        <w:numId w:val="7"/>
      </w:numPr>
      <w:tabs>
        <w:tab w:val="clear" w:pos="1209"/>
        <w:tab w:val="left" w:pos="1429"/>
      </w:tabs>
      <w:ind w:left="1429" w:hanging="357"/>
      <w:contextualSpacing/>
    </w:pPr>
  </w:style>
  <w:style w:type="paragraph" w:styleId="ListContinue4">
    <w:name w:val="List Continue 4"/>
    <w:basedOn w:val="Normal"/>
    <w:uiPriority w:val="3"/>
    <w:rsid w:val="00617F52"/>
    <w:pPr>
      <w:ind w:left="1429"/>
      <w:contextualSpacing/>
    </w:pPr>
  </w:style>
  <w:style w:type="paragraph" w:styleId="ListBullet5">
    <w:name w:val="List Bullet 5"/>
    <w:basedOn w:val="Normal"/>
    <w:uiPriority w:val="3"/>
    <w:rsid w:val="003F398A"/>
    <w:pPr>
      <w:numPr>
        <w:numId w:val="4"/>
      </w:numPr>
      <w:tabs>
        <w:tab w:val="clear" w:pos="1492"/>
        <w:tab w:val="left" w:pos="1786"/>
      </w:tabs>
      <w:ind w:left="1786" w:hanging="357"/>
      <w:contextualSpacing/>
    </w:pPr>
  </w:style>
  <w:style w:type="paragraph" w:styleId="ListNumber5">
    <w:name w:val="List Number 5"/>
    <w:basedOn w:val="Normal"/>
    <w:uiPriority w:val="3"/>
    <w:rsid w:val="003F398A"/>
    <w:pPr>
      <w:numPr>
        <w:numId w:val="8"/>
      </w:numPr>
      <w:tabs>
        <w:tab w:val="clear" w:pos="1492"/>
        <w:tab w:val="num" w:pos="1786"/>
      </w:tabs>
      <w:ind w:left="1786" w:hanging="357"/>
      <w:contextualSpacing/>
    </w:pPr>
  </w:style>
  <w:style w:type="paragraph" w:styleId="ListContinue5">
    <w:name w:val="List Continue 5"/>
    <w:basedOn w:val="Normal"/>
    <w:uiPriority w:val="3"/>
    <w:rsid w:val="003F398A"/>
    <w:pPr>
      <w:ind w:left="1786"/>
      <w:contextualSpacing/>
    </w:pPr>
  </w:style>
  <w:style w:type="paragraph" w:styleId="Title">
    <w:name w:val="Title"/>
    <w:basedOn w:val="Normal"/>
    <w:next w:val="Normal"/>
    <w:link w:val="TitleChar"/>
    <w:qFormat/>
    <w:rsid w:val="0016709E"/>
    <w:pPr>
      <w:spacing w:before="240" w:after="240"/>
      <w:contextualSpacing/>
    </w:pPr>
    <w:rPr>
      <w:rFonts w:eastAsiaTheme="majorEastAsia" w:cstheme="majorBidi"/>
      <w:b/>
      <w:sz w:val="36"/>
      <w:szCs w:val="52"/>
    </w:rPr>
  </w:style>
  <w:style w:type="character" w:customStyle="1" w:styleId="TitleChar">
    <w:name w:val="Title Char"/>
    <w:basedOn w:val="DefaultParagraphFont"/>
    <w:link w:val="Title"/>
    <w:rsid w:val="00557427"/>
    <w:rPr>
      <w:rFonts w:ascii="Arial" w:eastAsiaTheme="majorEastAsia" w:hAnsi="Arial" w:cstheme="majorBidi"/>
      <w:b/>
      <w:sz w:val="36"/>
      <w:szCs w:val="52"/>
    </w:rPr>
  </w:style>
  <w:style w:type="paragraph" w:styleId="TOCHeading">
    <w:name w:val="TOC Heading"/>
    <w:basedOn w:val="Heading1"/>
    <w:next w:val="Normal"/>
    <w:uiPriority w:val="39"/>
    <w:semiHidden/>
    <w:unhideWhenUsed/>
    <w:rsid w:val="00FF16C2"/>
    <w:pPr>
      <w:keepLines/>
      <w:outlineLvl w:val="9"/>
    </w:pPr>
    <w:rPr>
      <w:rFonts w:eastAsiaTheme="majorEastAsia" w:cstheme="majorBidi"/>
      <w:szCs w:val="28"/>
    </w:rPr>
  </w:style>
  <w:style w:type="paragraph" w:styleId="IndexHeading">
    <w:name w:val="index heading"/>
    <w:basedOn w:val="Heading1"/>
    <w:next w:val="Index1"/>
    <w:uiPriority w:val="6"/>
    <w:rsid w:val="00FF16C2"/>
    <w:rPr>
      <w:rFonts w:eastAsiaTheme="majorEastAsia" w:cstheme="majorBidi"/>
      <w:bCs w:val="0"/>
    </w:rPr>
  </w:style>
  <w:style w:type="paragraph" w:styleId="ListParagraph">
    <w:name w:val="List Paragraph"/>
    <w:basedOn w:val="Normal"/>
    <w:uiPriority w:val="34"/>
    <w:qFormat/>
    <w:rsid w:val="00937FB8"/>
    <w:pPr>
      <w:ind w:left="720"/>
      <w:contextualSpacing/>
    </w:pPr>
  </w:style>
  <w:style w:type="table" w:styleId="TableGrid">
    <w:name w:val="Table Grid"/>
    <w:basedOn w:val="TableNormal"/>
    <w:rsid w:val="00264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F09A6"/>
    <w:rPr>
      <w:color w:val="0000FF" w:themeColor="hyperlink"/>
      <w:u w:val="single"/>
    </w:rPr>
  </w:style>
  <w:style w:type="paragraph" w:customStyle="1" w:styleId="Normal1">
    <w:name w:val="Normal1"/>
    <w:uiPriority w:val="99"/>
    <w:rsid w:val="00684801"/>
    <w:pPr>
      <w:spacing w:line="276" w:lineRule="auto"/>
    </w:pPr>
    <w:rPr>
      <w:rFonts w:ascii="Arial" w:hAnsi="Arial" w:cs="Arial"/>
      <w:color w:val="000000"/>
      <w:sz w:val="22"/>
      <w:szCs w:val="22"/>
    </w:rPr>
  </w:style>
  <w:style w:type="paragraph" w:styleId="ListBullet">
    <w:name w:val="List Bullet"/>
    <w:basedOn w:val="Normal"/>
    <w:uiPriority w:val="99"/>
    <w:unhideWhenUsed/>
    <w:rsid w:val="00684801"/>
    <w:pPr>
      <w:tabs>
        <w:tab w:val="num" w:pos="360"/>
      </w:tabs>
      <w:spacing w:before="120" w:after="120"/>
      <w:ind w:left="360" w:hanging="360"/>
      <w:contextualSpacing/>
    </w:pPr>
    <w:rPr>
      <w:rFonts w:cs="Times New Roman"/>
      <w:sz w:val="22"/>
      <w:szCs w:val="22"/>
    </w:rPr>
  </w:style>
  <w:style w:type="paragraph" w:styleId="ListNumber">
    <w:name w:val="List Number"/>
    <w:basedOn w:val="Normal"/>
    <w:uiPriority w:val="99"/>
    <w:unhideWhenUsed/>
    <w:rsid w:val="00684801"/>
    <w:pPr>
      <w:tabs>
        <w:tab w:val="num" w:pos="360"/>
      </w:tabs>
      <w:spacing w:before="120" w:after="120"/>
      <w:ind w:left="360" w:hanging="360"/>
      <w:contextualSpacing/>
    </w:pPr>
    <w:rPr>
      <w:rFonts w:cs="Times New Roman"/>
      <w:sz w:val="22"/>
      <w:szCs w:val="22"/>
    </w:rPr>
  </w:style>
  <w:style w:type="paragraph" w:styleId="BodyText">
    <w:name w:val="Body Text"/>
    <w:basedOn w:val="Normal"/>
    <w:link w:val="BodyTextChar"/>
    <w:uiPriority w:val="99"/>
    <w:rsid w:val="00425C4F"/>
    <w:pPr>
      <w:spacing w:before="0" w:after="120" w:line="240" w:lineRule="auto"/>
    </w:pPr>
    <w:rPr>
      <w:rFonts w:ascii="Times New Roman" w:hAnsi="Times New Roman" w:cs="Times New Roman"/>
      <w:lang w:val="en-US" w:eastAsia="en-US"/>
    </w:rPr>
  </w:style>
  <w:style w:type="character" w:customStyle="1" w:styleId="BodyTextChar">
    <w:name w:val="Body Text Char"/>
    <w:basedOn w:val="DefaultParagraphFont"/>
    <w:link w:val="BodyText"/>
    <w:uiPriority w:val="99"/>
    <w:rsid w:val="00425C4F"/>
    <w:rPr>
      <w:sz w:val="24"/>
      <w:szCs w:val="24"/>
      <w:lang w:val="en-US" w:eastAsia="en-US"/>
    </w:rPr>
  </w:style>
  <w:style w:type="character" w:customStyle="1" w:styleId="HeaderChar">
    <w:name w:val="Header Char"/>
    <w:basedOn w:val="DefaultParagraphFont"/>
    <w:link w:val="Header"/>
    <w:uiPriority w:val="99"/>
    <w:rsid w:val="009629C5"/>
    <w:rPr>
      <w:rFonts w:ascii="Arial" w:hAnsi="Arial" w:cs="Arial"/>
      <w:sz w:val="12"/>
      <w:szCs w:val="24"/>
    </w:rPr>
  </w:style>
  <w:style w:type="character" w:customStyle="1" w:styleId="FooterChar">
    <w:name w:val="Footer Char"/>
    <w:basedOn w:val="DefaultParagraphFont"/>
    <w:link w:val="Footer"/>
    <w:uiPriority w:val="99"/>
    <w:rsid w:val="009629C5"/>
    <w:rPr>
      <w:rFonts w:ascii="Arial" w:hAnsi="Arial" w:cs="Arial"/>
      <w:sz w:val="12"/>
      <w:szCs w:val="24"/>
    </w:rPr>
  </w:style>
  <w:style w:type="character" w:styleId="CommentReference">
    <w:name w:val="annotation reference"/>
    <w:basedOn w:val="DefaultParagraphFont"/>
    <w:uiPriority w:val="6"/>
    <w:rsid w:val="008C7E26"/>
    <w:rPr>
      <w:sz w:val="16"/>
      <w:szCs w:val="16"/>
    </w:rPr>
  </w:style>
  <w:style w:type="paragraph" w:styleId="CommentText">
    <w:name w:val="annotation text"/>
    <w:basedOn w:val="Normal"/>
    <w:link w:val="CommentTextChar"/>
    <w:uiPriority w:val="6"/>
    <w:rsid w:val="008C7E26"/>
    <w:pPr>
      <w:spacing w:line="240" w:lineRule="auto"/>
    </w:pPr>
    <w:rPr>
      <w:sz w:val="20"/>
      <w:szCs w:val="20"/>
    </w:rPr>
  </w:style>
  <w:style w:type="character" w:customStyle="1" w:styleId="CommentTextChar">
    <w:name w:val="Comment Text Char"/>
    <w:basedOn w:val="DefaultParagraphFont"/>
    <w:link w:val="CommentText"/>
    <w:uiPriority w:val="6"/>
    <w:rsid w:val="008C7E26"/>
    <w:rPr>
      <w:rFonts w:ascii="Arial" w:hAnsi="Arial" w:cs="Arial"/>
    </w:rPr>
  </w:style>
  <w:style w:type="paragraph" w:styleId="CommentSubject">
    <w:name w:val="annotation subject"/>
    <w:basedOn w:val="CommentText"/>
    <w:next w:val="CommentText"/>
    <w:link w:val="CommentSubjectChar"/>
    <w:uiPriority w:val="6"/>
    <w:rsid w:val="008C7E26"/>
    <w:rPr>
      <w:b/>
      <w:bCs/>
    </w:rPr>
  </w:style>
  <w:style w:type="character" w:customStyle="1" w:styleId="CommentSubjectChar">
    <w:name w:val="Comment Subject Char"/>
    <w:basedOn w:val="CommentTextChar"/>
    <w:link w:val="CommentSubject"/>
    <w:uiPriority w:val="6"/>
    <w:rsid w:val="008C7E26"/>
    <w:rPr>
      <w:rFonts w:ascii="Arial" w:hAnsi="Arial" w:cs="Arial"/>
      <w:b/>
      <w:bCs/>
    </w:rPr>
  </w:style>
  <w:style w:type="character" w:styleId="FollowedHyperlink">
    <w:name w:val="FollowedHyperlink"/>
    <w:basedOn w:val="DefaultParagraphFont"/>
    <w:uiPriority w:val="6"/>
    <w:rsid w:val="008C7E26"/>
    <w:rPr>
      <w:color w:val="800080" w:themeColor="followedHyperlink"/>
      <w:u w:val="single"/>
    </w:rPr>
  </w:style>
  <w:style w:type="paragraph" w:styleId="Caption">
    <w:name w:val="caption"/>
    <w:basedOn w:val="Normal"/>
    <w:next w:val="Normal"/>
    <w:uiPriority w:val="1"/>
    <w:unhideWhenUsed/>
    <w:qFormat/>
    <w:rsid w:val="00ED747E"/>
    <w:pPr>
      <w:spacing w:before="0" w:after="200" w:line="240" w:lineRule="auto"/>
    </w:pPr>
    <w:rPr>
      <w:b/>
      <w:bCs/>
      <w:color w:val="4F81BD" w:themeColor="accent1"/>
      <w:sz w:val="18"/>
      <w:szCs w:val="18"/>
    </w:rPr>
  </w:style>
  <w:style w:type="paragraph" w:customStyle="1" w:styleId="Style1">
    <w:name w:val="Style1"/>
    <w:basedOn w:val="Normal"/>
    <w:rsid w:val="00D638D3"/>
    <w:pPr>
      <w:spacing w:before="0" w:after="0" w:line="240" w:lineRule="auto"/>
      <w:ind w:left="720"/>
      <w:jc w:val="center"/>
    </w:pPr>
    <w:rPr>
      <w:rFonts w:cs="Times New Roman"/>
      <w:b/>
      <w:smallCaps/>
      <w:shadow/>
      <w:color w:val="800000"/>
      <w:sz w:val="36"/>
      <w:szCs w:val="20"/>
      <w:lang w:eastAsia="en-US"/>
    </w:rPr>
  </w:style>
  <w:style w:type="paragraph" w:styleId="Subtitle">
    <w:name w:val="Subtitle"/>
    <w:basedOn w:val="Normal"/>
    <w:link w:val="SubtitleChar"/>
    <w:qFormat/>
    <w:rsid w:val="00B105EA"/>
    <w:pPr>
      <w:spacing w:before="0" w:after="0" w:line="240" w:lineRule="auto"/>
    </w:pPr>
    <w:rPr>
      <w:rFonts w:cs="Times New Roman"/>
      <w:b/>
      <w:bCs/>
      <w:lang w:eastAsia="en-US"/>
    </w:rPr>
  </w:style>
  <w:style w:type="character" w:customStyle="1" w:styleId="SubtitleChar">
    <w:name w:val="Subtitle Char"/>
    <w:basedOn w:val="DefaultParagraphFont"/>
    <w:link w:val="Subtitle"/>
    <w:rsid w:val="00B105EA"/>
    <w:rPr>
      <w:rFonts w:ascii="Arial" w:hAnsi="Arial"/>
      <w:b/>
      <w:bCs/>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2" w:uiPriority="6"/>
    <w:lsdException w:name="index 3" w:uiPriority="6"/>
    <w:lsdException w:name="index 4" w:uiPriority="6"/>
    <w:lsdException w:name="index 5" w:uiPriority="6"/>
    <w:lsdException w:name="index 6" w:uiPriority="6"/>
    <w:lsdException w:name="index 7" w:uiPriority="6"/>
    <w:lsdException w:name="index 8" w:uiPriority="6"/>
    <w:lsdException w:name="index 9" w:uiPriority="6"/>
    <w:lsdException w:name="toc 1" w:uiPriority="6"/>
    <w:lsdException w:name="toc 2" w:uiPriority="6"/>
    <w:lsdException w:name="toc 3" w:uiPriority="6"/>
    <w:lsdException w:name="toc 4" w:uiPriority="6"/>
    <w:lsdException w:name="toc 5" w:uiPriority="6"/>
    <w:lsdException w:name="toc 6" w:uiPriority="6"/>
    <w:lsdException w:name="toc 7" w:uiPriority="6"/>
    <w:lsdException w:name="toc 8" w:uiPriority="6"/>
    <w:lsdException w:name="toc 9" w:uiPriority="6"/>
    <w:lsdException w:name="Normal Indent" w:uiPriority="6"/>
    <w:lsdException w:name="footnote text" w:uiPriority="6"/>
    <w:lsdException w:name="annotation text" w:uiPriority="6"/>
    <w:lsdException w:name="header" w:uiPriority="99"/>
    <w:lsdException w:name="footer" w:uiPriority="99"/>
    <w:lsdException w:name="caption" w:semiHidden="1" w:uiPriority="1" w:unhideWhenUsed="1" w:qFormat="1"/>
    <w:lsdException w:name="table of figures" w:uiPriority="6"/>
    <w:lsdException w:name="envelope address" w:uiPriority="6"/>
    <w:lsdException w:name="envelope return" w:uiPriority="6"/>
    <w:lsdException w:name="footnote reference" w:uiPriority="6"/>
    <w:lsdException w:name="annotation reference" w:uiPriority="6"/>
    <w:lsdException w:name="line number" w:uiPriority="6"/>
    <w:lsdException w:name="page number" w:uiPriority="6"/>
    <w:lsdException w:name="endnote reference" w:uiPriority="6"/>
    <w:lsdException w:name="endnote text" w:uiPriority="6"/>
    <w:lsdException w:name="table of authorities" w:uiPriority="6"/>
    <w:lsdException w:name="macro" w:uiPriority="6"/>
    <w:lsdException w:name="List" w:uiPriority="6"/>
    <w:lsdException w:name="List Bullet" w:uiPriority="99" w:qFormat="1"/>
    <w:lsdException w:name="List Number" w:uiPriority="99" w:qFormat="1"/>
    <w:lsdException w:name="List 2" w:uiPriority="6"/>
    <w:lsdException w:name="List 3" w:uiPriority="6"/>
    <w:lsdException w:name="List 4" w:uiPriority="6"/>
    <w:lsdException w:name="List 5" w:uiPriority="6"/>
    <w:lsdException w:name="List Bullet 2" w:uiPriority="99" w:qFormat="1"/>
    <w:lsdException w:name="List Bullet 3" w:qFormat="1"/>
    <w:lsdException w:name="List Number 2" w:qFormat="1"/>
    <w:lsdException w:name="List Number 3" w:qFormat="1"/>
    <w:lsdException w:name="Title" w:qFormat="1"/>
    <w:lsdException w:name="Closing" w:uiPriority="6"/>
    <w:lsdException w:name="Signature" w:uiPriority="6"/>
    <w:lsdException w:name="Body Text" w:uiPriority="99"/>
    <w:lsdException w:name="Body Text Indent" w:uiPriority="6"/>
    <w:lsdException w:name="List Continue" w:qFormat="1"/>
    <w:lsdException w:name="List Continue 2" w:qFormat="1"/>
    <w:lsdException w:name="List Continue 3" w:qFormat="1"/>
    <w:lsdException w:name="Message Header" w:uiPriority="6"/>
    <w:lsdException w:name="Subtitle" w:qFormat="1"/>
    <w:lsdException w:name="Salutation" w:uiPriority="6"/>
    <w:lsdException w:name="Date" w:uiPriority="6"/>
    <w:lsdException w:name="Body Text First Indent" w:uiPriority="6"/>
    <w:lsdException w:name="Body Text First Indent 2" w:uiPriority="6"/>
    <w:lsdException w:name="Note Heading" w:uiPriority="6"/>
    <w:lsdException w:name="Body Text 2" w:uiPriority="6"/>
    <w:lsdException w:name="Body Text 3" w:uiPriority="6"/>
    <w:lsdException w:name="Body Text Indent 2" w:uiPriority="6"/>
    <w:lsdException w:name="Body Text Indent 3" w:uiPriority="6"/>
    <w:lsdException w:name="Block Text" w:uiPriority="6"/>
    <w:lsdException w:name="Hyperlink" w:uiPriority="99"/>
    <w:lsdException w:name="FollowedHyperlink" w:uiPriority="6"/>
    <w:lsdException w:name="Strong" w:uiPriority="1" w:qFormat="1"/>
    <w:lsdException w:name="Emphasis" w:uiPriority="2" w:qFormat="1"/>
    <w:lsdException w:name="Document Map" w:uiPriority="6"/>
    <w:lsdException w:name="Plain Text" w:uiPriority="6"/>
    <w:lsdException w:name="E-mail Signature" w:uiPriority="6"/>
    <w:lsdException w:name="Normal (Web)" w:uiPriority="6"/>
    <w:lsdException w:name="HTML Acronym" w:uiPriority="6"/>
    <w:lsdException w:name="HTML Address" w:uiPriority="6"/>
    <w:lsdException w:name="HTML Cite" w:uiPriority="6"/>
    <w:lsdException w:name="HTML Code" w:uiPriority="6"/>
    <w:lsdException w:name="HTML Definition" w:uiPriority="6"/>
    <w:lsdException w:name="HTML Keyboard" w:uiPriority="6"/>
    <w:lsdException w:name="HTML Preformatted" w:uiPriority="6"/>
    <w:lsdException w:name="HTML Sample" w:uiPriority="6"/>
    <w:lsdException w:name="HTML Typewriter" w:uiPriority="6"/>
    <w:lsdException w:name="HTML Variable" w:uiPriority="6"/>
    <w:lsdException w:name="annotation subject" w:uiPriority="6"/>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8D06B0"/>
    <w:pPr>
      <w:spacing w:before="260" w:after="280" w:line="360" w:lineRule="auto"/>
    </w:pPr>
    <w:rPr>
      <w:rFonts w:ascii="Arial" w:hAnsi="Arial" w:cs="Arial"/>
      <w:sz w:val="24"/>
      <w:szCs w:val="24"/>
    </w:rPr>
  </w:style>
  <w:style w:type="paragraph" w:styleId="Heading1">
    <w:name w:val="heading 1"/>
    <w:basedOn w:val="Normal"/>
    <w:next w:val="Normal"/>
    <w:uiPriority w:val="3"/>
    <w:qFormat/>
    <w:rsid w:val="00EF5800"/>
    <w:pPr>
      <w:keepNext/>
      <w:spacing w:before="240" w:after="240"/>
      <w:outlineLvl w:val="0"/>
    </w:pPr>
    <w:rPr>
      <w:b/>
      <w:bCs/>
      <w:kern w:val="32"/>
      <w:sz w:val="32"/>
      <w:szCs w:val="32"/>
    </w:rPr>
  </w:style>
  <w:style w:type="paragraph" w:styleId="Heading2">
    <w:name w:val="heading 2"/>
    <w:basedOn w:val="Normal"/>
    <w:next w:val="Normal"/>
    <w:uiPriority w:val="3"/>
    <w:qFormat/>
    <w:rsid w:val="00EF5800"/>
    <w:pPr>
      <w:keepNext/>
      <w:spacing w:before="240"/>
      <w:outlineLvl w:val="1"/>
    </w:pPr>
    <w:rPr>
      <w:b/>
      <w:bCs/>
      <w:iCs/>
      <w:sz w:val="28"/>
      <w:szCs w:val="28"/>
    </w:rPr>
  </w:style>
  <w:style w:type="paragraph" w:styleId="Heading3">
    <w:name w:val="heading 3"/>
    <w:basedOn w:val="Normal"/>
    <w:next w:val="Normal"/>
    <w:uiPriority w:val="3"/>
    <w:qFormat/>
    <w:rsid w:val="00EF5800"/>
    <w:pPr>
      <w:keepNext/>
      <w:spacing w:before="240"/>
      <w:outlineLvl w:val="2"/>
    </w:pPr>
    <w:rPr>
      <w:b/>
      <w:bCs/>
      <w:sz w:val="26"/>
      <w:szCs w:val="26"/>
    </w:rPr>
  </w:style>
  <w:style w:type="paragraph" w:styleId="Heading4">
    <w:name w:val="heading 4"/>
    <w:basedOn w:val="Normal"/>
    <w:next w:val="Normal"/>
    <w:uiPriority w:val="3"/>
    <w:qFormat/>
    <w:rsid w:val="00EF5800"/>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21"/>
    <w:pPr>
      <w:spacing w:before="0" w:after="0"/>
    </w:pPr>
    <w:rPr>
      <w:sz w:val="12"/>
    </w:rPr>
  </w:style>
  <w:style w:type="paragraph" w:styleId="Footer">
    <w:name w:val="footer"/>
    <w:basedOn w:val="Normal"/>
    <w:link w:val="FooterChar"/>
    <w:uiPriority w:val="99"/>
    <w:rsid w:val="00115621"/>
    <w:pPr>
      <w:spacing w:before="0" w:after="0"/>
    </w:pPr>
    <w:rPr>
      <w:sz w:val="12"/>
    </w:rPr>
  </w:style>
  <w:style w:type="paragraph" w:customStyle="1" w:styleId="BlockQuote">
    <w:name w:val="Block Quote"/>
    <w:basedOn w:val="Normal"/>
    <w:next w:val="Normal"/>
    <w:uiPriority w:val="6"/>
    <w:rsid w:val="00581CE6"/>
    <w:pPr>
      <w:keepNext/>
      <w:spacing w:before="240" w:after="240"/>
      <w:ind w:left="800" w:right="800"/>
    </w:pPr>
    <w:rPr>
      <w:b/>
    </w:rPr>
  </w:style>
  <w:style w:type="paragraph" w:styleId="BalloonText">
    <w:name w:val="Balloon Text"/>
    <w:basedOn w:val="Normal"/>
    <w:link w:val="BalloonTextChar"/>
    <w:uiPriority w:val="6"/>
    <w:rsid w:val="008E19C9"/>
    <w:rPr>
      <w:rFonts w:ascii="Tahoma" w:hAnsi="Tahoma" w:cs="Tahoma"/>
      <w:sz w:val="16"/>
      <w:szCs w:val="16"/>
    </w:rPr>
  </w:style>
  <w:style w:type="character" w:customStyle="1" w:styleId="BalloonTextChar">
    <w:name w:val="Balloon Text Char"/>
    <w:basedOn w:val="DefaultParagraphFont"/>
    <w:link w:val="BalloonText"/>
    <w:uiPriority w:val="6"/>
    <w:rsid w:val="00245F7A"/>
    <w:rPr>
      <w:rFonts w:ascii="Tahoma" w:hAnsi="Tahoma" w:cs="Tahoma"/>
      <w:sz w:val="16"/>
      <w:szCs w:val="16"/>
    </w:rPr>
  </w:style>
  <w:style w:type="paragraph" w:customStyle="1" w:styleId="CoverPageAuthor">
    <w:name w:val="Cover Page Author"/>
    <w:basedOn w:val="Normal"/>
    <w:next w:val="Normal"/>
    <w:link w:val="CoverPageAuthorChar"/>
    <w:uiPriority w:val="6"/>
    <w:rsid w:val="00D45474"/>
    <w:pPr>
      <w:spacing w:before="240" w:after="240"/>
    </w:pPr>
    <w:rPr>
      <w:b/>
      <w:sz w:val="26"/>
    </w:rPr>
  </w:style>
  <w:style w:type="character" w:customStyle="1" w:styleId="CoverPageAuthorChar">
    <w:name w:val="Cover Page Author Char"/>
    <w:basedOn w:val="DefaultParagraphFont"/>
    <w:link w:val="CoverPageAuthor"/>
    <w:uiPriority w:val="6"/>
    <w:rsid w:val="00245F7A"/>
    <w:rPr>
      <w:rFonts w:ascii="Arial" w:hAnsi="Arial" w:cs="Arial"/>
      <w:b/>
      <w:sz w:val="26"/>
      <w:szCs w:val="24"/>
    </w:rPr>
  </w:style>
  <w:style w:type="paragraph" w:styleId="TOAHeading">
    <w:name w:val="toa heading"/>
    <w:basedOn w:val="Heading1"/>
    <w:next w:val="Normal"/>
    <w:uiPriority w:val="6"/>
    <w:rsid w:val="00FF16C2"/>
    <w:rPr>
      <w:rFonts w:eastAsiaTheme="majorEastAsia" w:cstheme="majorBidi"/>
      <w:bCs w:val="0"/>
    </w:rPr>
  </w:style>
  <w:style w:type="paragraph" w:styleId="Index1">
    <w:name w:val="index 1"/>
    <w:basedOn w:val="Normal"/>
    <w:next w:val="Normal"/>
    <w:autoRedefine/>
    <w:uiPriority w:val="6"/>
    <w:rsid w:val="00FF16C2"/>
    <w:pPr>
      <w:spacing w:before="0" w:after="0" w:line="240" w:lineRule="auto"/>
      <w:ind w:left="240" w:hanging="240"/>
    </w:pPr>
  </w:style>
  <w:style w:type="paragraph" w:styleId="ListContinue">
    <w:name w:val="List Continue"/>
    <w:basedOn w:val="Normal"/>
    <w:uiPriority w:val="3"/>
    <w:qFormat/>
    <w:rsid w:val="00A7519C"/>
    <w:pPr>
      <w:ind w:left="357"/>
      <w:contextualSpacing/>
    </w:pPr>
  </w:style>
  <w:style w:type="paragraph" w:styleId="ListBullet2">
    <w:name w:val="List Bullet 2"/>
    <w:basedOn w:val="Normal"/>
    <w:uiPriority w:val="99"/>
    <w:qFormat/>
    <w:rsid w:val="000374B3"/>
    <w:pPr>
      <w:numPr>
        <w:numId w:val="1"/>
      </w:numPr>
      <w:tabs>
        <w:tab w:val="clear" w:pos="643"/>
        <w:tab w:val="left" w:pos="714"/>
      </w:tabs>
      <w:ind w:left="714" w:hanging="357"/>
      <w:contextualSpacing/>
    </w:pPr>
  </w:style>
  <w:style w:type="paragraph" w:styleId="ListNumber2">
    <w:name w:val="List Number 2"/>
    <w:basedOn w:val="Normal"/>
    <w:uiPriority w:val="3"/>
    <w:qFormat/>
    <w:rsid w:val="000374B3"/>
    <w:pPr>
      <w:numPr>
        <w:numId w:val="5"/>
      </w:numPr>
      <w:tabs>
        <w:tab w:val="clear" w:pos="643"/>
        <w:tab w:val="left" w:pos="714"/>
      </w:tabs>
      <w:ind w:left="714" w:hanging="357"/>
      <w:contextualSpacing/>
    </w:pPr>
  </w:style>
  <w:style w:type="paragraph" w:styleId="ListContinue2">
    <w:name w:val="List Continue 2"/>
    <w:basedOn w:val="Normal"/>
    <w:uiPriority w:val="3"/>
    <w:qFormat/>
    <w:rsid w:val="00C37241"/>
    <w:pPr>
      <w:ind w:left="714"/>
      <w:contextualSpacing/>
    </w:pPr>
  </w:style>
  <w:style w:type="paragraph" w:styleId="ListBullet3">
    <w:name w:val="List Bullet 3"/>
    <w:basedOn w:val="Normal"/>
    <w:uiPriority w:val="3"/>
    <w:qFormat/>
    <w:rsid w:val="00D92737"/>
    <w:pPr>
      <w:numPr>
        <w:numId w:val="2"/>
      </w:numPr>
      <w:tabs>
        <w:tab w:val="clear" w:pos="926"/>
        <w:tab w:val="left" w:pos="1072"/>
      </w:tabs>
      <w:ind w:left="1071" w:hanging="357"/>
      <w:contextualSpacing/>
    </w:pPr>
  </w:style>
  <w:style w:type="paragraph" w:styleId="ListNumber3">
    <w:name w:val="List Number 3"/>
    <w:basedOn w:val="Normal"/>
    <w:uiPriority w:val="3"/>
    <w:qFormat/>
    <w:rsid w:val="00D92737"/>
    <w:pPr>
      <w:numPr>
        <w:numId w:val="6"/>
      </w:numPr>
      <w:tabs>
        <w:tab w:val="clear" w:pos="926"/>
        <w:tab w:val="left" w:pos="1072"/>
      </w:tabs>
      <w:ind w:left="1071" w:hanging="357"/>
      <w:contextualSpacing/>
    </w:pPr>
  </w:style>
  <w:style w:type="paragraph" w:styleId="ListContinue3">
    <w:name w:val="List Continue 3"/>
    <w:basedOn w:val="Normal"/>
    <w:uiPriority w:val="3"/>
    <w:qFormat/>
    <w:rsid w:val="00D92737"/>
    <w:pPr>
      <w:ind w:left="1072"/>
      <w:contextualSpacing/>
    </w:pPr>
  </w:style>
  <w:style w:type="paragraph" w:styleId="ListBullet4">
    <w:name w:val="List Bullet 4"/>
    <w:basedOn w:val="Normal"/>
    <w:uiPriority w:val="3"/>
    <w:rsid w:val="00617F52"/>
    <w:pPr>
      <w:numPr>
        <w:numId w:val="3"/>
      </w:numPr>
      <w:tabs>
        <w:tab w:val="clear" w:pos="1209"/>
        <w:tab w:val="left" w:pos="1429"/>
      </w:tabs>
      <w:ind w:left="1429" w:hanging="357"/>
      <w:contextualSpacing/>
    </w:pPr>
  </w:style>
  <w:style w:type="paragraph" w:styleId="ListNumber4">
    <w:name w:val="List Number 4"/>
    <w:basedOn w:val="Normal"/>
    <w:uiPriority w:val="3"/>
    <w:rsid w:val="00617F52"/>
    <w:pPr>
      <w:numPr>
        <w:numId w:val="7"/>
      </w:numPr>
      <w:tabs>
        <w:tab w:val="clear" w:pos="1209"/>
        <w:tab w:val="left" w:pos="1429"/>
      </w:tabs>
      <w:ind w:left="1429" w:hanging="357"/>
      <w:contextualSpacing/>
    </w:pPr>
  </w:style>
  <w:style w:type="paragraph" w:styleId="ListContinue4">
    <w:name w:val="List Continue 4"/>
    <w:basedOn w:val="Normal"/>
    <w:uiPriority w:val="3"/>
    <w:rsid w:val="00617F52"/>
    <w:pPr>
      <w:ind w:left="1429"/>
      <w:contextualSpacing/>
    </w:pPr>
  </w:style>
  <w:style w:type="paragraph" w:styleId="ListBullet5">
    <w:name w:val="List Bullet 5"/>
    <w:basedOn w:val="Normal"/>
    <w:uiPriority w:val="3"/>
    <w:rsid w:val="003F398A"/>
    <w:pPr>
      <w:numPr>
        <w:numId w:val="4"/>
      </w:numPr>
      <w:tabs>
        <w:tab w:val="clear" w:pos="1492"/>
        <w:tab w:val="left" w:pos="1786"/>
      </w:tabs>
      <w:ind w:left="1786" w:hanging="357"/>
      <w:contextualSpacing/>
    </w:pPr>
  </w:style>
  <w:style w:type="paragraph" w:styleId="ListNumber5">
    <w:name w:val="List Number 5"/>
    <w:basedOn w:val="Normal"/>
    <w:uiPriority w:val="3"/>
    <w:rsid w:val="003F398A"/>
    <w:pPr>
      <w:numPr>
        <w:numId w:val="8"/>
      </w:numPr>
      <w:tabs>
        <w:tab w:val="clear" w:pos="1492"/>
        <w:tab w:val="num" w:pos="1786"/>
      </w:tabs>
      <w:ind w:left="1786" w:hanging="357"/>
      <w:contextualSpacing/>
    </w:pPr>
  </w:style>
  <w:style w:type="paragraph" w:styleId="ListContinue5">
    <w:name w:val="List Continue 5"/>
    <w:basedOn w:val="Normal"/>
    <w:uiPriority w:val="3"/>
    <w:rsid w:val="003F398A"/>
    <w:pPr>
      <w:ind w:left="1786"/>
      <w:contextualSpacing/>
    </w:pPr>
  </w:style>
  <w:style w:type="paragraph" w:styleId="Title">
    <w:name w:val="Title"/>
    <w:basedOn w:val="Normal"/>
    <w:next w:val="Normal"/>
    <w:link w:val="TitleChar"/>
    <w:qFormat/>
    <w:rsid w:val="0016709E"/>
    <w:pPr>
      <w:spacing w:before="240" w:after="240"/>
      <w:contextualSpacing/>
    </w:pPr>
    <w:rPr>
      <w:rFonts w:eastAsiaTheme="majorEastAsia" w:cstheme="majorBidi"/>
      <w:b/>
      <w:sz w:val="36"/>
      <w:szCs w:val="52"/>
    </w:rPr>
  </w:style>
  <w:style w:type="character" w:customStyle="1" w:styleId="TitleChar">
    <w:name w:val="Title Char"/>
    <w:basedOn w:val="DefaultParagraphFont"/>
    <w:link w:val="Title"/>
    <w:rsid w:val="00557427"/>
    <w:rPr>
      <w:rFonts w:ascii="Arial" w:eastAsiaTheme="majorEastAsia" w:hAnsi="Arial" w:cstheme="majorBidi"/>
      <w:b/>
      <w:sz w:val="36"/>
      <w:szCs w:val="52"/>
    </w:rPr>
  </w:style>
  <w:style w:type="paragraph" w:styleId="TOCHeading">
    <w:name w:val="TOC Heading"/>
    <w:basedOn w:val="Heading1"/>
    <w:next w:val="Normal"/>
    <w:uiPriority w:val="39"/>
    <w:semiHidden/>
    <w:unhideWhenUsed/>
    <w:rsid w:val="00FF16C2"/>
    <w:pPr>
      <w:keepLines/>
      <w:outlineLvl w:val="9"/>
    </w:pPr>
    <w:rPr>
      <w:rFonts w:eastAsiaTheme="majorEastAsia" w:cstheme="majorBidi"/>
      <w:szCs w:val="28"/>
    </w:rPr>
  </w:style>
  <w:style w:type="paragraph" w:styleId="IndexHeading">
    <w:name w:val="index heading"/>
    <w:basedOn w:val="Heading1"/>
    <w:next w:val="Index1"/>
    <w:uiPriority w:val="6"/>
    <w:rsid w:val="00FF16C2"/>
    <w:rPr>
      <w:rFonts w:eastAsiaTheme="majorEastAsia" w:cstheme="majorBidi"/>
      <w:bCs w:val="0"/>
    </w:rPr>
  </w:style>
  <w:style w:type="paragraph" w:styleId="ListParagraph">
    <w:name w:val="List Paragraph"/>
    <w:basedOn w:val="Normal"/>
    <w:uiPriority w:val="34"/>
    <w:qFormat/>
    <w:rsid w:val="00937FB8"/>
    <w:pPr>
      <w:ind w:left="720"/>
      <w:contextualSpacing/>
    </w:pPr>
  </w:style>
  <w:style w:type="table" w:styleId="TableGrid">
    <w:name w:val="Table Grid"/>
    <w:basedOn w:val="TableNormal"/>
    <w:rsid w:val="00264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F09A6"/>
    <w:rPr>
      <w:color w:val="0000FF" w:themeColor="hyperlink"/>
      <w:u w:val="single"/>
    </w:rPr>
  </w:style>
  <w:style w:type="paragraph" w:customStyle="1" w:styleId="Normal1">
    <w:name w:val="Normal1"/>
    <w:uiPriority w:val="99"/>
    <w:rsid w:val="00684801"/>
    <w:pPr>
      <w:spacing w:line="276" w:lineRule="auto"/>
    </w:pPr>
    <w:rPr>
      <w:rFonts w:ascii="Arial" w:hAnsi="Arial" w:cs="Arial"/>
      <w:color w:val="000000"/>
      <w:sz w:val="22"/>
      <w:szCs w:val="22"/>
    </w:rPr>
  </w:style>
  <w:style w:type="paragraph" w:styleId="ListBullet">
    <w:name w:val="List Bullet"/>
    <w:basedOn w:val="Normal"/>
    <w:uiPriority w:val="99"/>
    <w:unhideWhenUsed/>
    <w:rsid w:val="00684801"/>
    <w:pPr>
      <w:tabs>
        <w:tab w:val="num" w:pos="360"/>
      </w:tabs>
      <w:spacing w:before="120" w:after="120"/>
      <w:ind w:left="360" w:hanging="360"/>
      <w:contextualSpacing/>
    </w:pPr>
    <w:rPr>
      <w:rFonts w:cs="Times New Roman"/>
      <w:sz w:val="22"/>
      <w:szCs w:val="22"/>
    </w:rPr>
  </w:style>
  <w:style w:type="paragraph" w:styleId="ListNumber">
    <w:name w:val="List Number"/>
    <w:basedOn w:val="Normal"/>
    <w:uiPriority w:val="99"/>
    <w:unhideWhenUsed/>
    <w:rsid w:val="00684801"/>
    <w:pPr>
      <w:tabs>
        <w:tab w:val="num" w:pos="360"/>
      </w:tabs>
      <w:spacing w:before="120" w:after="120"/>
      <w:ind w:left="360" w:hanging="360"/>
      <w:contextualSpacing/>
    </w:pPr>
    <w:rPr>
      <w:rFonts w:cs="Times New Roman"/>
      <w:sz w:val="22"/>
      <w:szCs w:val="22"/>
    </w:rPr>
  </w:style>
  <w:style w:type="paragraph" w:styleId="BodyText">
    <w:name w:val="Body Text"/>
    <w:basedOn w:val="Normal"/>
    <w:link w:val="BodyTextChar"/>
    <w:uiPriority w:val="99"/>
    <w:rsid w:val="00425C4F"/>
    <w:pPr>
      <w:spacing w:before="0" w:after="120" w:line="240" w:lineRule="auto"/>
    </w:pPr>
    <w:rPr>
      <w:rFonts w:ascii="Times New Roman" w:hAnsi="Times New Roman" w:cs="Times New Roman"/>
      <w:lang w:val="en-US" w:eastAsia="en-US"/>
    </w:rPr>
  </w:style>
  <w:style w:type="character" w:customStyle="1" w:styleId="BodyTextChar">
    <w:name w:val="Body Text Char"/>
    <w:basedOn w:val="DefaultParagraphFont"/>
    <w:link w:val="BodyText"/>
    <w:uiPriority w:val="99"/>
    <w:rsid w:val="00425C4F"/>
    <w:rPr>
      <w:sz w:val="24"/>
      <w:szCs w:val="24"/>
      <w:lang w:val="en-US" w:eastAsia="en-US"/>
    </w:rPr>
  </w:style>
  <w:style w:type="character" w:customStyle="1" w:styleId="HeaderChar">
    <w:name w:val="Header Char"/>
    <w:basedOn w:val="DefaultParagraphFont"/>
    <w:link w:val="Header"/>
    <w:uiPriority w:val="99"/>
    <w:rsid w:val="009629C5"/>
    <w:rPr>
      <w:rFonts w:ascii="Arial" w:hAnsi="Arial" w:cs="Arial"/>
      <w:sz w:val="12"/>
      <w:szCs w:val="24"/>
    </w:rPr>
  </w:style>
  <w:style w:type="character" w:customStyle="1" w:styleId="FooterChar">
    <w:name w:val="Footer Char"/>
    <w:basedOn w:val="DefaultParagraphFont"/>
    <w:link w:val="Footer"/>
    <w:uiPriority w:val="99"/>
    <w:rsid w:val="009629C5"/>
    <w:rPr>
      <w:rFonts w:ascii="Arial" w:hAnsi="Arial" w:cs="Arial"/>
      <w:sz w:val="12"/>
      <w:szCs w:val="24"/>
    </w:rPr>
  </w:style>
  <w:style w:type="character" w:styleId="CommentReference">
    <w:name w:val="annotation reference"/>
    <w:basedOn w:val="DefaultParagraphFont"/>
    <w:uiPriority w:val="6"/>
    <w:rsid w:val="008C7E26"/>
    <w:rPr>
      <w:sz w:val="16"/>
      <w:szCs w:val="16"/>
    </w:rPr>
  </w:style>
  <w:style w:type="paragraph" w:styleId="CommentText">
    <w:name w:val="annotation text"/>
    <w:basedOn w:val="Normal"/>
    <w:link w:val="CommentTextChar"/>
    <w:uiPriority w:val="6"/>
    <w:rsid w:val="008C7E26"/>
    <w:pPr>
      <w:spacing w:line="240" w:lineRule="auto"/>
    </w:pPr>
    <w:rPr>
      <w:sz w:val="20"/>
      <w:szCs w:val="20"/>
    </w:rPr>
  </w:style>
  <w:style w:type="character" w:customStyle="1" w:styleId="CommentTextChar">
    <w:name w:val="Comment Text Char"/>
    <w:basedOn w:val="DefaultParagraphFont"/>
    <w:link w:val="CommentText"/>
    <w:uiPriority w:val="6"/>
    <w:rsid w:val="008C7E26"/>
    <w:rPr>
      <w:rFonts w:ascii="Arial" w:hAnsi="Arial" w:cs="Arial"/>
    </w:rPr>
  </w:style>
  <w:style w:type="paragraph" w:styleId="CommentSubject">
    <w:name w:val="annotation subject"/>
    <w:basedOn w:val="CommentText"/>
    <w:next w:val="CommentText"/>
    <w:link w:val="CommentSubjectChar"/>
    <w:uiPriority w:val="6"/>
    <w:rsid w:val="008C7E26"/>
    <w:rPr>
      <w:b/>
      <w:bCs/>
    </w:rPr>
  </w:style>
  <w:style w:type="character" w:customStyle="1" w:styleId="CommentSubjectChar">
    <w:name w:val="Comment Subject Char"/>
    <w:basedOn w:val="CommentTextChar"/>
    <w:link w:val="CommentSubject"/>
    <w:uiPriority w:val="6"/>
    <w:rsid w:val="008C7E26"/>
    <w:rPr>
      <w:rFonts w:ascii="Arial" w:hAnsi="Arial" w:cs="Arial"/>
      <w:b/>
      <w:bCs/>
    </w:rPr>
  </w:style>
  <w:style w:type="character" w:styleId="FollowedHyperlink">
    <w:name w:val="FollowedHyperlink"/>
    <w:basedOn w:val="DefaultParagraphFont"/>
    <w:uiPriority w:val="6"/>
    <w:rsid w:val="008C7E26"/>
    <w:rPr>
      <w:color w:val="800080" w:themeColor="followedHyperlink"/>
      <w:u w:val="single"/>
    </w:rPr>
  </w:style>
  <w:style w:type="paragraph" w:styleId="Caption">
    <w:name w:val="caption"/>
    <w:basedOn w:val="Normal"/>
    <w:next w:val="Normal"/>
    <w:uiPriority w:val="1"/>
    <w:unhideWhenUsed/>
    <w:qFormat/>
    <w:rsid w:val="00ED747E"/>
    <w:pPr>
      <w:spacing w:before="0" w:after="200" w:line="240" w:lineRule="auto"/>
    </w:pPr>
    <w:rPr>
      <w:b/>
      <w:bCs/>
      <w:color w:val="4F81BD" w:themeColor="accent1"/>
      <w:sz w:val="18"/>
      <w:szCs w:val="18"/>
    </w:rPr>
  </w:style>
  <w:style w:type="paragraph" w:customStyle="1" w:styleId="Style1">
    <w:name w:val="Style1"/>
    <w:basedOn w:val="Normal"/>
    <w:rsid w:val="00D638D3"/>
    <w:pPr>
      <w:spacing w:before="0" w:after="0" w:line="240" w:lineRule="auto"/>
      <w:ind w:left="720"/>
      <w:jc w:val="center"/>
    </w:pPr>
    <w:rPr>
      <w:rFonts w:cs="Times New Roman"/>
      <w:b/>
      <w:smallCaps/>
      <w:shadow/>
      <w:color w:val="800000"/>
      <w:sz w:val="36"/>
      <w:szCs w:val="20"/>
      <w:lang w:eastAsia="en-US"/>
    </w:rPr>
  </w:style>
  <w:style w:type="paragraph" w:styleId="Subtitle">
    <w:name w:val="Subtitle"/>
    <w:basedOn w:val="Normal"/>
    <w:link w:val="SubtitleChar"/>
    <w:qFormat/>
    <w:rsid w:val="00B105EA"/>
    <w:pPr>
      <w:spacing w:before="0" w:after="0" w:line="240" w:lineRule="auto"/>
    </w:pPr>
    <w:rPr>
      <w:rFonts w:cs="Times New Roman"/>
      <w:b/>
      <w:bCs/>
      <w:lang w:eastAsia="en-US"/>
    </w:rPr>
  </w:style>
  <w:style w:type="character" w:customStyle="1" w:styleId="SubtitleChar">
    <w:name w:val="Subtitle Char"/>
    <w:basedOn w:val="DefaultParagraphFont"/>
    <w:link w:val="Subtitle"/>
    <w:rsid w:val="00B105EA"/>
    <w:rPr>
      <w:rFonts w:ascii="Arial" w:hAnsi="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41258">
      <w:bodyDiv w:val="1"/>
      <w:marLeft w:val="0"/>
      <w:marRight w:val="0"/>
      <w:marTop w:val="0"/>
      <w:marBottom w:val="0"/>
      <w:divBdr>
        <w:top w:val="none" w:sz="0" w:space="0" w:color="auto"/>
        <w:left w:val="none" w:sz="0" w:space="0" w:color="auto"/>
        <w:bottom w:val="none" w:sz="0" w:space="0" w:color="auto"/>
        <w:right w:val="none" w:sz="0" w:space="0" w:color="auto"/>
      </w:divBdr>
    </w:div>
    <w:div w:id="335420018">
      <w:bodyDiv w:val="1"/>
      <w:marLeft w:val="0"/>
      <w:marRight w:val="0"/>
      <w:marTop w:val="0"/>
      <w:marBottom w:val="0"/>
      <w:divBdr>
        <w:top w:val="none" w:sz="0" w:space="0" w:color="auto"/>
        <w:left w:val="none" w:sz="0" w:space="0" w:color="auto"/>
        <w:bottom w:val="none" w:sz="0" w:space="0" w:color="auto"/>
        <w:right w:val="none" w:sz="0" w:space="0" w:color="auto"/>
      </w:divBdr>
    </w:div>
    <w:div w:id="468404353">
      <w:bodyDiv w:val="1"/>
      <w:marLeft w:val="0"/>
      <w:marRight w:val="0"/>
      <w:marTop w:val="0"/>
      <w:marBottom w:val="0"/>
      <w:divBdr>
        <w:top w:val="none" w:sz="0" w:space="0" w:color="auto"/>
        <w:left w:val="none" w:sz="0" w:space="0" w:color="auto"/>
        <w:bottom w:val="none" w:sz="0" w:space="0" w:color="auto"/>
        <w:right w:val="none" w:sz="0" w:space="0" w:color="auto"/>
      </w:divBdr>
    </w:div>
    <w:div w:id="585923857">
      <w:bodyDiv w:val="1"/>
      <w:marLeft w:val="0"/>
      <w:marRight w:val="0"/>
      <w:marTop w:val="0"/>
      <w:marBottom w:val="0"/>
      <w:divBdr>
        <w:top w:val="none" w:sz="0" w:space="0" w:color="auto"/>
        <w:left w:val="none" w:sz="0" w:space="0" w:color="auto"/>
        <w:bottom w:val="none" w:sz="0" w:space="0" w:color="auto"/>
        <w:right w:val="none" w:sz="0" w:space="0" w:color="auto"/>
      </w:divBdr>
    </w:div>
    <w:div w:id="1146584630">
      <w:bodyDiv w:val="1"/>
      <w:marLeft w:val="0"/>
      <w:marRight w:val="0"/>
      <w:marTop w:val="0"/>
      <w:marBottom w:val="0"/>
      <w:divBdr>
        <w:top w:val="none" w:sz="0" w:space="0" w:color="auto"/>
        <w:left w:val="none" w:sz="0" w:space="0" w:color="auto"/>
        <w:bottom w:val="none" w:sz="0" w:space="0" w:color="auto"/>
        <w:right w:val="none" w:sz="0" w:space="0" w:color="auto"/>
      </w:divBdr>
    </w:div>
    <w:div w:id="1185439390">
      <w:bodyDiv w:val="1"/>
      <w:marLeft w:val="0"/>
      <w:marRight w:val="0"/>
      <w:marTop w:val="0"/>
      <w:marBottom w:val="0"/>
      <w:divBdr>
        <w:top w:val="none" w:sz="0" w:space="0" w:color="auto"/>
        <w:left w:val="none" w:sz="0" w:space="0" w:color="auto"/>
        <w:bottom w:val="none" w:sz="0" w:space="0" w:color="auto"/>
        <w:right w:val="none" w:sz="0" w:space="0" w:color="auto"/>
      </w:divBdr>
    </w:div>
    <w:div w:id="1202784097">
      <w:bodyDiv w:val="1"/>
      <w:marLeft w:val="0"/>
      <w:marRight w:val="0"/>
      <w:marTop w:val="0"/>
      <w:marBottom w:val="0"/>
      <w:divBdr>
        <w:top w:val="none" w:sz="0" w:space="0" w:color="auto"/>
        <w:left w:val="none" w:sz="0" w:space="0" w:color="auto"/>
        <w:bottom w:val="none" w:sz="0" w:space="0" w:color="auto"/>
        <w:right w:val="none" w:sz="0" w:space="0" w:color="auto"/>
      </w:divBdr>
    </w:div>
    <w:div w:id="1330670723">
      <w:bodyDiv w:val="1"/>
      <w:marLeft w:val="0"/>
      <w:marRight w:val="0"/>
      <w:marTop w:val="0"/>
      <w:marBottom w:val="0"/>
      <w:divBdr>
        <w:top w:val="none" w:sz="0" w:space="0" w:color="auto"/>
        <w:left w:val="none" w:sz="0" w:space="0" w:color="auto"/>
        <w:bottom w:val="none" w:sz="0" w:space="0" w:color="auto"/>
        <w:right w:val="none" w:sz="0" w:space="0" w:color="auto"/>
      </w:divBdr>
    </w:div>
    <w:div w:id="1432894712">
      <w:bodyDiv w:val="1"/>
      <w:marLeft w:val="0"/>
      <w:marRight w:val="0"/>
      <w:marTop w:val="0"/>
      <w:marBottom w:val="0"/>
      <w:divBdr>
        <w:top w:val="none" w:sz="0" w:space="0" w:color="auto"/>
        <w:left w:val="none" w:sz="0" w:space="0" w:color="auto"/>
        <w:bottom w:val="none" w:sz="0" w:space="0" w:color="auto"/>
        <w:right w:val="none" w:sz="0" w:space="0" w:color="auto"/>
      </w:divBdr>
    </w:div>
    <w:div w:id="1487437657">
      <w:bodyDiv w:val="1"/>
      <w:marLeft w:val="0"/>
      <w:marRight w:val="0"/>
      <w:marTop w:val="0"/>
      <w:marBottom w:val="0"/>
      <w:divBdr>
        <w:top w:val="none" w:sz="0" w:space="0" w:color="auto"/>
        <w:left w:val="none" w:sz="0" w:space="0" w:color="auto"/>
        <w:bottom w:val="none" w:sz="0" w:space="0" w:color="auto"/>
        <w:right w:val="none" w:sz="0" w:space="0" w:color="auto"/>
      </w:divBdr>
    </w:div>
    <w:div w:id="1491629958">
      <w:bodyDiv w:val="1"/>
      <w:marLeft w:val="0"/>
      <w:marRight w:val="0"/>
      <w:marTop w:val="0"/>
      <w:marBottom w:val="0"/>
      <w:divBdr>
        <w:top w:val="none" w:sz="0" w:space="0" w:color="auto"/>
        <w:left w:val="none" w:sz="0" w:space="0" w:color="auto"/>
        <w:bottom w:val="none" w:sz="0" w:space="0" w:color="auto"/>
        <w:right w:val="none" w:sz="0" w:space="0" w:color="auto"/>
      </w:divBdr>
    </w:div>
    <w:div w:id="1624455344">
      <w:bodyDiv w:val="1"/>
      <w:marLeft w:val="0"/>
      <w:marRight w:val="0"/>
      <w:marTop w:val="0"/>
      <w:marBottom w:val="0"/>
      <w:divBdr>
        <w:top w:val="none" w:sz="0" w:space="0" w:color="auto"/>
        <w:left w:val="none" w:sz="0" w:space="0" w:color="auto"/>
        <w:bottom w:val="none" w:sz="0" w:space="0" w:color="auto"/>
        <w:right w:val="none" w:sz="0" w:space="0" w:color="auto"/>
      </w:divBdr>
    </w:div>
    <w:div w:id="1660498760">
      <w:bodyDiv w:val="1"/>
      <w:marLeft w:val="0"/>
      <w:marRight w:val="0"/>
      <w:marTop w:val="0"/>
      <w:marBottom w:val="0"/>
      <w:divBdr>
        <w:top w:val="none" w:sz="0" w:space="0" w:color="auto"/>
        <w:left w:val="none" w:sz="0" w:space="0" w:color="auto"/>
        <w:bottom w:val="none" w:sz="0" w:space="0" w:color="auto"/>
        <w:right w:val="none" w:sz="0" w:space="0" w:color="auto"/>
      </w:divBdr>
    </w:div>
    <w:div w:id="1733190117">
      <w:bodyDiv w:val="1"/>
      <w:marLeft w:val="0"/>
      <w:marRight w:val="0"/>
      <w:marTop w:val="0"/>
      <w:marBottom w:val="0"/>
      <w:divBdr>
        <w:top w:val="none" w:sz="0" w:space="0" w:color="auto"/>
        <w:left w:val="none" w:sz="0" w:space="0" w:color="auto"/>
        <w:bottom w:val="none" w:sz="0" w:space="0" w:color="auto"/>
        <w:right w:val="none" w:sz="0" w:space="0" w:color="auto"/>
      </w:divBdr>
    </w:div>
    <w:div w:id="1986620830">
      <w:bodyDiv w:val="1"/>
      <w:marLeft w:val="0"/>
      <w:marRight w:val="0"/>
      <w:marTop w:val="0"/>
      <w:marBottom w:val="0"/>
      <w:divBdr>
        <w:top w:val="none" w:sz="0" w:space="0" w:color="auto"/>
        <w:left w:val="none" w:sz="0" w:space="0" w:color="auto"/>
        <w:bottom w:val="none" w:sz="0" w:space="0" w:color="auto"/>
        <w:right w:val="none" w:sz="0" w:space="0" w:color="auto"/>
      </w:divBdr>
    </w:div>
    <w:div w:id="2010673782">
      <w:bodyDiv w:val="1"/>
      <w:marLeft w:val="0"/>
      <w:marRight w:val="0"/>
      <w:marTop w:val="0"/>
      <w:marBottom w:val="0"/>
      <w:divBdr>
        <w:top w:val="none" w:sz="0" w:space="0" w:color="auto"/>
        <w:left w:val="none" w:sz="0" w:space="0" w:color="auto"/>
        <w:bottom w:val="none" w:sz="0" w:space="0" w:color="auto"/>
        <w:right w:val="none" w:sz="0" w:space="0" w:color="auto"/>
      </w:divBdr>
    </w:div>
    <w:div w:id="2091653693">
      <w:bodyDiv w:val="1"/>
      <w:marLeft w:val="0"/>
      <w:marRight w:val="0"/>
      <w:marTop w:val="0"/>
      <w:marBottom w:val="0"/>
      <w:divBdr>
        <w:top w:val="none" w:sz="0" w:space="0" w:color="auto"/>
        <w:left w:val="none" w:sz="0" w:space="0" w:color="auto"/>
        <w:bottom w:val="none" w:sz="0" w:space="0" w:color="auto"/>
        <w:right w:val="none" w:sz="0" w:space="0" w:color="auto"/>
      </w:divBdr>
    </w:div>
    <w:div w:id="211374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asks\WSIP%20web%20presence%202013\2013%20Con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10544-29C8-A54F-AF67-3E9B2ED81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\Tasks\WSIP web presence 2013\2013 Content\</Template>
  <TotalTime>4</TotalTime>
  <Pages>2</Pages>
  <Words>314</Words>
  <Characters>1794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One page Action Plan</vt:lpstr>
    </vt:vector>
  </TitlesOfParts>
  <Company>Business Victoria</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page Action Plan</dc:title>
  <dc:subject>Money profit and accounting</dc:subject>
  <dc:creator>Hyma Vulpala;Product Team</dc:creator>
  <cp:keywords>Strategy, Action Plan</cp:keywords>
  <dc:description>An example of How to write an Action plan for Strategic Development of Business</dc:description>
  <cp:lastModifiedBy>Shane Luder</cp:lastModifiedBy>
  <cp:revision>3</cp:revision>
  <cp:lastPrinted>2014-11-27T00:13:00Z</cp:lastPrinted>
  <dcterms:created xsi:type="dcterms:W3CDTF">2014-12-29T01:32:00Z</dcterms:created>
  <dcterms:modified xsi:type="dcterms:W3CDTF">2019-01-02T22:41:00Z</dcterms:modified>
  <cp:category>Money profit and accounting</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47979753-dd46-4e41-af0e-0c0a7d117876</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Hyma Vulpala</vt:lpwstr>
  </property>
</Properties>
</file>